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576" w:type="dxa"/>
        <w:tblLayout w:type="fixed"/>
        <w:tblLook w:val="0600" w:firstRow="0" w:lastRow="0" w:firstColumn="0" w:lastColumn="0" w:noHBand="1" w:noVBand="1"/>
      </w:tblPr>
      <w:tblGrid>
        <w:gridCol w:w="831"/>
        <w:gridCol w:w="1599"/>
        <w:gridCol w:w="2700"/>
        <w:gridCol w:w="270"/>
        <w:gridCol w:w="270"/>
        <w:gridCol w:w="2768"/>
        <w:gridCol w:w="382"/>
        <w:gridCol w:w="1980"/>
        <w:gridCol w:w="270"/>
        <w:gridCol w:w="270"/>
        <w:gridCol w:w="236"/>
      </w:tblGrid>
      <w:tr w:rsidR="006C30F5" w14:paraId="0B35D4B5" w14:textId="77777777" w:rsidTr="00116C9E">
        <w:trPr>
          <w:gridAfter w:val="1"/>
          <w:wAfter w:w="236" w:type="dxa"/>
          <w:trHeight w:val="441"/>
        </w:trPr>
        <w:tc>
          <w:tcPr>
            <w:tcW w:w="2430" w:type="dxa"/>
            <w:gridSpan w:val="2"/>
            <w:vAlign w:val="center"/>
          </w:tcPr>
          <w:p w14:paraId="0EF7E300" w14:textId="70F6EE4E" w:rsidR="00235CED" w:rsidRDefault="00235CED" w:rsidP="000A06A1">
            <w:pPr>
              <w:pStyle w:val="GraphicAnchor"/>
              <w:tabs>
                <w:tab w:val="left" w:pos="1724"/>
              </w:tabs>
            </w:pPr>
          </w:p>
          <w:p w14:paraId="56CC2647" w14:textId="77777777" w:rsidR="006C30F5" w:rsidRDefault="006C30F5" w:rsidP="006C30F5">
            <w:pPr>
              <w:pStyle w:val="Info"/>
            </w:pPr>
          </w:p>
        </w:tc>
        <w:tc>
          <w:tcPr>
            <w:tcW w:w="6390" w:type="dxa"/>
            <w:gridSpan w:val="5"/>
            <w:shd w:val="clear" w:color="auto" w:fill="A5300F" w:themeFill="accent1"/>
          </w:tcPr>
          <w:p w14:paraId="70E5633B" w14:textId="2038FD85" w:rsidR="006C30F5" w:rsidRPr="00B13A81" w:rsidRDefault="00B13A81" w:rsidP="00116C9E">
            <w:pPr>
              <w:pStyle w:val="Heading2"/>
              <w:rPr>
                <w:sz w:val="24"/>
              </w:rPr>
            </w:pPr>
            <w:r w:rsidRPr="00B13A81">
              <w:rPr>
                <w:color w:val="D9D9D9" w:themeColor="background1" w:themeShade="D9"/>
                <w:sz w:val="24"/>
              </w:rPr>
              <w:t>Bath Community School</w:t>
            </w:r>
            <w:r w:rsidR="00EA6A35">
              <w:rPr>
                <w:color w:val="D9D9D9" w:themeColor="background1" w:themeShade="D9"/>
                <w:sz w:val="24"/>
              </w:rPr>
              <w:t xml:space="preserve"> /</w:t>
            </w:r>
            <w:r w:rsidR="007C34E8">
              <w:rPr>
                <w:color w:val="D9D9D9" w:themeColor="background1" w:themeShade="D9"/>
                <w:sz w:val="24"/>
              </w:rPr>
              <w:t xml:space="preserve"> </w:t>
            </w:r>
            <w:r w:rsidR="0072403E">
              <w:rPr>
                <w:color w:val="D9D9D9" w:themeColor="background1" w:themeShade="D9"/>
                <w:sz w:val="24"/>
              </w:rPr>
              <w:t>February</w:t>
            </w:r>
            <w:r w:rsidR="00EA6A35">
              <w:rPr>
                <w:color w:val="D9D9D9" w:themeColor="background1" w:themeShade="D9"/>
                <w:sz w:val="24"/>
              </w:rPr>
              <w:t xml:space="preserve"> Edition</w:t>
            </w:r>
          </w:p>
        </w:tc>
        <w:tc>
          <w:tcPr>
            <w:tcW w:w="2520" w:type="dxa"/>
            <w:gridSpan w:val="3"/>
            <w:vAlign w:val="center"/>
          </w:tcPr>
          <w:p w14:paraId="2B1CCECA" w14:textId="24956213" w:rsidR="006C30F5" w:rsidRDefault="006C30F5" w:rsidP="006C30F5"/>
        </w:tc>
      </w:tr>
      <w:tr w:rsidR="006C30F5" w:rsidRPr="004B1CE7" w14:paraId="1864A715" w14:textId="77777777" w:rsidTr="00116C9E">
        <w:trPr>
          <w:gridAfter w:val="1"/>
          <w:wAfter w:w="236" w:type="dxa"/>
          <w:trHeight w:val="104"/>
        </w:trPr>
        <w:tc>
          <w:tcPr>
            <w:tcW w:w="11340" w:type="dxa"/>
            <w:gridSpan w:val="10"/>
          </w:tcPr>
          <w:p w14:paraId="2B2DD582" w14:textId="6C3C599B" w:rsidR="006C30F5" w:rsidRPr="004B1CE7" w:rsidRDefault="00762E96" w:rsidP="006C30F5">
            <w:pPr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6246761C" wp14:editId="69817D47">
                      <wp:simplePos x="0" y="0"/>
                      <wp:positionH relativeFrom="column">
                        <wp:posOffset>1447799</wp:posOffset>
                      </wp:positionH>
                      <wp:positionV relativeFrom="paragraph">
                        <wp:posOffset>69965</wp:posOffset>
                      </wp:positionV>
                      <wp:extent cx="4053841" cy="1130011"/>
                      <wp:effectExtent l="0" t="0" r="3810" b="0"/>
                      <wp:wrapNone/>
                      <wp:docPr id="898" name="Freeform 897" title="Graphic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630C5C0-678F-5947-A956-647E9BD6D62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53841" cy="1130011"/>
                              </a:xfrm>
                              <a:custGeom>
                                <a:avLst/>
                                <a:gdLst>
                                  <a:gd name="connsiteX0" fmla="*/ 1970029 w 6697347"/>
                                  <a:gd name="connsiteY0" fmla="*/ 1219200 h 1257300"/>
                                  <a:gd name="connsiteX1" fmla="*/ 1977649 w 6697347"/>
                                  <a:gd name="connsiteY1" fmla="*/ 1220470 h 1257300"/>
                                  <a:gd name="connsiteX2" fmla="*/ 1983364 w 6697347"/>
                                  <a:gd name="connsiteY2" fmla="*/ 1224915 h 1257300"/>
                                  <a:gd name="connsiteX3" fmla="*/ 1987809 w 6697347"/>
                                  <a:gd name="connsiteY3" fmla="*/ 1230630 h 1257300"/>
                                  <a:gd name="connsiteX4" fmla="*/ 1989079 w 6697347"/>
                                  <a:gd name="connsiteY4" fmla="*/ 1238250 h 1257300"/>
                                  <a:gd name="connsiteX5" fmla="*/ 1987809 w 6697347"/>
                                  <a:gd name="connsiteY5" fmla="*/ 1245870 h 1257300"/>
                                  <a:gd name="connsiteX6" fmla="*/ 1983364 w 6697347"/>
                                  <a:gd name="connsiteY6" fmla="*/ 1251585 h 1257300"/>
                                  <a:gd name="connsiteX7" fmla="*/ 1977649 w 6697347"/>
                                  <a:gd name="connsiteY7" fmla="*/ 1256030 h 1257300"/>
                                  <a:gd name="connsiteX8" fmla="*/ 1970029 w 6697347"/>
                                  <a:gd name="connsiteY8" fmla="*/ 1257300 h 1257300"/>
                                  <a:gd name="connsiteX9" fmla="*/ 1962409 w 6697347"/>
                                  <a:gd name="connsiteY9" fmla="*/ 1256030 h 1257300"/>
                                  <a:gd name="connsiteX10" fmla="*/ 1956694 w 6697347"/>
                                  <a:gd name="connsiteY10" fmla="*/ 1251585 h 1257300"/>
                                  <a:gd name="connsiteX11" fmla="*/ 1952249 w 6697347"/>
                                  <a:gd name="connsiteY11" fmla="*/ 1245870 h 1257300"/>
                                  <a:gd name="connsiteX12" fmla="*/ 1950979 w 6697347"/>
                                  <a:gd name="connsiteY12" fmla="*/ 1238250 h 1257300"/>
                                  <a:gd name="connsiteX13" fmla="*/ 1952249 w 6697347"/>
                                  <a:gd name="connsiteY13" fmla="*/ 1230630 h 1257300"/>
                                  <a:gd name="connsiteX14" fmla="*/ 1956694 w 6697347"/>
                                  <a:gd name="connsiteY14" fmla="*/ 1224915 h 1257300"/>
                                  <a:gd name="connsiteX15" fmla="*/ 1962409 w 6697347"/>
                                  <a:gd name="connsiteY15" fmla="*/ 1220470 h 1257300"/>
                                  <a:gd name="connsiteX16" fmla="*/ 1855729 w 6697347"/>
                                  <a:gd name="connsiteY16" fmla="*/ 1219200 h 1257300"/>
                                  <a:gd name="connsiteX17" fmla="*/ 1863349 w 6697347"/>
                                  <a:gd name="connsiteY17" fmla="*/ 1220470 h 1257300"/>
                                  <a:gd name="connsiteX18" fmla="*/ 1869064 w 6697347"/>
                                  <a:gd name="connsiteY18" fmla="*/ 1224915 h 1257300"/>
                                  <a:gd name="connsiteX19" fmla="*/ 1873509 w 6697347"/>
                                  <a:gd name="connsiteY19" fmla="*/ 1230630 h 1257300"/>
                                  <a:gd name="connsiteX20" fmla="*/ 1874779 w 6697347"/>
                                  <a:gd name="connsiteY20" fmla="*/ 1238250 h 1257300"/>
                                  <a:gd name="connsiteX21" fmla="*/ 1873509 w 6697347"/>
                                  <a:gd name="connsiteY21" fmla="*/ 1245870 h 1257300"/>
                                  <a:gd name="connsiteX22" fmla="*/ 1869064 w 6697347"/>
                                  <a:gd name="connsiteY22" fmla="*/ 1251585 h 1257300"/>
                                  <a:gd name="connsiteX23" fmla="*/ 1863349 w 6697347"/>
                                  <a:gd name="connsiteY23" fmla="*/ 1256030 h 1257300"/>
                                  <a:gd name="connsiteX24" fmla="*/ 1855729 w 6697347"/>
                                  <a:gd name="connsiteY24" fmla="*/ 1257300 h 1257300"/>
                                  <a:gd name="connsiteX25" fmla="*/ 1848109 w 6697347"/>
                                  <a:gd name="connsiteY25" fmla="*/ 1256030 h 1257300"/>
                                  <a:gd name="connsiteX26" fmla="*/ 1842394 w 6697347"/>
                                  <a:gd name="connsiteY26" fmla="*/ 1251585 h 1257300"/>
                                  <a:gd name="connsiteX27" fmla="*/ 1837949 w 6697347"/>
                                  <a:gd name="connsiteY27" fmla="*/ 1245870 h 1257300"/>
                                  <a:gd name="connsiteX28" fmla="*/ 1836679 w 6697347"/>
                                  <a:gd name="connsiteY28" fmla="*/ 1238250 h 1257300"/>
                                  <a:gd name="connsiteX29" fmla="*/ 1837949 w 6697347"/>
                                  <a:gd name="connsiteY29" fmla="*/ 1230630 h 1257300"/>
                                  <a:gd name="connsiteX30" fmla="*/ 1842394 w 6697347"/>
                                  <a:gd name="connsiteY30" fmla="*/ 1224915 h 1257300"/>
                                  <a:gd name="connsiteX31" fmla="*/ 1848109 w 6697347"/>
                                  <a:gd name="connsiteY31" fmla="*/ 1220470 h 1257300"/>
                                  <a:gd name="connsiteX32" fmla="*/ 1738254 w 6697347"/>
                                  <a:gd name="connsiteY32" fmla="*/ 1219200 h 1257300"/>
                                  <a:gd name="connsiteX33" fmla="*/ 1745874 w 6697347"/>
                                  <a:gd name="connsiteY33" fmla="*/ 1220470 h 1257300"/>
                                  <a:gd name="connsiteX34" fmla="*/ 1751589 w 6697347"/>
                                  <a:gd name="connsiteY34" fmla="*/ 1224915 h 1257300"/>
                                  <a:gd name="connsiteX35" fmla="*/ 1756034 w 6697347"/>
                                  <a:gd name="connsiteY35" fmla="*/ 1230630 h 1257300"/>
                                  <a:gd name="connsiteX36" fmla="*/ 1757304 w 6697347"/>
                                  <a:gd name="connsiteY36" fmla="*/ 1238250 h 1257300"/>
                                  <a:gd name="connsiteX37" fmla="*/ 1756034 w 6697347"/>
                                  <a:gd name="connsiteY37" fmla="*/ 1245870 h 1257300"/>
                                  <a:gd name="connsiteX38" fmla="*/ 1751589 w 6697347"/>
                                  <a:gd name="connsiteY38" fmla="*/ 1251585 h 1257300"/>
                                  <a:gd name="connsiteX39" fmla="*/ 1745874 w 6697347"/>
                                  <a:gd name="connsiteY39" fmla="*/ 1256030 h 1257300"/>
                                  <a:gd name="connsiteX40" fmla="*/ 1738254 w 6697347"/>
                                  <a:gd name="connsiteY40" fmla="*/ 1257300 h 1257300"/>
                                  <a:gd name="connsiteX41" fmla="*/ 1730634 w 6697347"/>
                                  <a:gd name="connsiteY41" fmla="*/ 1256030 h 1257300"/>
                                  <a:gd name="connsiteX42" fmla="*/ 1724919 w 6697347"/>
                                  <a:gd name="connsiteY42" fmla="*/ 1251585 h 1257300"/>
                                  <a:gd name="connsiteX43" fmla="*/ 1720474 w 6697347"/>
                                  <a:gd name="connsiteY43" fmla="*/ 1245870 h 1257300"/>
                                  <a:gd name="connsiteX44" fmla="*/ 1719204 w 6697347"/>
                                  <a:gd name="connsiteY44" fmla="*/ 1238250 h 1257300"/>
                                  <a:gd name="connsiteX45" fmla="*/ 1720474 w 6697347"/>
                                  <a:gd name="connsiteY45" fmla="*/ 1230630 h 1257300"/>
                                  <a:gd name="connsiteX46" fmla="*/ 1724919 w 6697347"/>
                                  <a:gd name="connsiteY46" fmla="*/ 1224915 h 1257300"/>
                                  <a:gd name="connsiteX47" fmla="*/ 1730634 w 6697347"/>
                                  <a:gd name="connsiteY47" fmla="*/ 1220470 h 1257300"/>
                                  <a:gd name="connsiteX48" fmla="*/ 1627129 w 6697347"/>
                                  <a:gd name="connsiteY48" fmla="*/ 1219200 h 1257300"/>
                                  <a:gd name="connsiteX49" fmla="*/ 1634749 w 6697347"/>
                                  <a:gd name="connsiteY49" fmla="*/ 1220470 h 1257300"/>
                                  <a:gd name="connsiteX50" fmla="*/ 1640464 w 6697347"/>
                                  <a:gd name="connsiteY50" fmla="*/ 1224915 h 1257300"/>
                                  <a:gd name="connsiteX51" fmla="*/ 1644909 w 6697347"/>
                                  <a:gd name="connsiteY51" fmla="*/ 1230630 h 1257300"/>
                                  <a:gd name="connsiteX52" fmla="*/ 1646179 w 6697347"/>
                                  <a:gd name="connsiteY52" fmla="*/ 1238250 h 1257300"/>
                                  <a:gd name="connsiteX53" fmla="*/ 1644909 w 6697347"/>
                                  <a:gd name="connsiteY53" fmla="*/ 1245870 h 1257300"/>
                                  <a:gd name="connsiteX54" fmla="*/ 1640464 w 6697347"/>
                                  <a:gd name="connsiteY54" fmla="*/ 1251585 h 1257300"/>
                                  <a:gd name="connsiteX55" fmla="*/ 1634749 w 6697347"/>
                                  <a:gd name="connsiteY55" fmla="*/ 1256030 h 1257300"/>
                                  <a:gd name="connsiteX56" fmla="*/ 1627129 w 6697347"/>
                                  <a:gd name="connsiteY56" fmla="*/ 1257300 h 1257300"/>
                                  <a:gd name="connsiteX57" fmla="*/ 1619509 w 6697347"/>
                                  <a:gd name="connsiteY57" fmla="*/ 1256030 h 1257300"/>
                                  <a:gd name="connsiteX58" fmla="*/ 1613794 w 6697347"/>
                                  <a:gd name="connsiteY58" fmla="*/ 1251585 h 1257300"/>
                                  <a:gd name="connsiteX59" fmla="*/ 1609349 w 6697347"/>
                                  <a:gd name="connsiteY59" fmla="*/ 1245870 h 1257300"/>
                                  <a:gd name="connsiteX60" fmla="*/ 1608079 w 6697347"/>
                                  <a:gd name="connsiteY60" fmla="*/ 1238250 h 1257300"/>
                                  <a:gd name="connsiteX61" fmla="*/ 1609349 w 6697347"/>
                                  <a:gd name="connsiteY61" fmla="*/ 1230630 h 1257300"/>
                                  <a:gd name="connsiteX62" fmla="*/ 1613794 w 6697347"/>
                                  <a:gd name="connsiteY62" fmla="*/ 1224915 h 1257300"/>
                                  <a:gd name="connsiteX63" fmla="*/ 1619509 w 6697347"/>
                                  <a:gd name="connsiteY63" fmla="*/ 1220470 h 1257300"/>
                                  <a:gd name="connsiteX64" fmla="*/ 1511515 w 6697347"/>
                                  <a:gd name="connsiteY64" fmla="*/ 1219200 h 1257300"/>
                                  <a:gd name="connsiteX65" fmla="*/ 1519135 w 6697347"/>
                                  <a:gd name="connsiteY65" fmla="*/ 1220470 h 1257300"/>
                                  <a:gd name="connsiteX66" fmla="*/ 1524850 w 6697347"/>
                                  <a:gd name="connsiteY66" fmla="*/ 1224915 h 1257300"/>
                                  <a:gd name="connsiteX67" fmla="*/ 1529295 w 6697347"/>
                                  <a:gd name="connsiteY67" fmla="*/ 1230630 h 1257300"/>
                                  <a:gd name="connsiteX68" fmla="*/ 1530565 w 6697347"/>
                                  <a:gd name="connsiteY68" fmla="*/ 1238250 h 1257300"/>
                                  <a:gd name="connsiteX69" fmla="*/ 1529295 w 6697347"/>
                                  <a:gd name="connsiteY69" fmla="*/ 1245870 h 1257300"/>
                                  <a:gd name="connsiteX70" fmla="*/ 1524850 w 6697347"/>
                                  <a:gd name="connsiteY70" fmla="*/ 1251585 h 1257300"/>
                                  <a:gd name="connsiteX71" fmla="*/ 1519135 w 6697347"/>
                                  <a:gd name="connsiteY71" fmla="*/ 1256030 h 1257300"/>
                                  <a:gd name="connsiteX72" fmla="*/ 1511515 w 6697347"/>
                                  <a:gd name="connsiteY72" fmla="*/ 1257300 h 1257300"/>
                                  <a:gd name="connsiteX73" fmla="*/ 1504530 w 6697347"/>
                                  <a:gd name="connsiteY73" fmla="*/ 1256030 h 1257300"/>
                                  <a:gd name="connsiteX74" fmla="*/ 1498180 w 6697347"/>
                                  <a:gd name="connsiteY74" fmla="*/ 1251585 h 1257300"/>
                                  <a:gd name="connsiteX75" fmla="*/ 1494370 w 6697347"/>
                                  <a:gd name="connsiteY75" fmla="*/ 1245870 h 1257300"/>
                                  <a:gd name="connsiteX76" fmla="*/ 1492465 w 6697347"/>
                                  <a:gd name="connsiteY76" fmla="*/ 1238250 h 1257300"/>
                                  <a:gd name="connsiteX77" fmla="*/ 1494370 w 6697347"/>
                                  <a:gd name="connsiteY77" fmla="*/ 1230630 h 1257300"/>
                                  <a:gd name="connsiteX78" fmla="*/ 1498180 w 6697347"/>
                                  <a:gd name="connsiteY78" fmla="*/ 1224915 h 1257300"/>
                                  <a:gd name="connsiteX79" fmla="*/ 1504530 w 6697347"/>
                                  <a:gd name="connsiteY79" fmla="*/ 1220470 h 1257300"/>
                                  <a:gd name="connsiteX80" fmla="*/ 1398530 w 6697347"/>
                                  <a:gd name="connsiteY80" fmla="*/ 1219200 h 1257300"/>
                                  <a:gd name="connsiteX81" fmla="*/ 1405515 w 6697347"/>
                                  <a:gd name="connsiteY81" fmla="*/ 1220470 h 1257300"/>
                                  <a:gd name="connsiteX82" fmla="*/ 1411865 w 6697347"/>
                                  <a:gd name="connsiteY82" fmla="*/ 1224915 h 1257300"/>
                                  <a:gd name="connsiteX83" fmla="*/ 1415675 w 6697347"/>
                                  <a:gd name="connsiteY83" fmla="*/ 1230630 h 1257300"/>
                                  <a:gd name="connsiteX84" fmla="*/ 1417580 w 6697347"/>
                                  <a:gd name="connsiteY84" fmla="*/ 1238250 h 1257300"/>
                                  <a:gd name="connsiteX85" fmla="*/ 1415675 w 6697347"/>
                                  <a:gd name="connsiteY85" fmla="*/ 1245870 h 1257300"/>
                                  <a:gd name="connsiteX86" fmla="*/ 1411865 w 6697347"/>
                                  <a:gd name="connsiteY86" fmla="*/ 1251585 h 1257300"/>
                                  <a:gd name="connsiteX87" fmla="*/ 1405515 w 6697347"/>
                                  <a:gd name="connsiteY87" fmla="*/ 1256030 h 1257300"/>
                                  <a:gd name="connsiteX88" fmla="*/ 1398530 w 6697347"/>
                                  <a:gd name="connsiteY88" fmla="*/ 1257300 h 1257300"/>
                                  <a:gd name="connsiteX89" fmla="*/ 1390910 w 6697347"/>
                                  <a:gd name="connsiteY89" fmla="*/ 1256030 h 1257300"/>
                                  <a:gd name="connsiteX90" fmla="*/ 1384560 w 6697347"/>
                                  <a:gd name="connsiteY90" fmla="*/ 1251585 h 1257300"/>
                                  <a:gd name="connsiteX91" fmla="*/ 1380750 w 6697347"/>
                                  <a:gd name="connsiteY91" fmla="*/ 1245870 h 1257300"/>
                                  <a:gd name="connsiteX92" fmla="*/ 1379480 w 6697347"/>
                                  <a:gd name="connsiteY92" fmla="*/ 1238250 h 1257300"/>
                                  <a:gd name="connsiteX93" fmla="*/ 1380750 w 6697347"/>
                                  <a:gd name="connsiteY93" fmla="*/ 1230630 h 1257300"/>
                                  <a:gd name="connsiteX94" fmla="*/ 1384560 w 6697347"/>
                                  <a:gd name="connsiteY94" fmla="*/ 1224915 h 1257300"/>
                                  <a:gd name="connsiteX95" fmla="*/ 1390910 w 6697347"/>
                                  <a:gd name="connsiteY95" fmla="*/ 1220470 h 1257300"/>
                                  <a:gd name="connsiteX96" fmla="*/ 1282916 w 6697347"/>
                                  <a:gd name="connsiteY96" fmla="*/ 1219200 h 1257300"/>
                                  <a:gd name="connsiteX97" fmla="*/ 1290536 w 6697347"/>
                                  <a:gd name="connsiteY97" fmla="*/ 1220470 h 1257300"/>
                                  <a:gd name="connsiteX98" fmla="*/ 1296251 w 6697347"/>
                                  <a:gd name="connsiteY98" fmla="*/ 1224915 h 1257300"/>
                                  <a:gd name="connsiteX99" fmla="*/ 1300061 w 6697347"/>
                                  <a:gd name="connsiteY99" fmla="*/ 1230630 h 1257300"/>
                                  <a:gd name="connsiteX100" fmla="*/ 1301966 w 6697347"/>
                                  <a:gd name="connsiteY100" fmla="*/ 1238250 h 1257300"/>
                                  <a:gd name="connsiteX101" fmla="*/ 1300061 w 6697347"/>
                                  <a:gd name="connsiteY101" fmla="*/ 1245870 h 1257300"/>
                                  <a:gd name="connsiteX102" fmla="*/ 1296251 w 6697347"/>
                                  <a:gd name="connsiteY102" fmla="*/ 1251585 h 1257300"/>
                                  <a:gd name="connsiteX103" fmla="*/ 1290536 w 6697347"/>
                                  <a:gd name="connsiteY103" fmla="*/ 1256030 h 1257300"/>
                                  <a:gd name="connsiteX104" fmla="*/ 1282916 w 6697347"/>
                                  <a:gd name="connsiteY104" fmla="*/ 1257300 h 1257300"/>
                                  <a:gd name="connsiteX105" fmla="*/ 1275296 w 6697347"/>
                                  <a:gd name="connsiteY105" fmla="*/ 1256030 h 1257300"/>
                                  <a:gd name="connsiteX106" fmla="*/ 1269581 w 6697347"/>
                                  <a:gd name="connsiteY106" fmla="*/ 1251585 h 1257300"/>
                                  <a:gd name="connsiteX107" fmla="*/ 1265136 w 6697347"/>
                                  <a:gd name="connsiteY107" fmla="*/ 1245870 h 1257300"/>
                                  <a:gd name="connsiteX108" fmla="*/ 1263866 w 6697347"/>
                                  <a:gd name="connsiteY108" fmla="*/ 1238250 h 1257300"/>
                                  <a:gd name="connsiteX109" fmla="*/ 1265136 w 6697347"/>
                                  <a:gd name="connsiteY109" fmla="*/ 1230630 h 1257300"/>
                                  <a:gd name="connsiteX110" fmla="*/ 1269581 w 6697347"/>
                                  <a:gd name="connsiteY110" fmla="*/ 1224915 h 1257300"/>
                                  <a:gd name="connsiteX111" fmla="*/ 1275296 w 6697347"/>
                                  <a:gd name="connsiteY111" fmla="*/ 1220470 h 1257300"/>
                                  <a:gd name="connsiteX112" fmla="*/ 1167302 w 6697347"/>
                                  <a:gd name="connsiteY112" fmla="*/ 1219200 h 1257300"/>
                                  <a:gd name="connsiteX113" fmla="*/ 1174922 w 6697347"/>
                                  <a:gd name="connsiteY113" fmla="*/ 1220470 h 1257300"/>
                                  <a:gd name="connsiteX114" fmla="*/ 1180637 w 6697347"/>
                                  <a:gd name="connsiteY114" fmla="*/ 1224915 h 1257300"/>
                                  <a:gd name="connsiteX115" fmla="*/ 1185082 w 6697347"/>
                                  <a:gd name="connsiteY115" fmla="*/ 1230630 h 1257300"/>
                                  <a:gd name="connsiteX116" fmla="*/ 1186352 w 6697347"/>
                                  <a:gd name="connsiteY116" fmla="*/ 1238250 h 1257300"/>
                                  <a:gd name="connsiteX117" fmla="*/ 1185082 w 6697347"/>
                                  <a:gd name="connsiteY117" fmla="*/ 1245870 h 1257300"/>
                                  <a:gd name="connsiteX118" fmla="*/ 1180637 w 6697347"/>
                                  <a:gd name="connsiteY118" fmla="*/ 1251585 h 1257300"/>
                                  <a:gd name="connsiteX119" fmla="*/ 1174922 w 6697347"/>
                                  <a:gd name="connsiteY119" fmla="*/ 1256030 h 1257300"/>
                                  <a:gd name="connsiteX120" fmla="*/ 1167302 w 6697347"/>
                                  <a:gd name="connsiteY120" fmla="*/ 1257300 h 1257300"/>
                                  <a:gd name="connsiteX121" fmla="*/ 1159682 w 6697347"/>
                                  <a:gd name="connsiteY121" fmla="*/ 1256030 h 1257300"/>
                                  <a:gd name="connsiteX122" fmla="*/ 1153967 w 6697347"/>
                                  <a:gd name="connsiteY122" fmla="*/ 1251585 h 1257300"/>
                                  <a:gd name="connsiteX123" fmla="*/ 1150157 w 6697347"/>
                                  <a:gd name="connsiteY123" fmla="*/ 1245870 h 1257300"/>
                                  <a:gd name="connsiteX124" fmla="*/ 1148252 w 6697347"/>
                                  <a:gd name="connsiteY124" fmla="*/ 1238250 h 1257300"/>
                                  <a:gd name="connsiteX125" fmla="*/ 1150157 w 6697347"/>
                                  <a:gd name="connsiteY125" fmla="*/ 1230630 h 1257300"/>
                                  <a:gd name="connsiteX126" fmla="*/ 1153967 w 6697347"/>
                                  <a:gd name="connsiteY126" fmla="*/ 1224915 h 1257300"/>
                                  <a:gd name="connsiteX127" fmla="*/ 1159682 w 6697347"/>
                                  <a:gd name="connsiteY127" fmla="*/ 1220470 h 1257300"/>
                                  <a:gd name="connsiteX128" fmla="*/ 1051689 w 6697347"/>
                                  <a:gd name="connsiteY128" fmla="*/ 1219200 h 1257300"/>
                                  <a:gd name="connsiteX129" fmla="*/ 1059309 w 6697347"/>
                                  <a:gd name="connsiteY129" fmla="*/ 1220470 h 1257300"/>
                                  <a:gd name="connsiteX130" fmla="*/ 1065659 w 6697347"/>
                                  <a:gd name="connsiteY130" fmla="*/ 1224915 h 1257300"/>
                                  <a:gd name="connsiteX131" fmla="*/ 1069469 w 6697347"/>
                                  <a:gd name="connsiteY131" fmla="*/ 1230630 h 1257300"/>
                                  <a:gd name="connsiteX132" fmla="*/ 1070739 w 6697347"/>
                                  <a:gd name="connsiteY132" fmla="*/ 1238250 h 1257300"/>
                                  <a:gd name="connsiteX133" fmla="*/ 1069469 w 6697347"/>
                                  <a:gd name="connsiteY133" fmla="*/ 1245870 h 1257300"/>
                                  <a:gd name="connsiteX134" fmla="*/ 1065659 w 6697347"/>
                                  <a:gd name="connsiteY134" fmla="*/ 1251585 h 1257300"/>
                                  <a:gd name="connsiteX135" fmla="*/ 1059309 w 6697347"/>
                                  <a:gd name="connsiteY135" fmla="*/ 1256030 h 1257300"/>
                                  <a:gd name="connsiteX136" fmla="*/ 1051689 w 6697347"/>
                                  <a:gd name="connsiteY136" fmla="*/ 1257300 h 1257300"/>
                                  <a:gd name="connsiteX137" fmla="*/ 1044704 w 6697347"/>
                                  <a:gd name="connsiteY137" fmla="*/ 1256030 h 1257300"/>
                                  <a:gd name="connsiteX138" fmla="*/ 1038354 w 6697347"/>
                                  <a:gd name="connsiteY138" fmla="*/ 1251585 h 1257300"/>
                                  <a:gd name="connsiteX139" fmla="*/ 1034544 w 6697347"/>
                                  <a:gd name="connsiteY139" fmla="*/ 1245870 h 1257300"/>
                                  <a:gd name="connsiteX140" fmla="*/ 1032639 w 6697347"/>
                                  <a:gd name="connsiteY140" fmla="*/ 1238250 h 1257300"/>
                                  <a:gd name="connsiteX141" fmla="*/ 1034544 w 6697347"/>
                                  <a:gd name="connsiteY141" fmla="*/ 1230630 h 1257300"/>
                                  <a:gd name="connsiteX142" fmla="*/ 1038354 w 6697347"/>
                                  <a:gd name="connsiteY142" fmla="*/ 1224915 h 1257300"/>
                                  <a:gd name="connsiteX143" fmla="*/ 1044704 w 6697347"/>
                                  <a:gd name="connsiteY143" fmla="*/ 1220470 h 1257300"/>
                                  <a:gd name="connsiteX144" fmla="*/ 938703 w 6697347"/>
                                  <a:gd name="connsiteY144" fmla="*/ 1219200 h 1257300"/>
                                  <a:gd name="connsiteX145" fmla="*/ 945688 w 6697347"/>
                                  <a:gd name="connsiteY145" fmla="*/ 1220470 h 1257300"/>
                                  <a:gd name="connsiteX146" fmla="*/ 952038 w 6697347"/>
                                  <a:gd name="connsiteY146" fmla="*/ 1224915 h 1257300"/>
                                  <a:gd name="connsiteX147" fmla="*/ 955848 w 6697347"/>
                                  <a:gd name="connsiteY147" fmla="*/ 1230630 h 1257300"/>
                                  <a:gd name="connsiteX148" fmla="*/ 957753 w 6697347"/>
                                  <a:gd name="connsiteY148" fmla="*/ 1238250 h 1257300"/>
                                  <a:gd name="connsiteX149" fmla="*/ 955848 w 6697347"/>
                                  <a:gd name="connsiteY149" fmla="*/ 1245870 h 1257300"/>
                                  <a:gd name="connsiteX150" fmla="*/ 952038 w 6697347"/>
                                  <a:gd name="connsiteY150" fmla="*/ 1251585 h 1257300"/>
                                  <a:gd name="connsiteX151" fmla="*/ 945688 w 6697347"/>
                                  <a:gd name="connsiteY151" fmla="*/ 1256030 h 1257300"/>
                                  <a:gd name="connsiteX152" fmla="*/ 938703 w 6697347"/>
                                  <a:gd name="connsiteY152" fmla="*/ 1257300 h 1257300"/>
                                  <a:gd name="connsiteX153" fmla="*/ 931083 w 6697347"/>
                                  <a:gd name="connsiteY153" fmla="*/ 1256030 h 1257300"/>
                                  <a:gd name="connsiteX154" fmla="*/ 925368 w 6697347"/>
                                  <a:gd name="connsiteY154" fmla="*/ 1251585 h 1257300"/>
                                  <a:gd name="connsiteX155" fmla="*/ 920923 w 6697347"/>
                                  <a:gd name="connsiteY155" fmla="*/ 1245870 h 1257300"/>
                                  <a:gd name="connsiteX156" fmla="*/ 919653 w 6697347"/>
                                  <a:gd name="connsiteY156" fmla="*/ 1238250 h 1257300"/>
                                  <a:gd name="connsiteX157" fmla="*/ 920923 w 6697347"/>
                                  <a:gd name="connsiteY157" fmla="*/ 1230630 h 1257300"/>
                                  <a:gd name="connsiteX158" fmla="*/ 925368 w 6697347"/>
                                  <a:gd name="connsiteY158" fmla="*/ 1224915 h 1257300"/>
                                  <a:gd name="connsiteX159" fmla="*/ 931083 w 6697347"/>
                                  <a:gd name="connsiteY159" fmla="*/ 1220470 h 1257300"/>
                                  <a:gd name="connsiteX160" fmla="*/ 823090 w 6697347"/>
                                  <a:gd name="connsiteY160" fmla="*/ 1219200 h 1257300"/>
                                  <a:gd name="connsiteX161" fmla="*/ 830710 w 6697347"/>
                                  <a:gd name="connsiteY161" fmla="*/ 1220470 h 1257300"/>
                                  <a:gd name="connsiteX162" fmla="*/ 836425 w 6697347"/>
                                  <a:gd name="connsiteY162" fmla="*/ 1224915 h 1257300"/>
                                  <a:gd name="connsiteX163" fmla="*/ 840870 w 6697347"/>
                                  <a:gd name="connsiteY163" fmla="*/ 1230630 h 1257300"/>
                                  <a:gd name="connsiteX164" fmla="*/ 842140 w 6697347"/>
                                  <a:gd name="connsiteY164" fmla="*/ 1238250 h 1257300"/>
                                  <a:gd name="connsiteX165" fmla="*/ 840870 w 6697347"/>
                                  <a:gd name="connsiteY165" fmla="*/ 1245870 h 1257300"/>
                                  <a:gd name="connsiteX166" fmla="*/ 836425 w 6697347"/>
                                  <a:gd name="connsiteY166" fmla="*/ 1251585 h 1257300"/>
                                  <a:gd name="connsiteX167" fmla="*/ 830710 w 6697347"/>
                                  <a:gd name="connsiteY167" fmla="*/ 1256030 h 1257300"/>
                                  <a:gd name="connsiteX168" fmla="*/ 823090 w 6697347"/>
                                  <a:gd name="connsiteY168" fmla="*/ 1257300 h 1257300"/>
                                  <a:gd name="connsiteX169" fmla="*/ 815470 w 6697347"/>
                                  <a:gd name="connsiteY169" fmla="*/ 1256030 h 1257300"/>
                                  <a:gd name="connsiteX170" fmla="*/ 809755 w 6697347"/>
                                  <a:gd name="connsiteY170" fmla="*/ 1251585 h 1257300"/>
                                  <a:gd name="connsiteX171" fmla="*/ 805310 w 6697347"/>
                                  <a:gd name="connsiteY171" fmla="*/ 1245870 h 1257300"/>
                                  <a:gd name="connsiteX172" fmla="*/ 804040 w 6697347"/>
                                  <a:gd name="connsiteY172" fmla="*/ 1238250 h 1257300"/>
                                  <a:gd name="connsiteX173" fmla="*/ 805310 w 6697347"/>
                                  <a:gd name="connsiteY173" fmla="*/ 1230630 h 1257300"/>
                                  <a:gd name="connsiteX174" fmla="*/ 809755 w 6697347"/>
                                  <a:gd name="connsiteY174" fmla="*/ 1224915 h 1257300"/>
                                  <a:gd name="connsiteX175" fmla="*/ 815470 w 6697347"/>
                                  <a:gd name="connsiteY175" fmla="*/ 1220470 h 1257300"/>
                                  <a:gd name="connsiteX176" fmla="*/ 707476 w 6697347"/>
                                  <a:gd name="connsiteY176" fmla="*/ 1219200 h 1257300"/>
                                  <a:gd name="connsiteX177" fmla="*/ 715096 w 6697347"/>
                                  <a:gd name="connsiteY177" fmla="*/ 1220470 h 1257300"/>
                                  <a:gd name="connsiteX178" fmla="*/ 721446 w 6697347"/>
                                  <a:gd name="connsiteY178" fmla="*/ 1224915 h 1257300"/>
                                  <a:gd name="connsiteX179" fmla="*/ 725256 w 6697347"/>
                                  <a:gd name="connsiteY179" fmla="*/ 1230630 h 1257300"/>
                                  <a:gd name="connsiteX180" fmla="*/ 726526 w 6697347"/>
                                  <a:gd name="connsiteY180" fmla="*/ 1238250 h 1257300"/>
                                  <a:gd name="connsiteX181" fmla="*/ 725256 w 6697347"/>
                                  <a:gd name="connsiteY181" fmla="*/ 1245870 h 1257300"/>
                                  <a:gd name="connsiteX182" fmla="*/ 721446 w 6697347"/>
                                  <a:gd name="connsiteY182" fmla="*/ 1251585 h 1257300"/>
                                  <a:gd name="connsiteX183" fmla="*/ 715096 w 6697347"/>
                                  <a:gd name="connsiteY183" fmla="*/ 1256030 h 1257300"/>
                                  <a:gd name="connsiteX184" fmla="*/ 707476 w 6697347"/>
                                  <a:gd name="connsiteY184" fmla="*/ 1257300 h 1257300"/>
                                  <a:gd name="connsiteX185" fmla="*/ 700491 w 6697347"/>
                                  <a:gd name="connsiteY185" fmla="*/ 1256030 h 1257300"/>
                                  <a:gd name="connsiteX186" fmla="*/ 694141 w 6697347"/>
                                  <a:gd name="connsiteY186" fmla="*/ 1251585 h 1257300"/>
                                  <a:gd name="connsiteX187" fmla="*/ 690331 w 6697347"/>
                                  <a:gd name="connsiteY187" fmla="*/ 1245870 h 1257300"/>
                                  <a:gd name="connsiteX188" fmla="*/ 688426 w 6697347"/>
                                  <a:gd name="connsiteY188" fmla="*/ 1238250 h 1257300"/>
                                  <a:gd name="connsiteX189" fmla="*/ 690331 w 6697347"/>
                                  <a:gd name="connsiteY189" fmla="*/ 1230630 h 1257300"/>
                                  <a:gd name="connsiteX190" fmla="*/ 694141 w 6697347"/>
                                  <a:gd name="connsiteY190" fmla="*/ 1224915 h 1257300"/>
                                  <a:gd name="connsiteX191" fmla="*/ 700491 w 6697347"/>
                                  <a:gd name="connsiteY191" fmla="*/ 1220470 h 1257300"/>
                                  <a:gd name="connsiteX192" fmla="*/ 594490 w 6697347"/>
                                  <a:gd name="connsiteY192" fmla="*/ 1219200 h 1257300"/>
                                  <a:gd name="connsiteX193" fmla="*/ 601475 w 6697347"/>
                                  <a:gd name="connsiteY193" fmla="*/ 1220470 h 1257300"/>
                                  <a:gd name="connsiteX194" fmla="*/ 607825 w 6697347"/>
                                  <a:gd name="connsiteY194" fmla="*/ 1224915 h 1257300"/>
                                  <a:gd name="connsiteX195" fmla="*/ 611635 w 6697347"/>
                                  <a:gd name="connsiteY195" fmla="*/ 1230630 h 1257300"/>
                                  <a:gd name="connsiteX196" fmla="*/ 613540 w 6697347"/>
                                  <a:gd name="connsiteY196" fmla="*/ 1238250 h 1257300"/>
                                  <a:gd name="connsiteX197" fmla="*/ 611635 w 6697347"/>
                                  <a:gd name="connsiteY197" fmla="*/ 1245870 h 1257300"/>
                                  <a:gd name="connsiteX198" fmla="*/ 607825 w 6697347"/>
                                  <a:gd name="connsiteY198" fmla="*/ 1251585 h 1257300"/>
                                  <a:gd name="connsiteX199" fmla="*/ 601475 w 6697347"/>
                                  <a:gd name="connsiteY199" fmla="*/ 1256030 h 1257300"/>
                                  <a:gd name="connsiteX200" fmla="*/ 594490 w 6697347"/>
                                  <a:gd name="connsiteY200" fmla="*/ 1257300 h 1257300"/>
                                  <a:gd name="connsiteX201" fmla="*/ 586870 w 6697347"/>
                                  <a:gd name="connsiteY201" fmla="*/ 1256030 h 1257300"/>
                                  <a:gd name="connsiteX202" fmla="*/ 581155 w 6697347"/>
                                  <a:gd name="connsiteY202" fmla="*/ 1251585 h 1257300"/>
                                  <a:gd name="connsiteX203" fmla="*/ 576710 w 6697347"/>
                                  <a:gd name="connsiteY203" fmla="*/ 1245870 h 1257300"/>
                                  <a:gd name="connsiteX204" fmla="*/ 575440 w 6697347"/>
                                  <a:gd name="connsiteY204" fmla="*/ 1238250 h 1257300"/>
                                  <a:gd name="connsiteX205" fmla="*/ 576710 w 6697347"/>
                                  <a:gd name="connsiteY205" fmla="*/ 1230630 h 1257300"/>
                                  <a:gd name="connsiteX206" fmla="*/ 581155 w 6697347"/>
                                  <a:gd name="connsiteY206" fmla="*/ 1224915 h 1257300"/>
                                  <a:gd name="connsiteX207" fmla="*/ 586870 w 6697347"/>
                                  <a:gd name="connsiteY207" fmla="*/ 1220470 h 1257300"/>
                                  <a:gd name="connsiteX208" fmla="*/ 478877 w 6697347"/>
                                  <a:gd name="connsiteY208" fmla="*/ 1219200 h 1257300"/>
                                  <a:gd name="connsiteX209" fmla="*/ 486497 w 6697347"/>
                                  <a:gd name="connsiteY209" fmla="*/ 1220470 h 1257300"/>
                                  <a:gd name="connsiteX210" fmla="*/ 492212 w 6697347"/>
                                  <a:gd name="connsiteY210" fmla="*/ 1224915 h 1257300"/>
                                  <a:gd name="connsiteX211" fmla="*/ 496657 w 6697347"/>
                                  <a:gd name="connsiteY211" fmla="*/ 1230630 h 1257300"/>
                                  <a:gd name="connsiteX212" fmla="*/ 497927 w 6697347"/>
                                  <a:gd name="connsiteY212" fmla="*/ 1238250 h 1257300"/>
                                  <a:gd name="connsiteX213" fmla="*/ 496657 w 6697347"/>
                                  <a:gd name="connsiteY213" fmla="*/ 1245870 h 1257300"/>
                                  <a:gd name="connsiteX214" fmla="*/ 492212 w 6697347"/>
                                  <a:gd name="connsiteY214" fmla="*/ 1251585 h 1257300"/>
                                  <a:gd name="connsiteX215" fmla="*/ 486497 w 6697347"/>
                                  <a:gd name="connsiteY215" fmla="*/ 1256030 h 1257300"/>
                                  <a:gd name="connsiteX216" fmla="*/ 478877 w 6697347"/>
                                  <a:gd name="connsiteY216" fmla="*/ 1257300 h 1257300"/>
                                  <a:gd name="connsiteX217" fmla="*/ 471257 w 6697347"/>
                                  <a:gd name="connsiteY217" fmla="*/ 1256030 h 1257300"/>
                                  <a:gd name="connsiteX218" fmla="*/ 465542 w 6697347"/>
                                  <a:gd name="connsiteY218" fmla="*/ 1251585 h 1257300"/>
                                  <a:gd name="connsiteX219" fmla="*/ 461097 w 6697347"/>
                                  <a:gd name="connsiteY219" fmla="*/ 1245870 h 1257300"/>
                                  <a:gd name="connsiteX220" fmla="*/ 459827 w 6697347"/>
                                  <a:gd name="connsiteY220" fmla="*/ 1238250 h 1257300"/>
                                  <a:gd name="connsiteX221" fmla="*/ 461097 w 6697347"/>
                                  <a:gd name="connsiteY221" fmla="*/ 1230630 h 1257300"/>
                                  <a:gd name="connsiteX222" fmla="*/ 465542 w 6697347"/>
                                  <a:gd name="connsiteY222" fmla="*/ 1224915 h 1257300"/>
                                  <a:gd name="connsiteX223" fmla="*/ 471257 w 6697347"/>
                                  <a:gd name="connsiteY223" fmla="*/ 1220470 h 1257300"/>
                                  <a:gd name="connsiteX224" fmla="*/ 363263 w 6697347"/>
                                  <a:gd name="connsiteY224" fmla="*/ 1219200 h 1257300"/>
                                  <a:gd name="connsiteX225" fmla="*/ 370883 w 6697347"/>
                                  <a:gd name="connsiteY225" fmla="*/ 1220470 h 1257300"/>
                                  <a:gd name="connsiteX226" fmla="*/ 377233 w 6697347"/>
                                  <a:gd name="connsiteY226" fmla="*/ 1224915 h 1257300"/>
                                  <a:gd name="connsiteX227" fmla="*/ 381043 w 6697347"/>
                                  <a:gd name="connsiteY227" fmla="*/ 1230630 h 1257300"/>
                                  <a:gd name="connsiteX228" fmla="*/ 382313 w 6697347"/>
                                  <a:gd name="connsiteY228" fmla="*/ 1238250 h 1257300"/>
                                  <a:gd name="connsiteX229" fmla="*/ 381043 w 6697347"/>
                                  <a:gd name="connsiteY229" fmla="*/ 1245870 h 1257300"/>
                                  <a:gd name="connsiteX230" fmla="*/ 377233 w 6697347"/>
                                  <a:gd name="connsiteY230" fmla="*/ 1251585 h 1257300"/>
                                  <a:gd name="connsiteX231" fmla="*/ 370883 w 6697347"/>
                                  <a:gd name="connsiteY231" fmla="*/ 1256030 h 1257300"/>
                                  <a:gd name="connsiteX232" fmla="*/ 363263 w 6697347"/>
                                  <a:gd name="connsiteY232" fmla="*/ 1257300 h 1257300"/>
                                  <a:gd name="connsiteX233" fmla="*/ 356278 w 6697347"/>
                                  <a:gd name="connsiteY233" fmla="*/ 1256030 h 1257300"/>
                                  <a:gd name="connsiteX234" fmla="*/ 349928 w 6697347"/>
                                  <a:gd name="connsiteY234" fmla="*/ 1251585 h 1257300"/>
                                  <a:gd name="connsiteX235" fmla="*/ 346118 w 6697347"/>
                                  <a:gd name="connsiteY235" fmla="*/ 1245870 h 1257300"/>
                                  <a:gd name="connsiteX236" fmla="*/ 344213 w 6697347"/>
                                  <a:gd name="connsiteY236" fmla="*/ 1238250 h 1257300"/>
                                  <a:gd name="connsiteX237" fmla="*/ 346118 w 6697347"/>
                                  <a:gd name="connsiteY237" fmla="*/ 1230630 h 1257300"/>
                                  <a:gd name="connsiteX238" fmla="*/ 349928 w 6697347"/>
                                  <a:gd name="connsiteY238" fmla="*/ 1224915 h 1257300"/>
                                  <a:gd name="connsiteX239" fmla="*/ 356278 w 6697347"/>
                                  <a:gd name="connsiteY239" fmla="*/ 1220470 h 1257300"/>
                                  <a:gd name="connsiteX240" fmla="*/ 250277 w 6697347"/>
                                  <a:gd name="connsiteY240" fmla="*/ 1219200 h 1257300"/>
                                  <a:gd name="connsiteX241" fmla="*/ 257262 w 6697347"/>
                                  <a:gd name="connsiteY241" fmla="*/ 1220470 h 1257300"/>
                                  <a:gd name="connsiteX242" fmla="*/ 263612 w 6697347"/>
                                  <a:gd name="connsiteY242" fmla="*/ 1224915 h 1257300"/>
                                  <a:gd name="connsiteX243" fmla="*/ 267422 w 6697347"/>
                                  <a:gd name="connsiteY243" fmla="*/ 1230630 h 1257300"/>
                                  <a:gd name="connsiteX244" fmla="*/ 269327 w 6697347"/>
                                  <a:gd name="connsiteY244" fmla="*/ 1238250 h 1257300"/>
                                  <a:gd name="connsiteX245" fmla="*/ 267422 w 6697347"/>
                                  <a:gd name="connsiteY245" fmla="*/ 1245870 h 1257300"/>
                                  <a:gd name="connsiteX246" fmla="*/ 263612 w 6697347"/>
                                  <a:gd name="connsiteY246" fmla="*/ 1251585 h 1257300"/>
                                  <a:gd name="connsiteX247" fmla="*/ 257262 w 6697347"/>
                                  <a:gd name="connsiteY247" fmla="*/ 1256030 h 1257300"/>
                                  <a:gd name="connsiteX248" fmla="*/ 250277 w 6697347"/>
                                  <a:gd name="connsiteY248" fmla="*/ 1257300 h 1257300"/>
                                  <a:gd name="connsiteX249" fmla="*/ 242657 w 6697347"/>
                                  <a:gd name="connsiteY249" fmla="*/ 1256030 h 1257300"/>
                                  <a:gd name="connsiteX250" fmla="*/ 236942 w 6697347"/>
                                  <a:gd name="connsiteY250" fmla="*/ 1251585 h 1257300"/>
                                  <a:gd name="connsiteX251" fmla="*/ 232497 w 6697347"/>
                                  <a:gd name="connsiteY251" fmla="*/ 1245870 h 1257300"/>
                                  <a:gd name="connsiteX252" fmla="*/ 231227 w 6697347"/>
                                  <a:gd name="connsiteY252" fmla="*/ 1238250 h 1257300"/>
                                  <a:gd name="connsiteX253" fmla="*/ 232497 w 6697347"/>
                                  <a:gd name="connsiteY253" fmla="*/ 1230630 h 1257300"/>
                                  <a:gd name="connsiteX254" fmla="*/ 236942 w 6697347"/>
                                  <a:gd name="connsiteY254" fmla="*/ 1224915 h 1257300"/>
                                  <a:gd name="connsiteX255" fmla="*/ 242657 w 6697347"/>
                                  <a:gd name="connsiteY255" fmla="*/ 1220470 h 1257300"/>
                                  <a:gd name="connsiteX256" fmla="*/ 134664 w 6697347"/>
                                  <a:gd name="connsiteY256" fmla="*/ 1219200 h 1257300"/>
                                  <a:gd name="connsiteX257" fmla="*/ 142284 w 6697347"/>
                                  <a:gd name="connsiteY257" fmla="*/ 1220470 h 1257300"/>
                                  <a:gd name="connsiteX258" fmla="*/ 147999 w 6697347"/>
                                  <a:gd name="connsiteY258" fmla="*/ 1224915 h 1257300"/>
                                  <a:gd name="connsiteX259" fmla="*/ 152444 w 6697347"/>
                                  <a:gd name="connsiteY259" fmla="*/ 1230630 h 1257300"/>
                                  <a:gd name="connsiteX260" fmla="*/ 153714 w 6697347"/>
                                  <a:gd name="connsiteY260" fmla="*/ 1238250 h 1257300"/>
                                  <a:gd name="connsiteX261" fmla="*/ 152444 w 6697347"/>
                                  <a:gd name="connsiteY261" fmla="*/ 1245870 h 1257300"/>
                                  <a:gd name="connsiteX262" fmla="*/ 147999 w 6697347"/>
                                  <a:gd name="connsiteY262" fmla="*/ 1251585 h 1257300"/>
                                  <a:gd name="connsiteX263" fmla="*/ 142284 w 6697347"/>
                                  <a:gd name="connsiteY263" fmla="*/ 1256030 h 1257300"/>
                                  <a:gd name="connsiteX264" fmla="*/ 134664 w 6697347"/>
                                  <a:gd name="connsiteY264" fmla="*/ 1257300 h 1257300"/>
                                  <a:gd name="connsiteX265" fmla="*/ 127044 w 6697347"/>
                                  <a:gd name="connsiteY265" fmla="*/ 1256030 h 1257300"/>
                                  <a:gd name="connsiteX266" fmla="*/ 121329 w 6697347"/>
                                  <a:gd name="connsiteY266" fmla="*/ 1251585 h 1257300"/>
                                  <a:gd name="connsiteX267" fmla="*/ 116884 w 6697347"/>
                                  <a:gd name="connsiteY267" fmla="*/ 1245870 h 1257300"/>
                                  <a:gd name="connsiteX268" fmla="*/ 115614 w 6697347"/>
                                  <a:gd name="connsiteY268" fmla="*/ 1238250 h 1257300"/>
                                  <a:gd name="connsiteX269" fmla="*/ 116884 w 6697347"/>
                                  <a:gd name="connsiteY269" fmla="*/ 1230630 h 1257300"/>
                                  <a:gd name="connsiteX270" fmla="*/ 121329 w 6697347"/>
                                  <a:gd name="connsiteY270" fmla="*/ 1224915 h 1257300"/>
                                  <a:gd name="connsiteX271" fmla="*/ 127044 w 6697347"/>
                                  <a:gd name="connsiteY271" fmla="*/ 1220470 h 1257300"/>
                                  <a:gd name="connsiteX272" fmla="*/ 19050 w 6697347"/>
                                  <a:gd name="connsiteY272" fmla="*/ 1219200 h 1257300"/>
                                  <a:gd name="connsiteX273" fmla="*/ 26670 w 6697347"/>
                                  <a:gd name="connsiteY273" fmla="*/ 1220470 h 1257300"/>
                                  <a:gd name="connsiteX274" fmla="*/ 33020 w 6697347"/>
                                  <a:gd name="connsiteY274" fmla="*/ 1224915 h 1257300"/>
                                  <a:gd name="connsiteX275" fmla="*/ 36830 w 6697347"/>
                                  <a:gd name="connsiteY275" fmla="*/ 1230630 h 1257300"/>
                                  <a:gd name="connsiteX276" fmla="*/ 38100 w 6697347"/>
                                  <a:gd name="connsiteY276" fmla="*/ 1238250 h 1257300"/>
                                  <a:gd name="connsiteX277" fmla="*/ 36830 w 6697347"/>
                                  <a:gd name="connsiteY277" fmla="*/ 1245870 h 1257300"/>
                                  <a:gd name="connsiteX278" fmla="*/ 33020 w 6697347"/>
                                  <a:gd name="connsiteY278" fmla="*/ 1251585 h 1257300"/>
                                  <a:gd name="connsiteX279" fmla="*/ 26670 w 6697347"/>
                                  <a:gd name="connsiteY279" fmla="*/ 1256030 h 1257300"/>
                                  <a:gd name="connsiteX280" fmla="*/ 19050 w 6697347"/>
                                  <a:gd name="connsiteY280" fmla="*/ 1257300 h 1257300"/>
                                  <a:gd name="connsiteX281" fmla="*/ 12065 w 6697347"/>
                                  <a:gd name="connsiteY281" fmla="*/ 1256030 h 1257300"/>
                                  <a:gd name="connsiteX282" fmla="*/ 5715 w 6697347"/>
                                  <a:gd name="connsiteY282" fmla="*/ 1251585 h 1257300"/>
                                  <a:gd name="connsiteX283" fmla="*/ 1905 w 6697347"/>
                                  <a:gd name="connsiteY283" fmla="*/ 1245870 h 1257300"/>
                                  <a:gd name="connsiteX284" fmla="*/ 0 w 6697347"/>
                                  <a:gd name="connsiteY284" fmla="*/ 1238250 h 1257300"/>
                                  <a:gd name="connsiteX285" fmla="*/ 1905 w 6697347"/>
                                  <a:gd name="connsiteY285" fmla="*/ 1230630 h 1257300"/>
                                  <a:gd name="connsiteX286" fmla="*/ 5715 w 6697347"/>
                                  <a:gd name="connsiteY286" fmla="*/ 1224915 h 1257300"/>
                                  <a:gd name="connsiteX287" fmla="*/ 12065 w 6697347"/>
                                  <a:gd name="connsiteY287" fmla="*/ 1220470 h 1257300"/>
                                  <a:gd name="connsiteX288" fmla="*/ 4605356 w 6697347"/>
                                  <a:gd name="connsiteY288" fmla="*/ 1213943 h 1257300"/>
                                  <a:gd name="connsiteX289" fmla="*/ 4612976 w 6697347"/>
                                  <a:gd name="connsiteY289" fmla="*/ 1215848 h 1257300"/>
                                  <a:gd name="connsiteX290" fmla="*/ 4619326 w 6697347"/>
                                  <a:gd name="connsiteY290" fmla="*/ 1219658 h 1257300"/>
                                  <a:gd name="connsiteX291" fmla="*/ 4623136 w 6697347"/>
                                  <a:gd name="connsiteY291" fmla="*/ 1226008 h 1257300"/>
                                  <a:gd name="connsiteX292" fmla="*/ 4624406 w 6697347"/>
                                  <a:gd name="connsiteY292" fmla="*/ 1232993 h 1257300"/>
                                  <a:gd name="connsiteX293" fmla="*/ 4623136 w 6697347"/>
                                  <a:gd name="connsiteY293" fmla="*/ 1240613 h 1257300"/>
                                  <a:gd name="connsiteX294" fmla="*/ 4619326 w 6697347"/>
                                  <a:gd name="connsiteY294" fmla="*/ 1246328 h 1257300"/>
                                  <a:gd name="connsiteX295" fmla="*/ 4612976 w 6697347"/>
                                  <a:gd name="connsiteY295" fmla="*/ 1250773 h 1257300"/>
                                  <a:gd name="connsiteX296" fmla="*/ 4605356 w 6697347"/>
                                  <a:gd name="connsiteY296" fmla="*/ 1252043 h 1257300"/>
                                  <a:gd name="connsiteX297" fmla="*/ 4598371 w 6697347"/>
                                  <a:gd name="connsiteY297" fmla="*/ 1250773 h 1257300"/>
                                  <a:gd name="connsiteX298" fmla="*/ 4592021 w 6697347"/>
                                  <a:gd name="connsiteY298" fmla="*/ 1246328 h 1257300"/>
                                  <a:gd name="connsiteX299" fmla="*/ 4588211 w 6697347"/>
                                  <a:gd name="connsiteY299" fmla="*/ 1240613 h 1257300"/>
                                  <a:gd name="connsiteX300" fmla="*/ 4586306 w 6697347"/>
                                  <a:gd name="connsiteY300" fmla="*/ 1232993 h 1257300"/>
                                  <a:gd name="connsiteX301" fmla="*/ 4588211 w 6697347"/>
                                  <a:gd name="connsiteY301" fmla="*/ 1226008 h 1257300"/>
                                  <a:gd name="connsiteX302" fmla="*/ 4592021 w 6697347"/>
                                  <a:gd name="connsiteY302" fmla="*/ 1219658 h 1257300"/>
                                  <a:gd name="connsiteX303" fmla="*/ 4598371 w 6697347"/>
                                  <a:gd name="connsiteY303" fmla="*/ 1215848 h 1257300"/>
                                  <a:gd name="connsiteX304" fmla="*/ 4494231 w 6697347"/>
                                  <a:gd name="connsiteY304" fmla="*/ 1213943 h 1257300"/>
                                  <a:gd name="connsiteX305" fmla="*/ 4501851 w 6697347"/>
                                  <a:gd name="connsiteY305" fmla="*/ 1215848 h 1257300"/>
                                  <a:gd name="connsiteX306" fmla="*/ 4508201 w 6697347"/>
                                  <a:gd name="connsiteY306" fmla="*/ 1219658 h 1257300"/>
                                  <a:gd name="connsiteX307" fmla="*/ 4512011 w 6697347"/>
                                  <a:gd name="connsiteY307" fmla="*/ 1226008 h 1257300"/>
                                  <a:gd name="connsiteX308" fmla="*/ 4513281 w 6697347"/>
                                  <a:gd name="connsiteY308" fmla="*/ 1232993 h 1257300"/>
                                  <a:gd name="connsiteX309" fmla="*/ 4512011 w 6697347"/>
                                  <a:gd name="connsiteY309" fmla="*/ 1240613 h 1257300"/>
                                  <a:gd name="connsiteX310" fmla="*/ 4508201 w 6697347"/>
                                  <a:gd name="connsiteY310" fmla="*/ 1246328 h 1257300"/>
                                  <a:gd name="connsiteX311" fmla="*/ 4501851 w 6697347"/>
                                  <a:gd name="connsiteY311" fmla="*/ 1250773 h 1257300"/>
                                  <a:gd name="connsiteX312" fmla="*/ 4494231 w 6697347"/>
                                  <a:gd name="connsiteY312" fmla="*/ 1252043 h 1257300"/>
                                  <a:gd name="connsiteX313" fmla="*/ 4487246 w 6697347"/>
                                  <a:gd name="connsiteY313" fmla="*/ 1250773 h 1257300"/>
                                  <a:gd name="connsiteX314" fmla="*/ 4480896 w 6697347"/>
                                  <a:gd name="connsiteY314" fmla="*/ 1246328 h 1257300"/>
                                  <a:gd name="connsiteX315" fmla="*/ 4477086 w 6697347"/>
                                  <a:gd name="connsiteY315" fmla="*/ 1240613 h 1257300"/>
                                  <a:gd name="connsiteX316" fmla="*/ 4475181 w 6697347"/>
                                  <a:gd name="connsiteY316" fmla="*/ 1232993 h 1257300"/>
                                  <a:gd name="connsiteX317" fmla="*/ 4477086 w 6697347"/>
                                  <a:gd name="connsiteY317" fmla="*/ 1226008 h 1257300"/>
                                  <a:gd name="connsiteX318" fmla="*/ 4480896 w 6697347"/>
                                  <a:gd name="connsiteY318" fmla="*/ 1219658 h 1257300"/>
                                  <a:gd name="connsiteX319" fmla="*/ 4487246 w 6697347"/>
                                  <a:gd name="connsiteY319" fmla="*/ 1215848 h 1257300"/>
                                  <a:gd name="connsiteX320" fmla="*/ 4383106 w 6697347"/>
                                  <a:gd name="connsiteY320" fmla="*/ 1213943 h 1257300"/>
                                  <a:gd name="connsiteX321" fmla="*/ 4390726 w 6697347"/>
                                  <a:gd name="connsiteY321" fmla="*/ 1215848 h 1257300"/>
                                  <a:gd name="connsiteX322" fmla="*/ 4397076 w 6697347"/>
                                  <a:gd name="connsiteY322" fmla="*/ 1219658 h 1257300"/>
                                  <a:gd name="connsiteX323" fmla="*/ 4400886 w 6697347"/>
                                  <a:gd name="connsiteY323" fmla="*/ 1226008 h 1257300"/>
                                  <a:gd name="connsiteX324" fmla="*/ 4402156 w 6697347"/>
                                  <a:gd name="connsiteY324" fmla="*/ 1232993 h 1257300"/>
                                  <a:gd name="connsiteX325" fmla="*/ 4400886 w 6697347"/>
                                  <a:gd name="connsiteY325" fmla="*/ 1240613 h 1257300"/>
                                  <a:gd name="connsiteX326" fmla="*/ 4397076 w 6697347"/>
                                  <a:gd name="connsiteY326" fmla="*/ 1246328 h 1257300"/>
                                  <a:gd name="connsiteX327" fmla="*/ 4390726 w 6697347"/>
                                  <a:gd name="connsiteY327" fmla="*/ 1250773 h 1257300"/>
                                  <a:gd name="connsiteX328" fmla="*/ 4383106 w 6697347"/>
                                  <a:gd name="connsiteY328" fmla="*/ 1252043 h 1257300"/>
                                  <a:gd name="connsiteX329" fmla="*/ 4376121 w 6697347"/>
                                  <a:gd name="connsiteY329" fmla="*/ 1250773 h 1257300"/>
                                  <a:gd name="connsiteX330" fmla="*/ 4369771 w 6697347"/>
                                  <a:gd name="connsiteY330" fmla="*/ 1246328 h 1257300"/>
                                  <a:gd name="connsiteX331" fmla="*/ 4365961 w 6697347"/>
                                  <a:gd name="connsiteY331" fmla="*/ 1240613 h 1257300"/>
                                  <a:gd name="connsiteX332" fmla="*/ 4364056 w 6697347"/>
                                  <a:gd name="connsiteY332" fmla="*/ 1232993 h 1257300"/>
                                  <a:gd name="connsiteX333" fmla="*/ 4365961 w 6697347"/>
                                  <a:gd name="connsiteY333" fmla="*/ 1226008 h 1257300"/>
                                  <a:gd name="connsiteX334" fmla="*/ 4369771 w 6697347"/>
                                  <a:gd name="connsiteY334" fmla="*/ 1219658 h 1257300"/>
                                  <a:gd name="connsiteX335" fmla="*/ 4376121 w 6697347"/>
                                  <a:gd name="connsiteY335" fmla="*/ 1215848 h 1257300"/>
                                  <a:gd name="connsiteX336" fmla="*/ 4268806 w 6697347"/>
                                  <a:gd name="connsiteY336" fmla="*/ 1213943 h 1257300"/>
                                  <a:gd name="connsiteX337" fmla="*/ 4276426 w 6697347"/>
                                  <a:gd name="connsiteY337" fmla="*/ 1215848 h 1257300"/>
                                  <a:gd name="connsiteX338" fmla="*/ 4282776 w 6697347"/>
                                  <a:gd name="connsiteY338" fmla="*/ 1219658 h 1257300"/>
                                  <a:gd name="connsiteX339" fmla="*/ 4286586 w 6697347"/>
                                  <a:gd name="connsiteY339" fmla="*/ 1226008 h 1257300"/>
                                  <a:gd name="connsiteX340" fmla="*/ 4287856 w 6697347"/>
                                  <a:gd name="connsiteY340" fmla="*/ 1232993 h 1257300"/>
                                  <a:gd name="connsiteX341" fmla="*/ 4286586 w 6697347"/>
                                  <a:gd name="connsiteY341" fmla="*/ 1240613 h 1257300"/>
                                  <a:gd name="connsiteX342" fmla="*/ 4282776 w 6697347"/>
                                  <a:gd name="connsiteY342" fmla="*/ 1246328 h 1257300"/>
                                  <a:gd name="connsiteX343" fmla="*/ 4276426 w 6697347"/>
                                  <a:gd name="connsiteY343" fmla="*/ 1250773 h 1257300"/>
                                  <a:gd name="connsiteX344" fmla="*/ 4268806 w 6697347"/>
                                  <a:gd name="connsiteY344" fmla="*/ 1252043 h 1257300"/>
                                  <a:gd name="connsiteX345" fmla="*/ 4261821 w 6697347"/>
                                  <a:gd name="connsiteY345" fmla="*/ 1250773 h 1257300"/>
                                  <a:gd name="connsiteX346" fmla="*/ 4255471 w 6697347"/>
                                  <a:gd name="connsiteY346" fmla="*/ 1246328 h 1257300"/>
                                  <a:gd name="connsiteX347" fmla="*/ 4251661 w 6697347"/>
                                  <a:gd name="connsiteY347" fmla="*/ 1240613 h 1257300"/>
                                  <a:gd name="connsiteX348" fmla="*/ 4249756 w 6697347"/>
                                  <a:gd name="connsiteY348" fmla="*/ 1232993 h 1257300"/>
                                  <a:gd name="connsiteX349" fmla="*/ 4251661 w 6697347"/>
                                  <a:gd name="connsiteY349" fmla="*/ 1226008 h 1257300"/>
                                  <a:gd name="connsiteX350" fmla="*/ 4255471 w 6697347"/>
                                  <a:gd name="connsiteY350" fmla="*/ 1219658 h 1257300"/>
                                  <a:gd name="connsiteX351" fmla="*/ 4261821 w 6697347"/>
                                  <a:gd name="connsiteY351" fmla="*/ 1215848 h 1257300"/>
                                  <a:gd name="connsiteX352" fmla="*/ 4153193 w 6697347"/>
                                  <a:gd name="connsiteY352" fmla="*/ 1213943 h 1257300"/>
                                  <a:gd name="connsiteX353" fmla="*/ 4160178 w 6697347"/>
                                  <a:gd name="connsiteY353" fmla="*/ 1215848 h 1257300"/>
                                  <a:gd name="connsiteX354" fmla="*/ 4166528 w 6697347"/>
                                  <a:gd name="connsiteY354" fmla="*/ 1219658 h 1257300"/>
                                  <a:gd name="connsiteX355" fmla="*/ 4170338 w 6697347"/>
                                  <a:gd name="connsiteY355" fmla="*/ 1226008 h 1257300"/>
                                  <a:gd name="connsiteX356" fmla="*/ 4172243 w 6697347"/>
                                  <a:gd name="connsiteY356" fmla="*/ 1232993 h 1257300"/>
                                  <a:gd name="connsiteX357" fmla="*/ 4170338 w 6697347"/>
                                  <a:gd name="connsiteY357" fmla="*/ 1240613 h 1257300"/>
                                  <a:gd name="connsiteX358" fmla="*/ 4166528 w 6697347"/>
                                  <a:gd name="connsiteY358" fmla="*/ 1246328 h 1257300"/>
                                  <a:gd name="connsiteX359" fmla="*/ 4160178 w 6697347"/>
                                  <a:gd name="connsiteY359" fmla="*/ 1250773 h 1257300"/>
                                  <a:gd name="connsiteX360" fmla="*/ 4153193 w 6697347"/>
                                  <a:gd name="connsiteY360" fmla="*/ 1252043 h 1257300"/>
                                  <a:gd name="connsiteX361" fmla="*/ 4145573 w 6697347"/>
                                  <a:gd name="connsiteY361" fmla="*/ 1250773 h 1257300"/>
                                  <a:gd name="connsiteX362" fmla="*/ 4139858 w 6697347"/>
                                  <a:gd name="connsiteY362" fmla="*/ 1246328 h 1257300"/>
                                  <a:gd name="connsiteX363" fmla="*/ 4135413 w 6697347"/>
                                  <a:gd name="connsiteY363" fmla="*/ 1240613 h 1257300"/>
                                  <a:gd name="connsiteX364" fmla="*/ 4134143 w 6697347"/>
                                  <a:gd name="connsiteY364" fmla="*/ 1232993 h 1257300"/>
                                  <a:gd name="connsiteX365" fmla="*/ 4135413 w 6697347"/>
                                  <a:gd name="connsiteY365" fmla="*/ 1226008 h 1257300"/>
                                  <a:gd name="connsiteX366" fmla="*/ 4139858 w 6697347"/>
                                  <a:gd name="connsiteY366" fmla="*/ 1219658 h 1257300"/>
                                  <a:gd name="connsiteX367" fmla="*/ 4145573 w 6697347"/>
                                  <a:gd name="connsiteY367" fmla="*/ 1215848 h 1257300"/>
                                  <a:gd name="connsiteX368" fmla="*/ 4040206 w 6697347"/>
                                  <a:gd name="connsiteY368" fmla="*/ 1213943 h 1257300"/>
                                  <a:gd name="connsiteX369" fmla="*/ 4047826 w 6697347"/>
                                  <a:gd name="connsiteY369" fmla="*/ 1215848 h 1257300"/>
                                  <a:gd name="connsiteX370" fmla="*/ 4053541 w 6697347"/>
                                  <a:gd name="connsiteY370" fmla="*/ 1219658 h 1257300"/>
                                  <a:gd name="connsiteX371" fmla="*/ 4057986 w 6697347"/>
                                  <a:gd name="connsiteY371" fmla="*/ 1226008 h 1257300"/>
                                  <a:gd name="connsiteX372" fmla="*/ 4059256 w 6697347"/>
                                  <a:gd name="connsiteY372" fmla="*/ 1232993 h 1257300"/>
                                  <a:gd name="connsiteX373" fmla="*/ 4057986 w 6697347"/>
                                  <a:gd name="connsiteY373" fmla="*/ 1240613 h 1257300"/>
                                  <a:gd name="connsiteX374" fmla="*/ 4053541 w 6697347"/>
                                  <a:gd name="connsiteY374" fmla="*/ 1246328 h 1257300"/>
                                  <a:gd name="connsiteX375" fmla="*/ 4047826 w 6697347"/>
                                  <a:gd name="connsiteY375" fmla="*/ 1250773 h 1257300"/>
                                  <a:gd name="connsiteX376" fmla="*/ 4040206 w 6697347"/>
                                  <a:gd name="connsiteY376" fmla="*/ 1252043 h 1257300"/>
                                  <a:gd name="connsiteX377" fmla="*/ 4032586 w 6697347"/>
                                  <a:gd name="connsiteY377" fmla="*/ 1250773 h 1257300"/>
                                  <a:gd name="connsiteX378" fmla="*/ 4026871 w 6697347"/>
                                  <a:gd name="connsiteY378" fmla="*/ 1246328 h 1257300"/>
                                  <a:gd name="connsiteX379" fmla="*/ 4022426 w 6697347"/>
                                  <a:gd name="connsiteY379" fmla="*/ 1240613 h 1257300"/>
                                  <a:gd name="connsiteX380" fmla="*/ 4021156 w 6697347"/>
                                  <a:gd name="connsiteY380" fmla="*/ 1232993 h 1257300"/>
                                  <a:gd name="connsiteX381" fmla="*/ 4022426 w 6697347"/>
                                  <a:gd name="connsiteY381" fmla="*/ 1226008 h 1257300"/>
                                  <a:gd name="connsiteX382" fmla="*/ 4026871 w 6697347"/>
                                  <a:gd name="connsiteY382" fmla="*/ 1219658 h 1257300"/>
                                  <a:gd name="connsiteX383" fmla="*/ 4032586 w 6697347"/>
                                  <a:gd name="connsiteY383" fmla="*/ 1215848 h 1257300"/>
                                  <a:gd name="connsiteX384" fmla="*/ 3924594 w 6697347"/>
                                  <a:gd name="connsiteY384" fmla="*/ 1213943 h 1257300"/>
                                  <a:gd name="connsiteX385" fmla="*/ 3932214 w 6697347"/>
                                  <a:gd name="connsiteY385" fmla="*/ 1215848 h 1257300"/>
                                  <a:gd name="connsiteX386" fmla="*/ 3938564 w 6697347"/>
                                  <a:gd name="connsiteY386" fmla="*/ 1219658 h 1257300"/>
                                  <a:gd name="connsiteX387" fmla="*/ 3942374 w 6697347"/>
                                  <a:gd name="connsiteY387" fmla="*/ 1226008 h 1257300"/>
                                  <a:gd name="connsiteX388" fmla="*/ 3943644 w 6697347"/>
                                  <a:gd name="connsiteY388" fmla="*/ 1232993 h 1257300"/>
                                  <a:gd name="connsiteX389" fmla="*/ 3942374 w 6697347"/>
                                  <a:gd name="connsiteY389" fmla="*/ 1240613 h 1257300"/>
                                  <a:gd name="connsiteX390" fmla="*/ 3938564 w 6697347"/>
                                  <a:gd name="connsiteY390" fmla="*/ 1246328 h 1257300"/>
                                  <a:gd name="connsiteX391" fmla="*/ 3932214 w 6697347"/>
                                  <a:gd name="connsiteY391" fmla="*/ 1250773 h 1257300"/>
                                  <a:gd name="connsiteX392" fmla="*/ 3924594 w 6697347"/>
                                  <a:gd name="connsiteY392" fmla="*/ 1252043 h 1257300"/>
                                  <a:gd name="connsiteX393" fmla="*/ 3917609 w 6697347"/>
                                  <a:gd name="connsiteY393" fmla="*/ 1250773 h 1257300"/>
                                  <a:gd name="connsiteX394" fmla="*/ 3911259 w 6697347"/>
                                  <a:gd name="connsiteY394" fmla="*/ 1246328 h 1257300"/>
                                  <a:gd name="connsiteX395" fmla="*/ 3907449 w 6697347"/>
                                  <a:gd name="connsiteY395" fmla="*/ 1240613 h 1257300"/>
                                  <a:gd name="connsiteX396" fmla="*/ 3905544 w 6697347"/>
                                  <a:gd name="connsiteY396" fmla="*/ 1232993 h 1257300"/>
                                  <a:gd name="connsiteX397" fmla="*/ 3907449 w 6697347"/>
                                  <a:gd name="connsiteY397" fmla="*/ 1226008 h 1257300"/>
                                  <a:gd name="connsiteX398" fmla="*/ 3911259 w 6697347"/>
                                  <a:gd name="connsiteY398" fmla="*/ 1219658 h 1257300"/>
                                  <a:gd name="connsiteX399" fmla="*/ 3917609 w 6697347"/>
                                  <a:gd name="connsiteY399" fmla="*/ 1215848 h 1257300"/>
                                  <a:gd name="connsiteX400" fmla="*/ 3808980 w 6697347"/>
                                  <a:gd name="connsiteY400" fmla="*/ 1213943 h 1257300"/>
                                  <a:gd name="connsiteX401" fmla="*/ 3815965 w 6697347"/>
                                  <a:gd name="connsiteY401" fmla="*/ 1215848 h 1257300"/>
                                  <a:gd name="connsiteX402" fmla="*/ 3822315 w 6697347"/>
                                  <a:gd name="connsiteY402" fmla="*/ 1219658 h 1257300"/>
                                  <a:gd name="connsiteX403" fmla="*/ 3826125 w 6697347"/>
                                  <a:gd name="connsiteY403" fmla="*/ 1226008 h 1257300"/>
                                  <a:gd name="connsiteX404" fmla="*/ 3828030 w 6697347"/>
                                  <a:gd name="connsiteY404" fmla="*/ 1232993 h 1257300"/>
                                  <a:gd name="connsiteX405" fmla="*/ 3826125 w 6697347"/>
                                  <a:gd name="connsiteY405" fmla="*/ 1240613 h 1257300"/>
                                  <a:gd name="connsiteX406" fmla="*/ 3822315 w 6697347"/>
                                  <a:gd name="connsiteY406" fmla="*/ 1246328 h 1257300"/>
                                  <a:gd name="connsiteX407" fmla="*/ 3815965 w 6697347"/>
                                  <a:gd name="connsiteY407" fmla="*/ 1250773 h 1257300"/>
                                  <a:gd name="connsiteX408" fmla="*/ 3808980 w 6697347"/>
                                  <a:gd name="connsiteY408" fmla="*/ 1252043 h 1257300"/>
                                  <a:gd name="connsiteX409" fmla="*/ 3801360 w 6697347"/>
                                  <a:gd name="connsiteY409" fmla="*/ 1250773 h 1257300"/>
                                  <a:gd name="connsiteX410" fmla="*/ 3795010 w 6697347"/>
                                  <a:gd name="connsiteY410" fmla="*/ 1246328 h 1257300"/>
                                  <a:gd name="connsiteX411" fmla="*/ 3791200 w 6697347"/>
                                  <a:gd name="connsiteY411" fmla="*/ 1240613 h 1257300"/>
                                  <a:gd name="connsiteX412" fmla="*/ 3789930 w 6697347"/>
                                  <a:gd name="connsiteY412" fmla="*/ 1232993 h 1257300"/>
                                  <a:gd name="connsiteX413" fmla="*/ 3791200 w 6697347"/>
                                  <a:gd name="connsiteY413" fmla="*/ 1226008 h 1257300"/>
                                  <a:gd name="connsiteX414" fmla="*/ 3795010 w 6697347"/>
                                  <a:gd name="connsiteY414" fmla="*/ 1219658 h 1257300"/>
                                  <a:gd name="connsiteX415" fmla="*/ 3801360 w 6697347"/>
                                  <a:gd name="connsiteY415" fmla="*/ 1215848 h 1257300"/>
                                  <a:gd name="connsiteX416" fmla="*/ 3695994 w 6697347"/>
                                  <a:gd name="connsiteY416" fmla="*/ 1213943 h 1257300"/>
                                  <a:gd name="connsiteX417" fmla="*/ 3703614 w 6697347"/>
                                  <a:gd name="connsiteY417" fmla="*/ 1215848 h 1257300"/>
                                  <a:gd name="connsiteX418" fmla="*/ 3709329 w 6697347"/>
                                  <a:gd name="connsiteY418" fmla="*/ 1219658 h 1257300"/>
                                  <a:gd name="connsiteX419" fmla="*/ 3713774 w 6697347"/>
                                  <a:gd name="connsiteY419" fmla="*/ 1226008 h 1257300"/>
                                  <a:gd name="connsiteX420" fmla="*/ 3715044 w 6697347"/>
                                  <a:gd name="connsiteY420" fmla="*/ 1232993 h 1257300"/>
                                  <a:gd name="connsiteX421" fmla="*/ 3713774 w 6697347"/>
                                  <a:gd name="connsiteY421" fmla="*/ 1240613 h 1257300"/>
                                  <a:gd name="connsiteX422" fmla="*/ 3709329 w 6697347"/>
                                  <a:gd name="connsiteY422" fmla="*/ 1246328 h 1257300"/>
                                  <a:gd name="connsiteX423" fmla="*/ 3703614 w 6697347"/>
                                  <a:gd name="connsiteY423" fmla="*/ 1250773 h 1257300"/>
                                  <a:gd name="connsiteX424" fmla="*/ 3695994 w 6697347"/>
                                  <a:gd name="connsiteY424" fmla="*/ 1252043 h 1257300"/>
                                  <a:gd name="connsiteX425" fmla="*/ 3688374 w 6697347"/>
                                  <a:gd name="connsiteY425" fmla="*/ 1250773 h 1257300"/>
                                  <a:gd name="connsiteX426" fmla="*/ 3682659 w 6697347"/>
                                  <a:gd name="connsiteY426" fmla="*/ 1246328 h 1257300"/>
                                  <a:gd name="connsiteX427" fmla="*/ 3678214 w 6697347"/>
                                  <a:gd name="connsiteY427" fmla="*/ 1240613 h 1257300"/>
                                  <a:gd name="connsiteX428" fmla="*/ 3676944 w 6697347"/>
                                  <a:gd name="connsiteY428" fmla="*/ 1232993 h 1257300"/>
                                  <a:gd name="connsiteX429" fmla="*/ 3678214 w 6697347"/>
                                  <a:gd name="connsiteY429" fmla="*/ 1226008 h 1257300"/>
                                  <a:gd name="connsiteX430" fmla="*/ 3682659 w 6697347"/>
                                  <a:gd name="connsiteY430" fmla="*/ 1219658 h 1257300"/>
                                  <a:gd name="connsiteX431" fmla="*/ 3688374 w 6697347"/>
                                  <a:gd name="connsiteY431" fmla="*/ 1215848 h 1257300"/>
                                  <a:gd name="connsiteX432" fmla="*/ 3580381 w 6697347"/>
                                  <a:gd name="connsiteY432" fmla="*/ 1213943 h 1257300"/>
                                  <a:gd name="connsiteX433" fmla="*/ 3588001 w 6697347"/>
                                  <a:gd name="connsiteY433" fmla="*/ 1215848 h 1257300"/>
                                  <a:gd name="connsiteX434" fmla="*/ 3594351 w 6697347"/>
                                  <a:gd name="connsiteY434" fmla="*/ 1219658 h 1257300"/>
                                  <a:gd name="connsiteX435" fmla="*/ 3598161 w 6697347"/>
                                  <a:gd name="connsiteY435" fmla="*/ 1226008 h 1257300"/>
                                  <a:gd name="connsiteX436" fmla="*/ 3599431 w 6697347"/>
                                  <a:gd name="connsiteY436" fmla="*/ 1232993 h 1257300"/>
                                  <a:gd name="connsiteX437" fmla="*/ 3598161 w 6697347"/>
                                  <a:gd name="connsiteY437" fmla="*/ 1240613 h 1257300"/>
                                  <a:gd name="connsiteX438" fmla="*/ 3594351 w 6697347"/>
                                  <a:gd name="connsiteY438" fmla="*/ 1246328 h 1257300"/>
                                  <a:gd name="connsiteX439" fmla="*/ 3588001 w 6697347"/>
                                  <a:gd name="connsiteY439" fmla="*/ 1250773 h 1257300"/>
                                  <a:gd name="connsiteX440" fmla="*/ 3580381 w 6697347"/>
                                  <a:gd name="connsiteY440" fmla="*/ 1252043 h 1257300"/>
                                  <a:gd name="connsiteX441" fmla="*/ 3573396 w 6697347"/>
                                  <a:gd name="connsiteY441" fmla="*/ 1250773 h 1257300"/>
                                  <a:gd name="connsiteX442" fmla="*/ 3567046 w 6697347"/>
                                  <a:gd name="connsiteY442" fmla="*/ 1246328 h 1257300"/>
                                  <a:gd name="connsiteX443" fmla="*/ 3563236 w 6697347"/>
                                  <a:gd name="connsiteY443" fmla="*/ 1240613 h 1257300"/>
                                  <a:gd name="connsiteX444" fmla="*/ 3561331 w 6697347"/>
                                  <a:gd name="connsiteY444" fmla="*/ 1232993 h 1257300"/>
                                  <a:gd name="connsiteX445" fmla="*/ 3563236 w 6697347"/>
                                  <a:gd name="connsiteY445" fmla="*/ 1226008 h 1257300"/>
                                  <a:gd name="connsiteX446" fmla="*/ 3567046 w 6697347"/>
                                  <a:gd name="connsiteY446" fmla="*/ 1219658 h 1257300"/>
                                  <a:gd name="connsiteX447" fmla="*/ 3573396 w 6697347"/>
                                  <a:gd name="connsiteY447" fmla="*/ 1215848 h 1257300"/>
                                  <a:gd name="connsiteX448" fmla="*/ 3464767 w 6697347"/>
                                  <a:gd name="connsiteY448" fmla="*/ 1213943 h 1257300"/>
                                  <a:gd name="connsiteX449" fmla="*/ 3471752 w 6697347"/>
                                  <a:gd name="connsiteY449" fmla="*/ 1215848 h 1257300"/>
                                  <a:gd name="connsiteX450" fmla="*/ 3478102 w 6697347"/>
                                  <a:gd name="connsiteY450" fmla="*/ 1219658 h 1257300"/>
                                  <a:gd name="connsiteX451" fmla="*/ 3481912 w 6697347"/>
                                  <a:gd name="connsiteY451" fmla="*/ 1226008 h 1257300"/>
                                  <a:gd name="connsiteX452" fmla="*/ 3483817 w 6697347"/>
                                  <a:gd name="connsiteY452" fmla="*/ 1232993 h 1257300"/>
                                  <a:gd name="connsiteX453" fmla="*/ 3481912 w 6697347"/>
                                  <a:gd name="connsiteY453" fmla="*/ 1240613 h 1257300"/>
                                  <a:gd name="connsiteX454" fmla="*/ 3478102 w 6697347"/>
                                  <a:gd name="connsiteY454" fmla="*/ 1246328 h 1257300"/>
                                  <a:gd name="connsiteX455" fmla="*/ 3471752 w 6697347"/>
                                  <a:gd name="connsiteY455" fmla="*/ 1250773 h 1257300"/>
                                  <a:gd name="connsiteX456" fmla="*/ 3464767 w 6697347"/>
                                  <a:gd name="connsiteY456" fmla="*/ 1252043 h 1257300"/>
                                  <a:gd name="connsiteX457" fmla="*/ 3457147 w 6697347"/>
                                  <a:gd name="connsiteY457" fmla="*/ 1250773 h 1257300"/>
                                  <a:gd name="connsiteX458" fmla="*/ 3450797 w 6697347"/>
                                  <a:gd name="connsiteY458" fmla="*/ 1246328 h 1257300"/>
                                  <a:gd name="connsiteX459" fmla="*/ 3446987 w 6697347"/>
                                  <a:gd name="connsiteY459" fmla="*/ 1240613 h 1257300"/>
                                  <a:gd name="connsiteX460" fmla="*/ 3445717 w 6697347"/>
                                  <a:gd name="connsiteY460" fmla="*/ 1232993 h 1257300"/>
                                  <a:gd name="connsiteX461" fmla="*/ 3446987 w 6697347"/>
                                  <a:gd name="connsiteY461" fmla="*/ 1226008 h 1257300"/>
                                  <a:gd name="connsiteX462" fmla="*/ 3450797 w 6697347"/>
                                  <a:gd name="connsiteY462" fmla="*/ 1219658 h 1257300"/>
                                  <a:gd name="connsiteX463" fmla="*/ 3457147 w 6697347"/>
                                  <a:gd name="connsiteY463" fmla="*/ 1215848 h 1257300"/>
                                  <a:gd name="connsiteX464" fmla="*/ 3351781 w 6697347"/>
                                  <a:gd name="connsiteY464" fmla="*/ 1213943 h 1257300"/>
                                  <a:gd name="connsiteX465" fmla="*/ 3359401 w 6697347"/>
                                  <a:gd name="connsiteY465" fmla="*/ 1215848 h 1257300"/>
                                  <a:gd name="connsiteX466" fmla="*/ 3365116 w 6697347"/>
                                  <a:gd name="connsiteY466" fmla="*/ 1219658 h 1257300"/>
                                  <a:gd name="connsiteX467" fmla="*/ 3369561 w 6697347"/>
                                  <a:gd name="connsiteY467" fmla="*/ 1226008 h 1257300"/>
                                  <a:gd name="connsiteX468" fmla="*/ 3370831 w 6697347"/>
                                  <a:gd name="connsiteY468" fmla="*/ 1232993 h 1257300"/>
                                  <a:gd name="connsiteX469" fmla="*/ 3369561 w 6697347"/>
                                  <a:gd name="connsiteY469" fmla="*/ 1240613 h 1257300"/>
                                  <a:gd name="connsiteX470" fmla="*/ 3365116 w 6697347"/>
                                  <a:gd name="connsiteY470" fmla="*/ 1246328 h 1257300"/>
                                  <a:gd name="connsiteX471" fmla="*/ 3359401 w 6697347"/>
                                  <a:gd name="connsiteY471" fmla="*/ 1250773 h 1257300"/>
                                  <a:gd name="connsiteX472" fmla="*/ 3351781 w 6697347"/>
                                  <a:gd name="connsiteY472" fmla="*/ 1252043 h 1257300"/>
                                  <a:gd name="connsiteX473" fmla="*/ 3344161 w 6697347"/>
                                  <a:gd name="connsiteY473" fmla="*/ 1250773 h 1257300"/>
                                  <a:gd name="connsiteX474" fmla="*/ 3338446 w 6697347"/>
                                  <a:gd name="connsiteY474" fmla="*/ 1246328 h 1257300"/>
                                  <a:gd name="connsiteX475" fmla="*/ 3334001 w 6697347"/>
                                  <a:gd name="connsiteY475" fmla="*/ 1240613 h 1257300"/>
                                  <a:gd name="connsiteX476" fmla="*/ 3332731 w 6697347"/>
                                  <a:gd name="connsiteY476" fmla="*/ 1232993 h 1257300"/>
                                  <a:gd name="connsiteX477" fmla="*/ 3334001 w 6697347"/>
                                  <a:gd name="connsiteY477" fmla="*/ 1226008 h 1257300"/>
                                  <a:gd name="connsiteX478" fmla="*/ 3338446 w 6697347"/>
                                  <a:gd name="connsiteY478" fmla="*/ 1219658 h 1257300"/>
                                  <a:gd name="connsiteX479" fmla="*/ 3344161 w 6697347"/>
                                  <a:gd name="connsiteY479" fmla="*/ 1215848 h 1257300"/>
                                  <a:gd name="connsiteX480" fmla="*/ 6678297 w 6697347"/>
                                  <a:gd name="connsiteY480" fmla="*/ 1213176 h 1257300"/>
                                  <a:gd name="connsiteX481" fmla="*/ 6685282 w 6697347"/>
                                  <a:gd name="connsiteY481" fmla="*/ 1214446 h 1257300"/>
                                  <a:gd name="connsiteX482" fmla="*/ 6691632 w 6697347"/>
                                  <a:gd name="connsiteY482" fmla="*/ 1218891 h 1257300"/>
                                  <a:gd name="connsiteX483" fmla="*/ 6695442 w 6697347"/>
                                  <a:gd name="connsiteY483" fmla="*/ 1224606 h 1257300"/>
                                  <a:gd name="connsiteX484" fmla="*/ 6697347 w 6697347"/>
                                  <a:gd name="connsiteY484" fmla="*/ 1232226 h 1257300"/>
                                  <a:gd name="connsiteX485" fmla="*/ 6695442 w 6697347"/>
                                  <a:gd name="connsiteY485" fmla="*/ 1239846 h 1257300"/>
                                  <a:gd name="connsiteX486" fmla="*/ 6691632 w 6697347"/>
                                  <a:gd name="connsiteY486" fmla="*/ 1245561 h 1257300"/>
                                  <a:gd name="connsiteX487" fmla="*/ 6685282 w 6697347"/>
                                  <a:gd name="connsiteY487" fmla="*/ 1250006 h 1257300"/>
                                  <a:gd name="connsiteX488" fmla="*/ 6678297 w 6697347"/>
                                  <a:gd name="connsiteY488" fmla="*/ 1251276 h 1257300"/>
                                  <a:gd name="connsiteX489" fmla="*/ 6670677 w 6697347"/>
                                  <a:gd name="connsiteY489" fmla="*/ 1250006 h 1257300"/>
                                  <a:gd name="connsiteX490" fmla="*/ 6664327 w 6697347"/>
                                  <a:gd name="connsiteY490" fmla="*/ 1245561 h 1257300"/>
                                  <a:gd name="connsiteX491" fmla="*/ 6660517 w 6697347"/>
                                  <a:gd name="connsiteY491" fmla="*/ 1239846 h 1257300"/>
                                  <a:gd name="connsiteX492" fmla="*/ 6659247 w 6697347"/>
                                  <a:gd name="connsiteY492" fmla="*/ 1232226 h 1257300"/>
                                  <a:gd name="connsiteX493" fmla="*/ 6660517 w 6697347"/>
                                  <a:gd name="connsiteY493" fmla="*/ 1224606 h 1257300"/>
                                  <a:gd name="connsiteX494" fmla="*/ 6664327 w 6697347"/>
                                  <a:gd name="connsiteY494" fmla="*/ 1218891 h 1257300"/>
                                  <a:gd name="connsiteX495" fmla="*/ 6670677 w 6697347"/>
                                  <a:gd name="connsiteY495" fmla="*/ 1214446 h 1257300"/>
                                  <a:gd name="connsiteX496" fmla="*/ 6562683 w 6697347"/>
                                  <a:gd name="connsiteY496" fmla="*/ 1213176 h 1257300"/>
                                  <a:gd name="connsiteX497" fmla="*/ 6570303 w 6697347"/>
                                  <a:gd name="connsiteY497" fmla="*/ 1214446 h 1257300"/>
                                  <a:gd name="connsiteX498" fmla="*/ 6576018 w 6697347"/>
                                  <a:gd name="connsiteY498" fmla="*/ 1218891 h 1257300"/>
                                  <a:gd name="connsiteX499" fmla="*/ 6580463 w 6697347"/>
                                  <a:gd name="connsiteY499" fmla="*/ 1224606 h 1257300"/>
                                  <a:gd name="connsiteX500" fmla="*/ 6581733 w 6697347"/>
                                  <a:gd name="connsiteY500" fmla="*/ 1232226 h 1257300"/>
                                  <a:gd name="connsiteX501" fmla="*/ 6580463 w 6697347"/>
                                  <a:gd name="connsiteY501" fmla="*/ 1239846 h 1257300"/>
                                  <a:gd name="connsiteX502" fmla="*/ 6576018 w 6697347"/>
                                  <a:gd name="connsiteY502" fmla="*/ 1245561 h 1257300"/>
                                  <a:gd name="connsiteX503" fmla="*/ 6570303 w 6697347"/>
                                  <a:gd name="connsiteY503" fmla="*/ 1250006 h 1257300"/>
                                  <a:gd name="connsiteX504" fmla="*/ 6562683 w 6697347"/>
                                  <a:gd name="connsiteY504" fmla="*/ 1251276 h 1257300"/>
                                  <a:gd name="connsiteX505" fmla="*/ 6555063 w 6697347"/>
                                  <a:gd name="connsiteY505" fmla="*/ 1250006 h 1257300"/>
                                  <a:gd name="connsiteX506" fmla="*/ 6549348 w 6697347"/>
                                  <a:gd name="connsiteY506" fmla="*/ 1245561 h 1257300"/>
                                  <a:gd name="connsiteX507" fmla="*/ 6544903 w 6697347"/>
                                  <a:gd name="connsiteY507" fmla="*/ 1239846 h 1257300"/>
                                  <a:gd name="connsiteX508" fmla="*/ 6543633 w 6697347"/>
                                  <a:gd name="connsiteY508" fmla="*/ 1232226 h 1257300"/>
                                  <a:gd name="connsiteX509" fmla="*/ 6544903 w 6697347"/>
                                  <a:gd name="connsiteY509" fmla="*/ 1224606 h 1257300"/>
                                  <a:gd name="connsiteX510" fmla="*/ 6549348 w 6697347"/>
                                  <a:gd name="connsiteY510" fmla="*/ 1218891 h 1257300"/>
                                  <a:gd name="connsiteX511" fmla="*/ 6555063 w 6697347"/>
                                  <a:gd name="connsiteY511" fmla="*/ 1214446 h 1257300"/>
                                  <a:gd name="connsiteX512" fmla="*/ 6449698 w 6697347"/>
                                  <a:gd name="connsiteY512" fmla="*/ 1213176 h 1257300"/>
                                  <a:gd name="connsiteX513" fmla="*/ 6457318 w 6697347"/>
                                  <a:gd name="connsiteY513" fmla="*/ 1214446 h 1257300"/>
                                  <a:gd name="connsiteX514" fmla="*/ 6463033 w 6697347"/>
                                  <a:gd name="connsiteY514" fmla="*/ 1218891 h 1257300"/>
                                  <a:gd name="connsiteX515" fmla="*/ 6467478 w 6697347"/>
                                  <a:gd name="connsiteY515" fmla="*/ 1224606 h 1257300"/>
                                  <a:gd name="connsiteX516" fmla="*/ 6468748 w 6697347"/>
                                  <a:gd name="connsiteY516" fmla="*/ 1232226 h 1257300"/>
                                  <a:gd name="connsiteX517" fmla="*/ 6467478 w 6697347"/>
                                  <a:gd name="connsiteY517" fmla="*/ 1239846 h 1257300"/>
                                  <a:gd name="connsiteX518" fmla="*/ 6463033 w 6697347"/>
                                  <a:gd name="connsiteY518" fmla="*/ 1245561 h 1257300"/>
                                  <a:gd name="connsiteX519" fmla="*/ 6457318 w 6697347"/>
                                  <a:gd name="connsiteY519" fmla="*/ 1250006 h 1257300"/>
                                  <a:gd name="connsiteX520" fmla="*/ 6449698 w 6697347"/>
                                  <a:gd name="connsiteY520" fmla="*/ 1251276 h 1257300"/>
                                  <a:gd name="connsiteX521" fmla="*/ 6442713 w 6697347"/>
                                  <a:gd name="connsiteY521" fmla="*/ 1250006 h 1257300"/>
                                  <a:gd name="connsiteX522" fmla="*/ 6436363 w 6697347"/>
                                  <a:gd name="connsiteY522" fmla="*/ 1245561 h 1257300"/>
                                  <a:gd name="connsiteX523" fmla="*/ 6432553 w 6697347"/>
                                  <a:gd name="connsiteY523" fmla="*/ 1239846 h 1257300"/>
                                  <a:gd name="connsiteX524" fmla="*/ 6430648 w 6697347"/>
                                  <a:gd name="connsiteY524" fmla="*/ 1232226 h 1257300"/>
                                  <a:gd name="connsiteX525" fmla="*/ 6432553 w 6697347"/>
                                  <a:gd name="connsiteY525" fmla="*/ 1224606 h 1257300"/>
                                  <a:gd name="connsiteX526" fmla="*/ 6436363 w 6697347"/>
                                  <a:gd name="connsiteY526" fmla="*/ 1218891 h 1257300"/>
                                  <a:gd name="connsiteX527" fmla="*/ 6442713 w 6697347"/>
                                  <a:gd name="connsiteY527" fmla="*/ 1214446 h 1257300"/>
                                  <a:gd name="connsiteX528" fmla="*/ 6334084 w 6697347"/>
                                  <a:gd name="connsiteY528" fmla="*/ 1213176 h 1257300"/>
                                  <a:gd name="connsiteX529" fmla="*/ 6341069 w 6697347"/>
                                  <a:gd name="connsiteY529" fmla="*/ 1214446 h 1257300"/>
                                  <a:gd name="connsiteX530" fmla="*/ 6347419 w 6697347"/>
                                  <a:gd name="connsiteY530" fmla="*/ 1218891 h 1257300"/>
                                  <a:gd name="connsiteX531" fmla="*/ 6351229 w 6697347"/>
                                  <a:gd name="connsiteY531" fmla="*/ 1224606 h 1257300"/>
                                  <a:gd name="connsiteX532" fmla="*/ 6353134 w 6697347"/>
                                  <a:gd name="connsiteY532" fmla="*/ 1232226 h 1257300"/>
                                  <a:gd name="connsiteX533" fmla="*/ 6351229 w 6697347"/>
                                  <a:gd name="connsiteY533" fmla="*/ 1239846 h 1257300"/>
                                  <a:gd name="connsiteX534" fmla="*/ 6347419 w 6697347"/>
                                  <a:gd name="connsiteY534" fmla="*/ 1245561 h 1257300"/>
                                  <a:gd name="connsiteX535" fmla="*/ 6341069 w 6697347"/>
                                  <a:gd name="connsiteY535" fmla="*/ 1250006 h 1257300"/>
                                  <a:gd name="connsiteX536" fmla="*/ 6334084 w 6697347"/>
                                  <a:gd name="connsiteY536" fmla="*/ 1251276 h 1257300"/>
                                  <a:gd name="connsiteX537" fmla="*/ 6326464 w 6697347"/>
                                  <a:gd name="connsiteY537" fmla="*/ 1250006 h 1257300"/>
                                  <a:gd name="connsiteX538" fmla="*/ 6320114 w 6697347"/>
                                  <a:gd name="connsiteY538" fmla="*/ 1245561 h 1257300"/>
                                  <a:gd name="connsiteX539" fmla="*/ 6316304 w 6697347"/>
                                  <a:gd name="connsiteY539" fmla="*/ 1239846 h 1257300"/>
                                  <a:gd name="connsiteX540" fmla="*/ 6315034 w 6697347"/>
                                  <a:gd name="connsiteY540" fmla="*/ 1232226 h 1257300"/>
                                  <a:gd name="connsiteX541" fmla="*/ 6316304 w 6697347"/>
                                  <a:gd name="connsiteY541" fmla="*/ 1224606 h 1257300"/>
                                  <a:gd name="connsiteX542" fmla="*/ 6320114 w 6697347"/>
                                  <a:gd name="connsiteY542" fmla="*/ 1218891 h 1257300"/>
                                  <a:gd name="connsiteX543" fmla="*/ 6326464 w 6697347"/>
                                  <a:gd name="connsiteY543" fmla="*/ 1214446 h 1257300"/>
                                  <a:gd name="connsiteX544" fmla="*/ 6218470 w 6697347"/>
                                  <a:gd name="connsiteY544" fmla="*/ 1213176 h 1257300"/>
                                  <a:gd name="connsiteX545" fmla="*/ 6226090 w 6697347"/>
                                  <a:gd name="connsiteY545" fmla="*/ 1214446 h 1257300"/>
                                  <a:gd name="connsiteX546" fmla="*/ 6231805 w 6697347"/>
                                  <a:gd name="connsiteY546" fmla="*/ 1218891 h 1257300"/>
                                  <a:gd name="connsiteX547" fmla="*/ 6236250 w 6697347"/>
                                  <a:gd name="connsiteY547" fmla="*/ 1224606 h 1257300"/>
                                  <a:gd name="connsiteX548" fmla="*/ 6237520 w 6697347"/>
                                  <a:gd name="connsiteY548" fmla="*/ 1232226 h 1257300"/>
                                  <a:gd name="connsiteX549" fmla="*/ 6236250 w 6697347"/>
                                  <a:gd name="connsiteY549" fmla="*/ 1239846 h 1257300"/>
                                  <a:gd name="connsiteX550" fmla="*/ 6231805 w 6697347"/>
                                  <a:gd name="connsiteY550" fmla="*/ 1245561 h 1257300"/>
                                  <a:gd name="connsiteX551" fmla="*/ 6226090 w 6697347"/>
                                  <a:gd name="connsiteY551" fmla="*/ 1250006 h 1257300"/>
                                  <a:gd name="connsiteX552" fmla="*/ 6218470 w 6697347"/>
                                  <a:gd name="connsiteY552" fmla="*/ 1251276 h 1257300"/>
                                  <a:gd name="connsiteX553" fmla="*/ 6210850 w 6697347"/>
                                  <a:gd name="connsiteY553" fmla="*/ 1250006 h 1257300"/>
                                  <a:gd name="connsiteX554" fmla="*/ 6205135 w 6697347"/>
                                  <a:gd name="connsiteY554" fmla="*/ 1245561 h 1257300"/>
                                  <a:gd name="connsiteX555" fmla="*/ 6200690 w 6697347"/>
                                  <a:gd name="connsiteY555" fmla="*/ 1239846 h 1257300"/>
                                  <a:gd name="connsiteX556" fmla="*/ 6199420 w 6697347"/>
                                  <a:gd name="connsiteY556" fmla="*/ 1232226 h 1257300"/>
                                  <a:gd name="connsiteX557" fmla="*/ 6200690 w 6697347"/>
                                  <a:gd name="connsiteY557" fmla="*/ 1224606 h 1257300"/>
                                  <a:gd name="connsiteX558" fmla="*/ 6205135 w 6697347"/>
                                  <a:gd name="connsiteY558" fmla="*/ 1218891 h 1257300"/>
                                  <a:gd name="connsiteX559" fmla="*/ 6210850 w 6697347"/>
                                  <a:gd name="connsiteY559" fmla="*/ 1214446 h 1257300"/>
                                  <a:gd name="connsiteX560" fmla="*/ 6105484 w 6697347"/>
                                  <a:gd name="connsiteY560" fmla="*/ 1213176 h 1257300"/>
                                  <a:gd name="connsiteX561" fmla="*/ 6113104 w 6697347"/>
                                  <a:gd name="connsiteY561" fmla="*/ 1214446 h 1257300"/>
                                  <a:gd name="connsiteX562" fmla="*/ 6118819 w 6697347"/>
                                  <a:gd name="connsiteY562" fmla="*/ 1218891 h 1257300"/>
                                  <a:gd name="connsiteX563" fmla="*/ 6123264 w 6697347"/>
                                  <a:gd name="connsiteY563" fmla="*/ 1224606 h 1257300"/>
                                  <a:gd name="connsiteX564" fmla="*/ 6124534 w 6697347"/>
                                  <a:gd name="connsiteY564" fmla="*/ 1232226 h 1257300"/>
                                  <a:gd name="connsiteX565" fmla="*/ 6123264 w 6697347"/>
                                  <a:gd name="connsiteY565" fmla="*/ 1239846 h 1257300"/>
                                  <a:gd name="connsiteX566" fmla="*/ 6118819 w 6697347"/>
                                  <a:gd name="connsiteY566" fmla="*/ 1245561 h 1257300"/>
                                  <a:gd name="connsiteX567" fmla="*/ 6113104 w 6697347"/>
                                  <a:gd name="connsiteY567" fmla="*/ 1250006 h 1257300"/>
                                  <a:gd name="connsiteX568" fmla="*/ 6105484 w 6697347"/>
                                  <a:gd name="connsiteY568" fmla="*/ 1251276 h 1257300"/>
                                  <a:gd name="connsiteX569" fmla="*/ 6098499 w 6697347"/>
                                  <a:gd name="connsiteY569" fmla="*/ 1250006 h 1257300"/>
                                  <a:gd name="connsiteX570" fmla="*/ 6092149 w 6697347"/>
                                  <a:gd name="connsiteY570" fmla="*/ 1245561 h 1257300"/>
                                  <a:gd name="connsiteX571" fmla="*/ 6088339 w 6697347"/>
                                  <a:gd name="connsiteY571" fmla="*/ 1239846 h 1257300"/>
                                  <a:gd name="connsiteX572" fmla="*/ 6086434 w 6697347"/>
                                  <a:gd name="connsiteY572" fmla="*/ 1232226 h 1257300"/>
                                  <a:gd name="connsiteX573" fmla="*/ 6088339 w 6697347"/>
                                  <a:gd name="connsiteY573" fmla="*/ 1224606 h 1257300"/>
                                  <a:gd name="connsiteX574" fmla="*/ 6092149 w 6697347"/>
                                  <a:gd name="connsiteY574" fmla="*/ 1218891 h 1257300"/>
                                  <a:gd name="connsiteX575" fmla="*/ 6098499 w 6697347"/>
                                  <a:gd name="connsiteY575" fmla="*/ 1214446 h 1257300"/>
                                  <a:gd name="connsiteX576" fmla="*/ 5989871 w 6697347"/>
                                  <a:gd name="connsiteY576" fmla="*/ 1213176 h 1257300"/>
                                  <a:gd name="connsiteX577" fmla="*/ 5996856 w 6697347"/>
                                  <a:gd name="connsiteY577" fmla="*/ 1214446 h 1257300"/>
                                  <a:gd name="connsiteX578" fmla="*/ 6003206 w 6697347"/>
                                  <a:gd name="connsiteY578" fmla="*/ 1218891 h 1257300"/>
                                  <a:gd name="connsiteX579" fmla="*/ 6007016 w 6697347"/>
                                  <a:gd name="connsiteY579" fmla="*/ 1224606 h 1257300"/>
                                  <a:gd name="connsiteX580" fmla="*/ 6008921 w 6697347"/>
                                  <a:gd name="connsiteY580" fmla="*/ 1232226 h 1257300"/>
                                  <a:gd name="connsiteX581" fmla="*/ 6007016 w 6697347"/>
                                  <a:gd name="connsiteY581" fmla="*/ 1239846 h 1257300"/>
                                  <a:gd name="connsiteX582" fmla="*/ 6003206 w 6697347"/>
                                  <a:gd name="connsiteY582" fmla="*/ 1245561 h 1257300"/>
                                  <a:gd name="connsiteX583" fmla="*/ 5996856 w 6697347"/>
                                  <a:gd name="connsiteY583" fmla="*/ 1250006 h 1257300"/>
                                  <a:gd name="connsiteX584" fmla="*/ 5989871 w 6697347"/>
                                  <a:gd name="connsiteY584" fmla="*/ 1251276 h 1257300"/>
                                  <a:gd name="connsiteX585" fmla="*/ 5982251 w 6697347"/>
                                  <a:gd name="connsiteY585" fmla="*/ 1250006 h 1257300"/>
                                  <a:gd name="connsiteX586" fmla="*/ 5975901 w 6697347"/>
                                  <a:gd name="connsiteY586" fmla="*/ 1245561 h 1257300"/>
                                  <a:gd name="connsiteX587" fmla="*/ 5972091 w 6697347"/>
                                  <a:gd name="connsiteY587" fmla="*/ 1239846 h 1257300"/>
                                  <a:gd name="connsiteX588" fmla="*/ 5970821 w 6697347"/>
                                  <a:gd name="connsiteY588" fmla="*/ 1232226 h 1257300"/>
                                  <a:gd name="connsiteX589" fmla="*/ 5972091 w 6697347"/>
                                  <a:gd name="connsiteY589" fmla="*/ 1224606 h 1257300"/>
                                  <a:gd name="connsiteX590" fmla="*/ 5975901 w 6697347"/>
                                  <a:gd name="connsiteY590" fmla="*/ 1218891 h 1257300"/>
                                  <a:gd name="connsiteX591" fmla="*/ 5982251 w 6697347"/>
                                  <a:gd name="connsiteY591" fmla="*/ 1214446 h 1257300"/>
                                  <a:gd name="connsiteX592" fmla="*/ 5874258 w 6697347"/>
                                  <a:gd name="connsiteY592" fmla="*/ 1213176 h 1257300"/>
                                  <a:gd name="connsiteX593" fmla="*/ 5881878 w 6697347"/>
                                  <a:gd name="connsiteY593" fmla="*/ 1214446 h 1257300"/>
                                  <a:gd name="connsiteX594" fmla="*/ 5887593 w 6697347"/>
                                  <a:gd name="connsiteY594" fmla="*/ 1218891 h 1257300"/>
                                  <a:gd name="connsiteX595" fmla="*/ 5892038 w 6697347"/>
                                  <a:gd name="connsiteY595" fmla="*/ 1224606 h 1257300"/>
                                  <a:gd name="connsiteX596" fmla="*/ 5893308 w 6697347"/>
                                  <a:gd name="connsiteY596" fmla="*/ 1232226 h 1257300"/>
                                  <a:gd name="connsiteX597" fmla="*/ 5892038 w 6697347"/>
                                  <a:gd name="connsiteY597" fmla="*/ 1239846 h 1257300"/>
                                  <a:gd name="connsiteX598" fmla="*/ 5887593 w 6697347"/>
                                  <a:gd name="connsiteY598" fmla="*/ 1245561 h 1257300"/>
                                  <a:gd name="connsiteX599" fmla="*/ 5881878 w 6697347"/>
                                  <a:gd name="connsiteY599" fmla="*/ 1250006 h 1257300"/>
                                  <a:gd name="connsiteX600" fmla="*/ 5874258 w 6697347"/>
                                  <a:gd name="connsiteY600" fmla="*/ 1251276 h 1257300"/>
                                  <a:gd name="connsiteX601" fmla="*/ 5866638 w 6697347"/>
                                  <a:gd name="connsiteY601" fmla="*/ 1250006 h 1257300"/>
                                  <a:gd name="connsiteX602" fmla="*/ 5860923 w 6697347"/>
                                  <a:gd name="connsiteY602" fmla="*/ 1245561 h 1257300"/>
                                  <a:gd name="connsiteX603" fmla="*/ 5856478 w 6697347"/>
                                  <a:gd name="connsiteY603" fmla="*/ 1239846 h 1257300"/>
                                  <a:gd name="connsiteX604" fmla="*/ 5855208 w 6697347"/>
                                  <a:gd name="connsiteY604" fmla="*/ 1232226 h 1257300"/>
                                  <a:gd name="connsiteX605" fmla="*/ 5856478 w 6697347"/>
                                  <a:gd name="connsiteY605" fmla="*/ 1224606 h 1257300"/>
                                  <a:gd name="connsiteX606" fmla="*/ 5860923 w 6697347"/>
                                  <a:gd name="connsiteY606" fmla="*/ 1218891 h 1257300"/>
                                  <a:gd name="connsiteX607" fmla="*/ 5866638 w 6697347"/>
                                  <a:gd name="connsiteY607" fmla="*/ 1214446 h 1257300"/>
                                  <a:gd name="connsiteX608" fmla="*/ 5761271 w 6697347"/>
                                  <a:gd name="connsiteY608" fmla="*/ 1213176 h 1257300"/>
                                  <a:gd name="connsiteX609" fmla="*/ 5768891 w 6697347"/>
                                  <a:gd name="connsiteY609" fmla="*/ 1214446 h 1257300"/>
                                  <a:gd name="connsiteX610" fmla="*/ 5774606 w 6697347"/>
                                  <a:gd name="connsiteY610" fmla="*/ 1218891 h 1257300"/>
                                  <a:gd name="connsiteX611" fmla="*/ 5779051 w 6697347"/>
                                  <a:gd name="connsiteY611" fmla="*/ 1224606 h 1257300"/>
                                  <a:gd name="connsiteX612" fmla="*/ 5780321 w 6697347"/>
                                  <a:gd name="connsiteY612" fmla="*/ 1232226 h 1257300"/>
                                  <a:gd name="connsiteX613" fmla="*/ 5779051 w 6697347"/>
                                  <a:gd name="connsiteY613" fmla="*/ 1239846 h 1257300"/>
                                  <a:gd name="connsiteX614" fmla="*/ 5774606 w 6697347"/>
                                  <a:gd name="connsiteY614" fmla="*/ 1245561 h 1257300"/>
                                  <a:gd name="connsiteX615" fmla="*/ 5768891 w 6697347"/>
                                  <a:gd name="connsiteY615" fmla="*/ 1250006 h 1257300"/>
                                  <a:gd name="connsiteX616" fmla="*/ 5761271 w 6697347"/>
                                  <a:gd name="connsiteY616" fmla="*/ 1251276 h 1257300"/>
                                  <a:gd name="connsiteX617" fmla="*/ 5754286 w 6697347"/>
                                  <a:gd name="connsiteY617" fmla="*/ 1250006 h 1257300"/>
                                  <a:gd name="connsiteX618" fmla="*/ 5747936 w 6697347"/>
                                  <a:gd name="connsiteY618" fmla="*/ 1245561 h 1257300"/>
                                  <a:gd name="connsiteX619" fmla="*/ 5744126 w 6697347"/>
                                  <a:gd name="connsiteY619" fmla="*/ 1239846 h 1257300"/>
                                  <a:gd name="connsiteX620" fmla="*/ 5742221 w 6697347"/>
                                  <a:gd name="connsiteY620" fmla="*/ 1232226 h 1257300"/>
                                  <a:gd name="connsiteX621" fmla="*/ 5744126 w 6697347"/>
                                  <a:gd name="connsiteY621" fmla="*/ 1224606 h 1257300"/>
                                  <a:gd name="connsiteX622" fmla="*/ 5747936 w 6697347"/>
                                  <a:gd name="connsiteY622" fmla="*/ 1218891 h 1257300"/>
                                  <a:gd name="connsiteX623" fmla="*/ 5754286 w 6697347"/>
                                  <a:gd name="connsiteY623" fmla="*/ 1214446 h 1257300"/>
                                  <a:gd name="connsiteX624" fmla="*/ 5645659 w 6697347"/>
                                  <a:gd name="connsiteY624" fmla="*/ 1213176 h 1257300"/>
                                  <a:gd name="connsiteX625" fmla="*/ 5652644 w 6697347"/>
                                  <a:gd name="connsiteY625" fmla="*/ 1214446 h 1257300"/>
                                  <a:gd name="connsiteX626" fmla="*/ 5658994 w 6697347"/>
                                  <a:gd name="connsiteY626" fmla="*/ 1218891 h 1257300"/>
                                  <a:gd name="connsiteX627" fmla="*/ 5662804 w 6697347"/>
                                  <a:gd name="connsiteY627" fmla="*/ 1224606 h 1257300"/>
                                  <a:gd name="connsiteX628" fmla="*/ 5664709 w 6697347"/>
                                  <a:gd name="connsiteY628" fmla="*/ 1232226 h 1257300"/>
                                  <a:gd name="connsiteX629" fmla="*/ 5662804 w 6697347"/>
                                  <a:gd name="connsiteY629" fmla="*/ 1239846 h 1257300"/>
                                  <a:gd name="connsiteX630" fmla="*/ 5658994 w 6697347"/>
                                  <a:gd name="connsiteY630" fmla="*/ 1245561 h 1257300"/>
                                  <a:gd name="connsiteX631" fmla="*/ 5652644 w 6697347"/>
                                  <a:gd name="connsiteY631" fmla="*/ 1250006 h 1257300"/>
                                  <a:gd name="connsiteX632" fmla="*/ 5645659 w 6697347"/>
                                  <a:gd name="connsiteY632" fmla="*/ 1251276 h 1257300"/>
                                  <a:gd name="connsiteX633" fmla="*/ 5638039 w 6697347"/>
                                  <a:gd name="connsiteY633" fmla="*/ 1250006 h 1257300"/>
                                  <a:gd name="connsiteX634" fmla="*/ 5631689 w 6697347"/>
                                  <a:gd name="connsiteY634" fmla="*/ 1245561 h 1257300"/>
                                  <a:gd name="connsiteX635" fmla="*/ 5627879 w 6697347"/>
                                  <a:gd name="connsiteY635" fmla="*/ 1239846 h 1257300"/>
                                  <a:gd name="connsiteX636" fmla="*/ 5626609 w 6697347"/>
                                  <a:gd name="connsiteY636" fmla="*/ 1232226 h 1257300"/>
                                  <a:gd name="connsiteX637" fmla="*/ 5627879 w 6697347"/>
                                  <a:gd name="connsiteY637" fmla="*/ 1224606 h 1257300"/>
                                  <a:gd name="connsiteX638" fmla="*/ 5631689 w 6697347"/>
                                  <a:gd name="connsiteY638" fmla="*/ 1218891 h 1257300"/>
                                  <a:gd name="connsiteX639" fmla="*/ 5638039 w 6697347"/>
                                  <a:gd name="connsiteY639" fmla="*/ 1214446 h 1257300"/>
                                  <a:gd name="connsiteX640" fmla="*/ 5530045 w 6697347"/>
                                  <a:gd name="connsiteY640" fmla="*/ 1213176 h 1257300"/>
                                  <a:gd name="connsiteX641" fmla="*/ 5537665 w 6697347"/>
                                  <a:gd name="connsiteY641" fmla="*/ 1214446 h 1257300"/>
                                  <a:gd name="connsiteX642" fmla="*/ 5543380 w 6697347"/>
                                  <a:gd name="connsiteY642" fmla="*/ 1218891 h 1257300"/>
                                  <a:gd name="connsiteX643" fmla="*/ 5547190 w 6697347"/>
                                  <a:gd name="connsiteY643" fmla="*/ 1224606 h 1257300"/>
                                  <a:gd name="connsiteX644" fmla="*/ 5549095 w 6697347"/>
                                  <a:gd name="connsiteY644" fmla="*/ 1232226 h 1257300"/>
                                  <a:gd name="connsiteX645" fmla="*/ 5547190 w 6697347"/>
                                  <a:gd name="connsiteY645" fmla="*/ 1239846 h 1257300"/>
                                  <a:gd name="connsiteX646" fmla="*/ 5543380 w 6697347"/>
                                  <a:gd name="connsiteY646" fmla="*/ 1245561 h 1257300"/>
                                  <a:gd name="connsiteX647" fmla="*/ 5537665 w 6697347"/>
                                  <a:gd name="connsiteY647" fmla="*/ 1250006 h 1257300"/>
                                  <a:gd name="connsiteX648" fmla="*/ 5530045 w 6697347"/>
                                  <a:gd name="connsiteY648" fmla="*/ 1251276 h 1257300"/>
                                  <a:gd name="connsiteX649" fmla="*/ 5522425 w 6697347"/>
                                  <a:gd name="connsiteY649" fmla="*/ 1250006 h 1257300"/>
                                  <a:gd name="connsiteX650" fmla="*/ 5516710 w 6697347"/>
                                  <a:gd name="connsiteY650" fmla="*/ 1245561 h 1257300"/>
                                  <a:gd name="connsiteX651" fmla="*/ 5512265 w 6697347"/>
                                  <a:gd name="connsiteY651" fmla="*/ 1239846 h 1257300"/>
                                  <a:gd name="connsiteX652" fmla="*/ 5510995 w 6697347"/>
                                  <a:gd name="connsiteY652" fmla="*/ 1232226 h 1257300"/>
                                  <a:gd name="connsiteX653" fmla="*/ 5512265 w 6697347"/>
                                  <a:gd name="connsiteY653" fmla="*/ 1224606 h 1257300"/>
                                  <a:gd name="connsiteX654" fmla="*/ 5516710 w 6697347"/>
                                  <a:gd name="connsiteY654" fmla="*/ 1218891 h 1257300"/>
                                  <a:gd name="connsiteX655" fmla="*/ 5522425 w 6697347"/>
                                  <a:gd name="connsiteY655" fmla="*/ 1214446 h 1257300"/>
                                  <a:gd name="connsiteX656" fmla="*/ 5417059 w 6697347"/>
                                  <a:gd name="connsiteY656" fmla="*/ 1213176 h 1257300"/>
                                  <a:gd name="connsiteX657" fmla="*/ 5424679 w 6697347"/>
                                  <a:gd name="connsiteY657" fmla="*/ 1214446 h 1257300"/>
                                  <a:gd name="connsiteX658" fmla="*/ 5430394 w 6697347"/>
                                  <a:gd name="connsiteY658" fmla="*/ 1218891 h 1257300"/>
                                  <a:gd name="connsiteX659" fmla="*/ 5434839 w 6697347"/>
                                  <a:gd name="connsiteY659" fmla="*/ 1224606 h 1257300"/>
                                  <a:gd name="connsiteX660" fmla="*/ 5436109 w 6697347"/>
                                  <a:gd name="connsiteY660" fmla="*/ 1232226 h 1257300"/>
                                  <a:gd name="connsiteX661" fmla="*/ 5434839 w 6697347"/>
                                  <a:gd name="connsiteY661" fmla="*/ 1239846 h 1257300"/>
                                  <a:gd name="connsiteX662" fmla="*/ 5430394 w 6697347"/>
                                  <a:gd name="connsiteY662" fmla="*/ 1245561 h 1257300"/>
                                  <a:gd name="connsiteX663" fmla="*/ 5424679 w 6697347"/>
                                  <a:gd name="connsiteY663" fmla="*/ 1250006 h 1257300"/>
                                  <a:gd name="connsiteX664" fmla="*/ 5417059 w 6697347"/>
                                  <a:gd name="connsiteY664" fmla="*/ 1251276 h 1257300"/>
                                  <a:gd name="connsiteX665" fmla="*/ 5409439 w 6697347"/>
                                  <a:gd name="connsiteY665" fmla="*/ 1250006 h 1257300"/>
                                  <a:gd name="connsiteX666" fmla="*/ 5403724 w 6697347"/>
                                  <a:gd name="connsiteY666" fmla="*/ 1245561 h 1257300"/>
                                  <a:gd name="connsiteX667" fmla="*/ 5399914 w 6697347"/>
                                  <a:gd name="connsiteY667" fmla="*/ 1239846 h 1257300"/>
                                  <a:gd name="connsiteX668" fmla="*/ 5398009 w 6697347"/>
                                  <a:gd name="connsiteY668" fmla="*/ 1232226 h 1257300"/>
                                  <a:gd name="connsiteX669" fmla="*/ 5399914 w 6697347"/>
                                  <a:gd name="connsiteY669" fmla="*/ 1224606 h 1257300"/>
                                  <a:gd name="connsiteX670" fmla="*/ 5403724 w 6697347"/>
                                  <a:gd name="connsiteY670" fmla="*/ 1218891 h 1257300"/>
                                  <a:gd name="connsiteX671" fmla="*/ 5409439 w 6697347"/>
                                  <a:gd name="connsiteY671" fmla="*/ 1214446 h 1257300"/>
                                  <a:gd name="connsiteX672" fmla="*/ 5301445 w 6697347"/>
                                  <a:gd name="connsiteY672" fmla="*/ 1213176 h 1257300"/>
                                  <a:gd name="connsiteX673" fmla="*/ 5309065 w 6697347"/>
                                  <a:gd name="connsiteY673" fmla="*/ 1214446 h 1257300"/>
                                  <a:gd name="connsiteX674" fmla="*/ 5315415 w 6697347"/>
                                  <a:gd name="connsiteY674" fmla="*/ 1218891 h 1257300"/>
                                  <a:gd name="connsiteX675" fmla="*/ 5319225 w 6697347"/>
                                  <a:gd name="connsiteY675" fmla="*/ 1224606 h 1257300"/>
                                  <a:gd name="connsiteX676" fmla="*/ 5320495 w 6697347"/>
                                  <a:gd name="connsiteY676" fmla="*/ 1232226 h 1257300"/>
                                  <a:gd name="connsiteX677" fmla="*/ 5319225 w 6697347"/>
                                  <a:gd name="connsiteY677" fmla="*/ 1239846 h 1257300"/>
                                  <a:gd name="connsiteX678" fmla="*/ 5315415 w 6697347"/>
                                  <a:gd name="connsiteY678" fmla="*/ 1245561 h 1257300"/>
                                  <a:gd name="connsiteX679" fmla="*/ 5309065 w 6697347"/>
                                  <a:gd name="connsiteY679" fmla="*/ 1250006 h 1257300"/>
                                  <a:gd name="connsiteX680" fmla="*/ 5301445 w 6697347"/>
                                  <a:gd name="connsiteY680" fmla="*/ 1251276 h 1257300"/>
                                  <a:gd name="connsiteX681" fmla="*/ 5294460 w 6697347"/>
                                  <a:gd name="connsiteY681" fmla="*/ 1250006 h 1257300"/>
                                  <a:gd name="connsiteX682" fmla="*/ 5288110 w 6697347"/>
                                  <a:gd name="connsiteY682" fmla="*/ 1245561 h 1257300"/>
                                  <a:gd name="connsiteX683" fmla="*/ 5284300 w 6697347"/>
                                  <a:gd name="connsiteY683" fmla="*/ 1239846 h 1257300"/>
                                  <a:gd name="connsiteX684" fmla="*/ 5282395 w 6697347"/>
                                  <a:gd name="connsiteY684" fmla="*/ 1232226 h 1257300"/>
                                  <a:gd name="connsiteX685" fmla="*/ 5284300 w 6697347"/>
                                  <a:gd name="connsiteY685" fmla="*/ 1224606 h 1257300"/>
                                  <a:gd name="connsiteX686" fmla="*/ 5288110 w 6697347"/>
                                  <a:gd name="connsiteY686" fmla="*/ 1218891 h 1257300"/>
                                  <a:gd name="connsiteX687" fmla="*/ 5294460 w 6697347"/>
                                  <a:gd name="connsiteY687" fmla="*/ 1214446 h 1257300"/>
                                  <a:gd name="connsiteX688" fmla="*/ 5185832 w 6697347"/>
                                  <a:gd name="connsiteY688" fmla="*/ 1213176 h 1257300"/>
                                  <a:gd name="connsiteX689" fmla="*/ 5192817 w 6697347"/>
                                  <a:gd name="connsiteY689" fmla="*/ 1214446 h 1257300"/>
                                  <a:gd name="connsiteX690" fmla="*/ 5199167 w 6697347"/>
                                  <a:gd name="connsiteY690" fmla="*/ 1218891 h 1257300"/>
                                  <a:gd name="connsiteX691" fmla="*/ 5202977 w 6697347"/>
                                  <a:gd name="connsiteY691" fmla="*/ 1224606 h 1257300"/>
                                  <a:gd name="connsiteX692" fmla="*/ 5204882 w 6697347"/>
                                  <a:gd name="connsiteY692" fmla="*/ 1232226 h 1257300"/>
                                  <a:gd name="connsiteX693" fmla="*/ 5202977 w 6697347"/>
                                  <a:gd name="connsiteY693" fmla="*/ 1239846 h 1257300"/>
                                  <a:gd name="connsiteX694" fmla="*/ 5199167 w 6697347"/>
                                  <a:gd name="connsiteY694" fmla="*/ 1245561 h 1257300"/>
                                  <a:gd name="connsiteX695" fmla="*/ 5192817 w 6697347"/>
                                  <a:gd name="connsiteY695" fmla="*/ 1250006 h 1257300"/>
                                  <a:gd name="connsiteX696" fmla="*/ 5185832 w 6697347"/>
                                  <a:gd name="connsiteY696" fmla="*/ 1251276 h 1257300"/>
                                  <a:gd name="connsiteX697" fmla="*/ 5178212 w 6697347"/>
                                  <a:gd name="connsiteY697" fmla="*/ 1250006 h 1257300"/>
                                  <a:gd name="connsiteX698" fmla="*/ 5172497 w 6697347"/>
                                  <a:gd name="connsiteY698" fmla="*/ 1245561 h 1257300"/>
                                  <a:gd name="connsiteX699" fmla="*/ 5168052 w 6697347"/>
                                  <a:gd name="connsiteY699" fmla="*/ 1239846 h 1257300"/>
                                  <a:gd name="connsiteX700" fmla="*/ 5166782 w 6697347"/>
                                  <a:gd name="connsiteY700" fmla="*/ 1232226 h 1257300"/>
                                  <a:gd name="connsiteX701" fmla="*/ 5168052 w 6697347"/>
                                  <a:gd name="connsiteY701" fmla="*/ 1224606 h 1257300"/>
                                  <a:gd name="connsiteX702" fmla="*/ 5172497 w 6697347"/>
                                  <a:gd name="connsiteY702" fmla="*/ 1218891 h 1257300"/>
                                  <a:gd name="connsiteX703" fmla="*/ 5178212 w 6697347"/>
                                  <a:gd name="connsiteY703" fmla="*/ 1214446 h 1257300"/>
                                  <a:gd name="connsiteX704" fmla="*/ 5072846 w 6697347"/>
                                  <a:gd name="connsiteY704" fmla="*/ 1213176 h 1257300"/>
                                  <a:gd name="connsiteX705" fmla="*/ 5080466 w 6697347"/>
                                  <a:gd name="connsiteY705" fmla="*/ 1214446 h 1257300"/>
                                  <a:gd name="connsiteX706" fmla="*/ 5086181 w 6697347"/>
                                  <a:gd name="connsiteY706" fmla="*/ 1218891 h 1257300"/>
                                  <a:gd name="connsiteX707" fmla="*/ 5090626 w 6697347"/>
                                  <a:gd name="connsiteY707" fmla="*/ 1224606 h 1257300"/>
                                  <a:gd name="connsiteX708" fmla="*/ 5091896 w 6697347"/>
                                  <a:gd name="connsiteY708" fmla="*/ 1232226 h 1257300"/>
                                  <a:gd name="connsiteX709" fmla="*/ 5090626 w 6697347"/>
                                  <a:gd name="connsiteY709" fmla="*/ 1239846 h 1257300"/>
                                  <a:gd name="connsiteX710" fmla="*/ 5086181 w 6697347"/>
                                  <a:gd name="connsiteY710" fmla="*/ 1245561 h 1257300"/>
                                  <a:gd name="connsiteX711" fmla="*/ 5080466 w 6697347"/>
                                  <a:gd name="connsiteY711" fmla="*/ 1250006 h 1257300"/>
                                  <a:gd name="connsiteX712" fmla="*/ 5072846 w 6697347"/>
                                  <a:gd name="connsiteY712" fmla="*/ 1251276 h 1257300"/>
                                  <a:gd name="connsiteX713" fmla="*/ 5065226 w 6697347"/>
                                  <a:gd name="connsiteY713" fmla="*/ 1250006 h 1257300"/>
                                  <a:gd name="connsiteX714" fmla="*/ 5059511 w 6697347"/>
                                  <a:gd name="connsiteY714" fmla="*/ 1245561 h 1257300"/>
                                  <a:gd name="connsiteX715" fmla="*/ 5055066 w 6697347"/>
                                  <a:gd name="connsiteY715" fmla="*/ 1239846 h 1257300"/>
                                  <a:gd name="connsiteX716" fmla="*/ 5053796 w 6697347"/>
                                  <a:gd name="connsiteY716" fmla="*/ 1232226 h 1257300"/>
                                  <a:gd name="connsiteX717" fmla="*/ 5055066 w 6697347"/>
                                  <a:gd name="connsiteY717" fmla="*/ 1224606 h 1257300"/>
                                  <a:gd name="connsiteX718" fmla="*/ 5059511 w 6697347"/>
                                  <a:gd name="connsiteY718" fmla="*/ 1218891 h 1257300"/>
                                  <a:gd name="connsiteX719" fmla="*/ 5065226 w 6697347"/>
                                  <a:gd name="connsiteY719" fmla="*/ 1214446 h 1257300"/>
                                  <a:gd name="connsiteX720" fmla="*/ 4957232 w 6697347"/>
                                  <a:gd name="connsiteY720" fmla="*/ 1213176 h 1257300"/>
                                  <a:gd name="connsiteX721" fmla="*/ 4964852 w 6697347"/>
                                  <a:gd name="connsiteY721" fmla="*/ 1214446 h 1257300"/>
                                  <a:gd name="connsiteX722" fmla="*/ 4971202 w 6697347"/>
                                  <a:gd name="connsiteY722" fmla="*/ 1218891 h 1257300"/>
                                  <a:gd name="connsiteX723" fmla="*/ 4975012 w 6697347"/>
                                  <a:gd name="connsiteY723" fmla="*/ 1224606 h 1257300"/>
                                  <a:gd name="connsiteX724" fmla="*/ 4976282 w 6697347"/>
                                  <a:gd name="connsiteY724" fmla="*/ 1232226 h 1257300"/>
                                  <a:gd name="connsiteX725" fmla="*/ 4975012 w 6697347"/>
                                  <a:gd name="connsiteY725" fmla="*/ 1239846 h 1257300"/>
                                  <a:gd name="connsiteX726" fmla="*/ 4971202 w 6697347"/>
                                  <a:gd name="connsiteY726" fmla="*/ 1245561 h 1257300"/>
                                  <a:gd name="connsiteX727" fmla="*/ 4964852 w 6697347"/>
                                  <a:gd name="connsiteY727" fmla="*/ 1250006 h 1257300"/>
                                  <a:gd name="connsiteX728" fmla="*/ 4957232 w 6697347"/>
                                  <a:gd name="connsiteY728" fmla="*/ 1251276 h 1257300"/>
                                  <a:gd name="connsiteX729" fmla="*/ 4950247 w 6697347"/>
                                  <a:gd name="connsiteY729" fmla="*/ 1250006 h 1257300"/>
                                  <a:gd name="connsiteX730" fmla="*/ 4943897 w 6697347"/>
                                  <a:gd name="connsiteY730" fmla="*/ 1245561 h 1257300"/>
                                  <a:gd name="connsiteX731" fmla="*/ 4940087 w 6697347"/>
                                  <a:gd name="connsiteY731" fmla="*/ 1239846 h 1257300"/>
                                  <a:gd name="connsiteX732" fmla="*/ 4938182 w 6697347"/>
                                  <a:gd name="connsiteY732" fmla="*/ 1232226 h 1257300"/>
                                  <a:gd name="connsiteX733" fmla="*/ 4940087 w 6697347"/>
                                  <a:gd name="connsiteY733" fmla="*/ 1224606 h 1257300"/>
                                  <a:gd name="connsiteX734" fmla="*/ 4943897 w 6697347"/>
                                  <a:gd name="connsiteY734" fmla="*/ 1218891 h 1257300"/>
                                  <a:gd name="connsiteX735" fmla="*/ 4950247 w 6697347"/>
                                  <a:gd name="connsiteY735" fmla="*/ 1214446 h 1257300"/>
                                  <a:gd name="connsiteX736" fmla="*/ 4841618 w 6697347"/>
                                  <a:gd name="connsiteY736" fmla="*/ 1213176 h 1257300"/>
                                  <a:gd name="connsiteX737" fmla="*/ 4848603 w 6697347"/>
                                  <a:gd name="connsiteY737" fmla="*/ 1214446 h 1257300"/>
                                  <a:gd name="connsiteX738" fmla="*/ 4854953 w 6697347"/>
                                  <a:gd name="connsiteY738" fmla="*/ 1218891 h 1257300"/>
                                  <a:gd name="connsiteX739" fmla="*/ 4858763 w 6697347"/>
                                  <a:gd name="connsiteY739" fmla="*/ 1224606 h 1257300"/>
                                  <a:gd name="connsiteX740" fmla="*/ 4860668 w 6697347"/>
                                  <a:gd name="connsiteY740" fmla="*/ 1232226 h 1257300"/>
                                  <a:gd name="connsiteX741" fmla="*/ 4858763 w 6697347"/>
                                  <a:gd name="connsiteY741" fmla="*/ 1239846 h 1257300"/>
                                  <a:gd name="connsiteX742" fmla="*/ 4854953 w 6697347"/>
                                  <a:gd name="connsiteY742" fmla="*/ 1245561 h 1257300"/>
                                  <a:gd name="connsiteX743" fmla="*/ 4848603 w 6697347"/>
                                  <a:gd name="connsiteY743" fmla="*/ 1250006 h 1257300"/>
                                  <a:gd name="connsiteX744" fmla="*/ 4841618 w 6697347"/>
                                  <a:gd name="connsiteY744" fmla="*/ 1251276 h 1257300"/>
                                  <a:gd name="connsiteX745" fmla="*/ 4833998 w 6697347"/>
                                  <a:gd name="connsiteY745" fmla="*/ 1250006 h 1257300"/>
                                  <a:gd name="connsiteX746" fmla="*/ 4828283 w 6697347"/>
                                  <a:gd name="connsiteY746" fmla="*/ 1245561 h 1257300"/>
                                  <a:gd name="connsiteX747" fmla="*/ 4823838 w 6697347"/>
                                  <a:gd name="connsiteY747" fmla="*/ 1239846 h 1257300"/>
                                  <a:gd name="connsiteX748" fmla="*/ 4822568 w 6697347"/>
                                  <a:gd name="connsiteY748" fmla="*/ 1232226 h 1257300"/>
                                  <a:gd name="connsiteX749" fmla="*/ 4823838 w 6697347"/>
                                  <a:gd name="connsiteY749" fmla="*/ 1224606 h 1257300"/>
                                  <a:gd name="connsiteX750" fmla="*/ 4828283 w 6697347"/>
                                  <a:gd name="connsiteY750" fmla="*/ 1218891 h 1257300"/>
                                  <a:gd name="connsiteX751" fmla="*/ 4833998 w 6697347"/>
                                  <a:gd name="connsiteY751" fmla="*/ 1214446 h 1257300"/>
                                  <a:gd name="connsiteX752" fmla="*/ 4728633 w 6697347"/>
                                  <a:gd name="connsiteY752" fmla="*/ 1213176 h 1257300"/>
                                  <a:gd name="connsiteX753" fmla="*/ 4736253 w 6697347"/>
                                  <a:gd name="connsiteY753" fmla="*/ 1214446 h 1257300"/>
                                  <a:gd name="connsiteX754" fmla="*/ 4741968 w 6697347"/>
                                  <a:gd name="connsiteY754" fmla="*/ 1218891 h 1257300"/>
                                  <a:gd name="connsiteX755" fmla="*/ 4746413 w 6697347"/>
                                  <a:gd name="connsiteY755" fmla="*/ 1224606 h 1257300"/>
                                  <a:gd name="connsiteX756" fmla="*/ 4747683 w 6697347"/>
                                  <a:gd name="connsiteY756" fmla="*/ 1232226 h 1257300"/>
                                  <a:gd name="connsiteX757" fmla="*/ 4746413 w 6697347"/>
                                  <a:gd name="connsiteY757" fmla="*/ 1239846 h 1257300"/>
                                  <a:gd name="connsiteX758" fmla="*/ 4741968 w 6697347"/>
                                  <a:gd name="connsiteY758" fmla="*/ 1245561 h 1257300"/>
                                  <a:gd name="connsiteX759" fmla="*/ 4736253 w 6697347"/>
                                  <a:gd name="connsiteY759" fmla="*/ 1250006 h 1257300"/>
                                  <a:gd name="connsiteX760" fmla="*/ 4728633 w 6697347"/>
                                  <a:gd name="connsiteY760" fmla="*/ 1251276 h 1257300"/>
                                  <a:gd name="connsiteX761" fmla="*/ 4721013 w 6697347"/>
                                  <a:gd name="connsiteY761" fmla="*/ 1250006 h 1257300"/>
                                  <a:gd name="connsiteX762" fmla="*/ 4715298 w 6697347"/>
                                  <a:gd name="connsiteY762" fmla="*/ 1245561 h 1257300"/>
                                  <a:gd name="connsiteX763" fmla="*/ 4710853 w 6697347"/>
                                  <a:gd name="connsiteY763" fmla="*/ 1239846 h 1257300"/>
                                  <a:gd name="connsiteX764" fmla="*/ 4709583 w 6697347"/>
                                  <a:gd name="connsiteY764" fmla="*/ 1232226 h 1257300"/>
                                  <a:gd name="connsiteX765" fmla="*/ 4710853 w 6697347"/>
                                  <a:gd name="connsiteY765" fmla="*/ 1224606 h 1257300"/>
                                  <a:gd name="connsiteX766" fmla="*/ 4715298 w 6697347"/>
                                  <a:gd name="connsiteY766" fmla="*/ 1218891 h 1257300"/>
                                  <a:gd name="connsiteX767" fmla="*/ 4721013 w 6697347"/>
                                  <a:gd name="connsiteY767" fmla="*/ 1214446 h 1257300"/>
                                  <a:gd name="connsiteX768" fmla="*/ 3236167 w 6697347"/>
                                  <a:gd name="connsiteY768" fmla="*/ 1213176 h 1257300"/>
                                  <a:gd name="connsiteX769" fmla="*/ 3243787 w 6697347"/>
                                  <a:gd name="connsiteY769" fmla="*/ 1214446 h 1257300"/>
                                  <a:gd name="connsiteX770" fmla="*/ 3250137 w 6697347"/>
                                  <a:gd name="connsiteY770" fmla="*/ 1218891 h 1257300"/>
                                  <a:gd name="connsiteX771" fmla="*/ 3253947 w 6697347"/>
                                  <a:gd name="connsiteY771" fmla="*/ 1224606 h 1257300"/>
                                  <a:gd name="connsiteX772" fmla="*/ 3255217 w 6697347"/>
                                  <a:gd name="connsiteY772" fmla="*/ 1232226 h 1257300"/>
                                  <a:gd name="connsiteX773" fmla="*/ 3253947 w 6697347"/>
                                  <a:gd name="connsiteY773" fmla="*/ 1239846 h 1257300"/>
                                  <a:gd name="connsiteX774" fmla="*/ 3250137 w 6697347"/>
                                  <a:gd name="connsiteY774" fmla="*/ 1245561 h 1257300"/>
                                  <a:gd name="connsiteX775" fmla="*/ 3243787 w 6697347"/>
                                  <a:gd name="connsiteY775" fmla="*/ 1250006 h 1257300"/>
                                  <a:gd name="connsiteX776" fmla="*/ 3236167 w 6697347"/>
                                  <a:gd name="connsiteY776" fmla="*/ 1251276 h 1257300"/>
                                  <a:gd name="connsiteX777" fmla="*/ 3229182 w 6697347"/>
                                  <a:gd name="connsiteY777" fmla="*/ 1250006 h 1257300"/>
                                  <a:gd name="connsiteX778" fmla="*/ 3222832 w 6697347"/>
                                  <a:gd name="connsiteY778" fmla="*/ 1245561 h 1257300"/>
                                  <a:gd name="connsiteX779" fmla="*/ 3219022 w 6697347"/>
                                  <a:gd name="connsiteY779" fmla="*/ 1239846 h 1257300"/>
                                  <a:gd name="connsiteX780" fmla="*/ 3217117 w 6697347"/>
                                  <a:gd name="connsiteY780" fmla="*/ 1232226 h 1257300"/>
                                  <a:gd name="connsiteX781" fmla="*/ 3219022 w 6697347"/>
                                  <a:gd name="connsiteY781" fmla="*/ 1224606 h 1257300"/>
                                  <a:gd name="connsiteX782" fmla="*/ 3222832 w 6697347"/>
                                  <a:gd name="connsiteY782" fmla="*/ 1218891 h 1257300"/>
                                  <a:gd name="connsiteX783" fmla="*/ 3229182 w 6697347"/>
                                  <a:gd name="connsiteY783" fmla="*/ 1214446 h 1257300"/>
                                  <a:gd name="connsiteX784" fmla="*/ 3123182 w 6697347"/>
                                  <a:gd name="connsiteY784" fmla="*/ 1213176 h 1257300"/>
                                  <a:gd name="connsiteX785" fmla="*/ 3130167 w 6697347"/>
                                  <a:gd name="connsiteY785" fmla="*/ 1214446 h 1257300"/>
                                  <a:gd name="connsiteX786" fmla="*/ 3136517 w 6697347"/>
                                  <a:gd name="connsiteY786" fmla="*/ 1218891 h 1257300"/>
                                  <a:gd name="connsiteX787" fmla="*/ 3140327 w 6697347"/>
                                  <a:gd name="connsiteY787" fmla="*/ 1224606 h 1257300"/>
                                  <a:gd name="connsiteX788" fmla="*/ 3142232 w 6697347"/>
                                  <a:gd name="connsiteY788" fmla="*/ 1232226 h 1257300"/>
                                  <a:gd name="connsiteX789" fmla="*/ 3140327 w 6697347"/>
                                  <a:gd name="connsiteY789" fmla="*/ 1239846 h 1257300"/>
                                  <a:gd name="connsiteX790" fmla="*/ 3136517 w 6697347"/>
                                  <a:gd name="connsiteY790" fmla="*/ 1245561 h 1257300"/>
                                  <a:gd name="connsiteX791" fmla="*/ 3130167 w 6697347"/>
                                  <a:gd name="connsiteY791" fmla="*/ 1250006 h 1257300"/>
                                  <a:gd name="connsiteX792" fmla="*/ 3123182 w 6697347"/>
                                  <a:gd name="connsiteY792" fmla="*/ 1251276 h 1257300"/>
                                  <a:gd name="connsiteX793" fmla="*/ 3115562 w 6697347"/>
                                  <a:gd name="connsiteY793" fmla="*/ 1250006 h 1257300"/>
                                  <a:gd name="connsiteX794" fmla="*/ 3109212 w 6697347"/>
                                  <a:gd name="connsiteY794" fmla="*/ 1245561 h 1257300"/>
                                  <a:gd name="connsiteX795" fmla="*/ 3105402 w 6697347"/>
                                  <a:gd name="connsiteY795" fmla="*/ 1239846 h 1257300"/>
                                  <a:gd name="connsiteX796" fmla="*/ 3104132 w 6697347"/>
                                  <a:gd name="connsiteY796" fmla="*/ 1232226 h 1257300"/>
                                  <a:gd name="connsiteX797" fmla="*/ 3105402 w 6697347"/>
                                  <a:gd name="connsiteY797" fmla="*/ 1224606 h 1257300"/>
                                  <a:gd name="connsiteX798" fmla="*/ 3109212 w 6697347"/>
                                  <a:gd name="connsiteY798" fmla="*/ 1218891 h 1257300"/>
                                  <a:gd name="connsiteX799" fmla="*/ 3115562 w 6697347"/>
                                  <a:gd name="connsiteY799" fmla="*/ 1214446 h 1257300"/>
                                  <a:gd name="connsiteX800" fmla="*/ 3007568 w 6697347"/>
                                  <a:gd name="connsiteY800" fmla="*/ 1213176 h 1257300"/>
                                  <a:gd name="connsiteX801" fmla="*/ 3015188 w 6697347"/>
                                  <a:gd name="connsiteY801" fmla="*/ 1214446 h 1257300"/>
                                  <a:gd name="connsiteX802" fmla="*/ 3020903 w 6697347"/>
                                  <a:gd name="connsiteY802" fmla="*/ 1218891 h 1257300"/>
                                  <a:gd name="connsiteX803" fmla="*/ 3025348 w 6697347"/>
                                  <a:gd name="connsiteY803" fmla="*/ 1224606 h 1257300"/>
                                  <a:gd name="connsiteX804" fmla="*/ 3026618 w 6697347"/>
                                  <a:gd name="connsiteY804" fmla="*/ 1232226 h 1257300"/>
                                  <a:gd name="connsiteX805" fmla="*/ 3025348 w 6697347"/>
                                  <a:gd name="connsiteY805" fmla="*/ 1239846 h 1257300"/>
                                  <a:gd name="connsiteX806" fmla="*/ 3020903 w 6697347"/>
                                  <a:gd name="connsiteY806" fmla="*/ 1245561 h 1257300"/>
                                  <a:gd name="connsiteX807" fmla="*/ 3015188 w 6697347"/>
                                  <a:gd name="connsiteY807" fmla="*/ 1250006 h 1257300"/>
                                  <a:gd name="connsiteX808" fmla="*/ 3007568 w 6697347"/>
                                  <a:gd name="connsiteY808" fmla="*/ 1251276 h 1257300"/>
                                  <a:gd name="connsiteX809" fmla="*/ 2999948 w 6697347"/>
                                  <a:gd name="connsiteY809" fmla="*/ 1250006 h 1257300"/>
                                  <a:gd name="connsiteX810" fmla="*/ 2994233 w 6697347"/>
                                  <a:gd name="connsiteY810" fmla="*/ 1245561 h 1257300"/>
                                  <a:gd name="connsiteX811" fmla="*/ 2989788 w 6697347"/>
                                  <a:gd name="connsiteY811" fmla="*/ 1239846 h 1257300"/>
                                  <a:gd name="connsiteX812" fmla="*/ 2988518 w 6697347"/>
                                  <a:gd name="connsiteY812" fmla="*/ 1232226 h 1257300"/>
                                  <a:gd name="connsiteX813" fmla="*/ 2989788 w 6697347"/>
                                  <a:gd name="connsiteY813" fmla="*/ 1224606 h 1257300"/>
                                  <a:gd name="connsiteX814" fmla="*/ 2994233 w 6697347"/>
                                  <a:gd name="connsiteY814" fmla="*/ 1218891 h 1257300"/>
                                  <a:gd name="connsiteX815" fmla="*/ 2999948 w 6697347"/>
                                  <a:gd name="connsiteY815" fmla="*/ 1214446 h 1257300"/>
                                  <a:gd name="connsiteX816" fmla="*/ 2894582 w 6697347"/>
                                  <a:gd name="connsiteY816" fmla="*/ 1213176 h 1257300"/>
                                  <a:gd name="connsiteX817" fmla="*/ 2902202 w 6697347"/>
                                  <a:gd name="connsiteY817" fmla="*/ 1214446 h 1257300"/>
                                  <a:gd name="connsiteX818" fmla="*/ 2908552 w 6697347"/>
                                  <a:gd name="connsiteY818" fmla="*/ 1218891 h 1257300"/>
                                  <a:gd name="connsiteX819" fmla="*/ 2912362 w 6697347"/>
                                  <a:gd name="connsiteY819" fmla="*/ 1224606 h 1257300"/>
                                  <a:gd name="connsiteX820" fmla="*/ 2913632 w 6697347"/>
                                  <a:gd name="connsiteY820" fmla="*/ 1232226 h 1257300"/>
                                  <a:gd name="connsiteX821" fmla="*/ 2912362 w 6697347"/>
                                  <a:gd name="connsiteY821" fmla="*/ 1239846 h 1257300"/>
                                  <a:gd name="connsiteX822" fmla="*/ 2908552 w 6697347"/>
                                  <a:gd name="connsiteY822" fmla="*/ 1245561 h 1257300"/>
                                  <a:gd name="connsiteX823" fmla="*/ 2902202 w 6697347"/>
                                  <a:gd name="connsiteY823" fmla="*/ 1250006 h 1257300"/>
                                  <a:gd name="connsiteX824" fmla="*/ 2894582 w 6697347"/>
                                  <a:gd name="connsiteY824" fmla="*/ 1251276 h 1257300"/>
                                  <a:gd name="connsiteX825" fmla="*/ 2887597 w 6697347"/>
                                  <a:gd name="connsiteY825" fmla="*/ 1250006 h 1257300"/>
                                  <a:gd name="connsiteX826" fmla="*/ 2881247 w 6697347"/>
                                  <a:gd name="connsiteY826" fmla="*/ 1245561 h 1257300"/>
                                  <a:gd name="connsiteX827" fmla="*/ 2877437 w 6697347"/>
                                  <a:gd name="connsiteY827" fmla="*/ 1239846 h 1257300"/>
                                  <a:gd name="connsiteX828" fmla="*/ 2875532 w 6697347"/>
                                  <a:gd name="connsiteY828" fmla="*/ 1232226 h 1257300"/>
                                  <a:gd name="connsiteX829" fmla="*/ 2877437 w 6697347"/>
                                  <a:gd name="connsiteY829" fmla="*/ 1224606 h 1257300"/>
                                  <a:gd name="connsiteX830" fmla="*/ 2881247 w 6697347"/>
                                  <a:gd name="connsiteY830" fmla="*/ 1218891 h 1257300"/>
                                  <a:gd name="connsiteX831" fmla="*/ 2887597 w 6697347"/>
                                  <a:gd name="connsiteY831" fmla="*/ 1214446 h 1257300"/>
                                  <a:gd name="connsiteX832" fmla="*/ 2781596 w 6697347"/>
                                  <a:gd name="connsiteY832" fmla="*/ 1213176 h 1257300"/>
                                  <a:gd name="connsiteX833" fmla="*/ 2788581 w 6697347"/>
                                  <a:gd name="connsiteY833" fmla="*/ 1214446 h 1257300"/>
                                  <a:gd name="connsiteX834" fmla="*/ 2794931 w 6697347"/>
                                  <a:gd name="connsiteY834" fmla="*/ 1218891 h 1257300"/>
                                  <a:gd name="connsiteX835" fmla="*/ 2798741 w 6697347"/>
                                  <a:gd name="connsiteY835" fmla="*/ 1224606 h 1257300"/>
                                  <a:gd name="connsiteX836" fmla="*/ 2800646 w 6697347"/>
                                  <a:gd name="connsiteY836" fmla="*/ 1232226 h 1257300"/>
                                  <a:gd name="connsiteX837" fmla="*/ 2798741 w 6697347"/>
                                  <a:gd name="connsiteY837" fmla="*/ 1239846 h 1257300"/>
                                  <a:gd name="connsiteX838" fmla="*/ 2794931 w 6697347"/>
                                  <a:gd name="connsiteY838" fmla="*/ 1245561 h 1257300"/>
                                  <a:gd name="connsiteX839" fmla="*/ 2788581 w 6697347"/>
                                  <a:gd name="connsiteY839" fmla="*/ 1250006 h 1257300"/>
                                  <a:gd name="connsiteX840" fmla="*/ 2781596 w 6697347"/>
                                  <a:gd name="connsiteY840" fmla="*/ 1251276 h 1257300"/>
                                  <a:gd name="connsiteX841" fmla="*/ 2773976 w 6697347"/>
                                  <a:gd name="connsiteY841" fmla="*/ 1250006 h 1257300"/>
                                  <a:gd name="connsiteX842" fmla="*/ 2767626 w 6697347"/>
                                  <a:gd name="connsiteY842" fmla="*/ 1245561 h 1257300"/>
                                  <a:gd name="connsiteX843" fmla="*/ 2763816 w 6697347"/>
                                  <a:gd name="connsiteY843" fmla="*/ 1239846 h 1257300"/>
                                  <a:gd name="connsiteX844" fmla="*/ 2762546 w 6697347"/>
                                  <a:gd name="connsiteY844" fmla="*/ 1232226 h 1257300"/>
                                  <a:gd name="connsiteX845" fmla="*/ 2763816 w 6697347"/>
                                  <a:gd name="connsiteY845" fmla="*/ 1224606 h 1257300"/>
                                  <a:gd name="connsiteX846" fmla="*/ 2767626 w 6697347"/>
                                  <a:gd name="connsiteY846" fmla="*/ 1218891 h 1257300"/>
                                  <a:gd name="connsiteX847" fmla="*/ 2773976 w 6697347"/>
                                  <a:gd name="connsiteY847" fmla="*/ 1214446 h 1257300"/>
                                  <a:gd name="connsiteX848" fmla="*/ 2665983 w 6697347"/>
                                  <a:gd name="connsiteY848" fmla="*/ 1213176 h 1257300"/>
                                  <a:gd name="connsiteX849" fmla="*/ 2673603 w 6697347"/>
                                  <a:gd name="connsiteY849" fmla="*/ 1214446 h 1257300"/>
                                  <a:gd name="connsiteX850" fmla="*/ 2679318 w 6697347"/>
                                  <a:gd name="connsiteY850" fmla="*/ 1218891 h 1257300"/>
                                  <a:gd name="connsiteX851" fmla="*/ 2683763 w 6697347"/>
                                  <a:gd name="connsiteY851" fmla="*/ 1224606 h 1257300"/>
                                  <a:gd name="connsiteX852" fmla="*/ 2685033 w 6697347"/>
                                  <a:gd name="connsiteY852" fmla="*/ 1232226 h 1257300"/>
                                  <a:gd name="connsiteX853" fmla="*/ 2683763 w 6697347"/>
                                  <a:gd name="connsiteY853" fmla="*/ 1239846 h 1257300"/>
                                  <a:gd name="connsiteX854" fmla="*/ 2679318 w 6697347"/>
                                  <a:gd name="connsiteY854" fmla="*/ 1245561 h 1257300"/>
                                  <a:gd name="connsiteX855" fmla="*/ 2673603 w 6697347"/>
                                  <a:gd name="connsiteY855" fmla="*/ 1250006 h 1257300"/>
                                  <a:gd name="connsiteX856" fmla="*/ 2665983 w 6697347"/>
                                  <a:gd name="connsiteY856" fmla="*/ 1251276 h 1257300"/>
                                  <a:gd name="connsiteX857" fmla="*/ 2658363 w 6697347"/>
                                  <a:gd name="connsiteY857" fmla="*/ 1250006 h 1257300"/>
                                  <a:gd name="connsiteX858" fmla="*/ 2652648 w 6697347"/>
                                  <a:gd name="connsiteY858" fmla="*/ 1245561 h 1257300"/>
                                  <a:gd name="connsiteX859" fmla="*/ 2648203 w 6697347"/>
                                  <a:gd name="connsiteY859" fmla="*/ 1239846 h 1257300"/>
                                  <a:gd name="connsiteX860" fmla="*/ 2646933 w 6697347"/>
                                  <a:gd name="connsiteY860" fmla="*/ 1232226 h 1257300"/>
                                  <a:gd name="connsiteX861" fmla="*/ 2648203 w 6697347"/>
                                  <a:gd name="connsiteY861" fmla="*/ 1224606 h 1257300"/>
                                  <a:gd name="connsiteX862" fmla="*/ 2652648 w 6697347"/>
                                  <a:gd name="connsiteY862" fmla="*/ 1218891 h 1257300"/>
                                  <a:gd name="connsiteX863" fmla="*/ 2658363 w 6697347"/>
                                  <a:gd name="connsiteY863" fmla="*/ 1214446 h 1257300"/>
                                  <a:gd name="connsiteX864" fmla="*/ 2550370 w 6697347"/>
                                  <a:gd name="connsiteY864" fmla="*/ 1213176 h 1257300"/>
                                  <a:gd name="connsiteX865" fmla="*/ 2557990 w 6697347"/>
                                  <a:gd name="connsiteY865" fmla="*/ 1214446 h 1257300"/>
                                  <a:gd name="connsiteX866" fmla="*/ 2563705 w 6697347"/>
                                  <a:gd name="connsiteY866" fmla="*/ 1218891 h 1257300"/>
                                  <a:gd name="connsiteX867" fmla="*/ 2568150 w 6697347"/>
                                  <a:gd name="connsiteY867" fmla="*/ 1224606 h 1257300"/>
                                  <a:gd name="connsiteX868" fmla="*/ 2569420 w 6697347"/>
                                  <a:gd name="connsiteY868" fmla="*/ 1232226 h 1257300"/>
                                  <a:gd name="connsiteX869" fmla="*/ 2568150 w 6697347"/>
                                  <a:gd name="connsiteY869" fmla="*/ 1239846 h 1257300"/>
                                  <a:gd name="connsiteX870" fmla="*/ 2563705 w 6697347"/>
                                  <a:gd name="connsiteY870" fmla="*/ 1245561 h 1257300"/>
                                  <a:gd name="connsiteX871" fmla="*/ 2557990 w 6697347"/>
                                  <a:gd name="connsiteY871" fmla="*/ 1250006 h 1257300"/>
                                  <a:gd name="connsiteX872" fmla="*/ 2550370 w 6697347"/>
                                  <a:gd name="connsiteY872" fmla="*/ 1251276 h 1257300"/>
                                  <a:gd name="connsiteX873" fmla="*/ 2543385 w 6697347"/>
                                  <a:gd name="connsiteY873" fmla="*/ 1250006 h 1257300"/>
                                  <a:gd name="connsiteX874" fmla="*/ 2537035 w 6697347"/>
                                  <a:gd name="connsiteY874" fmla="*/ 1245561 h 1257300"/>
                                  <a:gd name="connsiteX875" fmla="*/ 2533225 w 6697347"/>
                                  <a:gd name="connsiteY875" fmla="*/ 1239846 h 1257300"/>
                                  <a:gd name="connsiteX876" fmla="*/ 2531320 w 6697347"/>
                                  <a:gd name="connsiteY876" fmla="*/ 1232226 h 1257300"/>
                                  <a:gd name="connsiteX877" fmla="*/ 2533225 w 6697347"/>
                                  <a:gd name="connsiteY877" fmla="*/ 1224606 h 1257300"/>
                                  <a:gd name="connsiteX878" fmla="*/ 2537035 w 6697347"/>
                                  <a:gd name="connsiteY878" fmla="*/ 1218891 h 1257300"/>
                                  <a:gd name="connsiteX879" fmla="*/ 2543385 w 6697347"/>
                                  <a:gd name="connsiteY879" fmla="*/ 1214446 h 1257300"/>
                                  <a:gd name="connsiteX880" fmla="*/ 2437383 w 6697347"/>
                                  <a:gd name="connsiteY880" fmla="*/ 1213176 h 1257300"/>
                                  <a:gd name="connsiteX881" fmla="*/ 2444368 w 6697347"/>
                                  <a:gd name="connsiteY881" fmla="*/ 1214446 h 1257300"/>
                                  <a:gd name="connsiteX882" fmla="*/ 2450718 w 6697347"/>
                                  <a:gd name="connsiteY882" fmla="*/ 1218891 h 1257300"/>
                                  <a:gd name="connsiteX883" fmla="*/ 2454528 w 6697347"/>
                                  <a:gd name="connsiteY883" fmla="*/ 1224606 h 1257300"/>
                                  <a:gd name="connsiteX884" fmla="*/ 2456433 w 6697347"/>
                                  <a:gd name="connsiteY884" fmla="*/ 1232226 h 1257300"/>
                                  <a:gd name="connsiteX885" fmla="*/ 2454528 w 6697347"/>
                                  <a:gd name="connsiteY885" fmla="*/ 1239846 h 1257300"/>
                                  <a:gd name="connsiteX886" fmla="*/ 2450718 w 6697347"/>
                                  <a:gd name="connsiteY886" fmla="*/ 1245561 h 1257300"/>
                                  <a:gd name="connsiteX887" fmla="*/ 2444368 w 6697347"/>
                                  <a:gd name="connsiteY887" fmla="*/ 1250006 h 1257300"/>
                                  <a:gd name="connsiteX888" fmla="*/ 2437383 w 6697347"/>
                                  <a:gd name="connsiteY888" fmla="*/ 1251276 h 1257300"/>
                                  <a:gd name="connsiteX889" fmla="*/ 2429763 w 6697347"/>
                                  <a:gd name="connsiteY889" fmla="*/ 1250006 h 1257300"/>
                                  <a:gd name="connsiteX890" fmla="*/ 2423413 w 6697347"/>
                                  <a:gd name="connsiteY890" fmla="*/ 1245561 h 1257300"/>
                                  <a:gd name="connsiteX891" fmla="*/ 2419603 w 6697347"/>
                                  <a:gd name="connsiteY891" fmla="*/ 1239846 h 1257300"/>
                                  <a:gd name="connsiteX892" fmla="*/ 2418333 w 6697347"/>
                                  <a:gd name="connsiteY892" fmla="*/ 1232226 h 1257300"/>
                                  <a:gd name="connsiteX893" fmla="*/ 2419603 w 6697347"/>
                                  <a:gd name="connsiteY893" fmla="*/ 1224606 h 1257300"/>
                                  <a:gd name="connsiteX894" fmla="*/ 2423413 w 6697347"/>
                                  <a:gd name="connsiteY894" fmla="*/ 1218891 h 1257300"/>
                                  <a:gd name="connsiteX895" fmla="*/ 2429763 w 6697347"/>
                                  <a:gd name="connsiteY895" fmla="*/ 1214446 h 1257300"/>
                                  <a:gd name="connsiteX896" fmla="*/ 2321770 w 6697347"/>
                                  <a:gd name="connsiteY896" fmla="*/ 1213176 h 1257300"/>
                                  <a:gd name="connsiteX897" fmla="*/ 2329390 w 6697347"/>
                                  <a:gd name="connsiteY897" fmla="*/ 1214446 h 1257300"/>
                                  <a:gd name="connsiteX898" fmla="*/ 2335105 w 6697347"/>
                                  <a:gd name="connsiteY898" fmla="*/ 1218891 h 1257300"/>
                                  <a:gd name="connsiteX899" fmla="*/ 2339550 w 6697347"/>
                                  <a:gd name="connsiteY899" fmla="*/ 1224606 h 1257300"/>
                                  <a:gd name="connsiteX900" fmla="*/ 2340820 w 6697347"/>
                                  <a:gd name="connsiteY900" fmla="*/ 1232226 h 1257300"/>
                                  <a:gd name="connsiteX901" fmla="*/ 2339550 w 6697347"/>
                                  <a:gd name="connsiteY901" fmla="*/ 1239846 h 1257300"/>
                                  <a:gd name="connsiteX902" fmla="*/ 2335105 w 6697347"/>
                                  <a:gd name="connsiteY902" fmla="*/ 1245561 h 1257300"/>
                                  <a:gd name="connsiteX903" fmla="*/ 2329390 w 6697347"/>
                                  <a:gd name="connsiteY903" fmla="*/ 1250006 h 1257300"/>
                                  <a:gd name="connsiteX904" fmla="*/ 2321770 w 6697347"/>
                                  <a:gd name="connsiteY904" fmla="*/ 1251276 h 1257300"/>
                                  <a:gd name="connsiteX905" fmla="*/ 2314150 w 6697347"/>
                                  <a:gd name="connsiteY905" fmla="*/ 1250006 h 1257300"/>
                                  <a:gd name="connsiteX906" fmla="*/ 2308435 w 6697347"/>
                                  <a:gd name="connsiteY906" fmla="*/ 1245561 h 1257300"/>
                                  <a:gd name="connsiteX907" fmla="*/ 2303990 w 6697347"/>
                                  <a:gd name="connsiteY907" fmla="*/ 1239846 h 1257300"/>
                                  <a:gd name="connsiteX908" fmla="*/ 2302720 w 6697347"/>
                                  <a:gd name="connsiteY908" fmla="*/ 1232226 h 1257300"/>
                                  <a:gd name="connsiteX909" fmla="*/ 2303990 w 6697347"/>
                                  <a:gd name="connsiteY909" fmla="*/ 1224606 h 1257300"/>
                                  <a:gd name="connsiteX910" fmla="*/ 2308435 w 6697347"/>
                                  <a:gd name="connsiteY910" fmla="*/ 1218891 h 1257300"/>
                                  <a:gd name="connsiteX911" fmla="*/ 2314150 w 6697347"/>
                                  <a:gd name="connsiteY911" fmla="*/ 1214446 h 1257300"/>
                                  <a:gd name="connsiteX912" fmla="*/ 2206157 w 6697347"/>
                                  <a:gd name="connsiteY912" fmla="*/ 1213176 h 1257300"/>
                                  <a:gd name="connsiteX913" fmla="*/ 2213777 w 6697347"/>
                                  <a:gd name="connsiteY913" fmla="*/ 1214446 h 1257300"/>
                                  <a:gd name="connsiteX914" fmla="*/ 2219492 w 6697347"/>
                                  <a:gd name="connsiteY914" fmla="*/ 1218891 h 1257300"/>
                                  <a:gd name="connsiteX915" fmla="*/ 2223937 w 6697347"/>
                                  <a:gd name="connsiteY915" fmla="*/ 1224606 h 1257300"/>
                                  <a:gd name="connsiteX916" fmla="*/ 2225207 w 6697347"/>
                                  <a:gd name="connsiteY916" fmla="*/ 1232226 h 1257300"/>
                                  <a:gd name="connsiteX917" fmla="*/ 2223937 w 6697347"/>
                                  <a:gd name="connsiteY917" fmla="*/ 1239846 h 1257300"/>
                                  <a:gd name="connsiteX918" fmla="*/ 2219492 w 6697347"/>
                                  <a:gd name="connsiteY918" fmla="*/ 1245561 h 1257300"/>
                                  <a:gd name="connsiteX919" fmla="*/ 2213777 w 6697347"/>
                                  <a:gd name="connsiteY919" fmla="*/ 1250006 h 1257300"/>
                                  <a:gd name="connsiteX920" fmla="*/ 2206157 w 6697347"/>
                                  <a:gd name="connsiteY920" fmla="*/ 1251276 h 1257300"/>
                                  <a:gd name="connsiteX921" fmla="*/ 2199172 w 6697347"/>
                                  <a:gd name="connsiteY921" fmla="*/ 1250006 h 1257300"/>
                                  <a:gd name="connsiteX922" fmla="*/ 2192822 w 6697347"/>
                                  <a:gd name="connsiteY922" fmla="*/ 1245561 h 1257300"/>
                                  <a:gd name="connsiteX923" fmla="*/ 2189012 w 6697347"/>
                                  <a:gd name="connsiteY923" fmla="*/ 1239846 h 1257300"/>
                                  <a:gd name="connsiteX924" fmla="*/ 2187107 w 6697347"/>
                                  <a:gd name="connsiteY924" fmla="*/ 1232226 h 1257300"/>
                                  <a:gd name="connsiteX925" fmla="*/ 2189012 w 6697347"/>
                                  <a:gd name="connsiteY925" fmla="*/ 1224606 h 1257300"/>
                                  <a:gd name="connsiteX926" fmla="*/ 2192822 w 6697347"/>
                                  <a:gd name="connsiteY926" fmla="*/ 1218891 h 1257300"/>
                                  <a:gd name="connsiteX927" fmla="*/ 2199172 w 6697347"/>
                                  <a:gd name="connsiteY927" fmla="*/ 1214446 h 1257300"/>
                                  <a:gd name="connsiteX928" fmla="*/ 2093171 w 6697347"/>
                                  <a:gd name="connsiteY928" fmla="*/ 1213176 h 1257300"/>
                                  <a:gd name="connsiteX929" fmla="*/ 2100156 w 6697347"/>
                                  <a:gd name="connsiteY929" fmla="*/ 1214446 h 1257300"/>
                                  <a:gd name="connsiteX930" fmla="*/ 2106506 w 6697347"/>
                                  <a:gd name="connsiteY930" fmla="*/ 1218891 h 1257300"/>
                                  <a:gd name="connsiteX931" fmla="*/ 2110316 w 6697347"/>
                                  <a:gd name="connsiteY931" fmla="*/ 1224606 h 1257300"/>
                                  <a:gd name="connsiteX932" fmla="*/ 2112221 w 6697347"/>
                                  <a:gd name="connsiteY932" fmla="*/ 1232226 h 1257300"/>
                                  <a:gd name="connsiteX933" fmla="*/ 2110316 w 6697347"/>
                                  <a:gd name="connsiteY933" fmla="*/ 1239846 h 1257300"/>
                                  <a:gd name="connsiteX934" fmla="*/ 2106506 w 6697347"/>
                                  <a:gd name="connsiteY934" fmla="*/ 1245561 h 1257300"/>
                                  <a:gd name="connsiteX935" fmla="*/ 2100156 w 6697347"/>
                                  <a:gd name="connsiteY935" fmla="*/ 1250006 h 1257300"/>
                                  <a:gd name="connsiteX936" fmla="*/ 2093171 w 6697347"/>
                                  <a:gd name="connsiteY936" fmla="*/ 1251276 h 1257300"/>
                                  <a:gd name="connsiteX937" fmla="*/ 2085551 w 6697347"/>
                                  <a:gd name="connsiteY937" fmla="*/ 1250006 h 1257300"/>
                                  <a:gd name="connsiteX938" fmla="*/ 2079201 w 6697347"/>
                                  <a:gd name="connsiteY938" fmla="*/ 1245561 h 1257300"/>
                                  <a:gd name="connsiteX939" fmla="*/ 2075391 w 6697347"/>
                                  <a:gd name="connsiteY939" fmla="*/ 1239846 h 1257300"/>
                                  <a:gd name="connsiteX940" fmla="*/ 2074121 w 6697347"/>
                                  <a:gd name="connsiteY940" fmla="*/ 1232226 h 1257300"/>
                                  <a:gd name="connsiteX941" fmla="*/ 2075391 w 6697347"/>
                                  <a:gd name="connsiteY941" fmla="*/ 1224606 h 1257300"/>
                                  <a:gd name="connsiteX942" fmla="*/ 2079201 w 6697347"/>
                                  <a:gd name="connsiteY942" fmla="*/ 1218891 h 1257300"/>
                                  <a:gd name="connsiteX943" fmla="*/ 2085551 w 6697347"/>
                                  <a:gd name="connsiteY943" fmla="*/ 1214446 h 1257300"/>
                                  <a:gd name="connsiteX944" fmla="*/ 1971342 w 6697347"/>
                                  <a:gd name="connsiteY944" fmla="*/ 1108842 h 1257300"/>
                                  <a:gd name="connsiteX945" fmla="*/ 1978962 w 6697347"/>
                                  <a:gd name="connsiteY945" fmla="*/ 1110747 h 1257300"/>
                                  <a:gd name="connsiteX946" fmla="*/ 1984677 w 6697347"/>
                                  <a:gd name="connsiteY946" fmla="*/ 1114557 h 1257300"/>
                                  <a:gd name="connsiteX947" fmla="*/ 1989122 w 6697347"/>
                                  <a:gd name="connsiteY947" fmla="*/ 1120907 h 1257300"/>
                                  <a:gd name="connsiteX948" fmla="*/ 1990392 w 6697347"/>
                                  <a:gd name="connsiteY948" fmla="*/ 1127892 h 1257300"/>
                                  <a:gd name="connsiteX949" fmla="*/ 1989122 w 6697347"/>
                                  <a:gd name="connsiteY949" fmla="*/ 1135512 h 1257300"/>
                                  <a:gd name="connsiteX950" fmla="*/ 1984677 w 6697347"/>
                                  <a:gd name="connsiteY950" fmla="*/ 1141227 h 1257300"/>
                                  <a:gd name="connsiteX951" fmla="*/ 1978962 w 6697347"/>
                                  <a:gd name="connsiteY951" fmla="*/ 1145672 h 1257300"/>
                                  <a:gd name="connsiteX952" fmla="*/ 1971342 w 6697347"/>
                                  <a:gd name="connsiteY952" fmla="*/ 1146942 h 1257300"/>
                                  <a:gd name="connsiteX953" fmla="*/ 1963722 w 6697347"/>
                                  <a:gd name="connsiteY953" fmla="*/ 1145672 h 1257300"/>
                                  <a:gd name="connsiteX954" fmla="*/ 1958007 w 6697347"/>
                                  <a:gd name="connsiteY954" fmla="*/ 1141227 h 1257300"/>
                                  <a:gd name="connsiteX955" fmla="*/ 1953562 w 6697347"/>
                                  <a:gd name="connsiteY955" fmla="*/ 1135512 h 1257300"/>
                                  <a:gd name="connsiteX956" fmla="*/ 1952292 w 6697347"/>
                                  <a:gd name="connsiteY956" fmla="*/ 1127892 h 1257300"/>
                                  <a:gd name="connsiteX957" fmla="*/ 1953562 w 6697347"/>
                                  <a:gd name="connsiteY957" fmla="*/ 1120907 h 1257300"/>
                                  <a:gd name="connsiteX958" fmla="*/ 1958007 w 6697347"/>
                                  <a:gd name="connsiteY958" fmla="*/ 1114557 h 1257300"/>
                                  <a:gd name="connsiteX959" fmla="*/ 1963722 w 6697347"/>
                                  <a:gd name="connsiteY959" fmla="*/ 1110747 h 1257300"/>
                                  <a:gd name="connsiteX960" fmla="*/ 1855728 w 6697347"/>
                                  <a:gd name="connsiteY960" fmla="*/ 1108842 h 1257300"/>
                                  <a:gd name="connsiteX961" fmla="*/ 1863348 w 6697347"/>
                                  <a:gd name="connsiteY961" fmla="*/ 1110747 h 1257300"/>
                                  <a:gd name="connsiteX962" fmla="*/ 1869063 w 6697347"/>
                                  <a:gd name="connsiteY962" fmla="*/ 1114557 h 1257300"/>
                                  <a:gd name="connsiteX963" fmla="*/ 1873508 w 6697347"/>
                                  <a:gd name="connsiteY963" fmla="*/ 1120907 h 1257300"/>
                                  <a:gd name="connsiteX964" fmla="*/ 1874778 w 6697347"/>
                                  <a:gd name="connsiteY964" fmla="*/ 1127892 h 1257300"/>
                                  <a:gd name="connsiteX965" fmla="*/ 1873508 w 6697347"/>
                                  <a:gd name="connsiteY965" fmla="*/ 1135512 h 1257300"/>
                                  <a:gd name="connsiteX966" fmla="*/ 1869063 w 6697347"/>
                                  <a:gd name="connsiteY966" fmla="*/ 1141227 h 1257300"/>
                                  <a:gd name="connsiteX967" fmla="*/ 1863348 w 6697347"/>
                                  <a:gd name="connsiteY967" fmla="*/ 1145672 h 1257300"/>
                                  <a:gd name="connsiteX968" fmla="*/ 1855728 w 6697347"/>
                                  <a:gd name="connsiteY968" fmla="*/ 1146942 h 1257300"/>
                                  <a:gd name="connsiteX969" fmla="*/ 1848743 w 6697347"/>
                                  <a:gd name="connsiteY969" fmla="*/ 1145672 h 1257300"/>
                                  <a:gd name="connsiteX970" fmla="*/ 1842393 w 6697347"/>
                                  <a:gd name="connsiteY970" fmla="*/ 1141227 h 1257300"/>
                                  <a:gd name="connsiteX971" fmla="*/ 1838583 w 6697347"/>
                                  <a:gd name="connsiteY971" fmla="*/ 1135512 h 1257300"/>
                                  <a:gd name="connsiteX972" fmla="*/ 1836678 w 6697347"/>
                                  <a:gd name="connsiteY972" fmla="*/ 1127892 h 1257300"/>
                                  <a:gd name="connsiteX973" fmla="*/ 1838583 w 6697347"/>
                                  <a:gd name="connsiteY973" fmla="*/ 1120907 h 1257300"/>
                                  <a:gd name="connsiteX974" fmla="*/ 1842393 w 6697347"/>
                                  <a:gd name="connsiteY974" fmla="*/ 1114557 h 1257300"/>
                                  <a:gd name="connsiteX975" fmla="*/ 1848743 w 6697347"/>
                                  <a:gd name="connsiteY975" fmla="*/ 1110747 h 1257300"/>
                                  <a:gd name="connsiteX976" fmla="*/ 1742743 w 6697347"/>
                                  <a:gd name="connsiteY976" fmla="*/ 1108842 h 1257300"/>
                                  <a:gd name="connsiteX977" fmla="*/ 1749728 w 6697347"/>
                                  <a:gd name="connsiteY977" fmla="*/ 1110747 h 1257300"/>
                                  <a:gd name="connsiteX978" fmla="*/ 1756078 w 6697347"/>
                                  <a:gd name="connsiteY978" fmla="*/ 1114557 h 1257300"/>
                                  <a:gd name="connsiteX979" fmla="*/ 1759888 w 6697347"/>
                                  <a:gd name="connsiteY979" fmla="*/ 1120907 h 1257300"/>
                                  <a:gd name="connsiteX980" fmla="*/ 1761793 w 6697347"/>
                                  <a:gd name="connsiteY980" fmla="*/ 1127892 h 1257300"/>
                                  <a:gd name="connsiteX981" fmla="*/ 1759888 w 6697347"/>
                                  <a:gd name="connsiteY981" fmla="*/ 1135512 h 1257300"/>
                                  <a:gd name="connsiteX982" fmla="*/ 1756078 w 6697347"/>
                                  <a:gd name="connsiteY982" fmla="*/ 1141227 h 1257300"/>
                                  <a:gd name="connsiteX983" fmla="*/ 1749728 w 6697347"/>
                                  <a:gd name="connsiteY983" fmla="*/ 1145672 h 1257300"/>
                                  <a:gd name="connsiteX984" fmla="*/ 1742743 w 6697347"/>
                                  <a:gd name="connsiteY984" fmla="*/ 1146942 h 1257300"/>
                                  <a:gd name="connsiteX985" fmla="*/ 1735123 w 6697347"/>
                                  <a:gd name="connsiteY985" fmla="*/ 1145672 h 1257300"/>
                                  <a:gd name="connsiteX986" fmla="*/ 1728773 w 6697347"/>
                                  <a:gd name="connsiteY986" fmla="*/ 1141227 h 1257300"/>
                                  <a:gd name="connsiteX987" fmla="*/ 1724963 w 6697347"/>
                                  <a:gd name="connsiteY987" fmla="*/ 1135512 h 1257300"/>
                                  <a:gd name="connsiteX988" fmla="*/ 1723693 w 6697347"/>
                                  <a:gd name="connsiteY988" fmla="*/ 1127892 h 1257300"/>
                                  <a:gd name="connsiteX989" fmla="*/ 1724963 w 6697347"/>
                                  <a:gd name="connsiteY989" fmla="*/ 1120907 h 1257300"/>
                                  <a:gd name="connsiteX990" fmla="*/ 1728773 w 6697347"/>
                                  <a:gd name="connsiteY990" fmla="*/ 1114557 h 1257300"/>
                                  <a:gd name="connsiteX991" fmla="*/ 1735123 w 6697347"/>
                                  <a:gd name="connsiteY991" fmla="*/ 1110747 h 1257300"/>
                                  <a:gd name="connsiteX992" fmla="*/ 1627129 w 6697347"/>
                                  <a:gd name="connsiteY992" fmla="*/ 1108842 h 1257300"/>
                                  <a:gd name="connsiteX993" fmla="*/ 1634749 w 6697347"/>
                                  <a:gd name="connsiteY993" fmla="*/ 1110747 h 1257300"/>
                                  <a:gd name="connsiteX994" fmla="*/ 1640464 w 6697347"/>
                                  <a:gd name="connsiteY994" fmla="*/ 1114557 h 1257300"/>
                                  <a:gd name="connsiteX995" fmla="*/ 1644909 w 6697347"/>
                                  <a:gd name="connsiteY995" fmla="*/ 1120907 h 1257300"/>
                                  <a:gd name="connsiteX996" fmla="*/ 1646179 w 6697347"/>
                                  <a:gd name="connsiteY996" fmla="*/ 1127892 h 1257300"/>
                                  <a:gd name="connsiteX997" fmla="*/ 1644909 w 6697347"/>
                                  <a:gd name="connsiteY997" fmla="*/ 1135512 h 1257300"/>
                                  <a:gd name="connsiteX998" fmla="*/ 1640464 w 6697347"/>
                                  <a:gd name="connsiteY998" fmla="*/ 1141227 h 1257300"/>
                                  <a:gd name="connsiteX999" fmla="*/ 1634749 w 6697347"/>
                                  <a:gd name="connsiteY999" fmla="*/ 1145672 h 1257300"/>
                                  <a:gd name="connsiteX1000" fmla="*/ 1627129 w 6697347"/>
                                  <a:gd name="connsiteY1000" fmla="*/ 1146942 h 1257300"/>
                                  <a:gd name="connsiteX1001" fmla="*/ 1619509 w 6697347"/>
                                  <a:gd name="connsiteY1001" fmla="*/ 1145672 h 1257300"/>
                                  <a:gd name="connsiteX1002" fmla="*/ 1613794 w 6697347"/>
                                  <a:gd name="connsiteY1002" fmla="*/ 1141227 h 1257300"/>
                                  <a:gd name="connsiteX1003" fmla="*/ 1609349 w 6697347"/>
                                  <a:gd name="connsiteY1003" fmla="*/ 1135512 h 1257300"/>
                                  <a:gd name="connsiteX1004" fmla="*/ 1608079 w 6697347"/>
                                  <a:gd name="connsiteY1004" fmla="*/ 1127892 h 1257300"/>
                                  <a:gd name="connsiteX1005" fmla="*/ 1609349 w 6697347"/>
                                  <a:gd name="connsiteY1005" fmla="*/ 1120907 h 1257300"/>
                                  <a:gd name="connsiteX1006" fmla="*/ 1613794 w 6697347"/>
                                  <a:gd name="connsiteY1006" fmla="*/ 1114557 h 1257300"/>
                                  <a:gd name="connsiteX1007" fmla="*/ 1619509 w 6697347"/>
                                  <a:gd name="connsiteY1007" fmla="*/ 1110747 h 1257300"/>
                                  <a:gd name="connsiteX1008" fmla="*/ 1511515 w 6697347"/>
                                  <a:gd name="connsiteY1008" fmla="*/ 1108842 h 1257300"/>
                                  <a:gd name="connsiteX1009" fmla="*/ 1519135 w 6697347"/>
                                  <a:gd name="connsiteY1009" fmla="*/ 1110747 h 1257300"/>
                                  <a:gd name="connsiteX1010" fmla="*/ 1524850 w 6697347"/>
                                  <a:gd name="connsiteY1010" fmla="*/ 1114557 h 1257300"/>
                                  <a:gd name="connsiteX1011" fmla="*/ 1529295 w 6697347"/>
                                  <a:gd name="connsiteY1011" fmla="*/ 1120907 h 1257300"/>
                                  <a:gd name="connsiteX1012" fmla="*/ 1530565 w 6697347"/>
                                  <a:gd name="connsiteY1012" fmla="*/ 1127892 h 1257300"/>
                                  <a:gd name="connsiteX1013" fmla="*/ 1529295 w 6697347"/>
                                  <a:gd name="connsiteY1013" fmla="*/ 1135512 h 1257300"/>
                                  <a:gd name="connsiteX1014" fmla="*/ 1524850 w 6697347"/>
                                  <a:gd name="connsiteY1014" fmla="*/ 1141227 h 1257300"/>
                                  <a:gd name="connsiteX1015" fmla="*/ 1519135 w 6697347"/>
                                  <a:gd name="connsiteY1015" fmla="*/ 1145672 h 1257300"/>
                                  <a:gd name="connsiteX1016" fmla="*/ 1511515 w 6697347"/>
                                  <a:gd name="connsiteY1016" fmla="*/ 1146942 h 1257300"/>
                                  <a:gd name="connsiteX1017" fmla="*/ 1504530 w 6697347"/>
                                  <a:gd name="connsiteY1017" fmla="*/ 1145672 h 1257300"/>
                                  <a:gd name="connsiteX1018" fmla="*/ 1498180 w 6697347"/>
                                  <a:gd name="connsiteY1018" fmla="*/ 1141227 h 1257300"/>
                                  <a:gd name="connsiteX1019" fmla="*/ 1494370 w 6697347"/>
                                  <a:gd name="connsiteY1019" fmla="*/ 1135512 h 1257300"/>
                                  <a:gd name="connsiteX1020" fmla="*/ 1492465 w 6697347"/>
                                  <a:gd name="connsiteY1020" fmla="*/ 1127892 h 1257300"/>
                                  <a:gd name="connsiteX1021" fmla="*/ 1494370 w 6697347"/>
                                  <a:gd name="connsiteY1021" fmla="*/ 1120907 h 1257300"/>
                                  <a:gd name="connsiteX1022" fmla="*/ 1498180 w 6697347"/>
                                  <a:gd name="connsiteY1022" fmla="*/ 1114557 h 1257300"/>
                                  <a:gd name="connsiteX1023" fmla="*/ 1504530 w 6697347"/>
                                  <a:gd name="connsiteY1023" fmla="*/ 1110747 h 1257300"/>
                                  <a:gd name="connsiteX1024" fmla="*/ 1398530 w 6697347"/>
                                  <a:gd name="connsiteY1024" fmla="*/ 1108842 h 1257300"/>
                                  <a:gd name="connsiteX1025" fmla="*/ 1405515 w 6697347"/>
                                  <a:gd name="connsiteY1025" fmla="*/ 1110747 h 1257300"/>
                                  <a:gd name="connsiteX1026" fmla="*/ 1411865 w 6697347"/>
                                  <a:gd name="connsiteY1026" fmla="*/ 1114557 h 1257300"/>
                                  <a:gd name="connsiteX1027" fmla="*/ 1415675 w 6697347"/>
                                  <a:gd name="connsiteY1027" fmla="*/ 1120907 h 1257300"/>
                                  <a:gd name="connsiteX1028" fmla="*/ 1417580 w 6697347"/>
                                  <a:gd name="connsiteY1028" fmla="*/ 1127892 h 1257300"/>
                                  <a:gd name="connsiteX1029" fmla="*/ 1415675 w 6697347"/>
                                  <a:gd name="connsiteY1029" fmla="*/ 1135512 h 1257300"/>
                                  <a:gd name="connsiteX1030" fmla="*/ 1411865 w 6697347"/>
                                  <a:gd name="connsiteY1030" fmla="*/ 1141227 h 1257300"/>
                                  <a:gd name="connsiteX1031" fmla="*/ 1405515 w 6697347"/>
                                  <a:gd name="connsiteY1031" fmla="*/ 1145672 h 1257300"/>
                                  <a:gd name="connsiteX1032" fmla="*/ 1398530 w 6697347"/>
                                  <a:gd name="connsiteY1032" fmla="*/ 1146942 h 1257300"/>
                                  <a:gd name="connsiteX1033" fmla="*/ 1390910 w 6697347"/>
                                  <a:gd name="connsiteY1033" fmla="*/ 1145672 h 1257300"/>
                                  <a:gd name="connsiteX1034" fmla="*/ 1384560 w 6697347"/>
                                  <a:gd name="connsiteY1034" fmla="*/ 1141227 h 1257300"/>
                                  <a:gd name="connsiteX1035" fmla="*/ 1380750 w 6697347"/>
                                  <a:gd name="connsiteY1035" fmla="*/ 1135512 h 1257300"/>
                                  <a:gd name="connsiteX1036" fmla="*/ 1379480 w 6697347"/>
                                  <a:gd name="connsiteY1036" fmla="*/ 1127892 h 1257300"/>
                                  <a:gd name="connsiteX1037" fmla="*/ 1380750 w 6697347"/>
                                  <a:gd name="connsiteY1037" fmla="*/ 1120907 h 1257300"/>
                                  <a:gd name="connsiteX1038" fmla="*/ 1384560 w 6697347"/>
                                  <a:gd name="connsiteY1038" fmla="*/ 1114557 h 1257300"/>
                                  <a:gd name="connsiteX1039" fmla="*/ 1390910 w 6697347"/>
                                  <a:gd name="connsiteY1039" fmla="*/ 1110747 h 1257300"/>
                                  <a:gd name="connsiteX1040" fmla="*/ 1282916 w 6697347"/>
                                  <a:gd name="connsiteY1040" fmla="*/ 1108842 h 1257300"/>
                                  <a:gd name="connsiteX1041" fmla="*/ 1290536 w 6697347"/>
                                  <a:gd name="connsiteY1041" fmla="*/ 1110747 h 1257300"/>
                                  <a:gd name="connsiteX1042" fmla="*/ 1296251 w 6697347"/>
                                  <a:gd name="connsiteY1042" fmla="*/ 1114557 h 1257300"/>
                                  <a:gd name="connsiteX1043" fmla="*/ 1300061 w 6697347"/>
                                  <a:gd name="connsiteY1043" fmla="*/ 1120907 h 1257300"/>
                                  <a:gd name="connsiteX1044" fmla="*/ 1301966 w 6697347"/>
                                  <a:gd name="connsiteY1044" fmla="*/ 1127892 h 1257300"/>
                                  <a:gd name="connsiteX1045" fmla="*/ 1300061 w 6697347"/>
                                  <a:gd name="connsiteY1045" fmla="*/ 1135512 h 1257300"/>
                                  <a:gd name="connsiteX1046" fmla="*/ 1296251 w 6697347"/>
                                  <a:gd name="connsiteY1046" fmla="*/ 1141227 h 1257300"/>
                                  <a:gd name="connsiteX1047" fmla="*/ 1290536 w 6697347"/>
                                  <a:gd name="connsiteY1047" fmla="*/ 1145672 h 1257300"/>
                                  <a:gd name="connsiteX1048" fmla="*/ 1282916 w 6697347"/>
                                  <a:gd name="connsiteY1048" fmla="*/ 1146942 h 1257300"/>
                                  <a:gd name="connsiteX1049" fmla="*/ 1275296 w 6697347"/>
                                  <a:gd name="connsiteY1049" fmla="*/ 1145672 h 1257300"/>
                                  <a:gd name="connsiteX1050" fmla="*/ 1269581 w 6697347"/>
                                  <a:gd name="connsiteY1050" fmla="*/ 1141227 h 1257300"/>
                                  <a:gd name="connsiteX1051" fmla="*/ 1265136 w 6697347"/>
                                  <a:gd name="connsiteY1051" fmla="*/ 1135512 h 1257300"/>
                                  <a:gd name="connsiteX1052" fmla="*/ 1263866 w 6697347"/>
                                  <a:gd name="connsiteY1052" fmla="*/ 1127892 h 1257300"/>
                                  <a:gd name="connsiteX1053" fmla="*/ 1265136 w 6697347"/>
                                  <a:gd name="connsiteY1053" fmla="*/ 1120907 h 1257300"/>
                                  <a:gd name="connsiteX1054" fmla="*/ 1269581 w 6697347"/>
                                  <a:gd name="connsiteY1054" fmla="*/ 1114557 h 1257300"/>
                                  <a:gd name="connsiteX1055" fmla="*/ 1275296 w 6697347"/>
                                  <a:gd name="connsiteY1055" fmla="*/ 1110747 h 1257300"/>
                                  <a:gd name="connsiteX1056" fmla="*/ 1167302 w 6697347"/>
                                  <a:gd name="connsiteY1056" fmla="*/ 1108842 h 1257300"/>
                                  <a:gd name="connsiteX1057" fmla="*/ 1174922 w 6697347"/>
                                  <a:gd name="connsiteY1057" fmla="*/ 1110747 h 1257300"/>
                                  <a:gd name="connsiteX1058" fmla="*/ 1180637 w 6697347"/>
                                  <a:gd name="connsiteY1058" fmla="*/ 1114557 h 1257300"/>
                                  <a:gd name="connsiteX1059" fmla="*/ 1185082 w 6697347"/>
                                  <a:gd name="connsiteY1059" fmla="*/ 1120907 h 1257300"/>
                                  <a:gd name="connsiteX1060" fmla="*/ 1186352 w 6697347"/>
                                  <a:gd name="connsiteY1060" fmla="*/ 1127892 h 1257300"/>
                                  <a:gd name="connsiteX1061" fmla="*/ 1185082 w 6697347"/>
                                  <a:gd name="connsiteY1061" fmla="*/ 1135512 h 1257300"/>
                                  <a:gd name="connsiteX1062" fmla="*/ 1180637 w 6697347"/>
                                  <a:gd name="connsiteY1062" fmla="*/ 1141227 h 1257300"/>
                                  <a:gd name="connsiteX1063" fmla="*/ 1174922 w 6697347"/>
                                  <a:gd name="connsiteY1063" fmla="*/ 1145672 h 1257300"/>
                                  <a:gd name="connsiteX1064" fmla="*/ 1167302 w 6697347"/>
                                  <a:gd name="connsiteY1064" fmla="*/ 1146942 h 1257300"/>
                                  <a:gd name="connsiteX1065" fmla="*/ 1159682 w 6697347"/>
                                  <a:gd name="connsiteY1065" fmla="*/ 1145672 h 1257300"/>
                                  <a:gd name="connsiteX1066" fmla="*/ 1153967 w 6697347"/>
                                  <a:gd name="connsiteY1066" fmla="*/ 1141227 h 1257300"/>
                                  <a:gd name="connsiteX1067" fmla="*/ 1150157 w 6697347"/>
                                  <a:gd name="connsiteY1067" fmla="*/ 1135512 h 1257300"/>
                                  <a:gd name="connsiteX1068" fmla="*/ 1148252 w 6697347"/>
                                  <a:gd name="connsiteY1068" fmla="*/ 1127892 h 1257300"/>
                                  <a:gd name="connsiteX1069" fmla="*/ 1150157 w 6697347"/>
                                  <a:gd name="connsiteY1069" fmla="*/ 1120907 h 1257300"/>
                                  <a:gd name="connsiteX1070" fmla="*/ 1153967 w 6697347"/>
                                  <a:gd name="connsiteY1070" fmla="*/ 1114557 h 1257300"/>
                                  <a:gd name="connsiteX1071" fmla="*/ 1159682 w 6697347"/>
                                  <a:gd name="connsiteY1071" fmla="*/ 1110747 h 1257300"/>
                                  <a:gd name="connsiteX1072" fmla="*/ 1051689 w 6697347"/>
                                  <a:gd name="connsiteY1072" fmla="*/ 1108842 h 1257300"/>
                                  <a:gd name="connsiteX1073" fmla="*/ 1059309 w 6697347"/>
                                  <a:gd name="connsiteY1073" fmla="*/ 1110747 h 1257300"/>
                                  <a:gd name="connsiteX1074" fmla="*/ 1065659 w 6697347"/>
                                  <a:gd name="connsiteY1074" fmla="*/ 1114557 h 1257300"/>
                                  <a:gd name="connsiteX1075" fmla="*/ 1069469 w 6697347"/>
                                  <a:gd name="connsiteY1075" fmla="*/ 1120907 h 1257300"/>
                                  <a:gd name="connsiteX1076" fmla="*/ 1070739 w 6697347"/>
                                  <a:gd name="connsiteY1076" fmla="*/ 1127892 h 1257300"/>
                                  <a:gd name="connsiteX1077" fmla="*/ 1069469 w 6697347"/>
                                  <a:gd name="connsiteY1077" fmla="*/ 1135512 h 1257300"/>
                                  <a:gd name="connsiteX1078" fmla="*/ 1065659 w 6697347"/>
                                  <a:gd name="connsiteY1078" fmla="*/ 1141227 h 1257300"/>
                                  <a:gd name="connsiteX1079" fmla="*/ 1059309 w 6697347"/>
                                  <a:gd name="connsiteY1079" fmla="*/ 1145672 h 1257300"/>
                                  <a:gd name="connsiteX1080" fmla="*/ 1051689 w 6697347"/>
                                  <a:gd name="connsiteY1080" fmla="*/ 1146942 h 1257300"/>
                                  <a:gd name="connsiteX1081" fmla="*/ 1044704 w 6697347"/>
                                  <a:gd name="connsiteY1081" fmla="*/ 1145672 h 1257300"/>
                                  <a:gd name="connsiteX1082" fmla="*/ 1038354 w 6697347"/>
                                  <a:gd name="connsiteY1082" fmla="*/ 1141227 h 1257300"/>
                                  <a:gd name="connsiteX1083" fmla="*/ 1034544 w 6697347"/>
                                  <a:gd name="connsiteY1083" fmla="*/ 1135512 h 1257300"/>
                                  <a:gd name="connsiteX1084" fmla="*/ 1032639 w 6697347"/>
                                  <a:gd name="connsiteY1084" fmla="*/ 1127892 h 1257300"/>
                                  <a:gd name="connsiteX1085" fmla="*/ 1034544 w 6697347"/>
                                  <a:gd name="connsiteY1085" fmla="*/ 1120907 h 1257300"/>
                                  <a:gd name="connsiteX1086" fmla="*/ 1038354 w 6697347"/>
                                  <a:gd name="connsiteY1086" fmla="*/ 1114557 h 1257300"/>
                                  <a:gd name="connsiteX1087" fmla="*/ 1044704 w 6697347"/>
                                  <a:gd name="connsiteY1087" fmla="*/ 1110747 h 1257300"/>
                                  <a:gd name="connsiteX1088" fmla="*/ 938703 w 6697347"/>
                                  <a:gd name="connsiteY1088" fmla="*/ 1108842 h 1257300"/>
                                  <a:gd name="connsiteX1089" fmla="*/ 945688 w 6697347"/>
                                  <a:gd name="connsiteY1089" fmla="*/ 1110747 h 1257300"/>
                                  <a:gd name="connsiteX1090" fmla="*/ 952038 w 6697347"/>
                                  <a:gd name="connsiteY1090" fmla="*/ 1114557 h 1257300"/>
                                  <a:gd name="connsiteX1091" fmla="*/ 955848 w 6697347"/>
                                  <a:gd name="connsiteY1091" fmla="*/ 1120907 h 1257300"/>
                                  <a:gd name="connsiteX1092" fmla="*/ 957753 w 6697347"/>
                                  <a:gd name="connsiteY1092" fmla="*/ 1127892 h 1257300"/>
                                  <a:gd name="connsiteX1093" fmla="*/ 955848 w 6697347"/>
                                  <a:gd name="connsiteY1093" fmla="*/ 1135512 h 1257300"/>
                                  <a:gd name="connsiteX1094" fmla="*/ 952038 w 6697347"/>
                                  <a:gd name="connsiteY1094" fmla="*/ 1141227 h 1257300"/>
                                  <a:gd name="connsiteX1095" fmla="*/ 945688 w 6697347"/>
                                  <a:gd name="connsiteY1095" fmla="*/ 1145672 h 1257300"/>
                                  <a:gd name="connsiteX1096" fmla="*/ 938703 w 6697347"/>
                                  <a:gd name="connsiteY1096" fmla="*/ 1146942 h 1257300"/>
                                  <a:gd name="connsiteX1097" fmla="*/ 931083 w 6697347"/>
                                  <a:gd name="connsiteY1097" fmla="*/ 1145672 h 1257300"/>
                                  <a:gd name="connsiteX1098" fmla="*/ 925368 w 6697347"/>
                                  <a:gd name="connsiteY1098" fmla="*/ 1141227 h 1257300"/>
                                  <a:gd name="connsiteX1099" fmla="*/ 920923 w 6697347"/>
                                  <a:gd name="connsiteY1099" fmla="*/ 1135512 h 1257300"/>
                                  <a:gd name="connsiteX1100" fmla="*/ 919653 w 6697347"/>
                                  <a:gd name="connsiteY1100" fmla="*/ 1127892 h 1257300"/>
                                  <a:gd name="connsiteX1101" fmla="*/ 920923 w 6697347"/>
                                  <a:gd name="connsiteY1101" fmla="*/ 1120907 h 1257300"/>
                                  <a:gd name="connsiteX1102" fmla="*/ 925368 w 6697347"/>
                                  <a:gd name="connsiteY1102" fmla="*/ 1114557 h 1257300"/>
                                  <a:gd name="connsiteX1103" fmla="*/ 931083 w 6697347"/>
                                  <a:gd name="connsiteY1103" fmla="*/ 1110747 h 1257300"/>
                                  <a:gd name="connsiteX1104" fmla="*/ 823090 w 6697347"/>
                                  <a:gd name="connsiteY1104" fmla="*/ 1108842 h 1257300"/>
                                  <a:gd name="connsiteX1105" fmla="*/ 830710 w 6697347"/>
                                  <a:gd name="connsiteY1105" fmla="*/ 1110747 h 1257300"/>
                                  <a:gd name="connsiteX1106" fmla="*/ 836425 w 6697347"/>
                                  <a:gd name="connsiteY1106" fmla="*/ 1114557 h 1257300"/>
                                  <a:gd name="connsiteX1107" fmla="*/ 840870 w 6697347"/>
                                  <a:gd name="connsiteY1107" fmla="*/ 1120907 h 1257300"/>
                                  <a:gd name="connsiteX1108" fmla="*/ 842140 w 6697347"/>
                                  <a:gd name="connsiteY1108" fmla="*/ 1127892 h 1257300"/>
                                  <a:gd name="connsiteX1109" fmla="*/ 840870 w 6697347"/>
                                  <a:gd name="connsiteY1109" fmla="*/ 1135512 h 1257300"/>
                                  <a:gd name="connsiteX1110" fmla="*/ 836425 w 6697347"/>
                                  <a:gd name="connsiteY1110" fmla="*/ 1141227 h 1257300"/>
                                  <a:gd name="connsiteX1111" fmla="*/ 830710 w 6697347"/>
                                  <a:gd name="connsiteY1111" fmla="*/ 1145672 h 1257300"/>
                                  <a:gd name="connsiteX1112" fmla="*/ 823090 w 6697347"/>
                                  <a:gd name="connsiteY1112" fmla="*/ 1146942 h 1257300"/>
                                  <a:gd name="connsiteX1113" fmla="*/ 815470 w 6697347"/>
                                  <a:gd name="connsiteY1113" fmla="*/ 1145672 h 1257300"/>
                                  <a:gd name="connsiteX1114" fmla="*/ 809755 w 6697347"/>
                                  <a:gd name="connsiteY1114" fmla="*/ 1141227 h 1257300"/>
                                  <a:gd name="connsiteX1115" fmla="*/ 805310 w 6697347"/>
                                  <a:gd name="connsiteY1115" fmla="*/ 1135512 h 1257300"/>
                                  <a:gd name="connsiteX1116" fmla="*/ 804040 w 6697347"/>
                                  <a:gd name="connsiteY1116" fmla="*/ 1127892 h 1257300"/>
                                  <a:gd name="connsiteX1117" fmla="*/ 805310 w 6697347"/>
                                  <a:gd name="connsiteY1117" fmla="*/ 1120907 h 1257300"/>
                                  <a:gd name="connsiteX1118" fmla="*/ 809755 w 6697347"/>
                                  <a:gd name="connsiteY1118" fmla="*/ 1114557 h 1257300"/>
                                  <a:gd name="connsiteX1119" fmla="*/ 815470 w 6697347"/>
                                  <a:gd name="connsiteY1119" fmla="*/ 1110747 h 1257300"/>
                                  <a:gd name="connsiteX1120" fmla="*/ 707476 w 6697347"/>
                                  <a:gd name="connsiteY1120" fmla="*/ 1108842 h 1257300"/>
                                  <a:gd name="connsiteX1121" fmla="*/ 715096 w 6697347"/>
                                  <a:gd name="connsiteY1121" fmla="*/ 1110747 h 1257300"/>
                                  <a:gd name="connsiteX1122" fmla="*/ 721446 w 6697347"/>
                                  <a:gd name="connsiteY1122" fmla="*/ 1114557 h 1257300"/>
                                  <a:gd name="connsiteX1123" fmla="*/ 725256 w 6697347"/>
                                  <a:gd name="connsiteY1123" fmla="*/ 1120907 h 1257300"/>
                                  <a:gd name="connsiteX1124" fmla="*/ 726526 w 6697347"/>
                                  <a:gd name="connsiteY1124" fmla="*/ 1127892 h 1257300"/>
                                  <a:gd name="connsiteX1125" fmla="*/ 725256 w 6697347"/>
                                  <a:gd name="connsiteY1125" fmla="*/ 1135512 h 1257300"/>
                                  <a:gd name="connsiteX1126" fmla="*/ 721446 w 6697347"/>
                                  <a:gd name="connsiteY1126" fmla="*/ 1141227 h 1257300"/>
                                  <a:gd name="connsiteX1127" fmla="*/ 715096 w 6697347"/>
                                  <a:gd name="connsiteY1127" fmla="*/ 1145672 h 1257300"/>
                                  <a:gd name="connsiteX1128" fmla="*/ 707476 w 6697347"/>
                                  <a:gd name="connsiteY1128" fmla="*/ 1146942 h 1257300"/>
                                  <a:gd name="connsiteX1129" fmla="*/ 700491 w 6697347"/>
                                  <a:gd name="connsiteY1129" fmla="*/ 1145672 h 1257300"/>
                                  <a:gd name="connsiteX1130" fmla="*/ 694141 w 6697347"/>
                                  <a:gd name="connsiteY1130" fmla="*/ 1141227 h 1257300"/>
                                  <a:gd name="connsiteX1131" fmla="*/ 690331 w 6697347"/>
                                  <a:gd name="connsiteY1131" fmla="*/ 1135512 h 1257300"/>
                                  <a:gd name="connsiteX1132" fmla="*/ 688426 w 6697347"/>
                                  <a:gd name="connsiteY1132" fmla="*/ 1127892 h 1257300"/>
                                  <a:gd name="connsiteX1133" fmla="*/ 690331 w 6697347"/>
                                  <a:gd name="connsiteY1133" fmla="*/ 1120907 h 1257300"/>
                                  <a:gd name="connsiteX1134" fmla="*/ 694141 w 6697347"/>
                                  <a:gd name="connsiteY1134" fmla="*/ 1114557 h 1257300"/>
                                  <a:gd name="connsiteX1135" fmla="*/ 700491 w 6697347"/>
                                  <a:gd name="connsiteY1135" fmla="*/ 1110747 h 1257300"/>
                                  <a:gd name="connsiteX1136" fmla="*/ 594490 w 6697347"/>
                                  <a:gd name="connsiteY1136" fmla="*/ 1108842 h 1257300"/>
                                  <a:gd name="connsiteX1137" fmla="*/ 601475 w 6697347"/>
                                  <a:gd name="connsiteY1137" fmla="*/ 1110747 h 1257300"/>
                                  <a:gd name="connsiteX1138" fmla="*/ 607825 w 6697347"/>
                                  <a:gd name="connsiteY1138" fmla="*/ 1114557 h 1257300"/>
                                  <a:gd name="connsiteX1139" fmla="*/ 611635 w 6697347"/>
                                  <a:gd name="connsiteY1139" fmla="*/ 1120907 h 1257300"/>
                                  <a:gd name="connsiteX1140" fmla="*/ 613540 w 6697347"/>
                                  <a:gd name="connsiteY1140" fmla="*/ 1127892 h 1257300"/>
                                  <a:gd name="connsiteX1141" fmla="*/ 611635 w 6697347"/>
                                  <a:gd name="connsiteY1141" fmla="*/ 1135512 h 1257300"/>
                                  <a:gd name="connsiteX1142" fmla="*/ 607825 w 6697347"/>
                                  <a:gd name="connsiteY1142" fmla="*/ 1141227 h 1257300"/>
                                  <a:gd name="connsiteX1143" fmla="*/ 601475 w 6697347"/>
                                  <a:gd name="connsiteY1143" fmla="*/ 1145672 h 1257300"/>
                                  <a:gd name="connsiteX1144" fmla="*/ 594490 w 6697347"/>
                                  <a:gd name="connsiteY1144" fmla="*/ 1146942 h 1257300"/>
                                  <a:gd name="connsiteX1145" fmla="*/ 586870 w 6697347"/>
                                  <a:gd name="connsiteY1145" fmla="*/ 1145672 h 1257300"/>
                                  <a:gd name="connsiteX1146" fmla="*/ 581155 w 6697347"/>
                                  <a:gd name="connsiteY1146" fmla="*/ 1141227 h 1257300"/>
                                  <a:gd name="connsiteX1147" fmla="*/ 576710 w 6697347"/>
                                  <a:gd name="connsiteY1147" fmla="*/ 1135512 h 1257300"/>
                                  <a:gd name="connsiteX1148" fmla="*/ 575440 w 6697347"/>
                                  <a:gd name="connsiteY1148" fmla="*/ 1127892 h 1257300"/>
                                  <a:gd name="connsiteX1149" fmla="*/ 576710 w 6697347"/>
                                  <a:gd name="connsiteY1149" fmla="*/ 1120907 h 1257300"/>
                                  <a:gd name="connsiteX1150" fmla="*/ 581155 w 6697347"/>
                                  <a:gd name="connsiteY1150" fmla="*/ 1114557 h 1257300"/>
                                  <a:gd name="connsiteX1151" fmla="*/ 586870 w 6697347"/>
                                  <a:gd name="connsiteY1151" fmla="*/ 1110747 h 1257300"/>
                                  <a:gd name="connsiteX1152" fmla="*/ 478877 w 6697347"/>
                                  <a:gd name="connsiteY1152" fmla="*/ 1108842 h 1257300"/>
                                  <a:gd name="connsiteX1153" fmla="*/ 486497 w 6697347"/>
                                  <a:gd name="connsiteY1153" fmla="*/ 1110747 h 1257300"/>
                                  <a:gd name="connsiteX1154" fmla="*/ 492212 w 6697347"/>
                                  <a:gd name="connsiteY1154" fmla="*/ 1114557 h 1257300"/>
                                  <a:gd name="connsiteX1155" fmla="*/ 496657 w 6697347"/>
                                  <a:gd name="connsiteY1155" fmla="*/ 1120907 h 1257300"/>
                                  <a:gd name="connsiteX1156" fmla="*/ 497927 w 6697347"/>
                                  <a:gd name="connsiteY1156" fmla="*/ 1127892 h 1257300"/>
                                  <a:gd name="connsiteX1157" fmla="*/ 496657 w 6697347"/>
                                  <a:gd name="connsiteY1157" fmla="*/ 1135512 h 1257300"/>
                                  <a:gd name="connsiteX1158" fmla="*/ 492212 w 6697347"/>
                                  <a:gd name="connsiteY1158" fmla="*/ 1141227 h 1257300"/>
                                  <a:gd name="connsiteX1159" fmla="*/ 486497 w 6697347"/>
                                  <a:gd name="connsiteY1159" fmla="*/ 1145672 h 1257300"/>
                                  <a:gd name="connsiteX1160" fmla="*/ 478877 w 6697347"/>
                                  <a:gd name="connsiteY1160" fmla="*/ 1146942 h 1257300"/>
                                  <a:gd name="connsiteX1161" fmla="*/ 471257 w 6697347"/>
                                  <a:gd name="connsiteY1161" fmla="*/ 1145672 h 1257300"/>
                                  <a:gd name="connsiteX1162" fmla="*/ 465542 w 6697347"/>
                                  <a:gd name="connsiteY1162" fmla="*/ 1141227 h 1257300"/>
                                  <a:gd name="connsiteX1163" fmla="*/ 461097 w 6697347"/>
                                  <a:gd name="connsiteY1163" fmla="*/ 1135512 h 1257300"/>
                                  <a:gd name="connsiteX1164" fmla="*/ 459827 w 6697347"/>
                                  <a:gd name="connsiteY1164" fmla="*/ 1127892 h 1257300"/>
                                  <a:gd name="connsiteX1165" fmla="*/ 461097 w 6697347"/>
                                  <a:gd name="connsiteY1165" fmla="*/ 1120907 h 1257300"/>
                                  <a:gd name="connsiteX1166" fmla="*/ 465542 w 6697347"/>
                                  <a:gd name="connsiteY1166" fmla="*/ 1114557 h 1257300"/>
                                  <a:gd name="connsiteX1167" fmla="*/ 471257 w 6697347"/>
                                  <a:gd name="connsiteY1167" fmla="*/ 1110747 h 1257300"/>
                                  <a:gd name="connsiteX1168" fmla="*/ 363263 w 6697347"/>
                                  <a:gd name="connsiteY1168" fmla="*/ 1108842 h 1257300"/>
                                  <a:gd name="connsiteX1169" fmla="*/ 370883 w 6697347"/>
                                  <a:gd name="connsiteY1169" fmla="*/ 1110747 h 1257300"/>
                                  <a:gd name="connsiteX1170" fmla="*/ 377233 w 6697347"/>
                                  <a:gd name="connsiteY1170" fmla="*/ 1114557 h 1257300"/>
                                  <a:gd name="connsiteX1171" fmla="*/ 381043 w 6697347"/>
                                  <a:gd name="connsiteY1171" fmla="*/ 1120907 h 1257300"/>
                                  <a:gd name="connsiteX1172" fmla="*/ 382313 w 6697347"/>
                                  <a:gd name="connsiteY1172" fmla="*/ 1127892 h 1257300"/>
                                  <a:gd name="connsiteX1173" fmla="*/ 381043 w 6697347"/>
                                  <a:gd name="connsiteY1173" fmla="*/ 1135512 h 1257300"/>
                                  <a:gd name="connsiteX1174" fmla="*/ 377233 w 6697347"/>
                                  <a:gd name="connsiteY1174" fmla="*/ 1141227 h 1257300"/>
                                  <a:gd name="connsiteX1175" fmla="*/ 370883 w 6697347"/>
                                  <a:gd name="connsiteY1175" fmla="*/ 1145672 h 1257300"/>
                                  <a:gd name="connsiteX1176" fmla="*/ 363263 w 6697347"/>
                                  <a:gd name="connsiteY1176" fmla="*/ 1146942 h 1257300"/>
                                  <a:gd name="connsiteX1177" fmla="*/ 356278 w 6697347"/>
                                  <a:gd name="connsiteY1177" fmla="*/ 1145672 h 1257300"/>
                                  <a:gd name="connsiteX1178" fmla="*/ 349928 w 6697347"/>
                                  <a:gd name="connsiteY1178" fmla="*/ 1141227 h 1257300"/>
                                  <a:gd name="connsiteX1179" fmla="*/ 346118 w 6697347"/>
                                  <a:gd name="connsiteY1179" fmla="*/ 1135512 h 1257300"/>
                                  <a:gd name="connsiteX1180" fmla="*/ 344213 w 6697347"/>
                                  <a:gd name="connsiteY1180" fmla="*/ 1127892 h 1257300"/>
                                  <a:gd name="connsiteX1181" fmla="*/ 346118 w 6697347"/>
                                  <a:gd name="connsiteY1181" fmla="*/ 1120907 h 1257300"/>
                                  <a:gd name="connsiteX1182" fmla="*/ 349928 w 6697347"/>
                                  <a:gd name="connsiteY1182" fmla="*/ 1114557 h 1257300"/>
                                  <a:gd name="connsiteX1183" fmla="*/ 356278 w 6697347"/>
                                  <a:gd name="connsiteY1183" fmla="*/ 1110747 h 1257300"/>
                                  <a:gd name="connsiteX1184" fmla="*/ 250277 w 6697347"/>
                                  <a:gd name="connsiteY1184" fmla="*/ 1108842 h 1257300"/>
                                  <a:gd name="connsiteX1185" fmla="*/ 257262 w 6697347"/>
                                  <a:gd name="connsiteY1185" fmla="*/ 1110747 h 1257300"/>
                                  <a:gd name="connsiteX1186" fmla="*/ 263612 w 6697347"/>
                                  <a:gd name="connsiteY1186" fmla="*/ 1114557 h 1257300"/>
                                  <a:gd name="connsiteX1187" fmla="*/ 267422 w 6697347"/>
                                  <a:gd name="connsiteY1187" fmla="*/ 1120907 h 1257300"/>
                                  <a:gd name="connsiteX1188" fmla="*/ 269327 w 6697347"/>
                                  <a:gd name="connsiteY1188" fmla="*/ 1127892 h 1257300"/>
                                  <a:gd name="connsiteX1189" fmla="*/ 267422 w 6697347"/>
                                  <a:gd name="connsiteY1189" fmla="*/ 1135512 h 1257300"/>
                                  <a:gd name="connsiteX1190" fmla="*/ 263612 w 6697347"/>
                                  <a:gd name="connsiteY1190" fmla="*/ 1141227 h 1257300"/>
                                  <a:gd name="connsiteX1191" fmla="*/ 257262 w 6697347"/>
                                  <a:gd name="connsiteY1191" fmla="*/ 1145672 h 1257300"/>
                                  <a:gd name="connsiteX1192" fmla="*/ 250277 w 6697347"/>
                                  <a:gd name="connsiteY1192" fmla="*/ 1146942 h 1257300"/>
                                  <a:gd name="connsiteX1193" fmla="*/ 242657 w 6697347"/>
                                  <a:gd name="connsiteY1193" fmla="*/ 1145672 h 1257300"/>
                                  <a:gd name="connsiteX1194" fmla="*/ 236942 w 6697347"/>
                                  <a:gd name="connsiteY1194" fmla="*/ 1141227 h 1257300"/>
                                  <a:gd name="connsiteX1195" fmla="*/ 232497 w 6697347"/>
                                  <a:gd name="connsiteY1195" fmla="*/ 1135512 h 1257300"/>
                                  <a:gd name="connsiteX1196" fmla="*/ 231227 w 6697347"/>
                                  <a:gd name="connsiteY1196" fmla="*/ 1127892 h 1257300"/>
                                  <a:gd name="connsiteX1197" fmla="*/ 232497 w 6697347"/>
                                  <a:gd name="connsiteY1197" fmla="*/ 1120907 h 1257300"/>
                                  <a:gd name="connsiteX1198" fmla="*/ 236942 w 6697347"/>
                                  <a:gd name="connsiteY1198" fmla="*/ 1114557 h 1257300"/>
                                  <a:gd name="connsiteX1199" fmla="*/ 242657 w 6697347"/>
                                  <a:gd name="connsiteY1199" fmla="*/ 1110747 h 1257300"/>
                                  <a:gd name="connsiteX1200" fmla="*/ 134664 w 6697347"/>
                                  <a:gd name="connsiteY1200" fmla="*/ 1108842 h 1257300"/>
                                  <a:gd name="connsiteX1201" fmla="*/ 142284 w 6697347"/>
                                  <a:gd name="connsiteY1201" fmla="*/ 1110747 h 1257300"/>
                                  <a:gd name="connsiteX1202" fmla="*/ 147999 w 6697347"/>
                                  <a:gd name="connsiteY1202" fmla="*/ 1114557 h 1257300"/>
                                  <a:gd name="connsiteX1203" fmla="*/ 152444 w 6697347"/>
                                  <a:gd name="connsiteY1203" fmla="*/ 1120907 h 1257300"/>
                                  <a:gd name="connsiteX1204" fmla="*/ 153714 w 6697347"/>
                                  <a:gd name="connsiteY1204" fmla="*/ 1127892 h 1257300"/>
                                  <a:gd name="connsiteX1205" fmla="*/ 152444 w 6697347"/>
                                  <a:gd name="connsiteY1205" fmla="*/ 1135512 h 1257300"/>
                                  <a:gd name="connsiteX1206" fmla="*/ 147999 w 6697347"/>
                                  <a:gd name="connsiteY1206" fmla="*/ 1141227 h 1257300"/>
                                  <a:gd name="connsiteX1207" fmla="*/ 142284 w 6697347"/>
                                  <a:gd name="connsiteY1207" fmla="*/ 1145672 h 1257300"/>
                                  <a:gd name="connsiteX1208" fmla="*/ 134664 w 6697347"/>
                                  <a:gd name="connsiteY1208" fmla="*/ 1146942 h 1257300"/>
                                  <a:gd name="connsiteX1209" fmla="*/ 127044 w 6697347"/>
                                  <a:gd name="connsiteY1209" fmla="*/ 1145672 h 1257300"/>
                                  <a:gd name="connsiteX1210" fmla="*/ 121329 w 6697347"/>
                                  <a:gd name="connsiteY1210" fmla="*/ 1141227 h 1257300"/>
                                  <a:gd name="connsiteX1211" fmla="*/ 116884 w 6697347"/>
                                  <a:gd name="connsiteY1211" fmla="*/ 1135512 h 1257300"/>
                                  <a:gd name="connsiteX1212" fmla="*/ 115614 w 6697347"/>
                                  <a:gd name="connsiteY1212" fmla="*/ 1127892 h 1257300"/>
                                  <a:gd name="connsiteX1213" fmla="*/ 116884 w 6697347"/>
                                  <a:gd name="connsiteY1213" fmla="*/ 1120907 h 1257300"/>
                                  <a:gd name="connsiteX1214" fmla="*/ 121329 w 6697347"/>
                                  <a:gd name="connsiteY1214" fmla="*/ 1114557 h 1257300"/>
                                  <a:gd name="connsiteX1215" fmla="*/ 127044 w 6697347"/>
                                  <a:gd name="connsiteY1215" fmla="*/ 1110747 h 1257300"/>
                                  <a:gd name="connsiteX1216" fmla="*/ 19050 w 6697347"/>
                                  <a:gd name="connsiteY1216" fmla="*/ 1108842 h 1257300"/>
                                  <a:gd name="connsiteX1217" fmla="*/ 26670 w 6697347"/>
                                  <a:gd name="connsiteY1217" fmla="*/ 1110747 h 1257300"/>
                                  <a:gd name="connsiteX1218" fmla="*/ 33020 w 6697347"/>
                                  <a:gd name="connsiteY1218" fmla="*/ 1114557 h 1257300"/>
                                  <a:gd name="connsiteX1219" fmla="*/ 36830 w 6697347"/>
                                  <a:gd name="connsiteY1219" fmla="*/ 1120907 h 1257300"/>
                                  <a:gd name="connsiteX1220" fmla="*/ 38100 w 6697347"/>
                                  <a:gd name="connsiteY1220" fmla="*/ 1127892 h 1257300"/>
                                  <a:gd name="connsiteX1221" fmla="*/ 36830 w 6697347"/>
                                  <a:gd name="connsiteY1221" fmla="*/ 1135512 h 1257300"/>
                                  <a:gd name="connsiteX1222" fmla="*/ 33020 w 6697347"/>
                                  <a:gd name="connsiteY1222" fmla="*/ 1141227 h 1257300"/>
                                  <a:gd name="connsiteX1223" fmla="*/ 26670 w 6697347"/>
                                  <a:gd name="connsiteY1223" fmla="*/ 1145672 h 1257300"/>
                                  <a:gd name="connsiteX1224" fmla="*/ 19050 w 6697347"/>
                                  <a:gd name="connsiteY1224" fmla="*/ 1146942 h 1257300"/>
                                  <a:gd name="connsiteX1225" fmla="*/ 12065 w 6697347"/>
                                  <a:gd name="connsiteY1225" fmla="*/ 1145672 h 1257300"/>
                                  <a:gd name="connsiteX1226" fmla="*/ 5715 w 6697347"/>
                                  <a:gd name="connsiteY1226" fmla="*/ 1141227 h 1257300"/>
                                  <a:gd name="connsiteX1227" fmla="*/ 1905 w 6697347"/>
                                  <a:gd name="connsiteY1227" fmla="*/ 1135512 h 1257300"/>
                                  <a:gd name="connsiteX1228" fmla="*/ 0 w 6697347"/>
                                  <a:gd name="connsiteY1228" fmla="*/ 1127892 h 1257300"/>
                                  <a:gd name="connsiteX1229" fmla="*/ 1905 w 6697347"/>
                                  <a:gd name="connsiteY1229" fmla="*/ 1120907 h 1257300"/>
                                  <a:gd name="connsiteX1230" fmla="*/ 5715 w 6697347"/>
                                  <a:gd name="connsiteY1230" fmla="*/ 1114557 h 1257300"/>
                                  <a:gd name="connsiteX1231" fmla="*/ 12065 w 6697347"/>
                                  <a:gd name="connsiteY1231" fmla="*/ 1110747 h 1257300"/>
                                  <a:gd name="connsiteX1232" fmla="*/ 6678297 w 6697347"/>
                                  <a:gd name="connsiteY1232" fmla="*/ 1102818 h 1257300"/>
                                  <a:gd name="connsiteX1233" fmla="*/ 6685282 w 6697347"/>
                                  <a:gd name="connsiteY1233" fmla="*/ 1104723 h 1257300"/>
                                  <a:gd name="connsiteX1234" fmla="*/ 6691632 w 6697347"/>
                                  <a:gd name="connsiteY1234" fmla="*/ 1108533 h 1257300"/>
                                  <a:gd name="connsiteX1235" fmla="*/ 6695442 w 6697347"/>
                                  <a:gd name="connsiteY1235" fmla="*/ 1114883 h 1257300"/>
                                  <a:gd name="connsiteX1236" fmla="*/ 6697347 w 6697347"/>
                                  <a:gd name="connsiteY1236" fmla="*/ 1121868 h 1257300"/>
                                  <a:gd name="connsiteX1237" fmla="*/ 6695442 w 6697347"/>
                                  <a:gd name="connsiteY1237" fmla="*/ 1129488 h 1257300"/>
                                  <a:gd name="connsiteX1238" fmla="*/ 6691632 w 6697347"/>
                                  <a:gd name="connsiteY1238" fmla="*/ 1135203 h 1257300"/>
                                  <a:gd name="connsiteX1239" fmla="*/ 6685282 w 6697347"/>
                                  <a:gd name="connsiteY1239" fmla="*/ 1139648 h 1257300"/>
                                  <a:gd name="connsiteX1240" fmla="*/ 6678297 w 6697347"/>
                                  <a:gd name="connsiteY1240" fmla="*/ 1140918 h 1257300"/>
                                  <a:gd name="connsiteX1241" fmla="*/ 6670677 w 6697347"/>
                                  <a:gd name="connsiteY1241" fmla="*/ 1139648 h 1257300"/>
                                  <a:gd name="connsiteX1242" fmla="*/ 6664327 w 6697347"/>
                                  <a:gd name="connsiteY1242" fmla="*/ 1135203 h 1257300"/>
                                  <a:gd name="connsiteX1243" fmla="*/ 6660517 w 6697347"/>
                                  <a:gd name="connsiteY1243" fmla="*/ 1129488 h 1257300"/>
                                  <a:gd name="connsiteX1244" fmla="*/ 6659247 w 6697347"/>
                                  <a:gd name="connsiteY1244" fmla="*/ 1121868 h 1257300"/>
                                  <a:gd name="connsiteX1245" fmla="*/ 6660517 w 6697347"/>
                                  <a:gd name="connsiteY1245" fmla="*/ 1114883 h 1257300"/>
                                  <a:gd name="connsiteX1246" fmla="*/ 6664327 w 6697347"/>
                                  <a:gd name="connsiteY1246" fmla="*/ 1108533 h 1257300"/>
                                  <a:gd name="connsiteX1247" fmla="*/ 6670677 w 6697347"/>
                                  <a:gd name="connsiteY1247" fmla="*/ 1104723 h 1257300"/>
                                  <a:gd name="connsiteX1248" fmla="*/ 6562683 w 6697347"/>
                                  <a:gd name="connsiteY1248" fmla="*/ 1102818 h 1257300"/>
                                  <a:gd name="connsiteX1249" fmla="*/ 6570303 w 6697347"/>
                                  <a:gd name="connsiteY1249" fmla="*/ 1104723 h 1257300"/>
                                  <a:gd name="connsiteX1250" fmla="*/ 6576018 w 6697347"/>
                                  <a:gd name="connsiteY1250" fmla="*/ 1108533 h 1257300"/>
                                  <a:gd name="connsiteX1251" fmla="*/ 6580463 w 6697347"/>
                                  <a:gd name="connsiteY1251" fmla="*/ 1114883 h 1257300"/>
                                  <a:gd name="connsiteX1252" fmla="*/ 6581733 w 6697347"/>
                                  <a:gd name="connsiteY1252" fmla="*/ 1121868 h 1257300"/>
                                  <a:gd name="connsiteX1253" fmla="*/ 6580463 w 6697347"/>
                                  <a:gd name="connsiteY1253" fmla="*/ 1129488 h 1257300"/>
                                  <a:gd name="connsiteX1254" fmla="*/ 6576018 w 6697347"/>
                                  <a:gd name="connsiteY1254" fmla="*/ 1135203 h 1257300"/>
                                  <a:gd name="connsiteX1255" fmla="*/ 6570303 w 6697347"/>
                                  <a:gd name="connsiteY1255" fmla="*/ 1139648 h 1257300"/>
                                  <a:gd name="connsiteX1256" fmla="*/ 6562683 w 6697347"/>
                                  <a:gd name="connsiteY1256" fmla="*/ 1140918 h 1257300"/>
                                  <a:gd name="connsiteX1257" fmla="*/ 6555063 w 6697347"/>
                                  <a:gd name="connsiteY1257" fmla="*/ 1139648 h 1257300"/>
                                  <a:gd name="connsiteX1258" fmla="*/ 6549348 w 6697347"/>
                                  <a:gd name="connsiteY1258" fmla="*/ 1135203 h 1257300"/>
                                  <a:gd name="connsiteX1259" fmla="*/ 6544903 w 6697347"/>
                                  <a:gd name="connsiteY1259" fmla="*/ 1129488 h 1257300"/>
                                  <a:gd name="connsiteX1260" fmla="*/ 6543633 w 6697347"/>
                                  <a:gd name="connsiteY1260" fmla="*/ 1121868 h 1257300"/>
                                  <a:gd name="connsiteX1261" fmla="*/ 6544903 w 6697347"/>
                                  <a:gd name="connsiteY1261" fmla="*/ 1114883 h 1257300"/>
                                  <a:gd name="connsiteX1262" fmla="*/ 6549348 w 6697347"/>
                                  <a:gd name="connsiteY1262" fmla="*/ 1108533 h 1257300"/>
                                  <a:gd name="connsiteX1263" fmla="*/ 6555063 w 6697347"/>
                                  <a:gd name="connsiteY1263" fmla="*/ 1104723 h 1257300"/>
                                  <a:gd name="connsiteX1264" fmla="*/ 6449698 w 6697347"/>
                                  <a:gd name="connsiteY1264" fmla="*/ 1102818 h 1257300"/>
                                  <a:gd name="connsiteX1265" fmla="*/ 6457318 w 6697347"/>
                                  <a:gd name="connsiteY1265" fmla="*/ 1104723 h 1257300"/>
                                  <a:gd name="connsiteX1266" fmla="*/ 6463033 w 6697347"/>
                                  <a:gd name="connsiteY1266" fmla="*/ 1108533 h 1257300"/>
                                  <a:gd name="connsiteX1267" fmla="*/ 6467478 w 6697347"/>
                                  <a:gd name="connsiteY1267" fmla="*/ 1114883 h 1257300"/>
                                  <a:gd name="connsiteX1268" fmla="*/ 6468748 w 6697347"/>
                                  <a:gd name="connsiteY1268" fmla="*/ 1121868 h 1257300"/>
                                  <a:gd name="connsiteX1269" fmla="*/ 6467478 w 6697347"/>
                                  <a:gd name="connsiteY1269" fmla="*/ 1129488 h 1257300"/>
                                  <a:gd name="connsiteX1270" fmla="*/ 6463033 w 6697347"/>
                                  <a:gd name="connsiteY1270" fmla="*/ 1135203 h 1257300"/>
                                  <a:gd name="connsiteX1271" fmla="*/ 6457318 w 6697347"/>
                                  <a:gd name="connsiteY1271" fmla="*/ 1139648 h 1257300"/>
                                  <a:gd name="connsiteX1272" fmla="*/ 6449698 w 6697347"/>
                                  <a:gd name="connsiteY1272" fmla="*/ 1140918 h 1257300"/>
                                  <a:gd name="connsiteX1273" fmla="*/ 6442713 w 6697347"/>
                                  <a:gd name="connsiteY1273" fmla="*/ 1139648 h 1257300"/>
                                  <a:gd name="connsiteX1274" fmla="*/ 6436363 w 6697347"/>
                                  <a:gd name="connsiteY1274" fmla="*/ 1135203 h 1257300"/>
                                  <a:gd name="connsiteX1275" fmla="*/ 6432553 w 6697347"/>
                                  <a:gd name="connsiteY1275" fmla="*/ 1129488 h 1257300"/>
                                  <a:gd name="connsiteX1276" fmla="*/ 6430648 w 6697347"/>
                                  <a:gd name="connsiteY1276" fmla="*/ 1121868 h 1257300"/>
                                  <a:gd name="connsiteX1277" fmla="*/ 6432553 w 6697347"/>
                                  <a:gd name="connsiteY1277" fmla="*/ 1114883 h 1257300"/>
                                  <a:gd name="connsiteX1278" fmla="*/ 6436363 w 6697347"/>
                                  <a:gd name="connsiteY1278" fmla="*/ 1108533 h 1257300"/>
                                  <a:gd name="connsiteX1279" fmla="*/ 6442713 w 6697347"/>
                                  <a:gd name="connsiteY1279" fmla="*/ 1104723 h 1257300"/>
                                  <a:gd name="connsiteX1280" fmla="*/ 6334084 w 6697347"/>
                                  <a:gd name="connsiteY1280" fmla="*/ 1102818 h 1257300"/>
                                  <a:gd name="connsiteX1281" fmla="*/ 6341069 w 6697347"/>
                                  <a:gd name="connsiteY1281" fmla="*/ 1104723 h 1257300"/>
                                  <a:gd name="connsiteX1282" fmla="*/ 6347419 w 6697347"/>
                                  <a:gd name="connsiteY1282" fmla="*/ 1108533 h 1257300"/>
                                  <a:gd name="connsiteX1283" fmla="*/ 6351229 w 6697347"/>
                                  <a:gd name="connsiteY1283" fmla="*/ 1114883 h 1257300"/>
                                  <a:gd name="connsiteX1284" fmla="*/ 6353134 w 6697347"/>
                                  <a:gd name="connsiteY1284" fmla="*/ 1121868 h 1257300"/>
                                  <a:gd name="connsiteX1285" fmla="*/ 6351229 w 6697347"/>
                                  <a:gd name="connsiteY1285" fmla="*/ 1129488 h 1257300"/>
                                  <a:gd name="connsiteX1286" fmla="*/ 6347419 w 6697347"/>
                                  <a:gd name="connsiteY1286" fmla="*/ 1135203 h 1257300"/>
                                  <a:gd name="connsiteX1287" fmla="*/ 6341069 w 6697347"/>
                                  <a:gd name="connsiteY1287" fmla="*/ 1139648 h 1257300"/>
                                  <a:gd name="connsiteX1288" fmla="*/ 6334084 w 6697347"/>
                                  <a:gd name="connsiteY1288" fmla="*/ 1140918 h 1257300"/>
                                  <a:gd name="connsiteX1289" fmla="*/ 6326464 w 6697347"/>
                                  <a:gd name="connsiteY1289" fmla="*/ 1139648 h 1257300"/>
                                  <a:gd name="connsiteX1290" fmla="*/ 6320114 w 6697347"/>
                                  <a:gd name="connsiteY1290" fmla="*/ 1135203 h 1257300"/>
                                  <a:gd name="connsiteX1291" fmla="*/ 6316304 w 6697347"/>
                                  <a:gd name="connsiteY1291" fmla="*/ 1129488 h 1257300"/>
                                  <a:gd name="connsiteX1292" fmla="*/ 6315034 w 6697347"/>
                                  <a:gd name="connsiteY1292" fmla="*/ 1121868 h 1257300"/>
                                  <a:gd name="connsiteX1293" fmla="*/ 6316304 w 6697347"/>
                                  <a:gd name="connsiteY1293" fmla="*/ 1114883 h 1257300"/>
                                  <a:gd name="connsiteX1294" fmla="*/ 6320114 w 6697347"/>
                                  <a:gd name="connsiteY1294" fmla="*/ 1108533 h 1257300"/>
                                  <a:gd name="connsiteX1295" fmla="*/ 6326464 w 6697347"/>
                                  <a:gd name="connsiteY1295" fmla="*/ 1104723 h 1257300"/>
                                  <a:gd name="connsiteX1296" fmla="*/ 6218470 w 6697347"/>
                                  <a:gd name="connsiteY1296" fmla="*/ 1102818 h 1257300"/>
                                  <a:gd name="connsiteX1297" fmla="*/ 6226090 w 6697347"/>
                                  <a:gd name="connsiteY1297" fmla="*/ 1104723 h 1257300"/>
                                  <a:gd name="connsiteX1298" fmla="*/ 6231805 w 6697347"/>
                                  <a:gd name="connsiteY1298" fmla="*/ 1108533 h 1257300"/>
                                  <a:gd name="connsiteX1299" fmla="*/ 6236250 w 6697347"/>
                                  <a:gd name="connsiteY1299" fmla="*/ 1114883 h 1257300"/>
                                  <a:gd name="connsiteX1300" fmla="*/ 6237520 w 6697347"/>
                                  <a:gd name="connsiteY1300" fmla="*/ 1121868 h 1257300"/>
                                  <a:gd name="connsiteX1301" fmla="*/ 6236250 w 6697347"/>
                                  <a:gd name="connsiteY1301" fmla="*/ 1129488 h 1257300"/>
                                  <a:gd name="connsiteX1302" fmla="*/ 6231805 w 6697347"/>
                                  <a:gd name="connsiteY1302" fmla="*/ 1135203 h 1257300"/>
                                  <a:gd name="connsiteX1303" fmla="*/ 6226090 w 6697347"/>
                                  <a:gd name="connsiteY1303" fmla="*/ 1139648 h 1257300"/>
                                  <a:gd name="connsiteX1304" fmla="*/ 6218470 w 6697347"/>
                                  <a:gd name="connsiteY1304" fmla="*/ 1140918 h 1257300"/>
                                  <a:gd name="connsiteX1305" fmla="*/ 6210850 w 6697347"/>
                                  <a:gd name="connsiteY1305" fmla="*/ 1139648 h 1257300"/>
                                  <a:gd name="connsiteX1306" fmla="*/ 6205135 w 6697347"/>
                                  <a:gd name="connsiteY1306" fmla="*/ 1135203 h 1257300"/>
                                  <a:gd name="connsiteX1307" fmla="*/ 6200690 w 6697347"/>
                                  <a:gd name="connsiteY1307" fmla="*/ 1129488 h 1257300"/>
                                  <a:gd name="connsiteX1308" fmla="*/ 6199420 w 6697347"/>
                                  <a:gd name="connsiteY1308" fmla="*/ 1121868 h 1257300"/>
                                  <a:gd name="connsiteX1309" fmla="*/ 6200690 w 6697347"/>
                                  <a:gd name="connsiteY1309" fmla="*/ 1114883 h 1257300"/>
                                  <a:gd name="connsiteX1310" fmla="*/ 6205135 w 6697347"/>
                                  <a:gd name="connsiteY1310" fmla="*/ 1108533 h 1257300"/>
                                  <a:gd name="connsiteX1311" fmla="*/ 6210850 w 6697347"/>
                                  <a:gd name="connsiteY1311" fmla="*/ 1104723 h 1257300"/>
                                  <a:gd name="connsiteX1312" fmla="*/ 6105484 w 6697347"/>
                                  <a:gd name="connsiteY1312" fmla="*/ 1102818 h 1257300"/>
                                  <a:gd name="connsiteX1313" fmla="*/ 6113104 w 6697347"/>
                                  <a:gd name="connsiteY1313" fmla="*/ 1104723 h 1257300"/>
                                  <a:gd name="connsiteX1314" fmla="*/ 6118819 w 6697347"/>
                                  <a:gd name="connsiteY1314" fmla="*/ 1108533 h 1257300"/>
                                  <a:gd name="connsiteX1315" fmla="*/ 6123264 w 6697347"/>
                                  <a:gd name="connsiteY1315" fmla="*/ 1114883 h 1257300"/>
                                  <a:gd name="connsiteX1316" fmla="*/ 6124534 w 6697347"/>
                                  <a:gd name="connsiteY1316" fmla="*/ 1121868 h 1257300"/>
                                  <a:gd name="connsiteX1317" fmla="*/ 6123264 w 6697347"/>
                                  <a:gd name="connsiteY1317" fmla="*/ 1129488 h 1257300"/>
                                  <a:gd name="connsiteX1318" fmla="*/ 6118819 w 6697347"/>
                                  <a:gd name="connsiteY1318" fmla="*/ 1135203 h 1257300"/>
                                  <a:gd name="connsiteX1319" fmla="*/ 6113104 w 6697347"/>
                                  <a:gd name="connsiteY1319" fmla="*/ 1139648 h 1257300"/>
                                  <a:gd name="connsiteX1320" fmla="*/ 6105484 w 6697347"/>
                                  <a:gd name="connsiteY1320" fmla="*/ 1140918 h 1257300"/>
                                  <a:gd name="connsiteX1321" fmla="*/ 6098499 w 6697347"/>
                                  <a:gd name="connsiteY1321" fmla="*/ 1139648 h 1257300"/>
                                  <a:gd name="connsiteX1322" fmla="*/ 6092149 w 6697347"/>
                                  <a:gd name="connsiteY1322" fmla="*/ 1135203 h 1257300"/>
                                  <a:gd name="connsiteX1323" fmla="*/ 6088339 w 6697347"/>
                                  <a:gd name="connsiteY1323" fmla="*/ 1129488 h 1257300"/>
                                  <a:gd name="connsiteX1324" fmla="*/ 6086434 w 6697347"/>
                                  <a:gd name="connsiteY1324" fmla="*/ 1121868 h 1257300"/>
                                  <a:gd name="connsiteX1325" fmla="*/ 6088339 w 6697347"/>
                                  <a:gd name="connsiteY1325" fmla="*/ 1114883 h 1257300"/>
                                  <a:gd name="connsiteX1326" fmla="*/ 6092149 w 6697347"/>
                                  <a:gd name="connsiteY1326" fmla="*/ 1108533 h 1257300"/>
                                  <a:gd name="connsiteX1327" fmla="*/ 6098499 w 6697347"/>
                                  <a:gd name="connsiteY1327" fmla="*/ 1104723 h 1257300"/>
                                  <a:gd name="connsiteX1328" fmla="*/ 5989871 w 6697347"/>
                                  <a:gd name="connsiteY1328" fmla="*/ 1102818 h 1257300"/>
                                  <a:gd name="connsiteX1329" fmla="*/ 5996856 w 6697347"/>
                                  <a:gd name="connsiteY1329" fmla="*/ 1104723 h 1257300"/>
                                  <a:gd name="connsiteX1330" fmla="*/ 6003206 w 6697347"/>
                                  <a:gd name="connsiteY1330" fmla="*/ 1108533 h 1257300"/>
                                  <a:gd name="connsiteX1331" fmla="*/ 6007016 w 6697347"/>
                                  <a:gd name="connsiteY1331" fmla="*/ 1114883 h 1257300"/>
                                  <a:gd name="connsiteX1332" fmla="*/ 6008921 w 6697347"/>
                                  <a:gd name="connsiteY1332" fmla="*/ 1121868 h 1257300"/>
                                  <a:gd name="connsiteX1333" fmla="*/ 6007016 w 6697347"/>
                                  <a:gd name="connsiteY1333" fmla="*/ 1129488 h 1257300"/>
                                  <a:gd name="connsiteX1334" fmla="*/ 6003206 w 6697347"/>
                                  <a:gd name="connsiteY1334" fmla="*/ 1135203 h 1257300"/>
                                  <a:gd name="connsiteX1335" fmla="*/ 5996856 w 6697347"/>
                                  <a:gd name="connsiteY1335" fmla="*/ 1139648 h 1257300"/>
                                  <a:gd name="connsiteX1336" fmla="*/ 5989871 w 6697347"/>
                                  <a:gd name="connsiteY1336" fmla="*/ 1140918 h 1257300"/>
                                  <a:gd name="connsiteX1337" fmla="*/ 5982251 w 6697347"/>
                                  <a:gd name="connsiteY1337" fmla="*/ 1139648 h 1257300"/>
                                  <a:gd name="connsiteX1338" fmla="*/ 5975901 w 6697347"/>
                                  <a:gd name="connsiteY1338" fmla="*/ 1135203 h 1257300"/>
                                  <a:gd name="connsiteX1339" fmla="*/ 5972091 w 6697347"/>
                                  <a:gd name="connsiteY1339" fmla="*/ 1129488 h 1257300"/>
                                  <a:gd name="connsiteX1340" fmla="*/ 5970821 w 6697347"/>
                                  <a:gd name="connsiteY1340" fmla="*/ 1121868 h 1257300"/>
                                  <a:gd name="connsiteX1341" fmla="*/ 5972091 w 6697347"/>
                                  <a:gd name="connsiteY1341" fmla="*/ 1114883 h 1257300"/>
                                  <a:gd name="connsiteX1342" fmla="*/ 5975901 w 6697347"/>
                                  <a:gd name="connsiteY1342" fmla="*/ 1108533 h 1257300"/>
                                  <a:gd name="connsiteX1343" fmla="*/ 5982251 w 6697347"/>
                                  <a:gd name="connsiteY1343" fmla="*/ 1104723 h 1257300"/>
                                  <a:gd name="connsiteX1344" fmla="*/ 5874258 w 6697347"/>
                                  <a:gd name="connsiteY1344" fmla="*/ 1102818 h 1257300"/>
                                  <a:gd name="connsiteX1345" fmla="*/ 5881878 w 6697347"/>
                                  <a:gd name="connsiteY1345" fmla="*/ 1104723 h 1257300"/>
                                  <a:gd name="connsiteX1346" fmla="*/ 5887593 w 6697347"/>
                                  <a:gd name="connsiteY1346" fmla="*/ 1108533 h 1257300"/>
                                  <a:gd name="connsiteX1347" fmla="*/ 5892038 w 6697347"/>
                                  <a:gd name="connsiteY1347" fmla="*/ 1114883 h 1257300"/>
                                  <a:gd name="connsiteX1348" fmla="*/ 5893308 w 6697347"/>
                                  <a:gd name="connsiteY1348" fmla="*/ 1121868 h 1257300"/>
                                  <a:gd name="connsiteX1349" fmla="*/ 5892038 w 6697347"/>
                                  <a:gd name="connsiteY1349" fmla="*/ 1129488 h 1257300"/>
                                  <a:gd name="connsiteX1350" fmla="*/ 5887593 w 6697347"/>
                                  <a:gd name="connsiteY1350" fmla="*/ 1135203 h 1257300"/>
                                  <a:gd name="connsiteX1351" fmla="*/ 5881878 w 6697347"/>
                                  <a:gd name="connsiteY1351" fmla="*/ 1139648 h 1257300"/>
                                  <a:gd name="connsiteX1352" fmla="*/ 5874258 w 6697347"/>
                                  <a:gd name="connsiteY1352" fmla="*/ 1140918 h 1257300"/>
                                  <a:gd name="connsiteX1353" fmla="*/ 5866638 w 6697347"/>
                                  <a:gd name="connsiteY1353" fmla="*/ 1139648 h 1257300"/>
                                  <a:gd name="connsiteX1354" fmla="*/ 5860923 w 6697347"/>
                                  <a:gd name="connsiteY1354" fmla="*/ 1135203 h 1257300"/>
                                  <a:gd name="connsiteX1355" fmla="*/ 5856478 w 6697347"/>
                                  <a:gd name="connsiteY1355" fmla="*/ 1129488 h 1257300"/>
                                  <a:gd name="connsiteX1356" fmla="*/ 5855208 w 6697347"/>
                                  <a:gd name="connsiteY1356" fmla="*/ 1121868 h 1257300"/>
                                  <a:gd name="connsiteX1357" fmla="*/ 5856478 w 6697347"/>
                                  <a:gd name="connsiteY1357" fmla="*/ 1114883 h 1257300"/>
                                  <a:gd name="connsiteX1358" fmla="*/ 5860923 w 6697347"/>
                                  <a:gd name="connsiteY1358" fmla="*/ 1108533 h 1257300"/>
                                  <a:gd name="connsiteX1359" fmla="*/ 5866638 w 6697347"/>
                                  <a:gd name="connsiteY1359" fmla="*/ 1104723 h 1257300"/>
                                  <a:gd name="connsiteX1360" fmla="*/ 5761271 w 6697347"/>
                                  <a:gd name="connsiteY1360" fmla="*/ 1102818 h 1257300"/>
                                  <a:gd name="connsiteX1361" fmla="*/ 5768891 w 6697347"/>
                                  <a:gd name="connsiteY1361" fmla="*/ 1104723 h 1257300"/>
                                  <a:gd name="connsiteX1362" fmla="*/ 5774606 w 6697347"/>
                                  <a:gd name="connsiteY1362" fmla="*/ 1108533 h 1257300"/>
                                  <a:gd name="connsiteX1363" fmla="*/ 5779051 w 6697347"/>
                                  <a:gd name="connsiteY1363" fmla="*/ 1114883 h 1257300"/>
                                  <a:gd name="connsiteX1364" fmla="*/ 5780321 w 6697347"/>
                                  <a:gd name="connsiteY1364" fmla="*/ 1121868 h 1257300"/>
                                  <a:gd name="connsiteX1365" fmla="*/ 5779051 w 6697347"/>
                                  <a:gd name="connsiteY1365" fmla="*/ 1129488 h 1257300"/>
                                  <a:gd name="connsiteX1366" fmla="*/ 5774606 w 6697347"/>
                                  <a:gd name="connsiteY1366" fmla="*/ 1135203 h 1257300"/>
                                  <a:gd name="connsiteX1367" fmla="*/ 5768891 w 6697347"/>
                                  <a:gd name="connsiteY1367" fmla="*/ 1139648 h 1257300"/>
                                  <a:gd name="connsiteX1368" fmla="*/ 5761271 w 6697347"/>
                                  <a:gd name="connsiteY1368" fmla="*/ 1140918 h 1257300"/>
                                  <a:gd name="connsiteX1369" fmla="*/ 5754286 w 6697347"/>
                                  <a:gd name="connsiteY1369" fmla="*/ 1139648 h 1257300"/>
                                  <a:gd name="connsiteX1370" fmla="*/ 5747936 w 6697347"/>
                                  <a:gd name="connsiteY1370" fmla="*/ 1135203 h 1257300"/>
                                  <a:gd name="connsiteX1371" fmla="*/ 5744126 w 6697347"/>
                                  <a:gd name="connsiteY1371" fmla="*/ 1129488 h 1257300"/>
                                  <a:gd name="connsiteX1372" fmla="*/ 5742221 w 6697347"/>
                                  <a:gd name="connsiteY1372" fmla="*/ 1121868 h 1257300"/>
                                  <a:gd name="connsiteX1373" fmla="*/ 5744126 w 6697347"/>
                                  <a:gd name="connsiteY1373" fmla="*/ 1114883 h 1257300"/>
                                  <a:gd name="connsiteX1374" fmla="*/ 5747936 w 6697347"/>
                                  <a:gd name="connsiteY1374" fmla="*/ 1108533 h 1257300"/>
                                  <a:gd name="connsiteX1375" fmla="*/ 5754286 w 6697347"/>
                                  <a:gd name="connsiteY1375" fmla="*/ 1104723 h 1257300"/>
                                  <a:gd name="connsiteX1376" fmla="*/ 5645659 w 6697347"/>
                                  <a:gd name="connsiteY1376" fmla="*/ 1102818 h 1257300"/>
                                  <a:gd name="connsiteX1377" fmla="*/ 5652644 w 6697347"/>
                                  <a:gd name="connsiteY1377" fmla="*/ 1104723 h 1257300"/>
                                  <a:gd name="connsiteX1378" fmla="*/ 5658994 w 6697347"/>
                                  <a:gd name="connsiteY1378" fmla="*/ 1108533 h 1257300"/>
                                  <a:gd name="connsiteX1379" fmla="*/ 5662804 w 6697347"/>
                                  <a:gd name="connsiteY1379" fmla="*/ 1114883 h 1257300"/>
                                  <a:gd name="connsiteX1380" fmla="*/ 5664709 w 6697347"/>
                                  <a:gd name="connsiteY1380" fmla="*/ 1121868 h 1257300"/>
                                  <a:gd name="connsiteX1381" fmla="*/ 5662804 w 6697347"/>
                                  <a:gd name="connsiteY1381" fmla="*/ 1129488 h 1257300"/>
                                  <a:gd name="connsiteX1382" fmla="*/ 5658994 w 6697347"/>
                                  <a:gd name="connsiteY1382" fmla="*/ 1135203 h 1257300"/>
                                  <a:gd name="connsiteX1383" fmla="*/ 5652644 w 6697347"/>
                                  <a:gd name="connsiteY1383" fmla="*/ 1139648 h 1257300"/>
                                  <a:gd name="connsiteX1384" fmla="*/ 5645659 w 6697347"/>
                                  <a:gd name="connsiteY1384" fmla="*/ 1140918 h 1257300"/>
                                  <a:gd name="connsiteX1385" fmla="*/ 5638039 w 6697347"/>
                                  <a:gd name="connsiteY1385" fmla="*/ 1139648 h 1257300"/>
                                  <a:gd name="connsiteX1386" fmla="*/ 5631689 w 6697347"/>
                                  <a:gd name="connsiteY1386" fmla="*/ 1135203 h 1257300"/>
                                  <a:gd name="connsiteX1387" fmla="*/ 5627879 w 6697347"/>
                                  <a:gd name="connsiteY1387" fmla="*/ 1129488 h 1257300"/>
                                  <a:gd name="connsiteX1388" fmla="*/ 5626609 w 6697347"/>
                                  <a:gd name="connsiteY1388" fmla="*/ 1121868 h 1257300"/>
                                  <a:gd name="connsiteX1389" fmla="*/ 5627879 w 6697347"/>
                                  <a:gd name="connsiteY1389" fmla="*/ 1114883 h 1257300"/>
                                  <a:gd name="connsiteX1390" fmla="*/ 5631689 w 6697347"/>
                                  <a:gd name="connsiteY1390" fmla="*/ 1108533 h 1257300"/>
                                  <a:gd name="connsiteX1391" fmla="*/ 5638039 w 6697347"/>
                                  <a:gd name="connsiteY1391" fmla="*/ 1104723 h 1257300"/>
                                  <a:gd name="connsiteX1392" fmla="*/ 5530045 w 6697347"/>
                                  <a:gd name="connsiteY1392" fmla="*/ 1102818 h 1257300"/>
                                  <a:gd name="connsiteX1393" fmla="*/ 5537665 w 6697347"/>
                                  <a:gd name="connsiteY1393" fmla="*/ 1104723 h 1257300"/>
                                  <a:gd name="connsiteX1394" fmla="*/ 5543380 w 6697347"/>
                                  <a:gd name="connsiteY1394" fmla="*/ 1108533 h 1257300"/>
                                  <a:gd name="connsiteX1395" fmla="*/ 5547190 w 6697347"/>
                                  <a:gd name="connsiteY1395" fmla="*/ 1114883 h 1257300"/>
                                  <a:gd name="connsiteX1396" fmla="*/ 5549095 w 6697347"/>
                                  <a:gd name="connsiteY1396" fmla="*/ 1121868 h 1257300"/>
                                  <a:gd name="connsiteX1397" fmla="*/ 5547190 w 6697347"/>
                                  <a:gd name="connsiteY1397" fmla="*/ 1129488 h 1257300"/>
                                  <a:gd name="connsiteX1398" fmla="*/ 5543380 w 6697347"/>
                                  <a:gd name="connsiteY1398" fmla="*/ 1135203 h 1257300"/>
                                  <a:gd name="connsiteX1399" fmla="*/ 5537665 w 6697347"/>
                                  <a:gd name="connsiteY1399" fmla="*/ 1139648 h 1257300"/>
                                  <a:gd name="connsiteX1400" fmla="*/ 5530045 w 6697347"/>
                                  <a:gd name="connsiteY1400" fmla="*/ 1140918 h 1257300"/>
                                  <a:gd name="connsiteX1401" fmla="*/ 5522425 w 6697347"/>
                                  <a:gd name="connsiteY1401" fmla="*/ 1139648 h 1257300"/>
                                  <a:gd name="connsiteX1402" fmla="*/ 5516710 w 6697347"/>
                                  <a:gd name="connsiteY1402" fmla="*/ 1135203 h 1257300"/>
                                  <a:gd name="connsiteX1403" fmla="*/ 5512265 w 6697347"/>
                                  <a:gd name="connsiteY1403" fmla="*/ 1129488 h 1257300"/>
                                  <a:gd name="connsiteX1404" fmla="*/ 5510995 w 6697347"/>
                                  <a:gd name="connsiteY1404" fmla="*/ 1121868 h 1257300"/>
                                  <a:gd name="connsiteX1405" fmla="*/ 5512265 w 6697347"/>
                                  <a:gd name="connsiteY1405" fmla="*/ 1114883 h 1257300"/>
                                  <a:gd name="connsiteX1406" fmla="*/ 5516710 w 6697347"/>
                                  <a:gd name="connsiteY1406" fmla="*/ 1108533 h 1257300"/>
                                  <a:gd name="connsiteX1407" fmla="*/ 5522425 w 6697347"/>
                                  <a:gd name="connsiteY1407" fmla="*/ 1104723 h 1257300"/>
                                  <a:gd name="connsiteX1408" fmla="*/ 5417059 w 6697347"/>
                                  <a:gd name="connsiteY1408" fmla="*/ 1102818 h 1257300"/>
                                  <a:gd name="connsiteX1409" fmla="*/ 5424679 w 6697347"/>
                                  <a:gd name="connsiteY1409" fmla="*/ 1104723 h 1257300"/>
                                  <a:gd name="connsiteX1410" fmla="*/ 5430394 w 6697347"/>
                                  <a:gd name="connsiteY1410" fmla="*/ 1108533 h 1257300"/>
                                  <a:gd name="connsiteX1411" fmla="*/ 5434839 w 6697347"/>
                                  <a:gd name="connsiteY1411" fmla="*/ 1114883 h 1257300"/>
                                  <a:gd name="connsiteX1412" fmla="*/ 5436109 w 6697347"/>
                                  <a:gd name="connsiteY1412" fmla="*/ 1121868 h 1257300"/>
                                  <a:gd name="connsiteX1413" fmla="*/ 5434839 w 6697347"/>
                                  <a:gd name="connsiteY1413" fmla="*/ 1129488 h 1257300"/>
                                  <a:gd name="connsiteX1414" fmla="*/ 5430394 w 6697347"/>
                                  <a:gd name="connsiteY1414" fmla="*/ 1135203 h 1257300"/>
                                  <a:gd name="connsiteX1415" fmla="*/ 5424679 w 6697347"/>
                                  <a:gd name="connsiteY1415" fmla="*/ 1139648 h 1257300"/>
                                  <a:gd name="connsiteX1416" fmla="*/ 5417059 w 6697347"/>
                                  <a:gd name="connsiteY1416" fmla="*/ 1140918 h 1257300"/>
                                  <a:gd name="connsiteX1417" fmla="*/ 5409439 w 6697347"/>
                                  <a:gd name="connsiteY1417" fmla="*/ 1139648 h 1257300"/>
                                  <a:gd name="connsiteX1418" fmla="*/ 5403724 w 6697347"/>
                                  <a:gd name="connsiteY1418" fmla="*/ 1135203 h 1257300"/>
                                  <a:gd name="connsiteX1419" fmla="*/ 5399914 w 6697347"/>
                                  <a:gd name="connsiteY1419" fmla="*/ 1129488 h 1257300"/>
                                  <a:gd name="connsiteX1420" fmla="*/ 5398009 w 6697347"/>
                                  <a:gd name="connsiteY1420" fmla="*/ 1121868 h 1257300"/>
                                  <a:gd name="connsiteX1421" fmla="*/ 5399914 w 6697347"/>
                                  <a:gd name="connsiteY1421" fmla="*/ 1114883 h 1257300"/>
                                  <a:gd name="connsiteX1422" fmla="*/ 5403724 w 6697347"/>
                                  <a:gd name="connsiteY1422" fmla="*/ 1108533 h 1257300"/>
                                  <a:gd name="connsiteX1423" fmla="*/ 5409439 w 6697347"/>
                                  <a:gd name="connsiteY1423" fmla="*/ 1104723 h 1257300"/>
                                  <a:gd name="connsiteX1424" fmla="*/ 5301445 w 6697347"/>
                                  <a:gd name="connsiteY1424" fmla="*/ 1102818 h 1257300"/>
                                  <a:gd name="connsiteX1425" fmla="*/ 5309065 w 6697347"/>
                                  <a:gd name="connsiteY1425" fmla="*/ 1104723 h 1257300"/>
                                  <a:gd name="connsiteX1426" fmla="*/ 5315415 w 6697347"/>
                                  <a:gd name="connsiteY1426" fmla="*/ 1108533 h 1257300"/>
                                  <a:gd name="connsiteX1427" fmla="*/ 5319225 w 6697347"/>
                                  <a:gd name="connsiteY1427" fmla="*/ 1114883 h 1257300"/>
                                  <a:gd name="connsiteX1428" fmla="*/ 5320495 w 6697347"/>
                                  <a:gd name="connsiteY1428" fmla="*/ 1121868 h 1257300"/>
                                  <a:gd name="connsiteX1429" fmla="*/ 5319225 w 6697347"/>
                                  <a:gd name="connsiteY1429" fmla="*/ 1129488 h 1257300"/>
                                  <a:gd name="connsiteX1430" fmla="*/ 5315415 w 6697347"/>
                                  <a:gd name="connsiteY1430" fmla="*/ 1135203 h 1257300"/>
                                  <a:gd name="connsiteX1431" fmla="*/ 5309065 w 6697347"/>
                                  <a:gd name="connsiteY1431" fmla="*/ 1139648 h 1257300"/>
                                  <a:gd name="connsiteX1432" fmla="*/ 5301445 w 6697347"/>
                                  <a:gd name="connsiteY1432" fmla="*/ 1140918 h 1257300"/>
                                  <a:gd name="connsiteX1433" fmla="*/ 5294460 w 6697347"/>
                                  <a:gd name="connsiteY1433" fmla="*/ 1139648 h 1257300"/>
                                  <a:gd name="connsiteX1434" fmla="*/ 5288110 w 6697347"/>
                                  <a:gd name="connsiteY1434" fmla="*/ 1135203 h 1257300"/>
                                  <a:gd name="connsiteX1435" fmla="*/ 5284300 w 6697347"/>
                                  <a:gd name="connsiteY1435" fmla="*/ 1129488 h 1257300"/>
                                  <a:gd name="connsiteX1436" fmla="*/ 5282395 w 6697347"/>
                                  <a:gd name="connsiteY1436" fmla="*/ 1121868 h 1257300"/>
                                  <a:gd name="connsiteX1437" fmla="*/ 5284300 w 6697347"/>
                                  <a:gd name="connsiteY1437" fmla="*/ 1114883 h 1257300"/>
                                  <a:gd name="connsiteX1438" fmla="*/ 5288110 w 6697347"/>
                                  <a:gd name="connsiteY1438" fmla="*/ 1108533 h 1257300"/>
                                  <a:gd name="connsiteX1439" fmla="*/ 5294460 w 6697347"/>
                                  <a:gd name="connsiteY1439" fmla="*/ 1104723 h 1257300"/>
                                  <a:gd name="connsiteX1440" fmla="*/ 5185832 w 6697347"/>
                                  <a:gd name="connsiteY1440" fmla="*/ 1102818 h 1257300"/>
                                  <a:gd name="connsiteX1441" fmla="*/ 5192817 w 6697347"/>
                                  <a:gd name="connsiteY1441" fmla="*/ 1104723 h 1257300"/>
                                  <a:gd name="connsiteX1442" fmla="*/ 5199167 w 6697347"/>
                                  <a:gd name="connsiteY1442" fmla="*/ 1108533 h 1257300"/>
                                  <a:gd name="connsiteX1443" fmla="*/ 5202977 w 6697347"/>
                                  <a:gd name="connsiteY1443" fmla="*/ 1114883 h 1257300"/>
                                  <a:gd name="connsiteX1444" fmla="*/ 5204882 w 6697347"/>
                                  <a:gd name="connsiteY1444" fmla="*/ 1121868 h 1257300"/>
                                  <a:gd name="connsiteX1445" fmla="*/ 5202977 w 6697347"/>
                                  <a:gd name="connsiteY1445" fmla="*/ 1129488 h 1257300"/>
                                  <a:gd name="connsiteX1446" fmla="*/ 5199167 w 6697347"/>
                                  <a:gd name="connsiteY1446" fmla="*/ 1135203 h 1257300"/>
                                  <a:gd name="connsiteX1447" fmla="*/ 5192817 w 6697347"/>
                                  <a:gd name="connsiteY1447" fmla="*/ 1139648 h 1257300"/>
                                  <a:gd name="connsiteX1448" fmla="*/ 5185832 w 6697347"/>
                                  <a:gd name="connsiteY1448" fmla="*/ 1140918 h 1257300"/>
                                  <a:gd name="connsiteX1449" fmla="*/ 5178212 w 6697347"/>
                                  <a:gd name="connsiteY1449" fmla="*/ 1139648 h 1257300"/>
                                  <a:gd name="connsiteX1450" fmla="*/ 5172497 w 6697347"/>
                                  <a:gd name="connsiteY1450" fmla="*/ 1135203 h 1257300"/>
                                  <a:gd name="connsiteX1451" fmla="*/ 5168052 w 6697347"/>
                                  <a:gd name="connsiteY1451" fmla="*/ 1129488 h 1257300"/>
                                  <a:gd name="connsiteX1452" fmla="*/ 5166782 w 6697347"/>
                                  <a:gd name="connsiteY1452" fmla="*/ 1121868 h 1257300"/>
                                  <a:gd name="connsiteX1453" fmla="*/ 5168052 w 6697347"/>
                                  <a:gd name="connsiteY1453" fmla="*/ 1114883 h 1257300"/>
                                  <a:gd name="connsiteX1454" fmla="*/ 5172497 w 6697347"/>
                                  <a:gd name="connsiteY1454" fmla="*/ 1108533 h 1257300"/>
                                  <a:gd name="connsiteX1455" fmla="*/ 5178212 w 6697347"/>
                                  <a:gd name="connsiteY1455" fmla="*/ 1104723 h 1257300"/>
                                  <a:gd name="connsiteX1456" fmla="*/ 5072846 w 6697347"/>
                                  <a:gd name="connsiteY1456" fmla="*/ 1102818 h 1257300"/>
                                  <a:gd name="connsiteX1457" fmla="*/ 5080466 w 6697347"/>
                                  <a:gd name="connsiteY1457" fmla="*/ 1104723 h 1257300"/>
                                  <a:gd name="connsiteX1458" fmla="*/ 5086181 w 6697347"/>
                                  <a:gd name="connsiteY1458" fmla="*/ 1108533 h 1257300"/>
                                  <a:gd name="connsiteX1459" fmla="*/ 5090626 w 6697347"/>
                                  <a:gd name="connsiteY1459" fmla="*/ 1114883 h 1257300"/>
                                  <a:gd name="connsiteX1460" fmla="*/ 5091896 w 6697347"/>
                                  <a:gd name="connsiteY1460" fmla="*/ 1121868 h 1257300"/>
                                  <a:gd name="connsiteX1461" fmla="*/ 5090626 w 6697347"/>
                                  <a:gd name="connsiteY1461" fmla="*/ 1129488 h 1257300"/>
                                  <a:gd name="connsiteX1462" fmla="*/ 5086181 w 6697347"/>
                                  <a:gd name="connsiteY1462" fmla="*/ 1135203 h 1257300"/>
                                  <a:gd name="connsiteX1463" fmla="*/ 5080466 w 6697347"/>
                                  <a:gd name="connsiteY1463" fmla="*/ 1139648 h 1257300"/>
                                  <a:gd name="connsiteX1464" fmla="*/ 5072846 w 6697347"/>
                                  <a:gd name="connsiteY1464" fmla="*/ 1140918 h 1257300"/>
                                  <a:gd name="connsiteX1465" fmla="*/ 5065226 w 6697347"/>
                                  <a:gd name="connsiteY1465" fmla="*/ 1139648 h 1257300"/>
                                  <a:gd name="connsiteX1466" fmla="*/ 5059511 w 6697347"/>
                                  <a:gd name="connsiteY1466" fmla="*/ 1135203 h 1257300"/>
                                  <a:gd name="connsiteX1467" fmla="*/ 5055066 w 6697347"/>
                                  <a:gd name="connsiteY1467" fmla="*/ 1129488 h 1257300"/>
                                  <a:gd name="connsiteX1468" fmla="*/ 5053796 w 6697347"/>
                                  <a:gd name="connsiteY1468" fmla="*/ 1121868 h 1257300"/>
                                  <a:gd name="connsiteX1469" fmla="*/ 5055066 w 6697347"/>
                                  <a:gd name="connsiteY1469" fmla="*/ 1114883 h 1257300"/>
                                  <a:gd name="connsiteX1470" fmla="*/ 5059511 w 6697347"/>
                                  <a:gd name="connsiteY1470" fmla="*/ 1108533 h 1257300"/>
                                  <a:gd name="connsiteX1471" fmla="*/ 5065226 w 6697347"/>
                                  <a:gd name="connsiteY1471" fmla="*/ 1104723 h 1257300"/>
                                  <a:gd name="connsiteX1472" fmla="*/ 4957232 w 6697347"/>
                                  <a:gd name="connsiteY1472" fmla="*/ 1102818 h 1257300"/>
                                  <a:gd name="connsiteX1473" fmla="*/ 4964852 w 6697347"/>
                                  <a:gd name="connsiteY1473" fmla="*/ 1104723 h 1257300"/>
                                  <a:gd name="connsiteX1474" fmla="*/ 4971202 w 6697347"/>
                                  <a:gd name="connsiteY1474" fmla="*/ 1108533 h 1257300"/>
                                  <a:gd name="connsiteX1475" fmla="*/ 4975012 w 6697347"/>
                                  <a:gd name="connsiteY1475" fmla="*/ 1114883 h 1257300"/>
                                  <a:gd name="connsiteX1476" fmla="*/ 4976282 w 6697347"/>
                                  <a:gd name="connsiteY1476" fmla="*/ 1121868 h 1257300"/>
                                  <a:gd name="connsiteX1477" fmla="*/ 4975012 w 6697347"/>
                                  <a:gd name="connsiteY1477" fmla="*/ 1129488 h 1257300"/>
                                  <a:gd name="connsiteX1478" fmla="*/ 4971202 w 6697347"/>
                                  <a:gd name="connsiteY1478" fmla="*/ 1135203 h 1257300"/>
                                  <a:gd name="connsiteX1479" fmla="*/ 4964852 w 6697347"/>
                                  <a:gd name="connsiteY1479" fmla="*/ 1139648 h 1257300"/>
                                  <a:gd name="connsiteX1480" fmla="*/ 4957232 w 6697347"/>
                                  <a:gd name="connsiteY1480" fmla="*/ 1140918 h 1257300"/>
                                  <a:gd name="connsiteX1481" fmla="*/ 4950247 w 6697347"/>
                                  <a:gd name="connsiteY1481" fmla="*/ 1139648 h 1257300"/>
                                  <a:gd name="connsiteX1482" fmla="*/ 4943897 w 6697347"/>
                                  <a:gd name="connsiteY1482" fmla="*/ 1135203 h 1257300"/>
                                  <a:gd name="connsiteX1483" fmla="*/ 4940087 w 6697347"/>
                                  <a:gd name="connsiteY1483" fmla="*/ 1129488 h 1257300"/>
                                  <a:gd name="connsiteX1484" fmla="*/ 4938182 w 6697347"/>
                                  <a:gd name="connsiteY1484" fmla="*/ 1121868 h 1257300"/>
                                  <a:gd name="connsiteX1485" fmla="*/ 4940087 w 6697347"/>
                                  <a:gd name="connsiteY1485" fmla="*/ 1114883 h 1257300"/>
                                  <a:gd name="connsiteX1486" fmla="*/ 4943897 w 6697347"/>
                                  <a:gd name="connsiteY1486" fmla="*/ 1108533 h 1257300"/>
                                  <a:gd name="connsiteX1487" fmla="*/ 4950247 w 6697347"/>
                                  <a:gd name="connsiteY1487" fmla="*/ 1104723 h 1257300"/>
                                  <a:gd name="connsiteX1488" fmla="*/ 4841618 w 6697347"/>
                                  <a:gd name="connsiteY1488" fmla="*/ 1102818 h 1257300"/>
                                  <a:gd name="connsiteX1489" fmla="*/ 4848603 w 6697347"/>
                                  <a:gd name="connsiteY1489" fmla="*/ 1104723 h 1257300"/>
                                  <a:gd name="connsiteX1490" fmla="*/ 4854953 w 6697347"/>
                                  <a:gd name="connsiteY1490" fmla="*/ 1108533 h 1257300"/>
                                  <a:gd name="connsiteX1491" fmla="*/ 4858763 w 6697347"/>
                                  <a:gd name="connsiteY1491" fmla="*/ 1114883 h 1257300"/>
                                  <a:gd name="connsiteX1492" fmla="*/ 4860668 w 6697347"/>
                                  <a:gd name="connsiteY1492" fmla="*/ 1121868 h 1257300"/>
                                  <a:gd name="connsiteX1493" fmla="*/ 4858763 w 6697347"/>
                                  <a:gd name="connsiteY1493" fmla="*/ 1129488 h 1257300"/>
                                  <a:gd name="connsiteX1494" fmla="*/ 4854953 w 6697347"/>
                                  <a:gd name="connsiteY1494" fmla="*/ 1135203 h 1257300"/>
                                  <a:gd name="connsiteX1495" fmla="*/ 4848603 w 6697347"/>
                                  <a:gd name="connsiteY1495" fmla="*/ 1139648 h 1257300"/>
                                  <a:gd name="connsiteX1496" fmla="*/ 4841618 w 6697347"/>
                                  <a:gd name="connsiteY1496" fmla="*/ 1140918 h 1257300"/>
                                  <a:gd name="connsiteX1497" fmla="*/ 4833998 w 6697347"/>
                                  <a:gd name="connsiteY1497" fmla="*/ 1139648 h 1257300"/>
                                  <a:gd name="connsiteX1498" fmla="*/ 4828283 w 6697347"/>
                                  <a:gd name="connsiteY1498" fmla="*/ 1135203 h 1257300"/>
                                  <a:gd name="connsiteX1499" fmla="*/ 4823838 w 6697347"/>
                                  <a:gd name="connsiteY1499" fmla="*/ 1129488 h 1257300"/>
                                  <a:gd name="connsiteX1500" fmla="*/ 4822568 w 6697347"/>
                                  <a:gd name="connsiteY1500" fmla="*/ 1121868 h 1257300"/>
                                  <a:gd name="connsiteX1501" fmla="*/ 4823838 w 6697347"/>
                                  <a:gd name="connsiteY1501" fmla="*/ 1114883 h 1257300"/>
                                  <a:gd name="connsiteX1502" fmla="*/ 4828283 w 6697347"/>
                                  <a:gd name="connsiteY1502" fmla="*/ 1108533 h 1257300"/>
                                  <a:gd name="connsiteX1503" fmla="*/ 4833998 w 6697347"/>
                                  <a:gd name="connsiteY1503" fmla="*/ 1104723 h 1257300"/>
                                  <a:gd name="connsiteX1504" fmla="*/ 4722831 w 6697347"/>
                                  <a:gd name="connsiteY1504" fmla="*/ 1102818 h 1257300"/>
                                  <a:gd name="connsiteX1505" fmla="*/ 4730451 w 6697347"/>
                                  <a:gd name="connsiteY1505" fmla="*/ 1104723 h 1257300"/>
                                  <a:gd name="connsiteX1506" fmla="*/ 4736801 w 6697347"/>
                                  <a:gd name="connsiteY1506" fmla="*/ 1108533 h 1257300"/>
                                  <a:gd name="connsiteX1507" fmla="*/ 4740611 w 6697347"/>
                                  <a:gd name="connsiteY1507" fmla="*/ 1114883 h 1257300"/>
                                  <a:gd name="connsiteX1508" fmla="*/ 4741881 w 6697347"/>
                                  <a:gd name="connsiteY1508" fmla="*/ 1121868 h 1257300"/>
                                  <a:gd name="connsiteX1509" fmla="*/ 4740611 w 6697347"/>
                                  <a:gd name="connsiteY1509" fmla="*/ 1129488 h 1257300"/>
                                  <a:gd name="connsiteX1510" fmla="*/ 4736801 w 6697347"/>
                                  <a:gd name="connsiteY1510" fmla="*/ 1135203 h 1257300"/>
                                  <a:gd name="connsiteX1511" fmla="*/ 4730451 w 6697347"/>
                                  <a:gd name="connsiteY1511" fmla="*/ 1139648 h 1257300"/>
                                  <a:gd name="connsiteX1512" fmla="*/ 4722831 w 6697347"/>
                                  <a:gd name="connsiteY1512" fmla="*/ 1140918 h 1257300"/>
                                  <a:gd name="connsiteX1513" fmla="*/ 4715846 w 6697347"/>
                                  <a:gd name="connsiteY1513" fmla="*/ 1139648 h 1257300"/>
                                  <a:gd name="connsiteX1514" fmla="*/ 4709496 w 6697347"/>
                                  <a:gd name="connsiteY1514" fmla="*/ 1135203 h 1257300"/>
                                  <a:gd name="connsiteX1515" fmla="*/ 4705686 w 6697347"/>
                                  <a:gd name="connsiteY1515" fmla="*/ 1129488 h 1257300"/>
                                  <a:gd name="connsiteX1516" fmla="*/ 4703781 w 6697347"/>
                                  <a:gd name="connsiteY1516" fmla="*/ 1121868 h 1257300"/>
                                  <a:gd name="connsiteX1517" fmla="*/ 4705686 w 6697347"/>
                                  <a:gd name="connsiteY1517" fmla="*/ 1114883 h 1257300"/>
                                  <a:gd name="connsiteX1518" fmla="*/ 4709496 w 6697347"/>
                                  <a:gd name="connsiteY1518" fmla="*/ 1108533 h 1257300"/>
                                  <a:gd name="connsiteX1519" fmla="*/ 4715846 w 6697347"/>
                                  <a:gd name="connsiteY1519" fmla="*/ 1104723 h 1257300"/>
                                  <a:gd name="connsiteX1520" fmla="*/ 4605356 w 6697347"/>
                                  <a:gd name="connsiteY1520" fmla="*/ 1102818 h 1257300"/>
                                  <a:gd name="connsiteX1521" fmla="*/ 4612976 w 6697347"/>
                                  <a:gd name="connsiteY1521" fmla="*/ 1104723 h 1257300"/>
                                  <a:gd name="connsiteX1522" fmla="*/ 4619326 w 6697347"/>
                                  <a:gd name="connsiteY1522" fmla="*/ 1108533 h 1257300"/>
                                  <a:gd name="connsiteX1523" fmla="*/ 4623136 w 6697347"/>
                                  <a:gd name="connsiteY1523" fmla="*/ 1114883 h 1257300"/>
                                  <a:gd name="connsiteX1524" fmla="*/ 4624406 w 6697347"/>
                                  <a:gd name="connsiteY1524" fmla="*/ 1121868 h 1257300"/>
                                  <a:gd name="connsiteX1525" fmla="*/ 4623136 w 6697347"/>
                                  <a:gd name="connsiteY1525" fmla="*/ 1129488 h 1257300"/>
                                  <a:gd name="connsiteX1526" fmla="*/ 4619326 w 6697347"/>
                                  <a:gd name="connsiteY1526" fmla="*/ 1135203 h 1257300"/>
                                  <a:gd name="connsiteX1527" fmla="*/ 4612976 w 6697347"/>
                                  <a:gd name="connsiteY1527" fmla="*/ 1139648 h 1257300"/>
                                  <a:gd name="connsiteX1528" fmla="*/ 4605356 w 6697347"/>
                                  <a:gd name="connsiteY1528" fmla="*/ 1140918 h 1257300"/>
                                  <a:gd name="connsiteX1529" fmla="*/ 4598371 w 6697347"/>
                                  <a:gd name="connsiteY1529" fmla="*/ 1139648 h 1257300"/>
                                  <a:gd name="connsiteX1530" fmla="*/ 4592021 w 6697347"/>
                                  <a:gd name="connsiteY1530" fmla="*/ 1135203 h 1257300"/>
                                  <a:gd name="connsiteX1531" fmla="*/ 4588211 w 6697347"/>
                                  <a:gd name="connsiteY1531" fmla="*/ 1129488 h 1257300"/>
                                  <a:gd name="connsiteX1532" fmla="*/ 4586306 w 6697347"/>
                                  <a:gd name="connsiteY1532" fmla="*/ 1121868 h 1257300"/>
                                  <a:gd name="connsiteX1533" fmla="*/ 4588211 w 6697347"/>
                                  <a:gd name="connsiteY1533" fmla="*/ 1114883 h 1257300"/>
                                  <a:gd name="connsiteX1534" fmla="*/ 4592021 w 6697347"/>
                                  <a:gd name="connsiteY1534" fmla="*/ 1108533 h 1257300"/>
                                  <a:gd name="connsiteX1535" fmla="*/ 4598371 w 6697347"/>
                                  <a:gd name="connsiteY1535" fmla="*/ 1104723 h 1257300"/>
                                  <a:gd name="connsiteX1536" fmla="*/ 4494231 w 6697347"/>
                                  <a:gd name="connsiteY1536" fmla="*/ 1102818 h 1257300"/>
                                  <a:gd name="connsiteX1537" fmla="*/ 4501851 w 6697347"/>
                                  <a:gd name="connsiteY1537" fmla="*/ 1104723 h 1257300"/>
                                  <a:gd name="connsiteX1538" fmla="*/ 4508201 w 6697347"/>
                                  <a:gd name="connsiteY1538" fmla="*/ 1108533 h 1257300"/>
                                  <a:gd name="connsiteX1539" fmla="*/ 4512011 w 6697347"/>
                                  <a:gd name="connsiteY1539" fmla="*/ 1114883 h 1257300"/>
                                  <a:gd name="connsiteX1540" fmla="*/ 4513281 w 6697347"/>
                                  <a:gd name="connsiteY1540" fmla="*/ 1121868 h 1257300"/>
                                  <a:gd name="connsiteX1541" fmla="*/ 4512011 w 6697347"/>
                                  <a:gd name="connsiteY1541" fmla="*/ 1129488 h 1257300"/>
                                  <a:gd name="connsiteX1542" fmla="*/ 4508201 w 6697347"/>
                                  <a:gd name="connsiteY1542" fmla="*/ 1135203 h 1257300"/>
                                  <a:gd name="connsiteX1543" fmla="*/ 4501851 w 6697347"/>
                                  <a:gd name="connsiteY1543" fmla="*/ 1139648 h 1257300"/>
                                  <a:gd name="connsiteX1544" fmla="*/ 4494231 w 6697347"/>
                                  <a:gd name="connsiteY1544" fmla="*/ 1140918 h 1257300"/>
                                  <a:gd name="connsiteX1545" fmla="*/ 4487246 w 6697347"/>
                                  <a:gd name="connsiteY1545" fmla="*/ 1139648 h 1257300"/>
                                  <a:gd name="connsiteX1546" fmla="*/ 4480896 w 6697347"/>
                                  <a:gd name="connsiteY1546" fmla="*/ 1135203 h 1257300"/>
                                  <a:gd name="connsiteX1547" fmla="*/ 4477086 w 6697347"/>
                                  <a:gd name="connsiteY1547" fmla="*/ 1129488 h 1257300"/>
                                  <a:gd name="connsiteX1548" fmla="*/ 4475181 w 6697347"/>
                                  <a:gd name="connsiteY1548" fmla="*/ 1121868 h 1257300"/>
                                  <a:gd name="connsiteX1549" fmla="*/ 4477086 w 6697347"/>
                                  <a:gd name="connsiteY1549" fmla="*/ 1114883 h 1257300"/>
                                  <a:gd name="connsiteX1550" fmla="*/ 4480896 w 6697347"/>
                                  <a:gd name="connsiteY1550" fmla="*/ 1108533 h 1257300"/>
                                  <a:gd name="connsiteX1551" fmla="*/ 4487246 w 6697347"/>
                                  <a:gd name="connsiteY1551" fmla="*/ 1104723 h 1257300"/>
                                  <a:gd name="connsiteX1552" fmla="*/ 4383106 w 6697347"/>
                                  <a:gd name="connsiteY1552" fmla="*/ 1102818 h 1257300"/>
                                  <a:gd name="connsiteX1553" fmla="*/ 4390726 w 6697347"/>
                                  <a:gd name="connsiteY1553" fmla="*/ 1104723 h 1257300"/>
                                  <a:gd name="connsiteX1554" fmla="*/ 4397076 w 6697347"/>
                                  <a:gd name="connsiteY1554" fmla="*/ 1108533 h 1257300"/>
                                  <a:gd name="connsiteX1555" fmla="*/ 4400886 w 6697347"/>
                                  <a:gd name="connsiteY1555" fmla="*/ 1114883 h 1257300"/>
                                  <a:gd name="connsiteX1556" fmla="*/ 4402156 w 6697347"/>
                                  <a:gd name="connsiteY1556" fmla="*/ 1121868 h 1257300"/>
                                  <a:gd name="connsiteX1557" fmla="*/ 4400886 w 6697347"/>
                                  <a:gd name="connsiteY1557" fmla="*/ 1129488 h 1257300"/>
                                  <a:gd name="connsiteX1558" fmla="*/ 4397076 w 6697347"/>
                                  <a:gd name="connsiteY1558" fmla="*/ 1135203 h 1257300"/>
                                  <a:gd name="connsiteX1559" fmla="*/ 4390726 w 6697347"/>
                                  <a:gd name="connsiteY1559" fmla="*/ 1139648 h 1257300"/>
                                  <a:gd name="connsiteX1560" fmla="*/ 4383106 w 6697347"/>
                                  <a:gd name="connsiteY1560" fmla="*/ 1140918 h 1257300"/>
                                  <a:gd name="connsiteX1561" fmla="*/ 4376121 w 6697347"/>
                                  <a:gd name="connsiteY1561" fmla="*/ 1139648 h 1257300"/>
                                  <a:gd name="connsiteX1562" fmla="*/ 4369771 w 6697347"/>
                                  <a:gd name="connsiteY1562" fmla="*/ 1135203 h 1257300"/>
                                  <a:gd name="connsiteX1563" fmla="*/ 4365961 w 6697347"/>
                                  <a:gd name="connsiteY1563" fmla="*/ 1129488 h 1257300"/>
                                  <a:gd name="connsiteX1564" fmla="*/ 4364056 w 6697347"/>
                                  <a:gd name="connsiteY1564" fmla="*/ 1121868 h 1257300"/>
                                  <a:gd name="connsiteX1565" fmla="*/ 4365961 w 6697347"/>
                                  <a:gd name="connsiteY1565" fmla="*/ 1114883 h 1257300"/>
                                  <a:gd name="connsiteX1566" fmla="*/ 4369771 w 6697347"/>
                                  <a:gd name="connsiteY1566" fmla="*/ 1108533 h 1257300"/>
                                  <a:gd name="connsiteX1567" fmla="*/ 4376121 w 6697347"/>
                                  <a:gd name="connsiteY1567" fmla="*/ 1104723 h 1257300"/>
                                  <a:gd name="connsiteX1568" fmla="*/ 4268806 w 6697347"/>
                                  <a:gd name="connsiteY1568" fmla="*/ 1102818 h 1257300"/>
                                  <a:gd name="connsiteX1569" fmla="*/ 4276426 w 6697347"/>
                                  <a:gd name="connsiteY1569" fmla="*/ 1104723 h 1257300"/>
                                  <a:gd name="connsiteX1570" fmla="*/ 4282776 w 6697347"/>
                                  <a:gd name="connsiteY1570" fmla="*/ 1108533 h 1257300"/>
                                  <a:gd name="connsiteX1571" fmla="*/ 4286586 w 6697347"/>
                                  <a:gd name="connsiteY1571" fmla="*/ 1114883 h 1257300"/>
                                  <a:gd name="connsiteX1572" fmla="*/ 4287856 w 6697347"/>
                                  <a:gd name="connsiteY1572" fmla="*/ 1121868 h 1257300"/>
                                  <a:gd name="connsiteX1573" fmla="*/ 4286586 w 6697347"/>
                                  <a:gd name="connsiteY1573" fmla="*/ 1129488 h 1257300"/>
                                  <a:gd name="connsiteX1574" fmla="*/ 4282776 w 6697347"/>
                                  <a:gd name="connsiteY1574" fmla="*/ 1135203 h 1257300"/>
                                  <a:gd name="connsiteX1575" fmla="*/ 4276426 w 6697347"/>
                                  <a:gd name="connsiteY1575" fmla="*/ 1139648 h 1257300"/>
                                  <a:gd name="connsiteX1576" fmla="*/ 4268806 w 6697347"/>
                                  <a:gd name="connsiteY1576" fmla="*/ 1140918 h 1257300"/>
                                  <a:gd name="connsiteX1577" fmla="*/ 4261821 w 6697347"/>
                                  <a:gd name="connsiteY1577" fmla="*/ 1139648 h 1257300"/>
                                  <a:gd name="connsiteX1578" fmla="*/ 4255471 w 6697347"/>
                                  <a:gd name="connsiteY1578" fmla="*/ 1135203 h 1257300"/>
                                  <a:gd name="connsiteX1579" fmla="*/ 4251661 w 6697347"/>
                                  <a:gd name="connsiteY1579" fmla="*/ 1129488 h 1257300"/>
                                  <a:gd name="connsiteX1580" fmla="*/ 4249756 w 6697347"/>
                                  <a:gd name="connsiteY1580" fmla="*/ 1121868 h 1257300"/>
                                  <a:gd name="connsiteX1581" fmla="*/ 4251661 w 6697347"/>
                                  <a:gd name="connsiteY1581" fmla="*/ 1114883 h 1257300"/>
                                  <a:gd name="connsiteX1582" fmla="*/ 4255471 w 6697347"/>
                                  <a:gd name="connsiteY1582" fmla="*/ 1108533 h 1257300"/>
                                  <a:gd name="connsiteX1583" fmla="*/ 4261821 w 6697347"/>
                                  <a:gd name="connsiteY1583" fmla="*/ 1104723 h 1257300"/>
                                  <a:gd name="connsiteX1584" fmla="*/ 4153193 w 6697347"/>
                                  <a:gd name="connsiteY1584" fmla="*/ 1102818 h 1257300"/>
                                  <a:gd name="connsiteX1585" fmla="*/ 4160178 w 6697347"/>
                                  <a:gd name="connsiteY1585" fmla="*/ 1104723 h 1257300"/>
                                  <a:gd name="connsiteX1586" fmla="*/ 4166528 w 6697347"/>
                                  <a:gd name="connsiteY1586" fmla="*/ 1108533 h 1257300"/>
                                  <a:gd name="connsiteX1587" fmla="*/ 4170338 w 6697347"/>
                                  <a:gd name="connsiteY1587" fmla="*/ 1114883 h 1257300"/>
                                  <a:gd name="connsiteX1588" fmla="*/ 4172243 w 6697347"/>
                                  <a:gd name="connsiteY1588" fmla="*/ 1121868 h 1257300"/>
                                  <a:gd name="connsiteX1589" fmla="*/ 4170338 w 6697347"/>
                                  <a:gd name="connsiteY1589" fmla="*/ 1129488 h 1257300"/>
                                  <a:gd name="connsiteX1590" fmla="*/ 4166528 w 6697347"/>
                                  <a:gd name="connsiteY1590" fmla="*/ 1135203 h 1257300"/>
                                  <a:gd name="connsiteX1591" fmla="*/ 4160178 w 6697347"/>
                                  <a:gd name="connsiteY1591" fmla="*/ 1139648 h 1257300"/>
                                  <a:gd name="connsiteX1592" fmla="*/ 4153193 w 6697347"/>
                                  <a:gd name="connsiteY1592" fmla="*/ 1140918 h 1257300"/>
                                  <a:gd name="connsiteX1593" fmla="*/ 4145573 w 6697347"/>
                                  <a:gd name="connsiteY1593" fmla="*/ 1139648 h 1257300"/>
                                  <a:gd name="connsiteX1594" fmla="*/ 4139858 w 6697347"/>
                                  <a:gd name="connsiteY1594" fmla="*/ 1135203 h 1257300"/>
                                  <a:gd name="connsiteX1595" fmla="*/ 4135413 w 6697347"/>
                                  <a:gd name="connsiteY1595" fmla="*/ 1129488 h 1257300"/>
                                  <a:gd name="connsiteX1596" fmla="*/ 4134143 w 6697347"/>
                                  <a:gd name="connsiteY1596" fmla="*/ 1121868 h 1257300"/>
                                  <a:gd name="connsiteX1597" fmla="*/ 4135413 w 6697347"/>
                                  <a:gd name="connsiteY1597" fmla="*/ 1114883 h 1257300"/>
                                  <a:gd name="connsiteX1598" fmla="*/ 4139858 w 6697347"/>
                                  <a:gd name="connsiteY1598" fmla="*/ 1108533 h 1257300"/>
                                  <a:gd name="connsiteX1599" fmla="*/ 4145573 w 6697347"/>
                                  <a:gd name="connsiteY1599" fmla="*/ 1104723 h 1257300"/>
                                  <a:gd name="connsiteX1600" fmla="*/ 4040206 w 6697347"/>
                                  <a:gd name="connsiteY1600" fmla="*/ 1102818 h 1257300"/>
                                  <a:gd name="connsiteX1601" fmla="*/ 4047826 w 6697347"/>
                                  <a:gd name="connsiteY1601" fmla="*/ 1104723 h 1257300"/>
                                  <a:gd name="connsiteX1602" fmla="*/ 4053541 w 6697347"/>
                                  <a:gd name="connsiteY1602" fmla="*/ 1108533 h 1257300"/>
                                  <a:gd name="connsiteX1603" fmla="*/ 4057986 w 6697347"/>
                                  <a:gd name="connsiteY1603" fmla="*/ 1114883 h 1257300"/>
                                  <a:gd name="connsiteX1604" fmla="*/ 4059256 w 6697347"/>
                                  <a:gd name="connsiteY1604" fmla="*/ 1121868 h 1257300"/>
                                  <a:gd name="connsiteX1605" fmla="*/ 4057986 w 6697347"/>
                                  <a:gd name="connsiteY1605" fmla="*/ 1129488 h 1257300"/>
                                  <a:gd name="connsiteX1606" fmla="*/ 4053541 w 6697347"/>
                                  <a:gd name="connsiteY1606" fmla="*/ 1135203 h 1257300"/>
                                  <a:gd name="connsiteX1607" fmla="*/ 4047826 w 6697347"/>
                                  <a:gd name="connsiteY1607" fmla="*/ 1139648 h 1257300"/>
                                  <a:gd name="connsiteX1608" fmla="*/ 4040206 w 6697347"/>
                                  <a:gd name="connsiteY1608" fmla="*/ 1140918 h 1257300"/>
                                  <a:gd name="connsiteX1609" fmla="*/ 4032586 w 6697347"/>
                                  <a:gd name="connsiteY1609" fmla="*/ 1139648 h 1257300"/>
                                  <a:gd name="connsiteX1610" fmla="*/ 4026871 w 6697347"/>
                                  <a:gd name="connsiteY1610" fmla="*/ 1135203 h 1257300"/>
                                  <a:gd name="connsiteX1611" fmla="*/ 4022426 w 6697347"/>
                                  <a:gd name="connsiteY1611" fmla="*/ 1129488 h 1257300"/>
                                  <a:gd name="connsiteX1612" fmla="*/ 4021156 w 6697347"/>
                                  <a:gd name="connsiteY1612" fmla="*/ 1121868 h 1257300"/>
                                  <a:gd name="connsiteX1613" fmla="*/ 4022426 w 6697347"/>
                                  <a:gd name="connsiteY1613" fmla="*/ 1114883 h 1257300"/>
                                  <a:gd name="connsiteX1614" fmla="*/ 4026871 w 6697347"/>
                                  <a:gd name="connsiteY1614" fmla="*/ 1108533 h 1257300"/>
                                  <a:gd name="connsiteX1615" fmla="*/ 4032586 w 6697347"/>
                                  <a:gd name="connsiteY1615" fmla="*/ 1104723 h 1257300"/>
                                  <a:gd name="connsiteX1616" fmla="*/ 3924594 w 6697347"/>
                                  <a:gd name="connsiteY1616" fmla="*/ 1102818 h 1257300"/>
                                  <a:gd name="connsiteX1617" fmla="*/ 3932214 w 6697347"/>
                                  <a:gd name="connsiteY1617" fmla="*/ 1104723 h 1257300"/>
                                  <a:gd name="connsiteX1618" fmla="*/ 3938564 w 6697347"/>
                                  <a:gd name="connsiteY1618" fmla="*/ 1108533 h 1257300"/>
                                  <a:gd name="connsiteX1619" fmla="*/ 3942374 w 6697347"/>
                                  <a:gd name="connsiteY1619" fmla="*/ 1114883 h 1257300"/>
                                  <a:gd name="connsiteX1620" fmla="*/ 3943644 w 6697347"/>
                                  <a:gd name="connsiteY1620" fmla="*/ 1121868 h 1257300"/>
                                  <a:gd name="connsiteX1621" fmla="*/ 3942374 w 6697347"/>
                                  <a:gd name="connsiteY1621" fmla="*/ 1129488 h 1257300"/>
                                  <a:gd name="connsiteX1622" fmla="*/ 3938564 w 6697347"/>
                                  <a:gd name="connsiteY1622" fmla="*/ 1135203 h 1257300"/>
                                  <a:gd name="connsiteX1623" fmla="*/ 3932214 w 6697347"/>
                                  <a:gd name="connsiteY1623" fmla="*/ 1139648 h 1257300"/>
                                  <a:gd name="connsiteX1624" fmla="*/ 3924594 w 6697347"/>
                                  <a:gd name="connsiteY1624" fmla="*/ 1140918 h 1257300"/>
                                  <a:gd name="connsiteX1625" fmla="*/ 3917609 w 6697347"/>
                                  <a:gd name="connsiteY1625" fmla="*/ 1139648 h 1257300"/>
                                  <a:gd name="connsiteX1626" fmla="*/ 3911259 w 6697347"/>
                                  <a:gd name="connsiteY1626" fmla="*/ 1135203 h 1257300"/>
                                  <a:gd name="connsiteX1627" fmla="*/ 3907449 w 6697347"/>
                                  <a:gd name="connsiteY1627" fmla="*/ 1129488 h 1257300"/>
                                  <a:gd name="connsiteX1628" fmla="*/ 3905544 w 6697347"/>
                                  <a:gd name="connsiteY1628" fmla="*/ 1121868 h 1257300"/>
                                  <a:gd name="connsiteX1629" fmla="*/ 3907449 w 6697347"/>
                                  <a:gd name="connsiteY1629" fmla="*/ 1114883 h 1257300"/>
                                  <a:gd name="connsiteX1630" fmla="*/ 3911259 w 6697347"/>
                                  <a:gd name="connsiteY1630" fmla="*/ 1108533 h 1257300"/>
                                  <a:gd name="connsiteX1631" fmla="*/ 3917609 w 6697347"/>
                                  <a:gd name="connsiteY1631" fmla="*/ 1104723 h 1257300"/>
                                  <a:gd name="connsiteX1632" fmla="*/ 3808980 w 6697347"/>
                                  <a:gd name="connsiteY1632" fmla="*/ 1102818 h 1257300"/>
                                  <a:gd name="connsiteX1633" fmla="*/ 3815965 w 6697347"/>
                                  <a:gd name="connsiteY1633" fmla="*/ 1104723 h 1257300"/>
                                  <a:gd name="connsiteX1634" fmla="*/ 3822315 w 6697347"/>
                                  <a:gd name="connsiteY1634" fmla="*/ 1108533 h 1257300"/>
                                  <a:gd name="connsiteX1635" fmla="*/ 3826125 w 6697347"/>
                                  <a:gd name="connsiteY1635" fmla="*/ 1114883 h 1257300"/>
                                  <a:gd name="connsiteX1636" fmla="*/ 3828030 w 6697347"/>
                                  <a:gd name="connsiteY1636" fmla="*/ 1121868 h 1257300"/>
                                  <a:gd name="connsiteX1637" fmla="*/ 3826125 w 6697347"/>
                                  <a:gd name="connsiteY1637" fmla="*/ 1129488 h 1257300"/>
                                  <a:gd name="connsiteX1638" fmla="*/ 3822315 w 6697347"/>
                                  <a:gd name="connsiteY1638" fmla="*/ 1135203 h 1257300"/>
                                  <a:gd name="connsiteX1639" fmla="*/ 3815965 w 6697347"/>
                                  <a:gd name="connsiteY1639" fmla="*/ 1139648 h 1257300"/>
                                  <a:gd name="connsiteX1640" fmla="*/ 3808980 w 6697347"/>
                                  <a:gd name="connsiteY1640" fmla="*/ 1140918 h 1257300"/>
                                  <a:gd name="connsiteX1641" fmla="*/ 3801360 w 6697347"/>
                                  <a:gd name="connsiteY1641" fmla="*/ 1139648 h 1257300"/>
                                  <a:gd name="connsiteX1642" fmla="*/ 3795010 w 6697347"/>
                                  <a:gd name="connsiteY1642" fmla="*/ 1135203 h 1257300"/>
                                  <a:gd name="connsiteX1643" fmla="*/ 3791200 w 6697347"/>
                                  <a:gd name="connsiteY1643" fmla="*/ 1129488 h 1257300"/>
                                  <a:gd name="connsiteX1644" fmla="*/ 3789930 w 6697347"/>
                                  <a:gd name="connsiteY1644" fmla="*/ 1121868 h 1257300"/>
                                  <a:gd name="connsiteX1645" fmla="*/ 3791200 w 6697347"/>
                                  <a:gd name="connsiteY1645" fmla="*/ 1114883 h 1257300"/>
                                  <a:gd name="connsiteX1646" fmla="*/ 3795010 w 6697347"/>
                                  <a:gd name="connsiteY1646" fmla="*/ 1108533 h 1257300"/>
                                  <a:gd name="connsiteX1647" fmla="*/ 3801360 w 6697347"/>
                                  <a:gd name="connsiteY1647" fmla="*/ 1104723 h 1257300"/>
                                  <a:gd name="connsiteX1648" fmla="*/ 3695994 w 6697347"/>
                                  <a:gd name="connsiteY1648" fmla="*/ 1102818 h 1257300"/>
                                  <a:gd name="connsiteX1649" fmla="*/ 3703614 w 6697347"/>
                                  <a:gd name="connsiteY1649" fmla="*/ 1104723 h 1257300"/>
                                  <a:gd name="connsiteX1650" fmla="*/ 3709329 w 6697347"/>
                                  <a:gd name="connsiteY1650" fmla="*/ 1108533 h 1257300"/>
                                  <a:gd name="connsiteX1651" fmla="*/ 3713774 w 6697347"/>
                                  <a:gd name="connsiteY1651" fmla="*/ 1114883 h 1257300"/>
                                  <a:gd name="connsiteX1652" fmla="*/ 3715044 w 6697347"/>
                                  <a:gd name="connsiteY1652" fmla="*/ 1121868 h 1257300"/>
                                  <a:gd name="connsiteX1653" fmla="*/ 3713774 w 6697347"/>
                                  <a:gd name="connsiteY1653" fmla="*/ 1129488 h 1257300"/>
                                  <a:gd name="connsiteX1654" fmla="*/ 3709329 w 6697347"/>
                                  <a:gd name="connsiteY1654" fmla="*/ 1135203 h 1257300"/>
                                  <a:gd name="connsiteX1655" fmla="*/ 3703614 w 6697347"/>
                                  <a:gd name="connsiteY1655" fmla="*/ 1139648 h 1257300"/>
                                  <a:gd name="connsiteX1656" fmla="*/ 3695994 w 6697347"/>
                                  <a:gd name="connsiteY1656" fmla="*/ 1140918 h 1257300"/>
                                  <a:gd name="connsiteX1657" fmla="*/ 3688374 w 6697347"/>
                                  <a:gd name="connsiteY1657" fmla="*/ 1139648 h 1257300"/>
                                  <a:gd name="connsiteX1658" fmla="*/ 3682659 w 6697347"/>
                                  <a:gd name="connsiteY1658" fmla="*/ 1135203 h 1257300"/>
                                  <a:gd name="connsiteX1659" fmla="*/ 3678214 w 6697347"/>
                                  <a:gd name="connsiteY1659" fmla="*/ 1129488 h 1257300"/>
                                  <a:gd name="connsiteX1660" fmla="*/ 3676944 w 6697347"/>
                                  <a:gd name="connsiteY1660" fmla="*/ 1121868 h 1257300"/>
                                  <a:gd name="connsiteX1661" fmla="*/ 3678214 w 6697347"/>
                                  <a:gd name="connsiteY1661" fmla="*/ 1114883 h 1257300"/>
                                  <a:gd name="connsiteX1662" fmla="*/ 3682659 w 6697347"/>
                                  <a:gd name="connsiteY1662" fmla="*/ 1108533 h 1257300"/>
                                  <a:gd name="connsiteX1663" fmla="*/ 3688374 w 6697347"/>
                                  <a:gd name="connsiteY1663" fmla="*/ 1104723 h 1257300"/>
                                  <a:gd name="connsiteX1664" fmla="*/ 3580381 w 6697347"/>
                                  <a:gd name="connsiteY1664" fmla="*/ 1102818 h 1257300"/>
                                  <a:gd name="connsiteX1665" fmla="*/ 3588001 w 6697347"/>
                                  <a:gd name="connsiteY1665" fmla="*/ 1104723 h 1257300"/>
                                  <a:gd name="connsiteX1666" fmla="*/ 3594351 w 6697347"/>
                                  <a:gd name="connsiteY1666" fmla="*/ 1108533 h 1257300"/>
                                  <a:gd name="connsiteX1667" fmla="*/ 3598161 w 6697347"/>
                                  <a:gd name="connsiteY1667" fmla="*/ 1114883 h 1257300"/>
                                  <a:gd name="connsiteX1668" fmla="*/ 3599431 w 6697347"/>
                                  <a:gd name="connsiteY1668" fmla="*/ 1121868 h 1257300"/>
                                  <a:gd name="connsiteX1669" fmla="*/ 3598161 w 6697347"/>
                                  <a:gd name="connsiteY1669" fmla="*/ 1129488 h 1257300"/>
                                  <a:gd name="connsiteX1670" fmla="*/ 3594351 w 6697347"/>
                                  <a:gd name="connsiteY1670" fmla="*/ 1135203 h 1257300"/>
                                  <a:gd name="connsiteX1671" fmla="*/ 3588001 w 6697347"/>
                                  <a:gd name="connsiteY1671" fmla="*/ 1139648 h 1257300"/>
                                  <a:gd name="connsiteX1672" fmla="*/ 3580381 w 6697347"/>
                                  <a:gd name="connsiteY1672" fmla="*/ 1140918 h 1257300"/>
                                  <a:gd name="connsiteX1673" fmla="*/ 3573396 w 6697347"/>
                                  <a:gd name="connsiteY1673" fmla="*/ 1139648 h 1257300"/>
                                  <a:gd name="connsiteX1674" fmla="*/ 3567046 w 6697347"/>
                                  <a:gd name="connsiteY1674" fmla="*/ 1135203 h 1257300"/>
                                  <a:gd name="connsiteX1675" fmla="*/ 3563236 w 6697347"/>
                                  <a:gd name="connsiteY1675" fmla="*/ 1129488 h 1257300"/>
                                  <a:gd name="connsiteX1676" fmla="*/ 3561331 w 6697347"/>
                                  <a:gd name="connsiteY1676" fmla="*/ 1121868 h 1257300"/>
                                  <a:gd name="connsiteX1677" fmla="*/ 3563236 w 6697347"/>
                                  <a:gd name="connsiteY1677" fmla="*/ 1114883 h 1257300"/>
                                  <a:gd name="connsiteX1678" fmla="*/ 3567046 w 6697347"/>
                                  <a:gd name="connsiteY1678" fmla="*/ 1108533 h 1257300"/>
                                  <a:gd name="connsiteX1679" fmla="*/ 3573396 w 6697347"/>
                                  <a:gd name="connsiteY1679" fmla="*/ 1104723 h 1257300"/>
                                  <a:gd name="connsiteX1680" fmla="*/ 3464767 w 6697347"/>
                                  <a:gd name="connsiteY1680" fmla="*/ 1102818 h 1257300"/>
                                  <a:gd name="connsiteX1681" fmla="*/ 3471752 w 6697347"/>
                                  <a:gd name="connsiteY1681" fmla="*/ 1104723 h 1257300"/>
                                  <a:gd name="connsiteX1682" fmla="*/ 3478102 w 6697347"/>
                                  <a:gd name="connsiteY1682" fmla="*/ 1108533 h 1257300"/>
                                  <a:gd name="connsiteX1683" fmla="*/ 3481912 w 6697347"/>
                                  <a:gd name="connsiteY1683" fmla="*/ 1114883 h 1257300"/>
                                  <a:gd name="connsiteX1684" fmla="*/ 3483817 w 6697347"/>
                                  <a:gd name="connsiteY1684" fmla="*/ 1121868 h 1257300"/>
                                  <a:gd name="connsiteX1685" fmla="*/ 3481912 w 6697347"/>
                                  <a:gd name="connsiteY1685" fmla="*/ 1129488 h 1257300"/>
                                  <a:gd name="connsiteX1686" fmla="*/ 3478102 w 6697347"/>
                                  <a:gd name="connsiteY1686" fmla="*/ 1135203 h 1257300"/>
                                  <a:gd name="connsiteX1687" fmla="*/ 3471752 w 6697347"/>
                                  <a:gd name="connsiteY1687" fmla="*/ 1139648 h 1257300"/>
                                  <a:gd name="connsiteX1688" fmla="*/ 3464767 w 6697347"/>
                                  <a:gd name="connsiteY1688" fmla="*/ 1140918 h 1257300"/>
                                  <a:gd name="connsiteX1689" fmla="*/ 3457147 w 6697347"/>
                                  <a:gd name="connsiteY1689" fmla="*/ 1139648 h 1257300"/>
                                  <a:gd name="connsiteX1690" fmla="*/ 3450797 w 6697347"/>
                                  <a:gd name="connsiteY1690" fmla="*/ 1135203 h 1257300"/>
                                  <a:gd name="connsiteX1691" fmla="*/ 3446987 w 6697347"/>
                                  <a:gd name="connsiteY1691" fmla="*/ 1129488 h 1257300"/>
                                  <a:gd name="connsiteX1692" fmla="*/ 3445717 w 6697347"/>
                                  <a:gd name="connsiteY1692" fmla="*/ 1121868 h 1257300"/>
                                  <a:gd name="connsiteX1693" fmla="*/ 3446987 w 6697347"/>
                                  <a:gd name="connsiteY1693" fmla="*/ 1114883 h 1257300"/>
                                  <a:gd name="connsiteX1694" fmla="*/ 3450797 w 6697347"/>
                                  <a:gd name="connsiteY1694" fmla="*/ 1108533 h 1257300"/>
                                  <a:gd name="connsiteX1695" fmla="*/ 3457147 w 6697347"/>
                                  <a:gd name="connsiteY1695" fmla="*/ 1104723 h 1257300"/>
                                  <a:gd name="connsiteX1696" fmla="*/ 3351781 w 6697347"/>
                                  <a:gd name="connsiteY1696" fmla="*/ 1102818 h 1257300"/>
                                  <a:gd name="connsiteX1697" fmla="*/ 3359401 w 6697347"/>
                                  <a:gd name="connsiteY1697" fmla="*/ 1104723 h 1257300"/>
                                  <a:gd name="connsiteX1698" fmla="*/ 3365116 w 6697347"/>
                                  <a:gd name="connsiteY1698" fmla="*/ 1108533 h 1257300"/>
                                  <a:gd name="connsiteX1699" fmla="*/ 3369561 w 6697347"/>
                                  <a:gd name="connsiteY1699" fmla="*/ 1114883 h 1257300"/>
                                  <a:gd name="connsiteX1700" fmla="*/ 3370831 w 6697347"/>
                                  <a:gd name="connsiteY1700" fmla="*/ 1121868 h 1257300"/>
                                  <a:gd name="connsiteX1701" fmla="*/ 3369561 w 6697347"/>
                                  <a:gd name="connsiteY1701" fmla="*/ 1129488 h 1257300"/>
                                  <a:gd name="connsiteX1702" fmla="*/ 3365116 w 6697347"/>
                                  <a:gd name="connsiteY1702" fmla="*/ 1135203 h 1257300"/>
                                  <a:gd name="connsiteX1703" fmla="*/ 3359401 w 6697347"/>
                                  <a:gd name="connsiteY1703" fmla="*/ 1139648 h 1257300"/>
                                  <a:gd name="connsiteX1704" fmla="*/ 3351781 w 6697347"/>
                                  <a:gd name="connsiteY1704" fmla="*/ 1140918 h 1257300"/>
                                  <a:gd name="connsiteX1705" fmla="*/ 3344161 w 6697347"/>
                                  <a:gd name="connsiteY1705" fmla="*/ 1139648 h 1257300"/>
                                  <a:gd name="connsiteX1706" fmla="*/ 3338446 w 6697347"/>
                                  <a:gd name="connsiteY1706" fmla="*/ 1135203 h 1257300"/>
                                  <a:gd name="connsiteX1707" fmla="*/ 3334001 w 6697347"/>
                                  <a:gd name="connsiteY1707" fmla="*/ 1129488 h 1257300"/>
                                  <a:gd name="connsiteX1708" fmla="*/ 3332731 w 6697347"/>
                                  <a:gd name="connsiteY1708" fmla="*/ 1121868 h 1257300"/>
                                  <a:gd name="connsiteX1709" fmla="*/ 3334001 w 6697347"/>
                                  <a:gd name="connsiteY1709" fmla="*/ 1114883 h 1257300"/>
                                  <a:gd name="connsiteX1710" fmla="*/ 3338446 w 6697347"/>
                                  <a:gd name="connsiteY1710" fmla="*/ 1108533 h 1257300"/>
                                  <a:gd name="connsiteX1711" fmla="*/ 3344161 w 6697347"/>
                                  <a:gd name="connsiteY1711" fmla="*/ 1104723 h 1257300"/>
                                  <a:gd name="connsiteX1712" fmla="*/ 3236167 w 6697347"/>
                                  <a:gd name="connsiteY1712" fmla="*/ 1102818 h 1257300"/>
                                  <a:gd name="connsiteX1713" fmla="*/ 3243787 w 6697347"/>
                                  <a:gd name="connsiteY1713" fmla="*/ 1104723 h 1257300"/>
                                  <a:gd name="connsiteX1714" fmla="*/ 3250137 w 6697347"/>
                                  <a:gd name="connsiteY1714" fmla="*/ 1108533 h 1257300"/>
                                  <a:gd name="connsiteX1715" fmla="*/ 3253947 w 6697347"/>
                                  <a:gd name="connsiteY1715" fmla="*/ 1114883 h 1257300"/>
                                  <a:gd name="connsiteX1716" fmla="*/ 3255217 w 6697347"/>
                                  <a:gd name="connsiteY1716" fmla="*/ 1121868 h 1257300"/>
                                  <a:gd name="connsiteX1717" fmla="*/ 3253947 w 6697347"/>
                                  <a:gd name="connsiteY1717" fmla="*/ 1129488 h 1257300"/>
                                  <a:gd name="connsiteX1718" fmla="*/ 3250137 w 6697347"/>
                                  <a:gd name="connsiteY1718" fmla="*/ 1135203 h 1257300"/>
                                  <a:gd name="connsiteX1719" fmla="*/ 3243787 w 6697347"/>
                                  <a:gd name="connsiteY1719" fmla="*/ 1139648 h 1257300"/>
                                  <a:gd name="connsiteX1720" fmla="*/ 3236167 w 6697347"/>
                                  <a:gd name="connsiteY1720" fmla="*/ 1140918 h 1257300"/>
                                  <a:gd name="connsiteX1721" fmla="*/ 3229182 w 6697347"/>
                                  <a:gd name="connsiteY1721" fmla="*/ 1139648 h 1257300"/>
                                  <a:gd name="connsiteX1722" fmla="*/ 3222832 w 6697347"/>
                                  <a:gd name="connsiteY1722" fmla="*/ 1135203 h 1257300"/>
                                  <a:gd name="connsiteX1723" fmla="*/ 3219022 w 6697347"/>
                                  <a:gd name="connsiteY1723" fmla="*/ 1129488 h 1257300"/>
                                  <a:gd name="connsiteX1724" fmla="*/ 3217117 w 6697347"/>
                                  <a:gd name="connsiteY1724" fmla="*/ 1121868 h 1257300"/>
                                  <a:gd name="connsiteX1725" fmla="*/ 3219022 w 6697347"/>
                                  <a:gd name="connsiteY1725" fmla="*/ 1114883 h 1257300"/>
                                  <a:gd name="connsiteX1726" fmla="*/ 3222832 w 6697347"/>
                                  <a:gd name="connsiteY1726" fmla="*/ 1108533 h 1257300"/>
                                  <a:gd name="connsiteX1727" fmla="*/ 3229182 w 6697347"/>
                                  <a:gd name="connsiteY1727" fmla="*/ 1104723 h 1257300"/>
                                  <a:gd name="connsiteX1728" fmla="*/ 3123182 w 6697347"/>
                                  <a:gd name="connsiteY1728" fmla="*/ 1102818 h 1257300"/>
                                  <a:gd name="connsiteX1729" fmla="*/ 3130167 w 6697347"/>
                                  <a:gd name="connsiteY1729" fmla="*/ 1104723 h 1257300"/>
                                  <a:gd name="connsiteX1730" fmla="*/ 3136517 w 6697347"/>
                                  <a:gd name="connsiteY1730" fmla="*/ 1108533 h 1257300"/>
                                  <a:gd name="connsiteX1731" fmla="*/ 3140327 w 6697347"/>
                                  <a:gd name="connsiteY1731" fmla="*/ 1114883 h 1257300"/>
                                  <a:gd name="connsiteX1732" fmla="*/ 3142232 w 6697347"/>
                                  <a:gd name="connsiteY1732" fmla="*/ 1121868 h 1257300"/>
                                  <a:gd name="connsiteX1733" fmla="*/ 3140327 w 6697347"/>
                                  <a:gd name="connsiteY1733" fmla="*/ 1129488 h 1257300"/>
                                  <a:gd name="connsiteX1734" fmla="*/ 3136517 w 6697347"/>
                                  <a:gd name="connsiteY1734" fmla="*/ 1135203 h 1257300"/>
                                  <a:gd name="connsiteX1735" fmla="*/ 3130167 w 6697347"/>
                                  <a:gd name="connsiteY1735" fmla="*/ 1139648 h 1257300"/>
                                  <a:gd name="connsiteX1736" fmla="*/ 3123182 w 6697347"/>
                                  <a:gd name="connsiteY1736" fmla="*/ 1140918 h 1257300"/>
                                  <a:gd name="connsiteX1737" fmla="*/ 3115562 w 6697347"/>
                                  <a:gd name="connsiteY1737" fmla="*/ 1139648 h 1257300"/>
                                  <a:gd name="connsiteX1738" fmla="*/ 3109212 w 6697347"/>
                                  <a:gd name="connsiteY1738" fmla="*/ 1135203 h 1257300"/>
                                  <a:gd name="connsiteX1739" fmla="*/ 3105402 w 6697347"/>
                                  <a:gd name="connsiteY1739" fmla="*/ 1129488 h 1257300"/>
                                  <a:gd name="connsiteX1740" fmla="*/ 3104132 w 6697347"/>
                                  <a:gd name="connsiteY1740" fmla="*/ 1121868 h 1257300"/>
                                  <a:gd name="connsiteX1741" fmla="*/ 3105402 w 6697347"/>
                                  <a:gd name="connsiteY1741" fmla="*/ 1114883 h 1257300"/>
                                  <a:gd name="connsiteX1742" fmla="*/ 3109212 w 6697347"/>
                                  <a:gd name="connsiteY1742" fmla="*/ 1108533 h 1257300"/>
                                  <a:gd name="connsiteX1743" fmla="*/ 3115562 w 6697347"/>
                                  <a:gd name="connsiteY1743" fmla="*/ 1104723 h 1257300"/>
                                  <a:gd name="connsiteX1744" fmla="*/ 3007568 w 6697347"/>
                                  <a:gd name="connsiteY1744" fmla="*/ 1102818 h 1257300"/>
                                  <a:gd name="connsiteX1745" fmla="*/ 3015188 w 6697347"/>
                                  <a:gd name="connsiteY1745" fmla="*/ 1104723 h 1257300"/>
                                  <a:gd name="connsiteX1746" fmla="*/ 3020903 w 6697347"/>
                                  <a:gd name="connsiteY1746" fmla="*/ 1108533 h 1257300"/>
                                  <a:gd name="connsiteX1747" fmla="*/ 3025348 w 6697347"/>
                                  <a:gd name="connsiteY1747" fmla="*/ 1114883 h 1257300"/>
                                  <a:gd name="connsiteX1748" fmla="*/ 3026618 w 6697347"/>
                                  <a:gd name="connsiteY1748" fmla="*/ 1121868 h 1257300"/>
                                  <a:gd name="connsiteX1749" fmla="*/ 3025348 w 6697347"/>
                                  <a:gd name="connsiteY1749" fmla="*/ 1129488 h 1257300"/>
                                  <a:gd name="connsiteX1750" fmla="*/ 3020903 w 6697347"/>
                                  <a:gd name="connsiteY1750" fmla="*/ 1135203 h 1257300"/>
                                  <a:gd name="connsiteX1751" fmla="*/ 3015188 w 6697347"/>
                                  <a:gd name="connsiteY1751" fmla="*/ 1139648 h 1257300"/>
                                  <a:gd name="connsiteX1752" fmla="*/ 3007568 w 6697347"/>
                                  <a:gd name="connsiteY1752" fmla="*/ 1140918 h 1257300"/>
                                  <a:gd name="connsiteX1753" fmla="*/ 2999948 w 6697347"/>
                                  <a:gd name="connsiteY1753" fmla="*/ 1139648 h 1257300"/>
                                  <a:gd name="connsiteX1754" fmla="*/ 2994233 w 6697347"/>
                                  <a:gd name="connsiteY1754" fmla="*/ 1135203 h 1257300"/>
                                  <a:gd name="connsiteX1755" fmla="*/ 2989788 w 6697347"/>
                                  <a:gd name="connsiteY1755" fmla="*/ 1129488 h 1257300"/>
                                  <a:gd name="connsiteX1756" fmla="*/ 2988518 w 6697347"/>
                                  <a:gd name="connsiteY1756" fmla="*/ 1121868 h 1257300"/>
                                  <a:gd name="connsiteX1757" fmla="*/ 2989788 w 6697347"/>
                                  <a:gd name="connsiteY1757" fmla="*/ 1114883 h 1257300"/>
                                  <a:gd name="connsiteX1758" fmla="*/ 2994233 w 6697347"/>
                                  <a:gd name="connsiteY1758" fmla="*/ 1108533 h 1257300"/>
                                  <a:gd name="connsiteX1759" fmla="*/ 2999948 w 6697347"/>
                                  <a:gd name="connsiteY1759" fmla="*/ 1104723 h 1257300"/>
                                  <a:gd name="connsiteX1760" fmla="*/ 2894582 w 6697347"/>
                                  <a:gd name="connsiteY1760" fmla="*/ 1102818 h 1257300"/>
                                  <a:gd name="connsiteX1761" fmla="*/ 2902202 w 6697347"/>
                                  <a:gd name="connsiteY1761" fmla="*/ 1104723 h 1257300"/>
                                  <a:gd name="connsiteX1762" fmla="*/ 2908552 w 6697347"/>
                                  <a:gd name="connsiteY1762" fmla="*/ 1108533 h 1257300"/>
                                  <a:gd name="connsiteX1763" fmla="*/ 2912362 w 6697347"/>
                                  <a:gd name="connsiteY1763" fmla="*/ 1114883 h 1257300"/>
                                  <a:gd name="connsiteX1764" fmla="*/ 2913632 w 6697347"/>
                                  <a:gd name="connsiteY1764" fmla="*/ 1121868 h 1257300"/>
                                  <a:gd name="connsiteX1765" fmla="*/ 2912362 w 6697347"/>
                                  <a:gd name="connsiteY1765" fmla="*/ 1129488 h 1257300"/>
                                  <a:gd name="connsiteX1766" fmla="*/ 2908552 w 6697347"/>
                                  <a:gd name="connsiteY1766" fmla="*/ 1135203 h 1257300"/>
                                  <a:gd name="connsiteX1767" fmla="*/ 2902202 w 6697347"/>
                                  <a:gd name="connsiteY1767" fmla="*/ 1139648 h 1257300"/>
                                  <a:gd name="connsiteX1768" fmla="*/ 2894582 w 6697347"/>
                                  <a:gd name="connsiteY1768" fmla="*/ 1140918 h 1257300"/>
                                  <a:gd name="connsiteX1769" fmla="*/ 2887597 w 6697347"/>
                                  <a:gd name="connsiteY1769" fmla="*/ 1139648 h 1257300"/>
                                  <a:gd name="connsiteX1770" fmla="*/ 2881247 w 6697347"/>
                                  <a:gd name="connsiteY1770" fmla="*/ 1135203 h 1257300"/>
                                  <a:gd name="connsiteX1771" fmla="*/ 2877437 w 6697347"/>
                                  <a:gd name="connsiteY1771" fmla="*/ 1129488 h 1257300"/>
                                  <a:gd name="connsiteX1772" fmla="*/ 2875532 w 6697347"/>
                                  <a:gd name="connsiteY1772" fmla="*/ 1121868 h 1257300"/>
                                  <a:gd name="connsiteX1773" fmla="*/ 2877437 w 6697347"/>
                                  <a:gd name="connsiteY1773" fmla="*/ 1114883 h 1257300"/>
                                  <a:gd name="connsiteX1774" fmla="*/ 2881247 w 6697347"/>
                                  <a:gd name="connsiteY1774" fmla="*/ 1108533 h 1257300"/>
                                  <a:gd name="connsiteX1775" fmla="*/ 2887597 w 6697347"/>
                                  <a:gd name="connsiteY1775" fmla="*/ 1104723 h 1257300"/>
                                  <a:gd name="connsiteX1776" fmla="*/ 2781596 w 6697347"/>
                                  <a:gd name="connsiteY1776" fmla="*/ 1102818 h 1257300"/>
                                  <a:gd name="connsiteX1777" fmla="*/ 2788581 w 6697347"/>
                                  <a:gd name="connsiteY1777" fmla="*/ 1104723 h 1257300"/>
                                  <a:gd name="connsiteX1778" fmla="*/ 2794931 w 6697347"/>
                                  <a:gd name="connsiteY1778" fmla="*/ 1108533 h 1257300"/>
                                  <a:gd name="connsiteX1779" fmla="*/ 2798741 w 6697347"/>
                                  <a:gd name="connsiteY1779" fmla="*/ 1114883 h 1257300"/>
                                  <a:gd name="connsiteX1780" fmla="*/ 2800646 w 6697347"/>
                                  <a:gd name="connsiteY1780" fmla="*/ 1121868 h 1257300"/>
                                  <a:gd name="connsiteX1781" fmla="*/ 2798741 w 6697347"/>
                                  <a:gd name="connsiteY1781" fmla="*/ 1129488 h 1257300"/>
                                  <a:gd name="connsiteX1782" fmla="*/ 2794931 w 6697347"/>
                                  <a:gd name="connsiteY1782" fmla="*/ 1135203 h 1257300"/>
                                  <a:gd name="connsiteX1783" fmla="*/ 2788581 w 6697347"/>
                                  <a:gd name="connsiteY1783" fmla="*/ 1139648 h 1257300"/>
                                  <a:gd name="connsiteX1784" fmla="*/ 2781596 w 6697347"/>
                                  <a:gd name="connsiteY1784" fmla="*/ 1140918 h 1257300"/>
                                  <a:gd name="connsiteX1785" fmla="*/ 2773976 w 6697347"/>
                                  <a:gd name="connsiteY1785" fmla="*/ 1139648 h 1257300"/>
                                  <a:gd name="connsiteX1786" fmla="*/ 2767626 w 6697347"/>
                                  <a:gd name="connsiteY1786" fmla="*/ 1135203 h 1257300"/>
                                  <a:gd name="connsiteX1787" fmla="*/ 2763816 w 6697347"/>
                                  <a:gd name="connsiteY1787" fmla="*/ 1129488 h 1257300"/>
                                  <a:gd name="connsiteX1788" fmla="*/ 2762546 w 6697347"/>
                                  <a:gd name="connsiteY1788" fmla="*/ 1121868 h 1257300"/>
                                  <a:gd name="connsiteX1789" fmla="*/ 2763816 w 6697347"/>
                                  <a:gd name="connsiteY1789" fmla="*/ 1114883 h 1257300"/>
                                  <a:gd name="connsiteX1790" fmla="*/ 2767626 w 6697347"/>
                                  <a:gd name="connsiteY1790" fmla="*/ 1108533 h 1257300"/>
                                  <a:gd name="connsiteX1791" fmla="*/ 2773976 w 6697347"/>
                                  <a:gd name="connsiteY1791" fmla="*/ 1104723 h 1257300"/>
                                  <a:gd name="connsiteX1792" fmla="*/ 2665983 w 6697347"/>
                                  <a:gd name="connsiteY1792" fmla="*/ 1102818 h 1257300"/>
                                  <a:gd name="connsiteX1793" fmla="*/ 2673603 w 6697347"/>
                                  <a:gd name="connsiteY1793" fmla="*/ 1104723 h 1257300"/>
                                  <a:gd name="connsiteX1794" fmla="*/ 2679318 w 6697347"/>
                                  <a:gd name="connsiteY1794" fmla="*/ 1108533 h 1257300"/>
                                  <a:gd name="connsiteX1795" fmla="*/ 2683763 w 6697347"/>
                                  <a:gd name="connsiteY1795" fmla="*/ 1114883 h 1257300"/>
                                  <a:gd name="connsiteX1796" fmla="*/ 2685033 w 6697347"/>
                                  <a:gd name="connsiteY1796" fmla="*/ 1121868 h 1257300"/>
                                  <a:gd name="connsiteX1797" fmla="*/ 2683763 w 6697347"/>
                                  <a:gd name="connsiteY1797" fmla="*/ 1129488 h 1257300"/>
                                  <a:gd name="connsiteX1798" fmla="*/ 2679318 w 6697347"/>
                                  <a:gd name="connsiteY1798" fmla="*/ 1135203 h 1257300"/>
                                  <a:gd name="connsiteX1799" fmla="*/ 2673603 w 6697347"/>
                                  <a:gd name="connsiteY1799" fmla="*/ 1139648 h 1257300"/>
                                  <a:gd name="connsiteX1800" fmla="*/ 2665983 w 6697347"/>
                                  <a:gd name="connsiteY1800" fmla="*/ 1140918 h 1257300"/>
                                  <a:gd name="connsiteX1801" fmla="*/ 2658363 w 6697347"/>
                                  <a:gd name="connsiteY1801" fmla="*/ 1139648 h 1257300"/>
                                  <a:gd name="connsiteX1802" fmla="*/ 2652648 w 6697347"/>
                                  <a:gd name="connsiteY1802" fmla="*/ 1135203 h 1257300"/>
                                  <a:gd name="connsiteX1803" fmla="*/ 2648203 w 6697347"/>
                                  <a:gd name="connsiteY1803" fmla="*/ 1129488 h 1257300"/>
                                  <a:gd name="connsiteX1804" fmla="*/ 2646933 w 6697347"/>
                                  <a:gd name="connsiteY1804" fmla="*/ 1121868 h 1257300"/>
                                  <a:gd name="connsiteX1805" fmla="*/ 2648203 w 6697347"/>
                                  <a:gd name="connsiteY1805" fmla="*/ 1114883 h 1257300"/>
                                  <a:gd name="connsiteX1806" fmla="*/ 2652648 w 6697347"/>
                                  <a:gd name="connsiteY1806" fmla="*/ 1108533 h 1257300"/>
                                  <a:gd name="connsiteX1807" fmla="*/ 2658363 w 6697347"/>
                                  <a:gd name="connsiteY1807" fmla="*/ 1104723 h 1257300"/>
                                  <a:gd name="connsiteX1808" fmla="*/ 2550370 w 6697347"/>
                                  <a:gd name="connsiteY1808" fmla="*/ 1102818 h 1257300"/>
                                  <a:gd name="connsiteX1809" fmla="*/ 2557990 w 6697347"/>
                                  <a:gd name="connsiteY1809" fmla="*/ 1104723 h 1257300"/>
                                  <a:gd name="connsiteX1810" fmla="*/ 2563705 w 6697347"/>
                                  <a:gd name="connsiteY1810" fmla="*/ 1108533 h 1257300"/>
                                  <a:gd name="connsiteX1811" fmla="*/ 2568150 w 6697347"/>
                                  <a:gd name="connsiteY1811" fmla="*/ 1114883 h 1257300"/>
                                  <a:gd name="connsiteX1812" fmla="*/ 2569420 w 6697347"/>
                                  <a:gd name="connsiteY1812" fmla="*/ 1121868 h 1257300"/>
                                  <a:gd name="connsiteX1813" fmla="*/ 2568150 w 6697347"/>
                                  <a:gd name="connsiteY1813" fmla="*/ 1129488 h 1257300"/>
                                  <a:gd name="connsiteX1814" fmla="*/ 2563705 w 6697347"/>
                                  <a:gd name="connsiteY1814" fmla="*/ 1135203 h 1257300"/>
                                  <a:gd name="connsiteX1815" fmla="*/ 2557990 w 6697347"/>
                                  <a:gd name="connsiteY1815" fmla="*/ 1139648 h 1257300"/>
                                  <a:gd name="connsiteX1816" fmla="*/ 2550370 w 6697347"/>
                                  <a:gd name="connsiteY1816" fmla="*/ 1140918 h 1257300"/>
                                  <a:gd name="connsiteX1817" fmla="*/ 2543385 w 6697347"/>
                                  <a:gd name="connsiteY1817" fmla="*/ 1139648 h 1257300"/>
                                  <a:gd name="connsiteX1818" fmla="*/ 2537035 w 6697347"/>
                                  <a:gd name="connsiteY1818" fmla="*/ 1135203 h 1257300"/>
                                  <a:gd name="connsiteX1819" fmla="*/ 2533225 w 6697347"/>
                                  <a:gd name="connsiteY1819" fmla="*/ 1129488 h 1257300"/>
                                  <a:gd name="connsiteX1820" fmla="*/ 2531320 w 6697347"/>
                                  <a:gd name="connsiteY1820" fmla="*/ 1121868 h 1257300"/>
                                  <a:gd name="connsiteX1821" fmla="*/ 2533225 w 6697347"/>
                                  <a:gd name="connsiteY1821" fmla="*/ 1114883 h 1257300"/>
                                  <a:gd name="connsiteX1822" fmla="*/ 2537035 w 6697347"/>
                                  <a:gd name="connsiteY1822" fmla="*/ 1108533 h 1257300"/>
                                  <a:gd name="connsiteX1823" fmla="*/ 2543385 w 6697347"/>
                                  <a:gd name="connsiteY1823" fmla="*/ 1104723 h 1257300"/>
                                  <a:gd name="connsiteX1824" fmla="*/ 2437383 w 6697347"/>
                                  <a:gd name="connsiteY1824" fmla="*/ 1102818 h 1257300"/>
                                  <a:gd name="connsiteX1825" fmla="*/ 2444368 w 6697347"/>
                                  <a:gd name="connsiteY1825" fmla="*/ 1104723 h 1257300"/>
                                  <a:gd name="connsiteX1826" fmla="*/ 2450718 w 6697347"/>
                                  <a:gd name="connsiteY1826" fmla="*/ 1108533 h 1257300"/>
                                  <a:gd name="connsiteX1827" fmla="*/ 2454528 w 6697347"/>
                                  <a:gd name="connsiteY1827" fmla="*/ 1114883 h 1257300"/>
                                  <a:gd name="connsiteX1828" fmla="*/ 2456433 w 6697347"/>
                                  <a:gd name="connsiteY1828" fmla="*/ 1121868 h 1257300"/>
                                  <a:gd name="connsiteX1829" fmla="*/ 2454528 w 6697347"/>
                                  <a:gd name="connsiteY1829" fmla="*/ 1129488 h 1257300"/>
                                  <a:gd name="connsiteX1830" fmla="*/ 2450718 w 6697347"/>
                                  <a:gd name="connsiteY1830" fmla="*/ 1135203 h 1257300"/>
                                  <a:gd name="connsiteX1831" fmla="*/ 2444368 w 6697347"/>
                                  <a:gd name="connsiteY1831" fmla="*/ 1139648 h 1257300"/>
                                  <a:gd name="connsiteX1832" fmla="*/ 2437383 w 6697347"/>
                                  <a:gd name="connsiteY1832" fmla="*/ 1140918 h 1257300"/>
                                  <a:gd name="connsiteX1833" fmla="*/ 2429763 w 6697347"/>
                                  <a:gd name="connsiteY1833" fmla="*/ 1139648 h 1257300"/>
                                  <a:gd name="connsiteX1834" fmla="*/ 2423413 w 6697347"/>
                                  <a:gd name="connsiteY1834" fmla="*/ 1135203 h 1257300"/>
                                  <a:gd name="connsiteX1835" fmla="*/ 2419603 w 6697347"/>
                                  <a:gd name="connsiteY1835" fmla="*/ 1129488 h 1257300"/>
                                  <a:gd name="connsiteX1836" fmla="*/ 2418333 w 6697347"/>
                                  <a:gd name="connsiteY1836" fmla="*/ 1121868 h 1257300"/>
                                  <a:gd name="connsiteX1837" fmla="*/ 2419603 w 6697347"/>
                                  <a:gd name="connsiteY1837" fmla="*/ 1114883 h 1257300"/>
                                  <a:gd name="connsiteX1838" fmla="*/ 2423413 w 6697347"/>
                                  <a:gd name="connsiteY1838" fmla="*/ 1108533 h 1257300"/>
                                  <a:gd name="connsiteX1839" fmla="*/ 2429763 w 6697347"/>
                                  <a:gd name="connsiteY1839" fmla="*/ 1104723 h 1257300"/>
                                  <a:gd name="connsiteX1840" fmla="*/ 2323083 w 6697347"/>
                                  <a:gd name="connsiteY1840" fmla="*/ 1102818 h 1257300"/>
                                  <a:gd name="connsiteX1841" fmla="*/ 2330068 w 6697347"/>
                                  <a:gd name="connsiteY1841" fmla="*/ 1104723 h 1257300"/>
                                  <a:gd name="connsiteX1842" fmla="*/ 2336418 w 6697347"/>
                                  <a:gd name="connsiteY1842" fmla="*/ 1108533 h 1257300"/>
                                  <a:gd name="connsiteX1843" fmla="*/ 2340228 w 6697347"/>
                                  <a:gd name="connsiteY1843" fmla="*/ 1114883 h 1257300"/>
                                  <a:gd name="connsiteX1844" fmla="*/ 2342133 w 6697347"/>
                                  <a:gd name="connsiteY1844" fmla="*/ 1121868 h 1257300"/>
                                  <a:gd name="connsiteX1845" fmla="*/ 2340228 w 6697347"/>
                                  <a:gd name="connsiteY1845" fmla="*/ 1129488 h 1257300"/>
                                  <a:gd name="connsiteX1846" fmla="*/ 2336418 w 6697347"/>
                                  <a:gd name="connsiteY1846" fmla="*/ 1135203 h 1257300"/>
                                  <a:gd name="connsiteX1847" fmla="*/ 2330068 w 6697347"/>
                                  <a:gd name="connsiteY1847" fmla="*/ 1139648 h 1257300"/>
                                  <a:gd name="connsiteX1848" fmla="*/ 2323083 w 6697347"/>
                                  <a:gd name="connsiteY1848" fmla="*/ 1140918 h 1257300"/>
                                  <a:gd name="connsiteX1849" fmla="*/ 2315463 w 6697347"/>
                                  <a:gd name="connsiteY1849" fmla="*/ 1139648 h 1257300"/>
                                  <a:gd name="connsiteX1850" fmla="*/ 2309113 w 6697347"/>
                                  <a:gd name="connsiteY1850" fmla="*/ 1135203 h 1257300"/>
                                  <a:gd name="connsiteX1851" fmla="*/ 2305303 w 6697347"/>
                                  <a:gd name="connsiteY1851" fmla="*/ 1129488 h 1257300"/>
                                  <a:gd name="connsiteX1852" fmla="*/ 2304033 w 6697347"/>
                                  <a:gd name="connsiteY1852" fmla="*/ 1121868 h 1257300"/>
                                  <a:gd name="connsiteX1853" fmla="*/ 2305303 w 6697347"/>
                                  <a:gd name="connsiteY1853" fmla="*/ 1114883 h 1257300"/>
                                  <a:gd name="connsiteX1854" fmla="*/ 2309113 w 6697347"/>
                                  <a:gd name="connsiteY1854" fmla="*/ 1108533 h 1257300"/>
                                  <a:gd name="connsiteX1855" fmla="*/ 2315463 w 6697347"/>
                                  <a:gd name="connsiteY1855" fmla="*/ 1104723 h 1257300"/>
                                  <a:gd name="connsiteX1856" fmla="*/ 2208783 w 6697347"/>
                                  <a:gd name="connsiteY1856" fmla="*/ 1102818 h 1257300"/>
                                  <a:gd name="connsiteX1857" fmla="*/ 2215768 w 6697347"/>
                                  <a:gd name="connsiteY1857" fmla="*/ 1104723 h 1257300"/>
                                  <a:gd name="connsiteX1858" fmla="*/ 2222118 w 6697347"/>
                                  <a:gd name="connsiteY1858" fmla="*/ 1108533 h 1257300"/>
                                  <a:gd name="connsiteX1859" fmla="*/ 2225928 w 6697347"/>
                                  <a:gd name="connsiteY1859" fmla="*/ 1114883 h 1257300"/>
                                  <a:gd name="connsiteX1860" fmla="*/ 2227833 w 6697347"/>
                                  <a:gd name="connsiteY1860" fmla="*/ 1121868 h 1257300"/>
                                  <a:gd name="connsiteX1861" fmla="*/ 2225928 w 6697347"/>
                                  <a:gd name="connsiteY1861" fmla="*/ 1129488 h 1257300"/>
                                  <a:gd name="connsiteX1862" fmla="*/ 2222118 w 6697347"/>
                                  <a:gd name="connsiteY1862" fmla="*/ 1135203 h 1257300"/>
                                  <a:gd name="connsiteX1863" fmla="*/ 2215768 w 6697347"/>
                                  <a:gd name="connsiteY1863" fmla="*/ 1139648 h 1257300"/>
                                  <a:gd name="connsiteX1864" fmla="*/ 2208783 w 6697347"/>
                                  <a:gd name="connsiteY1864" fmla="*/ 1140918 h 1257300"/>
                                  <a:gd name="connsiteX1865" fmla="*/ 2201163 w 6697347"/>
                                  <a:gd name="connsiteY1865" fmla="*/ 1139648 h 1257300"/>
                                  <a:gd name="connsiteX1866" fmla="*/ 2194813 w 6697347"/>
                                  <a:gd name="connsiteY1866" fmla="*/ 1135203 h 1257300"/>
                                  <a:gd name="connsiteX1867" fmla="*/ 2191003 w 6697347"/>
                                  <a:gd name="connsiteY1867" fmla="*/ 1129488 h 1257300"/>
                                  <a:gd name="connsiteX1868" fmla="*/ 2189733 w 6697347"/>
                                  <a:gd name="connsiteY1868" fmla="*/ 1121868 h 1257300"/>
                                  <a:gd name="connsiteX1869" fmla="*/ 2191003 w 6697347"/>
                                  <a:gd name="connsiteY1869" fmla="*/ 1114883 h 1257300"/>
                                  <a:gd name="connsiteX1870" fmla="*/ 2194813 w 6697347"/>
                                  <a:gd name="connsiteY1870" fmla="*/ 1108533 h 1257300"/>
                                  <a:gd name="connsiteX1871" fmla="*/ 2201163 w 6697347"/>
                                  <a:gd name="connsiteY1871" fmla="*/ 1104723 h 1257300"/>
                                  <a:gd name="connsiteX1872" fmla="*/ 2094483 w 6697347"/>
                                  <a:gd name="connsiteY1872" fmla="*/ 1102818 h 1257300"/>
                                  <a:gd name="connsiteX1873" fmla="*/ 2101468 w 6697347"/>
                                  <a:gd name="connsiteY1873" fmla="*/ 1104723 h 1257300"/>
                                  <a:gd name="connsiteX1874" fmla="*/ 2107818 w 6697347"/>
                                  <a:gd name="connsiteY1874" fmla="*/ 1108533 h 1257300"/>
                                  <a:gd name="connsiteX1875" fmla="*/ 2111628 w 6697347"/>
                                  <a:gd name="connsiteY1875" fmla="*/ 1114883 h 1257300"/>
                                  <a:gd name="connsiteX1876" fmla="*/ 2113533 w 6697347"/>
                                  <a:gd name="connsiteY1876" fmla="*/ 1121868 h 1257300"/>
                                  <a:gd name="connsiteX1877" fmla="*/ 2111628 w 6697347"/>
                                  <a:gd name="connsiteY1877" fmla="*/ 1129488 h 1257300"/>
                                  <a:gd name="connsiteX1878" fmla="*/ 2107818 w 6697347"/>
                                  <a:gd name="connsiteY1878" fmla="*/ 1135203 h 1257300"/>
                                  <a:gd name="connsiteX1879" fmla="*/ 2101468 w 6697347"/>
                                  <a:gd name="connsiteY1879" fmla="*/ 1139648 h 1257300"/>
                                  <a:gd name="connsiteX1880" fmla="*/ 2094483 w 6697347"/>
                                  <a:gd name="connsiteY1880" fmla="*/ 1140918 h 1257300"/>
                                  <a:gd name="connsiteX1881" fmla="*/ 2086863 w 6697347"/>
                                  <a:gd name="connsiteY1881" fmla="*/ 1139648 h 1257300"/>
                                  <a:gd name="connsiteX1882" fmla="*/ 2080513 w 6697347"/>
                                  <a:gd name="connsiteY1882" fmla="*/ 1135203 h 1257300"/>
                                  <a:gd name="connsiteX1883" fmla="*/ 2076703 w 6697347"/>
                                  <a:gd name="connsiteY1883" fmla="*/ 1129488 h 1257300"/>
                                  <a:gd name="connsiteX1884" fmla="*/ 2075433 w 6697347"/>
                                  <a:gd name="connsiteY1884" fmla="*/ 1121868 h 1257300"/>
                                  <a:gd name="connsiteX1885" fmla="*/ 2076703 w 6697347"/>
                                  <a:gd name="connsiteY1885" fmla="*/ 1114883 h 1257300"/>
                                  <a:gd name="connsiteX1886" fmla="*/ 2080513 w 6697347"/>
                                  <a:gd name="connsiteY1886" fmla="*/ 1108533 h 1257300"/>
                                  <a:gd name="connsiteX1887" fmla="*/ 2086863 w 6697347"/>
                                  <a:gd name="connsiteY1887" fmla="*/ 1104723 h 1257300"/>
                                  <a:gd name="connsiteX1888" fmla="*/ 1971342 w 6697347"/>
                                  <a:gd name="connsiteY1888" fmla="*/ 998483 h 1257300"/>
                                  <a:gd name="connsiteX1889" fmla="*/ 1978962 w 6697347"/>
                                  <a:gd name="connsiteY1889" fmla="*/ 1000388 h 1257300"/>
                                  <a:gd name="connsiteX1890" fmla="*/ 1984677 w 6697347"/>
                                  <a:gd name="connsiteY1890" fmla="*/ 1004198 h 1257300"/>
                                  <a:gd name="connsiteX1891" fmla="*/ 1989122 w 6697347"/>
                                  <a:gd name="connsiteY1891" fmla="*/ 1010548 h 1257300"/>
                                  <a:gd name="connsiteX1892" fmla="*/ 1990392 w 6697347"/>
                                  <a:gd name="connsiteY1892" fmla="*/ 1017533 h 1257300"/>
                                  <a:gd name="connsiteX1893" fmla="*/ 1989122 w 6697347"/>
                                  <a:gd name="connsiteY1893" fmla="*/ 1025153 h 1257300"/>
                                  <a:gd name="connsiteX1894" fmla="*/ 1984677 w 6697347"/>
                                  <a:gd name="connsiteY1894" fmla="*/ 1031503 h 1257300"/>
                                  <a:gd name="connsiteX1895" fmla="*/ 1978962 w 6697347"/>
                                  <a:gd name="connsiteY1895" fmla="*/ 1035313 h 1257300"/>
                                  <a:gd name="connsiteX1896" fmla="*/ 1971342 w 6697347"/>
                                  <a:gd name="connsiteY1896" fmla="*/ 1036583 h 1257300"/>
                                  <a:gd name="connsiteX1897" fmla="*/ 1963722 w 6697347"/>
                                  <a:gd name="connsiteY1897" fmla="*/ 1035313 h 1257300"/>
                                  <a:gd name="connsiteX1898" fmla="*/ 1958007 w 6697347"/>
                                  <a:gd name="connsiteY1898" fmla="*/ 1031503 h 1257300"/>
                                  <a:gd name="connsiteX1899" fmla="*/ 1953562 w 6697347"/>
                                  <a:gd name="connsiteY1899" fmla="*/ 1025153 h 1257300"/>
                                  <a:gd name="connsiteX1900" fmla="*/ 1952292 w 6697347"/>
                                  <a:gd name="connsiteY1900" fmla="*/ 1017533 h 1257300"/>
                                  <a:gd name="connsiteX1901" fmla="*/ 1953562 w 6697347"/>
                                  <a:gd name="connsiteY1901" fmla="*/ 1010548 h 1257300"/>
                                  <a:gd name="connsiteX1902" fmla="*/ 1958007 w 6697347"/>
                                  <a:gd name="connsiteY1902" fmla="*/ 1004198 h 1257300"/>
                                  <a:gd name="connsiteX1903" fmla="*/ 1963722 w 6697347"/>
                                  <a:gd name="connsiteY1903" fmla="*/ 1000388 h 1257300"/>
                                  <a:gd name="connsiteX1904" fmla="*/ 1855728 w 6697347"/>
                                  <a:gd name="connsiteY1904" fmla="*/ 998483 h 1257300"/>
                                  <a:gd name="connsiteX1905" fmla="*/ 1863348 w 6697347"/>
                                  <a:gd name="connsiteY1905" fmla="*/ 1000388 h 1257300"/>
                                  <a:gd name="connsiteX1906" fmla="*/ 1869063 w 6697347"/>
                                  <a:gd name="connsiteY1906" fmla="*/ 1004198 h 1257300"/>
                                  <a:gd name="connsiteX1907" fmla="*/ 1873508 w 6697347"/>
                                  <a:gd name="connsiteY1907" fmla="*/ 1010548 h 1257300"/>
                                  <a:gd name="connsiteX1908" fmla="*/ 1874778 w 6697347"/>
                                  <a:gd name="connsiteY1908" fmla="*/ 1017533 h 1257300"/>
                                  <a:gd name="connsiteX1909" fmla="*/ 1873508 w 6697347"/>
                                  <a:gd name="connsiteY1909" fmla="*/ 1025153 h 1257300"/>
                                  <a:gd name="connsiteX1910" fmla="*/ 1869063 w 6697347"/>
                                  <a:gd name="connsiteY1910" fmla="*/ 1031503 h 1257300"/>
                                  <a:gd name="connsiteX1911" fmla="*/ 1863348 w 6697347"/>
                                  <a:gd name="connsiteY1911" fmla="*/ 1035313 h 1257300"/>
                                  <a:gd name="connsiteX1912" fmla="*/ 1855728 w 6697347"/>
                                  <a:gd name="connsiteY1912" fmla="*/ 1036583 h 1257300"/>
                                  <a:gd name="connsiteX1913" fmla="*/ 1848743 w 6697347"/>
                                  <a:gd name="connsiteY1913" fmla="*/ 1035313 h 1257300"/>
                                  <a:gd name="connsiteX1914" fmla="*/ 1842393 w 6697347"/>
                                  <a:gd name="connsiteY1914" fmla="*/ 1031503 h 1257300"/>
                                  <a:gd name="connsiteX1915" fmla="*/ 1838583 w 6697347"/>
                                  <a:gd name="connsiteY1915" fmla="*/ 1025153 h 1257300"/>
                                  <a:gd name="connsiteX1916" fmla="*/ 1836678 w 6697347"/>
                                  <a:gd name="connsiteY1916" fmla="*/ 1017533 h 1257300"/>
                                  <a:gd name="connsiteX1917" fmla="*/ 1838583 w 6697347"/>
                                  <a:gd name="connsiteY1917" fmla="*/ 1010548 h 1257300"/>
                                  <a:gd name="connsiteX1918" fmla="*/ 1842393 w 6697347"/>
                                  <a:gd name="connsiteY1918" fmla="*/ 1004198 h 1257300"/>
                                  <a:gd name="connsiteX1919" fmla="*/ 1848743 w 6697347"/>
                                  <a:gd name="connsiteY1919" fmla="*/ 1000388 h 1257300"/>
                                  <a:gd name="connsiteX1920" fmla="*/ 1742743 w 6697347"/>
                                  <a:gd name="connsiteY1920" fmla="*/ 998483 h 1257300"/>
                                  <a:gd name="connsiteX1921" fmla="*/ 1749728 w 6697347"/>
                                  <a:gd name="connsiteY1921" fmla="*/ 1000388 h 1257300"/>
                                  <a:gd name="connsiteX1922" fmla="*/ 1756078 w 6697347"/>
                                  <a:gd name="connsiteY1922" fmla="*/ 1004198 h 1257300"/>
                                  <a:gd name="connsiteX1923" fmla="*/ 1759888 w 6697347"/>
                                  <a:gd name="connsiteY1923" fmla="*/ 1010548 h 1257300"/>
                                  <a:gd name="connsiteX1924" fmla="*/ 1761793 w 6697347"/>
                                  <a:gd name="connsiteY1924" fmla="*/ 1017533 h 1257300"/>
                                  <a:gd name="connsiteX1925" fmla="*/ 1759888 w 6697347"/>
                                  <a:gd name="connsiteY1925" fmla="*/ 1025153 h 1257300"/>
                                  <a:gd name="connsiteX1926" fmla="*/ 1756078 w 6697347"/>
                                  <a:gd name="connsiteY1926" fmla="*/ 1031503 h 1257300"/>
                                  <a:gd name="connsiteX1927" fmla="*/ 1749728 w 6697347"/>
                                  <a:gd name="connsiteY1927" fmla="*/ 1035313 h 1257300"/>
                                  <a:gd name="connsiteX1928" fmla="*/ 1742743 w 6697347"/>
                                  <a:gd name="connsiteY1928" fmla="*/ 1036583 h 1257300"/>
                                  <a:gd name="connsiteX1929" fmla="*/ 1735123 w 6697347"/>
                                  <a:gd name="connsiteY1929" fmla="*/ 1035313 h 1257300"/>
                                  <a:gd name="connsiteX1930" fmla="*/ 1728773 w 6697347"/>
                                  <a:gd name="connsiteY1930" fmla="*/ 1031503 h 1257300"/>
                                  <a:gd name="connsiteX1931" fmla="*/ 1724963 w 6697347"/>
                                  <a:gd name="connsiteY1931" fmla="*/ 1025153 h 1257300"/>
                                  <a:gd name="connsiteX1932" fmla="*/ 1723693 w 6697347"/>
                                  <a:gd name="connsiteY1932" fmla="*/ 1017533 h 1257300"/>
                                  <a:gd name="connsiteX1933" fmla="*/ 1724963 w 6697347"/>
                                  <a:gd name="connsiteY1933" fmla="*/ 1010548 h 1257300"/>
                                  <a:gd name="connsiteX1934" fmla="*/ 1728773 w 6697347"/>
                                  <a:gd name="connsiteY1934" fmla="*/ 1004198 h 1257300"/>
                                  <a:gd name="connsiteX1935" fmla="*/ 1735123 w 6697347"/>
                                  <a:gd name="connsiteY1935" fmla="*/ 1000388 h 1257300"/>
                                  <a:gd name="connsiteX1936" fmla="*/ 1627129 w 6697347"/>
                                  <a:gd name="connsiteY1936" fmla="*/ 998483 h 1257300"/>
                                  <a:gd name="connsiteX1937" fmla="*/ 1634749 w 6697347"/>
                                  <a:gd name="connsiteY1937" fmla="*/ 1000388 h 1257300"/>
                                  <a:gd name="connsiteX1938" fmla="*/ 1640464 w 6697347"/>
                                  <a:gd name="connsiteY1938" fmla="*/ 1004198 h 1257300"/>
                                  <a:gd name="connsiteX1939" fmla="*/ 1644909 w 6697347"/>
                                  <a:gd name="connsiteY1939" fmla="*/ 1010548 h 1257300"/>
                                  <a:gd name="connsiteX1940" fmla="*/ 1646179 w 6697347"/>
                                  <a:gd name="connsiteY1940" fmla="*/ 1017533 h 1257300"/>
                                  <a:gd name="connsiteX1941" fmla="*/ 1644909 w 6697347"/>
                                  <a:gd name="connsiteY1941" fmla="*/ 1025153 h 1257300"/>
                                  <a:gd name="connsiteX1942" fmla="*/ 1640464 w 6697347"/>
                                  <a:gd name="connsiteY1942" fmla="*/ 1031503 h 1257300"/>
                                  <a:gd name="connsiteX1943" fmla="*/ 1634749 w 6697347"/>
                                  <a:gd name="connsiteY1943" fmla="*/ 1035313 h 1257300"/>
                                  <a:gd name="connsiteX1944" fmla="*/ 1627129 w 6697347"/>
                                  <a:gd name="connsiteY1944" fmla="*/ 1036583 h 1257300"/>
                                  <a:gd name="connsiteX1945" fmla="*/ 1619509 w 6697347"/>
                                  <a:gd name="connsiteY1945" fmla="*/ 1035313 h 1257300"/>
                                  <a:gd name="connsiteX1946" fmla="*/ 1613794 w 6697347"/>
                                  <a:gd name="connsiteY1946" fmla="*/ 1031503 h 1257300"/>
                                  <a:gd name="connsiteX1947" fmla="*/ 1609349 w 6697347"/>
                                  <a:gd name="connsiteY1947" fmla="*/ 1025153 h 1257300"/>
                                  <a:gd name="connsiteX1948" fmla="*/ 1608079 w 6697347"/>
                                  <a:gd name="connsiteY1948" fmla="*/ 1017533 h 1257300"/>
                                  <a:gd name="connsiteX1949" fmla="*/ 1609349 w 6697347"/>
                                  <a:gd name="connsiteY1949" fmla="*/ 1010548 h 1257300"/>
                                  <a:gd name="connsiteX1950" fmla="*/ 1613794 w 6697347"/>
                                  <a:gd name="connsiteY1950" fmla="*/ 1004198 h 1257300"/>
                                  <a:gd name="connsiteX1951" fmla="*/ 1619509 w 6697347"/>
                                  <a:gd name="connsiteY1951" fmla="*/ 1000388 h 1257300"/>
                                  <a:gd name="connsiteX1952" fmla="*/ 1511515 w 6697347"/>
                                  <a:gd name="connsiteY1952" fmla="*/ 998483 h 1257300"/>
                                  <a:gd name="connsiteX1953" fmla="*/ 1519135 w 6697347"/>
                                  <a:gd name="connsiteY1953" fmla="*/ 1000388 h 1257300"/>
                                  <a:gd name="connsiteX1954" fmla="*/ 1524850 w 6697347"/>
                                  <a:gd name="connsiteY1954" fmla="*/ 1004198 h 1257300"/>
                                  <a:gd name="connsiteX1955" fmla="*/ 1529295 w 6697347"/>
                                  <a:gd name="connsiteY1955" fmla="*/ 1010548 h 1257300"/>
                                  <a:gd name="connsiteX1956" fmla="*/ 1530565 w 6697347"/>
                                  <a:gd name="connsiteY1956" fmla="*/ 1017533 h 1257300"/>
                                  <a:gd name="connsiteX1957" fmla="*/ 1529295 w 6697347"/>
                                  <a:gd name="connsiteY1957" fmla="*/ 1025153 h 1257300"/>
                                  <a:gd name="connsiteX1958" fmla="*/ 1524850 w 6697347"/>
                                  <a:gd name="connsiteY1958" fmla="*/ 1031503 h 1257300"/>
                                  <a:gd name="connsiteX1959" fmla="*/ 1519135 w 6697347"/>
                                  <a:gd name="connsiteY1959" fmla="*/ 1035313 h 1257300"/>
                                  <a:gd name="connsiteX1960" fmla="*/ 1511515 w 6697347"/>
                                  <a:gd name="connsiteY1960" fmla="*/ 1036583 h 1257300"/>
                                  <a:gd name="connsiteX1961" fmla="*/ 1504530 w 6697347"/>
                                  <a:gd name="connsiteY1961" fmla="*/ 1035313 h 1257300"/>
                                  <a:gd name="connsiteX1962" fmla="*/ 1498180 w 6697347"/>
                                  <a:gd name="connsiteY1962" fmla="*/ 1031503 h 1257300"/>
                                  <a:gd name="connsiteX1963" fmla="*/ 1494370 w 6697347"/>
                                  <a:gd name="connsiteY1963" fmla="*/ 1025153 h 1257300"/>
                                  <a:gd name="connsiteX1964" fmla="*/ 1492465 w 6697347"/>
                                  <a:gd name="connsiteY1964" fmla="*/ 1017533 h 1257300"/>
                                  <a:gd name="connsiteX1965" fmla="*/ 1494370 w 6697347"/>
                                  <a:gd name="connsiteY1965" fmla="*/ 1010548 h 1257300"/>
                                  <a:gd name="connsiteX1966" fmla="*/ 1498180 w 6697347"/>
                                  <a:gd name="connsiteY1966" fmla="*/ 1004198 h 1257300"/>
                                  <a:gd name="connsiteX1967" fmla="*/ 1504530 w 6697347"/>
                                  <a:gd name="connsiteY1967" fmla="*/ 1000388 h 1257300"/>
                                  <a:gd name="connsiteX1968" fmla="*/ 1398530 w 6697347"/>
                                  <a:gd name="connsiteY1968" fmla="*/ 998483 h 1257300"/>
                                  <a:gd name="connsiteX1969" fmla="*/ 1405515 w 6697347"/>
                                  <a:gd name="connsiteY1969" fmla="*/ 1000388 h 1257300"/>
                                  <a:gd name="connsiteX1970" fmla="*/ 1411865 w 6697347"/>
                                  <a:gd name="connsiteY1970" fmla="*/ 1004198 h 1257300"/>
                                  <a:gd name="connsiteX1971" fmla="*/ 1415675 w 6697347"/>
                                  <a:gd name="connsiteY1971" fmla="*/ 1010548 h 1257300"/>
                                  <a:gd name="connsiteX1972" fmla="*/ 1417580 w 6697347"/>
                                  <a:gd name="connsiteY1972" fmla="*/ 1017533 h 1257300"/>
                                  <a:gd name="connsiteX1973" fmla="*/ 1415675 w 6697347"/>
                                  <a:gd name="connsiteY1973" fmla="*/ 1025153 h 1257300"/>
                                  <a:gd name="connsiteX1974" fmla="*/ 1411865 w 6697347"/>
                                  <a:gd name="connsiteY1974" fmla="*/ 1031503 h 1257300"/>
                                  <a:gd name="connsiteX1975" fmla="*/ 1405515 w 6697347"/>
                                  <a:gd name="connsiteY1975" fmla="*/ 1035313 h 1257300"/>
                                  <a:gd name="connsiteX1976" fmla="*/ 1398530 w 6697347"/>
                                  <a:gd name="connsiteY1976" fmla="*/ 1036583 h 1257300"/>
                                  <a:gd name="connsiteX1977" fmla="*/ 1390910 w 6697347"/>
                                  <a:gd name="connsiteY1977" fmla="*/ 1035313 h 1257300"/>
                                  <a:gd name="connsiteX1978" fmla="*/ 1384560 w 6697347"/>
                                  <a:gd name="connsiteY1978" fmla="*/ 1031503 h 1257300"/>
                                  <a:gd name="connsiteX1979" fmla="*/ 1380750 w 6697347"/>
                                  <a:gd name="connsiteY1979" fmla="*/ 1025153 h 1257300"/>
                                  <a:gd name="connsiteX1980" fmla="*/ 1379480 w 6697347"/>
                                  <a:gd name="connsiteY1980" fmla="*/ 1017533 h 1257300"/>
                                  <a:gd name="connsiteX1981" fmla="*/ 1380750 w 6697347"/>
                                  <a:gd name="connsiteY1981" fmla="*/ 1010548 h 1257300"/>
                                  <a:gd name="connsiteX1982" fmla="*/ 1384560 w 6697347"/>
                                  <a:gd name="connsiteY1982" fmla="*/ 1004198 h 1257300"/>
                                  <a:gd name="connsiteX1983" fmla="*/ 1390910 w 6697347"/>
                                  <a:gd name="connsiteY1983" fmla="*/ 1000388 h 1257300"/>
                                  <a:gd name="connsiteX1984" fmla="*/ 1277880 w 6697347"/>
                                  <a:gd name="connsiteY1984" fmla="*/ 998483 h 1257300"/>
                                  <a:gd name="connsiteX1985" fmla="*/ 1284865 w 6697347"/>
                                  <a:gd name="connsiteY1985" fmla="*/ 1000388 h 1257300"/>
                                  <a:gd name="connsiteX1986" fmla="*/ 1291215 w 6697347"/>
                                  <a:gd name="connsiteY1986" fmla="*/ 1004198 h 1257300"/>
                                  <a:gd name="connsiteX1987" fmla="*/ 1295025 w 6697347"/>
                                  <a:gd name="connsiteY1987" fmla="*/ 1010548 h 1257300"/>
                                  <a:gd name="connsiteX1988" fmla="*/ 1296930 w 6697347"/>
                                  <a:gd name="connsiteY1988" fmla="*/ 1017533 h 1257300"/>
                                  <a:gd name="connsiteX1989" fmla="*/ 1295025 w 6697347"/>
                                  <a:gd name="connsiteY1989" fmla="*/ 1025153 h 1257300"/>
                                  <a:gd name="connsiteX1990" fmla="*/ 1291215 w 6697347"/>
                                  <a:gd name="connsiteY1990" fmla="*/ 1031503 h 1257300"/>
                                  <a:gd name="connsiteX1991" fmla="*/ 1284865 w 6697347"/>
                                  <a:gd name="connsiteY1991" fmla="*/ 1035313 h 1257300"/>
                                  <a:gd name="connsiteX1992" fmla="*/ 1277880 w 6697347"/>
                                  <a:gd name="connsiteY1992" fmla="*/ 1036583 h 1257300"/>
                                  <a:gd name="connsiteX1993" fmla="*/ 1270260 w 6697347"/>
                                  <a:gd name="connsiteY1993" fmla="*/ 1035313 h 1257300"/>
                                  <a:gd name="connsiteX1994" fmla="*/ 1263910 w 6697347"/>
                                  <a:gd name="connsiteY1994" fmla="*/ 1031503 h 1257300"/>
                                  <a:gd name="connsiteX1995" fmla="*/ 1260100 w 6697347"/>
                                  <a:gd name="connsiteY1995" fmla="*/ 1025153 h 1257300"/>
                                  <a:gd name="connsiteX1996" fmla="*/ 1258830 w 6697347"/>
                                  <a:gd name="connsiteY1996" fmla="*/ 1017533 h 1257300"/>
                                  <a:gd name="connsiteX1997" fmla="*/ 1260100 w 6697347"/>
                                  <a:gd name="connsiteY1997" fmla="*/ 1010548 h 1257300"/>
                                  <a:gd name="connsiteX1998" fmla="*/ 1263910 w 6697347"/>
                                  <a:gd name="connsiteY1998" fmla="*/ 1004198 h 1257300"/>
                                  <a:gd name="connsiteX1999" fmla="*/ 1270260 w 6697347"/>
                                  <a:gd name="connsiteY1999" fmla="*/ 1000388 h 1257300"/>
                                  <a:gd name="connsiteX2000" fmla="*/ 1169930 w 6697347"/>
                                  <a:gd name="connsiteY2000" fmla="*/ 998483 h 1257300"/>
                                  <a:gd name="connsiteX2001" fmla="*/ 1176915 w 6697347"/>
                                  <a:gd name="connsiteY2001" fmla="*/ 1000388 h 1257300"/>
                                  <a:gd name="connsiteX2002" fmla="*/ 1183265 w 6697347"/>
                                  <a:gd name="connsiteY2002" fmla="*/ 1004198 h 1257300"/>
                                  <a:gd name="connsiteX2003" fmla="*/ 1187075 w 6697347"/>
                                  <a:gd name="connsiteY2003" fmla="*/ 1010548 h 1257300"/>
                                  <a:gd name="connsiteX2004" fmla="*/ 1188980 w 6697347"/>
                                  <a:gd name="connsiteY2004" fmla="*/ 1017533 h 1257300"/>
                                  <a:gd name="connsiteX2005" fmla="*/ 1187075 w 6697347"/>
                                  <a:gd name="connsiteY2005" fmla="*/ 1025153 h 1257300"/>
                                  <a:gd name="connsiteX2006" fmla="*/ 1183265 w 6697347"/>
                                  <a:gd name="connsiteY2006" fmla="*/ 1031503 h 1257300"/>
                                  <a:gd name="connsiteX2007" fmla="*/ 1176915 w 6697347"/>
                                  <a:gd name="connsiteY2007" fmla="*/ 1035313 h 1257300"/>
                                  <a:gd name="connsiteX2008" fmla="*/ 1169930 w 6697347"/>
                                  <a:gd name="connsiteY2008" fmla="*/ 1036583 h 1257300"/>
                                  <a:gd name="connsiteX2009" fmla="*/ 1162310 w 6697347"/>
                                  <a:gd name="connsiteY2009" fmla="*/ 1035313 h 1257300"/>
                                  <a:gd name="connsiteX2010" fmla="*/ 1155960 w 6697347"/>
                                  <a:gd name="connsiteY2010" fmla="*/ 1031503 h 1257300"/>
                                  <a:gd name="connsiteX2011" fmla="*/ 1152150 w 6697347"/>
                                  <a:gd name="connsiteY2011" fmla="*/ 1025153 h 1257300"/>
                                  <a:gd name="connsiteX2012" fmla="*/ 1150880 w 6697347"/>
                                  <a:gd name="connsiteY2012" fmla="*/ 1017533 h 1257300"/>
                                  <a:gd name="connsiteX2013" fmla="*/ 1152150 w 6697347"/>
                                  <a:gd name="connsiteY2013" fmla="*/ 1010548 h 1257300"/>
                                  <a:gd name="connsiteX2014" fmla="*/ 1155960 w 6697347"/>
                                  <a:gd name="connsiteY2014" fmla="*/ 1004198 h 1257300"/>
                                  <a:gd name="connsiteX2015" fmla="*/ 1162310 w 6697347"/>
                                  <a:gd name="connsiteY2015" fmla="*/ 1000388 h 1257300"/>
                                  <a:gd name="connsiteX2016" fmla="*/ 1055630 w 6697347"/>
                                  <a:gd name="connsiteY2016" fmla="*/ 998483 h 1257300"/>
                                  <a:gd name="connsiteX2017" fmla="*/ 1062615 w 6697347"/>
                                  <a:gd name="connsiteY2017" fmla="*/ 1000388 h 1257300"/>
                                  <a:gd name="connsiteX2018" fmla="*/ 1068965 w 6697347"/>
                                  <a:gd name="connsiteY2018" fmla="*/ 1004198 h 1257300"/>
                                  <a:gd name="connsiteX2019" fmla="*/ 1072775 w 6697347"/>
                                  <a:gd name="connsiteY2019" fmla="*/ 1010548 h 1257300"/>
                                  <a:gd name="connsiteX2020" fmla="*/ 1074680 w 6697347"/>
                                  <a:gd name="connsiteY2020" fmla="*/ 1017533 h 1257300"/>
                                  <a:gd name="connsiteX2021" fmla="*/ 1072775 w 6697347"/>
                                  <a:gd name="connsiteY2021" fmla="*/ 1025153 h 1257300"/>
                                  <a:gd name="connsiteX2022" fmla="*/ 1068965 w 6697347"/>
                                  <a:gd name="connsiteY2022" fmla="*/ 1031503 h 1257300"/>
                                  <a:gd name="connsiteX2023" fmla="*/ 1062615 w 6697347"/>
                                  <a:gd name="connsiteY2023" fmla="*/ 1035313 h 1257300"/>
                                  <a:gd name="connsiteX2024" fmla="*/ 1055630 w 6697347"/>
                                  <a:gd name="connsiteY2024" fmla="*/ 1036583 h 1257300"/>
                                  <a:gd name="connsiteX2025" fmla="*/ 1048010 w 6697347"/>
                                  <a:gd name="connsiteY2025" fmla="*/ 1035313 h 1257300"/>
                                  <a:gd name="connsiteX2026" fmla="*/ 1041660 w 6697347"/>
                                  <a:gd name="connsiteY2026" fmla="*/ 1031503 h 1257300"/>
                                  <a:gd name="connsiteX2027" fmla="*/ 1037850 w 6697347"/>
                                  <a:gd name="connsiteY2027" fmla="*/ 1025153 h 1257300"/>
                                  <a:gd name="connsiteX2028" fmla="*/ 1036580 w 6697347"/>
                                  <a:gd name="connsiteY2028" fmla="*/ 1017533 h 1257300"/>
                                  <a:gd name="connsiteX2029" fmla="*/ 1037850 w 6697347"/>
                                  <a:gd name="connsiteY2029" fmla="*/ 1010548 h 1257300"/>
                                  <a:gd name="connsiteX2030" fmla="*/ 1041660 w 6697347"/>
                                  <a:gd name="connsiteY2030" fmla="*/ 1004198 h 1257300"/>
                                  <a:gd name="connsiteX2031" fmla="*/ 1048010 w 6697347"/>
                                  <a:gd name="connsiteY2031" fmla="*/ 1000388 h 1257300"/>
                                  <a:gd name="connsiteX2032" fmla="*/ 938703 w 6697347"/>
                                  <a:gd name="connsiteY2032" fmla="*/ 998483 h 1257300"/>
                                  <a:gd name="connsiteX2033" fmla="*/ 945688 w 6697347"/>
                                  <a:gd name="connsiteY2033" fmla="*/ 1000388 h 1257300"/>
                                  <a:gd name="connsiteX2034" fmla="*/ 952038 w 6697347"/>
                                  <a:gd name="connsiteY2034" fmla="*/ 1004198 h 1257300"/>
                                  <a:gd name="connsiteX2035" fmla="*/ 955848 w 6697347"/>
                                  <a:gd name="connsiteY2035" fmla="*/ 1010548 h 1257300"/>
                                  <a:gd name="connsiteX2036" fmla="*/ 957753 w 6697347"/>
                                  <a:gd name="connsiteY2036" fmla="*/ 1017533 h 1257300"/>
                                  <a:gd name="connsiteX2037" fmla="*/ 955848 w 6697347"/>
                                  <a:gd name="connsiteY2037" fmla="*/ 1025153 h 1257300"/>
                                  <a:gd name="connsiteX2038" fmla="*/ 952038 w 6697347"/>
                                  <a:gd name="connsiteY2038" fmla="*/ 1031503 h 1257300"/>
                                  <a:gd name="connsiteX2039" fmla="*/ 945688 w 6697347"/>
                                  <a:gd name="connsiteY2039" fmla="*/ 1035313 h 1257300"/>
                                  <a:gd name="connsiteX2040" fmla="*/ 938703 w 6697347"/>
                                  <a:gd name="connsiteY2040" fmla="*/ 1036583 h 1257300"/>
                                  <a:gd name="connsiteX2041" fmla="*/ 931083 w 6697347"/>
                                  <a:gd name="connsiteY2041" fmla="*/ 1035313 h 1257300"/>
                                  <a:gd name="connsiteX2042" fmla="*/ 925368 w 6697347"/>
                                  <a:gd name="connsiteY2042" fmla="*/ 1031503 h 1257300"/>
                                  <a:gd name="connsiteX2043" fmla="*/ 920923 w 6697347"/>
                                  <a:gd name="connsiteY2043" fmla="*/ 1025153 h 1257300"/>
                                  <a:gd name="connsiteX2044" fmla="*/ 919653 w 6697347"/>
                                  <a:gd name="connsiteY2044" fmla="*/ 1017533 h 1257300"/>
                                  <a:gd name="connsiteX2045" fmla="*/ 920923 w 6697347"/>
                                  <a:gd name="connsiteY2045" fmla="*/ 1010548 h 1257300"/>
                                  <a:gd name="connsiteX2046" fmla="*/ 925368 w 6697347"/>
                                  <a:gd name="connsiteY2046" fmla="*/ 1004198 h 1257300"/>
                                  <a:gd name="connsiteX2047" fmla="*/ 931083 w 6697347"/>
                                  <a:gd name="connsiteY2047" fmla="*/ 1000388 h 1257300"/>
                                  <a:gd name="connsiteX2048" fmla="*/ 823090 w 6697347"/>
                                  <a:gd name="connsiteY2048" fmla="*/ 998483 h 1257300"/>
                                  <a:gd name="connsiteX2049" fmla="*/ 830710 w 6697347"/>
                                  <a:gd name="connsiteY2049" fmla="*/ 1000388 h 1257300"/>
                                  <a:gd name="connsiteX2050" fmla="*/ 836425 w 6697347"/>
                                  <a:gd name="connsiteY2050" fmla="*/ 1004198 h 1257300"/>
                                  <a:gd name="connsiteX2051" fmla="*/ 840870 w 6697347"/>
                                  <a:gd name="connsiteY2051" fmla="*/ 1010548 h 1257300"/>
                                  <a:gd name="connsiteX2052" fmla="*/ 842140 w 6697347"/>
                                  <a:gd name="connsiteY2052" fmla="*/ 1017533 h 1257300"/>
                                  <a:gd name="connsiteX2053" fmla="*/ 840870 w 6697347"/>
                                  <a:gd name="connsiteY2053" fmla="*/ 1025153 h 1257300"/>
                                  <a:gd name="connsiteX2054" fmla="*/ 836425 w 6697347"/>
                                  <a:gd name="connsiteY2054" fmla="*/ 1031503 h 1257300"/>
                                  <a:gd name="connsiteX2055" fmla="*/ 830710 w 6697347"/>
                                  <a:gd name="connsiteY2055" fmla="*/ 1035313 h 1257300"/>
                                  <a:gd name="connsiteX2056" fmla="*/ 823090 w 6697347"/>
                                  <a:gd name="connsiteY2056" fmla="*/ 1036583 h 1257300"/>
                                  <a:gd name="connsiteX2057" fmla="*/ 815470 w 6697347"/>
                                  <a:gd name="connsiteY2057" fmla="*/ 1035313 h 1257300"/>
                                  <a:gd name="connsiteX2058" fmla="*/ 809755 w 6697347"/>
                                  <a:gd name="connsiteY2058" fmla="*/ 1031503 h 1257300"/>
                                  <a:gd name="connsiteX2059" fmla="*/ 805310 w 6697347"/>
                                  <a:gd name="connsiteY2059" fmla="*/ 1025153 h 1257300"/>
                                  <a:gd name="connsiteX2060" fmla="*/ 804040 w 6697347"/>
                                  <a:gd name="connsiteY2060" fmla="*/ 1017533 h 1257300"/>
                                  <a:gd name="connsiteX2061" fmla="*/ 805310 w 6697347"/>
                                  <a:gd name="connsiteY2061" fmla="*/ 1010548 h 1257300"/>
                                  <a:gd name="connsiteX2062" fmla="*/ 809755 w 6697347"/>
                                  <a:gd name="connsiteY2062" fmla="*/ 1004198 h 1257300"/>
                                  <a:gd name="connsiteX2063" fmla="*/ 815470 w 6697347"/>
                                  <a:gd name="connsiteY2063" fmla="*/ 1000388 h 1257300"/>
                                  <a:gd name="connsiteX2064" fmla="*/ 707476 w 6697347"/>
                                  <a:gd name="connsiteY2064" fmla="*/ 998483 h 1257300"/>
                                  <a:gd name="connsiteX2065" fmla="*/ 715096 w 6697347"/>
                                  <a:gd name="connsiteY2065" fmla="*/ 1000388 h 1257300"/>
                                  <a:gd name="connsiteX2066" fmla="*/ 721446 w 6697347"/>
                                  <a:gd name="connsiteY2066" fmla="*/ 1004198 h 1257300"/>
                                  <a:gd name="connsiteX2067" fmla="*/ 725256 w 6697347"/>
                                  <a:gd name="connsiteY2067" fmla="*/ 1010548 h 1257300"/>
                                  <a:gd name="connsiteX2068" fmla="*/ 726526 w 6697347"/>
                                  <a:gd name="connsiteY2068" fmla="*/ 1017533 h 1257300"/>
                                  <a:gd name="connsiteX2069" fmla="*/ 725256 w 6697347"/>
                                  <a:gd name="connsiteY2069" fmla="*/ 1025153 h 1257300"/>
                                  <a:gd name="connsiteX2070" fmla="*/ 721446 w 6697347"/>
                                  <a:gd name="connsiteY2070" fmla="*/ 1031503 h 1257300"/>
                                  <a:gd name="connsiteX2071" fmla="*/ 715096 w 6697347"/>
                                  <a:gd name="connsiteY2071" fmla="*/ 1035313 h 1257300"/>
                                  <a:gd name="connsiteX2072" fmla="*/ 707476 w 6697347"/>
                                  <a:gd name="connsiteY2072" fmla="*/ 1036583 h 1257300"/>
                                  <a:gd name="connsiteX2073" fmla="*/ 700491 w 6697347"/>
                                  <a:gd name="connsiteY2073" fmla="*/ 1035313 h 1257300"/>
                                  <a:gd name="connsiteX2074" fmla="*/ 694141 w 6697347"/>
                                  <a:gd name="connsiteY2074" fmla="*/ 1031503 h 1257300"/>
                                  <a:gd name="connsiteX2075" fmla="*/ 690331 w 6697347"/>
                                  <a:gd name="connsiteY2075" fmla="*/ 1025153 h 1257300"/>
                                  <a:gd name="connsiteX2076" fmla="*/ 688426 w 6697347"/>
                                  <a:gd name="connsiteY2076" fmla="*/ 1017533 h 1257300"/>
                                  <a:gd name="connsiteX2077" fmla="*/ 690331 w 6697347"/>
                                  <a:gd name="connsiteY2077" fmla="*/ 1010548 h 1257300"/>
                                  <a:gd name="connsiteX2078" fmla="*/ 694141 w 6697347"/>
                                  <a:gd name="connsiteY2078" fmla="*/ 1004198 h 1257300"/>
                                  <a:gd name="connsiteX2079" fmla="*/ 700491 w 6697347"/>
                                  <a:gd name="connsiteY2079" fmla="*/ 1000388 h 1257300"/>
                                  <a:gd name="connsiteX2080" fmla="*/ 594490 w 6697347"/>
                                  <a:gd name="connsiteY2080" fmla="*/ 998483 h 1257300"/>
                                  <a:gd name="connsiteX2081" fmla="*/ 601475 w 6697347"/>
                                  <a:gd name="connsiteY2081" fmla="*/ 1000388 h 1257300"/>
                                  <a:gd name="connsiteX2082" fmla="*/ 607825 w 6697347"/>
                                  <a:gd name="connsiteY2082" fmla="*/ 1004198 h 1257300"/>
                                  <a:gd name="connsiteX2083" fmla="*/ 611635 w 6697347"/>
                                  <a:gd name="connsiteY2083" fmla="*/ 1010548 h 1257300"/>
                                  <a:gd name="connsiteX2084" fmla="*/ 613540 w 6697347"/>
                                  <a:gd name="connsiteY2084" fmla="*/ 1017533 h 1257300"/>
                                  <a:gd name="connsiteX2085" fmla="*/ 611635 w 6697347"/>
                                  <a:gd name="connsiteY2085" fmla="*/ 1025153 h 1257300"/>
                                  <a:gd name="connsiteX2086" fmla="*/ 607825 w 6697347"/>
                                  <a:gd name="connsiteY2086" fmla="*/ 1031503 h 1257300"/>
                                  <a:gd name="connsiteX2087" fmla="*/ 601475 w 6697347"/>
                                  <a:gd name="connsiteY2087" fmla="*/ 1035313 h 1257300"/>
                                  <a:gd name="connsiteX2088" fmla="*/ 594490 w 6697347"/>
                                  <a:gd name="connsiteY2088" fmla="*/ 1036583 h 1257300"/>
                                  <a:gd name="connsiteX2089" fmla="*/ 586870 w 6697347"/>
                                  <a:gd name="connsiteY2089" fmla="*/ 1035313 h 1257300"/>
                                  <a:gd name="connsiteX2090" fmla="*/ 581155 w 6697347"/>
                                  <a:gd name="connsiteY2090" fmla="*/ 1031503 h 1257300"/>
                                  <a:gd name="connsiteX2091" fmla="*/ 576710 w 6697347"/>
                                  <a:gd name="connsiteY2091" fmla="*/ 1025153 h 1257300"/>
                                  <a:gd name="connsiteX2092" fmla="*/ 575440 w 6697347"/>
                                  <a:gd name="connsiteY2092" fmla="*/ 1017533 h 1257300"/>
                                  <a:gd name="connsiteX2093" fmla="*/ 576710 w 6697347"/>
                                  <a:gd name="connsiteY2093" fmla="*/ 1010548 h 1257300"/>
                                  <a:gd name="connsiteX2094" fmla="*/ 581155 w 6697347"/>
                                  <a:gd name="connsiteY2094" fmla="*/ 1004198 h 1257300"/>
                                  <a:gd name="connsiteX2095" fmla="*/ 586870 w 6697347"/>
                                  <a:gd name="connsiteY2095" fmla="*/ 1000388 h 1257300"/>
                                  <a:gd name="connsiteX2096" fmla="*/ 478877 w 6697347"/>
                                  <a:gd name="connsiteY2096" fmla="*/ 998483 h 1257300"/>
                                  <a:gd name="connsiteX2097" fmla="*/ 486497 w 6697347"/>
                                  <a:gd name="connsiteY2097" fmla="*/ 1000388 h 1257300"/>
                                  <a:gd name="connsiteX2098" fmla="*/ 492212 w 6697347"/>
                                  <a:gd name="connsiteY2098" fmla="*/ 1004198 h 1257300"/>
                                  <a:gd name="connsiteX2099" fmla="*/ 496657 w 6697347"/>
                                  <a:gd name="connsiteY2099" fmla="*/ 1010548 h 1257300"/>
                                  <a:gd name="connsiteX2100" fmla="*/ 497927 w 6697347"/>
                                  <a:gd name="connsiteY2100" fmla="*/ 1017533 h 1257300"/>
                                  <a:gd name="connsiteX2101" fmla="*/ 496657 w 6697347"/>
                                  <a:gd name="connsiteY2101" fmla="*/ 1025153 h 1257300"/>
                                  <a:gd name="connsiteX2102" fmla="*/ 492212 w 6697347"/>
                                  <a:gd name="connsiteY2102" fmla="*/ 1031503 h 1257300"/>
                                  <a:gd name="connsiteX2103" fmla="*/ 486497 w 6697347"/>
                                  <a:gd name="connsiteY2103" fmla="*/ 1035313 h 1257300"/>
                                  <a:gd name="connsiteX2104" fmla="*/ 478877 w 6697347"/>
                                  <a:gd name="connsiteY2104" fmla="*/ 1036583 h 1257300"/>
                                  <a:gd name="connsiteX2105" fmla="*/ 471257 w 6697347"/>
                                  <a:gd name="connsiteY2105" fmla="*/ 1035313 h 1257300"/>
                                  <a:gd name="connsiteX2106" fmla="*/ 465542 w 6697347"/>
                                  <a:gd name="connsiteY2106" fmla="*/ 1031503 h 1257300"/>
                                  <a:gd name="connsiteX2107" fmla="*/ 461097 w 6697347"/>
                                  <a:gd name="connsiteY2107" fmla="*/ 1025153 h 1257300"/>
                                  <a:gd name="connsiteX2108" fmla="*/ 459827 w 6697347"/>
                                  <a:gd name="connsiteY2108" fmla="*/ 1017533 h 1257300"/>
                                  <a:gd name="connsiteX2109" fmla="*/ 461097 w 6697347"/>
                                  <a:gd name="connsiteY2109" fmla="*/ 1010548 h 1257300"/>
                                  <a:gd name="connsiteX2110" fmla="*/ 465542 w 6697347"/>
                                  <a:gd name="connsiteY2110" fmla="*/ 1004198 h 1257300"/>
                                  <a:gd name="connsiteX2111" fmla="*/ 471257 w 6697347"/>
                                  <a:gd name="connsiteY2111" fmla="*/ 1000388 h 1257300"/>
                                  <a:gd name="connsiteX2112" fmla="*/ 363263 w 6697347"/>
                                  <a:gd name="connsiteY2112" fmla="*/ 998483 h 1257300"/>
                                  <a:gd name="connsiteX2113" fmla="*/ 370883 w 6697347"/>
                                  <a:gd name="connsiteY2113" fmla="*/ 1000388 h 1257300"/>
                                  <a:gd name="connsiteX2114" fmla="*/ 377233 w 6697347"/>
                                  <a:gd name="connsiteY2114" fmla="*/ 1004198 h 1257300"/>
                                  <a:gd name="connsiteX2115" fmla="*/ 381043 w 6697347"/>
                                  <a:gd name="connsiteY2115" fmla="*/ 1010548 h 1257300"/>
                                  <a:gd name="connsiteX2116" fmla="*/ 382313 w 6697347"/>
                                  <a:gd name="connsiteY2116" fmla="*/ 1017533 h 1257300"/>
                                  <a:gd name="connsiteX2117" fmla="*/ 381043 w 6697347"/>
                                  <a:gd name="connsiteY2117" fmla="*/ 1025153 h 1257300"/>
                                  <a:gd name="connsiteX2118" fmla="*/ 377233 w 6697347"/>
                                  <a:gd name="connsiteY2118" fmla="*/ 1031503 h 1257300"/>
                                  <a:gd name="connsiteX2119" fmla="*/ 370883 w 6697347"/>
                                  <a:gd name="connsiteY2119" fmla="*/ 1035313 h 1257300"/>
                                  <a:gd name="connsiteX2120" fmla="*/ 363263 w 6697347"/>
                                  <a:gd name="connsiteY2120" fmla="*/ 1036583 h 1257300"/>
                                  <a:gd name="connsiteX2121" fmla="*/ 356278 w 6697347"/>
                                  <a:gd name="connsiteY2121" fmla="*/ 1035313 h 1257300"/>
                                  <a:gd name="connsiteX2122" fmla="*/ 349928 w 6697347"/>
                                  <a:gd name="connsiteY2122" fmla="*/ 1031503 h 1257300"/>
                                  <a:gd name="connsiteX2123" fmla="*/ 346118 w 6697347"/>
                                  <a:gd name="connsiteY2123" fmla="*/ 1025153 h 1257300"/>
                                  <a:gd name="connsiteX2124" fmla="*/ 344213 w 6697347"/>
                                  <a:gd name="connsiteY2124" fmla="*/ 1017533 h 1257300"/>
                                  <a:gd name="connsiteX2125" fmla="*/ 346118 w 6697347"/>
                                  <a:gd name="connsiteY2125" fmla="*/ 1010548 h 1257300"/>
                                  <a:gd name="connsiteX2126" fmla="*/ 349928 w 6697347"/>
                                  <a:gd name="connsiteY2126" fmla="*/ 1004198 h 1257300"/>
                                  <a:gd name="connsiteX2127" fmla="*/ 356278 w 6697347"/>
                                  <a:gd name="connsiteY2127" fmla="*/ 1000388 h 1257300"/>
                                  <a:gd name="connsiteX2128" fmla="*/ 250277 w 6697347"/>
                                  <a:gd name="connsiteY2128" fmla="*/ 998483 h 1257300"/>
                                  <a:gd name="connsiteX2129" fmla="*/ 257262 w 6697347"/>
                                  <a:gd name="connsiteY2129" fmla="*/ 1000388 h 1257300"/>
                                  <a:gd name="connsiteX2130" fmla="*/ 263612 w 6697347"/>
                                  <a:gd name="connsiteY2130" fmla="*/ 1004198 h 1257300"/>
                                  <a:gd name="connsiteX2131" fmla="*/ 267422 w 6697347"/>
                                  <a:gd name="connsiteY2131" fmla="*/ 1010548 h 1257300"/>
                                  <a:gd name="connsiteX2132" fmla="*/ 269327 w 6697347"/>
                                  <a:gd name="connsiteY2132" fmla="*/ 1017533 h 1257300"/>
                                  <a:gd name="connsiteX2133" fmla="*/ 267422 w 6697347"/>
                                  <a:gd name="connsiteY2133" fmla="*/ 1025153 h 1257300"/>
                                  <a:gd name="connsiteX2134" fmla="*/ 263612 w 6697347"/>
                                  <a:gd name="connsiteY2134" fmla="*/ 1031503 h 1257300"/>
                                  <a:gd name="connsiteX2135" fmla="*/ 257262 w 6697347"/>
                                  <a:gd name="connsiteY2135" fmla="*/ 1035313 h 1257300"/>
                                  <a:gd name="connsiteX2136" fmla="*/ 250277 w 6697347"/>
                                  <a:gd name="connsiteY2136" fmla="*/ 1036583 h 1257300"/>
                                  <a:gd name="connsiteX2137" fmla="*/ 242657 w 6697347"/>
                                  <a:gd name="connsiteY2137" fmla="*/ 1035313 h 1257300"/>
                                  <a:gd name="connsiteX2138" fmla="*/ 236942 w 6697347"/>
                                  <a:gd name="connsiteY2138" fmla="*/ 1031503 h 1257300"/>
                                  <a:gd name="connsiteX2139" fmla="*/ 232497 w 6697347"/>
                                  <a:gd name="connsiteY2139" fmla="*/ 1025153 h 1257300"/>
                                  <a:gd name="connsiteX2140" fmla="*/ 231227 w 6697347"/>
                                  <a:gd name="connsiteY2140" fmla="*/ 1017533 h 1257300"/>
                                  <a:gd name="connsiteX2141" fmla="*/ 232497 w 6697347"/>
                                  <a:gd name="connsiteY2141" fmla="*/ 1010548 h 1257300"/>
                                  <a:gd name="connsiteX2142" fmla="*/ 236942 w 6697347"/>
                                  <a:gd name="connsiteY2142" fmla="*/ 1004198 h 1257300"/>
                                  <a:gd name="connsiteX2143" fmla="*/ 242657 w 6697347"/>
                                  <a:gd name="connsiteY2143" fmla="*/ 1000388 h 1257300"/>
                                  <a:gd name="connsiteX2144" fmla="*/ 134664 w 6697347"/>
                                  <a:gd name="connsiteY2144" fmla="*/ 998483 h 1257300"/>
                                  <a:gd name="connsiteX2145" fmla="*/ 142284 w 6697347"/>
                                  <a:gd name="connsiteY2145" fmla="*/ 1000388 h 1257300"/>
                                  <a:gd name="connsiteX2146" fmla="*/ 147999 w 6697347"/>
                                  <a:gd name="connsiteY2146" fmla="*/ 1004198 h 1257300"/>
                                  <a:gd name="connsiteX2147" fmla="*/ 152444 w 6697347"/>
                                  <a:gd name="connsiteY2147" fmla="*/ 1010548 h 1257300"/>
                                  <a:gd name="connsiteX2148" fmla="*/ 153714 w 6697347"/>
                                  <a:gd name="connsiteY2148" fmla="*/ 1017533 h 1257300"/>
                                  <a:gd name="connsiteX2149" fmla="*/ 152444 w 6697347"/>
                                  <a:gd name="connsiteY2149" fmla="*/ 1025153 h 1257300"/>
                                  <a:gd name="connsiteX2150" fmla="*/ 147999 w 6697347"/>
                                  <a:gd name="connsiteY2150" fmla="*/ 1031503 h 1257300"/>
                                  <a:gd name="connsiteX2151" fmla="*/ 142284 w 6697347"/>
                                  <a:gd name="connsiteY2151" fmla="*/ 1035313 h 1257300"/>
                                  <a:gd name="connsiteX2152" fmla="*/ 134664 w 6697347"/>
                                  <a:gd name="connsiteY2152" fmla="*/ 1036583 h 1257300"/>
                                  <a:gd name="connsiteX2153" fmla="*/ 127044 w 6697347"/>
                                  <a:gd name="connsiteY2153" fmla="*/ 1035313 h 1257300"/>
                                  <a:gd name="connsiteX2154" fmla="*/ 121329 w 6697347"/>
                                  <a:gd name="connsiteY2154" fmla="*/ 1031503 h 1257300"/>
                                  <a:gd name="connsiteX2155" fmla="*/ 116884 w 6697347"/>
                                  <a:gd name="connsiteY2155" fmla="*/ 1025153 h 1257300"/>
                                  <a:gd name="connsiteX2156" fmla="*/ 115614 w 6697347"/>
                                  <a:gd name="connsiteY2156" fmla="*/ 1017533 h 1257300"/>
                                  <a:gd name="connsiteX2157" fmla="*/ 116884 w 6697347"/>
                                  <a:gd name="connsiteY2157" fmla="*/ 1010548 h 1257300"/>
                                  <a:gd name="connsiteX2158" fmla="*/ 121329 w 6697347"/>
                                  <a:gd name="connsiteY2158" fmla="*/ 1004198 h 1257300"/>
                                  <a:gd name="connsiteX2159" fmla="*/ 127044 w 6697347"/>
                                  <a:gd name="connsiteY2159" fmla="*/ 1000388 h 1257300"/>
                                  <a:gd name="connsiteX2160" fmla="*/ 19050 w 6697347"/>
                                  <a:gd name="connsiteY2160" fmla="*/ 998483 h 1257300"/>
                                  <a:gd name="connsiteX2161" fmla="*/ 26670 w 6697347"/>
                                  <a:gd name="connsiteY2161" fmla="*/ 1000388 h 1257300"/>
                                  <a:gd name="connsiteX2162" fmla="*/ 33020 w 6697347"/>
                                  <a:gd name="connsiteY2162" fmla="*/ 1004198 h 1257300"/>
                                  <a:gd name="connsiteX2163" fmla="*/ 36830 w 6697347"/>
                                  <a:gd name="connsiteY2163" fmla="*/ 1010548 h 1257300"/>
                                  <a:gd name="connsiteX2164" fmla="*/ 38100 w 6697347"/>
                                  <a:gd name="connsiteY2164" fmla="*/ 1017533 h 1257300"/>
                                  <a:gd name="connsiteX2165" fmla="*/ 36830 w 6697347"/>
                                  <a:gd name="connsiteY2165" fmla="*/ 1025153 h 1257300"/>
                                  <a:gd name="connsiteX2166" fmla="*/ 33020 w 6697347"/>
                                  <a:gd name="connsiteY2166" fmla="*/ 1031503 h 1257300"/>
                                  <a:gd name="connsiteX2167" fmla="*/ 26670 w 6697347"/>
                                  <a:gd name="connsiteY2167" fmla="*/ 1035313 h 1257300"/>
                                  <a:gd name="connsiteX2168" fmla="*/ 19050 w 6697347"/>
                                  <a:gd name="connsiteY2168" fmla="*/ 1036583 h 1257300"/>
                                  <a:gd name="connsiteX2169" fmla="*/ 12065 w 6697347"/>
                                  <a:gd name="connsiteY2169" fmla="*/ 1035313 h 1257300"/>
                                  <a:gd name="connsiteX2170" fmla="*/ 5715 w 6697347"/>
                                  <a:gd name="connsiteY2170" fmla="*/ 1031503 h 1257300"/>
                                  <a:gd name="connsiteX2171" fmla="*/ 1905 w 6697347"/>
                                  <a:gd name="connsiteY2171" fmla="*/ 1025153 h 1257300"/>
                                  <a:gd name="connsiteX2172" fmla="*/ 0 w 6697347"/>
                                  <a:gd name="connsiteY2172" fmla="*/ 1017533 h 1257300"/>
                                  <a:gd name="connsiteX2173" fmla="*/ 1905 w 6697347"/>
                                  <a:gd name="connsiteY2173" fmla="*/ 1010548 h 1257300"/>
                                  <a:gd name="connsiteX2174" fmla="*/ 5715 w 6697347"/>
                                  <a:gd name="connsiteY2174" fmla="*/ 1004198 h 1257300"/>
                                  <a:gd name="connsiteX2175" fmla="*/ 12065 w 6697347"/>
                                  <a:gd name="connsiteY2175" fmla="*/ 1000388 h 1257300"/>
                                  <a:gd name="connsiteX2176" fmla="*/ 5530045 w 6697347"/>
                                  <a:gd name="connsiteY2176" fmla="*/ 994868 h 1257300"/>
                                  <a:gd name="connsiteX2177" fmla="*/ 5537665 w 6697347"/>
                                  <a:gd name="connsiteY2177" fmla="*/ 996773 h 1257300"/>
                                  <a:gd name="connsiteX2178" fmla="*/ 5543380 w 6697347"/>
                                  <a:gd name="connsiteY2178" fmla="*/ 1000583 h 1257300"/>
                                  <a:gd name="connsiteX2179" fmla="*/ 5547190 w 6697347"/>
                                  <a:gd name="connsiteY2179" fmla="*/ 1006933 h 1257300"/>
                                  <a:gd name="connsiteX2180" fmla="*/ 5549095 w 6697347"/>
                                  <a:gd name="connsiteY2180" fmla="*/ 1013918 h 1257300"/>
                                  <a:gd name="connsiteX2181" fmla="*/ 5547190 w 6697347"/>
                                  <a:gd name="connsiteY2181" fmla="*/ 1021538 h 1257300"/>
                                  <a:gd name="connsiteX2182" fmla="*/ 5543380 w 6697347"/>
                                  <a:gd name="connsiteY2182" fmla="*/ 1027253 h 1257300"/>
                                  <a:gd name="connsiteX2183" fmla="*/ 5537665 w 6697347"/>
                                  <a:gd name="connsiteY2183" fmla="*/ 1031698 h 1257300"/>
                                  <a:gd name="connsiteX2184" fmla="*/ 5530045 w 6697347"/>
                                  <a:gd name="connsiteY2184" fmla="*/ 1032968 h 1257300"/>
                                  <a:gd name="connsiteX2185" fmla="*/ 5522425 w 6697347"/>
                                  <a:gd name="connsiteY2185" fmla="*/ 1031698 h 1257300"/>
                                  <a:gd name="connsiteX2186" fmla="*/ 5516710 w 6697347"/>
                                  <a:gd name="connsiteY2186" fmla="*/ 1027253 h 1257300"/>
                                  <a:gd name="connsiteX2187" fmla="*/ 5512265 w 6697347"/>
                                  <a:gd name="connsiteY2187" fmla="*/ 1021538 h 1257300"/>
                                  <a:gd name="connsiteX2188" fmla="*/ 5510995 w 6697347"/>
                                  <a:gd name="connsiteY2188" fmla="*/ 1013918 h 1257300"/>
                                  <a:gd name="connsiteX2189" fmla="*/ 5512265 w 6697347"/>
                                  <a:gd name="connsiteY2189" fmla="*/ 1006933 h 1257300"/>
                                  <a:gd name="connsiteX2190" fmla="*/ 5516710 w 6697347"/>
                                  <a:gd name="connsiteY2190" fmla="*/ 1000583 h 1257300"/>
                                  <a:gd name="connsiteX2191" fmla="*/ 5522425 w 6697347"/>
                                  <a:gd name="connsiteY2191" fmla="*/ 996773 h 1257300"/>
                                  <a:gd name="connsiteX2192" fmla="*/ 5417059 w 6697347"/>
                                  <a:gd name="connsiteY2192" fmla="*/ 994868 h 1257300"/>
                                  <a:gd name="connsiteX2193" fmla="*/ 5424679 w 6697347"/>
                                  <a:gd name="connsiteY2193" fmla="*/ 996773 h 1257300"/>
                                  <a:gd name="connsiteX2194" fmla="*/ 5430394 w 6697347"/>
                                  <a:gd name="connsiteY2194" fmla="*/ 1000583 h 1257300"/>
                                  <a:gd name="connsiteX2195" fmla="*/ 5434839 w 6697347"/>
                                  <a:gd name="connsiteY2195" fmla="*/ 1006933 h 1257300"/>
                                  <a:gd name="connsiteX2196" fmla="*/ 5436109 w 6697347"/>
                                  <a:gd name="connsiteY2196" fmla="*/ 1013918 h 1257300"/>
                                  <a:gd name="connsiteX2197" fmla="*/ 5434839 w 6697347"/>
                                  <a:gd name="connsiteY2197" fmla="*/ 1021538 h 1257300"/>
                                  <a:gd name="connsiteX2198" fmla="*/ 5430394 w 6697347"/>
                                  <a:gd name="connsiteY2198" fmla="*/ 1027253 h 1257300"/>
                                  <a:gd name="connsiteX2199" fmla="*/ 5424679 w 6697347"/>
                                  <a:gd name="connsiteY2199" fmla="*/ 1031698 h 1257300"/>
                                  <a:gd name="connsiteX2200" fmla="*/ 5417059 w 6697347"/>
                                  <a:gd name="connsiteY2200" fmla="*/ 1032968 h 1257300"/>
                                  <a:gd name="connsiteX2201" fmla="*/ 5409439 w 6697347"/>
                                  <a:gd name="connsiteY2201" fmla="*/ 1031698 h 1257300"/>
                                  <a:gd name="connsiteX2202" fmla="*/ 5403724 w 6697347"/>
                                  <a:gd name="connsiteY2202" fmla="*/ 1027253 h 1257300"/>
                                  <a:gd name="connsiteX2203" fmla="*/ 5399914 w 6697347"/>
                                  <a:gd name="connsiteY2203" fmla="*/ 1021538 h 1257300"/>
                                  <a:gd name="connsiteX2204" fmla="*/ 5398009 w 6697347"/>
                                  <a:gd name="connsiteY2204" fmla="*/ 1013918 h 1257300"/>
                                  <a:gd name="connsiteX2205" fmla="*/ 5399914 w 6697347"/>
                                  <a:gd name="connsiteY2205" fmla="*/ 1006933 h 1257300"/>
                                  <a:gd name="connsiteX2206" fmla="*/ 5403724 w 6697347"/>
                                  <a:gd name="connsiteY2206" fmla="*/ 1000583 h 1257300"/>
                                  <a:gd name="connsiteX2207" fmla="*/ 5409439 w 6697347"/>
                                  <a:gd name="connsiteY2207" fmla="*/ 996773 h 1257300"/>
                                  <a:gd name="connsiteX2208" fmla="*/ 5301445 w 6697347"/>
                                  <a:gd name="connsiteY2208" fmla="*/ 994868 h 1257300"/>
                                  <a:gd name="connsiteX2209" fmla="*/ 5309065 w 6697347"/>
                                  <a:gd name="connsiteY2209" fmla="*/ 996773 h 1257300"/>
                                  <a:gd name="connsiteX2210" fmla="*/ 5315415 w 6697347"/>
                                  <a:gd name="connsiteY2210" fmla="*/ 1000583 h 1257300"/>
                                  <a:gd name="connsiteX2211" fmla="*/ 5319225 w 6697347"/>
                                  <a:gd name="connsiteY2211" fmla="*/ 1006933 h 1257300"/>
                                  <a:gd name="connsiteX2212" fmla="*/ 5320495 w 6697347"/>
                                  <a:gd name="connsiteY2212" fmla="*/ 1013918 h 1257300"/>
                                  <a:gd name="connsiteX2213" fmla="*/ 5319225 w 6697347"/>
                                  <a:gd name="connsiteY2213" fmla="*/ 1021538 h 1257300"/>
                                  <a:gd name="connsiteX2214" fmla="*/ 5315415 w 6697347"/>
                                  <a:gd name="connsiteY2214" fmla="*/ 1027253 h 1257300"/>
                                  <a:gd name="connsiteX2215" fmla="*/ 5309065 w 6697347"/>
                                  <a:gd name="connsiteY2215" fmla="*/ 1031698 h 1257300"/>
                                  <a:gd name="connsiteX2216" fmla="*/ 5301445 w 6697347"/>
                                  <a:gd name="connsiteY2216" fmla="*/ 1032968 h 1257300"/>
                                  <a:gd name="connsiteX2217" fmla="*/ 5294460 w 6697347"/>
                                  <a:gd name="connsiteY2217" fmla="*/ 1031698 h 1257300"/>
                                  <a:gd name="connsiteX2218" fmla="*/ 5288110 w 6697347"/>
                                  <a:gd name="connsiteY2218" fmla="*/ 1027253 h 1257300"/>
                                  <a:gd name="connsiteX2219" fmla="*/ 5284300 w 6697347"/>
                                  <a:gd name="connsiteY2219" fmla="*/ 1021538 h 1257300"/>
                                  <a:gd name="connsiteX2220" fmla="*/ 5282395 w 6697347"/>
                                  <a:gd name="connsiteY2220" fmla="*/ 1013918 h 1257300"/>
                                  <a:gd name="connsiteX2221" fmla="*/ 5284300 w 6697347"/>
                                  <a:gd name="connsiteY2221" fmla="*/ 1006933 h 1257300"/>
                                  <a:gd name="connsiteX2222" fmla="*/ 5288110 w 6697347"/>
                                  <a:gd name="connsiteY2222" fmla="*/ 1000583 h 1257300"/>
                                  <a:gd name="connsiteX2223" fmla="*/ 5294460 w 6697347"/>
                                  <a:gd name="connsiteY2223" fmla="*/ 996773 h 1257300"/>
                                  <a:gd name="connsiteX2224" fmla="*/ 5185832 w 6697347"/>
                                  <a:gd name="connsiteY2224" fmla="*/ 994868 h 1257300"/>
                                  <a:gd name="connsiteX2225" fmla="*/ 5192817 w 6697347"/>
                                  <a:gd name="connsiteY2225" fmla="*/ 996773 h 1257300"/>
                                  <a:gd name="connsiteX2226" fmla="*/ 5199167 w 6697347"/>
                                  <a:gd name="connsiteY2226" fmla="*/ 1000583 h 1257300"/>
                                  <a:gd name="connsiteX2227" fmla="*/ 5202977 w 6697347"/>
                                  <a:gd name="connsiteY2227" fmla="*/ 1006933 h 1257300"/>
                                  <a:gd name="connsiteX2228" fmla="*/ 5204882 w 6697347"/>
                                  <a:gd name="connsiteY2228" fmla="*/ 1013918 h 1257300"/>
                                  <a:gd name="connsiteX2229" fmla="*/ 5202977 w 6697347"/>
                                  <a:gd name="connsiteY2229" fmla="*/ 1021538 h 1257300"/>
                                  <a:gd name="connsiteX2230" fmla="*/ 5199167 w 6697347"/>
                                  <a:gd name="connsiteY2230" fmla="*/ 1027253 h 1257300"/>
                                  <a:gd name="connsiteX2231" fmla="*/ 5192817 w 6697347"/>
                                  <a:gd name="connsiteY2231" fmla="*/ 1031698 h 1257300"/>
                                  <a:gd name="connsiteX2232" fmla="*/ 5185832 w 6697347"/>
                                  <a:gd name="connsiteY2232" fmla="*/ 1032968 h 1257300"/>
                                  <a:gd name="connsiteX2233" fmla="*/ 5178212 w 6697347"/>
                                  <a:gd name="connsiteY2233" fmla="*/ 1031698 h 1257300"/>
                                  <a:gd name="connsiteX2234" fmla="*/ 5172497 w 6697347"/>
                                  <a:gd name="connsiteY2234" fmla="*/ 1027253 h 1257300"/>
                                  <a:gd name="connsiteX2235" fmla="*/ 5168052 w 6697347"/>
                                  <a:gd name="connsiteY2235" fmla="*/ 1021538 h 1257300"/>
                                  <a:gd name="connsiteX2236" fmla="*/ 5166782 w 6697347"/>
                                  <a:gd name="connsiteY2236" fmla="*/ 1013918 h 1257300"/>
                                  <a:gd name="connsiteX2237" fmla="*/ 5168052 w 6697347"/>
                                  <a:gd name="connsiteY2237" fmla="*/ 1006933 h 1257300"/>
                                  <a:gd name="connsiteX2238" fmla="*/ 5172497 w 6697347"/>
                                  <a:gd name="connsiteY2238" fmla="*/ 1000583 h 1257300"/>
                                  <a:gd name="connsiteX2239" fmla="*/ 5178212 w 6697347"/>
                                  <a:gd name="connsiteY2239" fmla="*/ 996773 h 1257300"/>
                                  <a:gd name="connsiteX2240" fmla="*/ 6678297 w 6697347"/>
                                  <a:gd name="connsiteY2240" fmla="*/ 992459 h 1257300"/>
                                  <a:gd name="connsiteX2241" fmla="*/ 6685282 w 6697347"/>
                                  <a:gd name="connsiteY2241" fmla="*/ 994364 h 1257300"/>
                                  <a:gd name="connsiteX2242" fmla="*/ 6691632 w 6697347"/>
                                  <a:gd name="connsiteY2242" fmla="*/ 998174 h 1257300"/>
                                  <a:gd name="connsiteX2243" fmla="*/ 6695442 w 6697347"/>
                                  <a:gd name="connsiteY2243" fmla="*/ 1004524 h 1257300"/>
                                  <a:gd name="connsiteX2244" fmla="*/ 6697347 w 6697347"/>
                                  <a:gd name="connsiteY2244" fmla="*/ 1011509 h 1257300"/>
                                  <a:gd name="connsiteX2245" fmla="*/ 6695442 w 6697347"/>
                                  <a:gd name="connsiteY2245" fmla="*/ 1019129 h 1257300"/>
                                  <a:gd name="connsiteX2246" fmla="*/ 6691632 w 6697347"/>
                                  <a:gd name="connsiteY2246" fmla="*/ 1025479 h 1257300"/>
                                  <a:gd name="connsiteX2247" fmla="*/ 6685282 w 6697347"/>
                                  <a:gd name="connsiteY2247" fmla="*/ 1029289 h 1257300"/>
                                  <a:gd name="connsiteX2248" fmla="*/ 6678297 w 6697347"/>
                                  <a:gd name="connsiteY2248" fmla="*/ 1030559 h 1257300"/>
                                  <a:gd name="connsiteX2249" fmla="*/ 6670677 w 6697347"/>
                                  <a:gd name="connsiteY2249" fmla="*/ 1029289 h 1257300"/>
                                  <a:gd name="connsiteX2250" fmla="*/ 6664327 w 6697347"/>
                                  <a:gd name="connsiteY2250" fmla="*/ 1025479 h 1257300"/>
                                  <a:gd name="connsiteX2251" fmla="*/ 6660517 w 6697347"/>
                                  <a:gd name="connsiteY2251" fmla="*/ 1019129 h 1257300"/>
                                  <a:gd name="connsiteX2252" fmla="*/ 6659247 w 6697347"/>
                                  <a:gd name="connsiteY2252" fmla="*/ 1011509 h 1257300"/>
                                  <a:gd name="connsiteX2253" fmla="*/ 6660517 w 6697347"/>
                                  <a:gd name="connsiteY2253" fmla="*/ 1004524 h 1257300"/>
                                  <a:gd name="connsiteX2254" fmla="*/ 6664327 w 6697347"/>
                                  <a:gd name="connsiteY2254" fmla="*/ 998174 h 1257300"/>
                                  <a:gd name="connsiteX2255" fmla="*/ 6670677 w 6697347"/>
                                  <a:gd name="connsiteY2255" fmla="*/ 994364 h 1257300"/>
                                  <a:gd name="connsiteX2256" fmla="*/ 6562683 w 6697347"/>
                                  <a:gd name="connsiteY2256" fmla="*/ 992459 h 1257300"/>
                                  <a:gd name="connsiteX2257" fmla="*/ 6570303 w 6697347"/>
                                  <a:gd name="connsiteY2257" fmla="*/ 994364 h 1257300"/>
                                  <a:gd name="connsiteX2258" fmla="*/ 6576018 w 6697347"/>
                                  <a:gd name="connsiteY2258" fmla="*/ 998174 h 1257300"/>
                                  <a:gd name="connsiteX2259" fmla="*/ 6580463 w 6697347"/>
                                  <a:gd name="connsiteY2259" fmla="*/ 1004524 h 1257300"/>
                                  <a:gd name="connsiteX2260" fmla="*/ 6581733 w 6697347"/>
                                  <a:gd name="connsiteY2260" fmla="*/ 1011509 h 1257300"/>
                                  <a:gd name="connsiteX2261" fmla="*/ 6580463 w 6697347"/>
                                  <a:gd name="connsiteY2261" fmla="*/ 1019129 h 1257300"/>
                                  <a:gd name="connsiteX2262" fmla="*/ 6576018 w 6697347"/>
                                  <a:gd name="connsiteY2262" fmla="*/ 1025479 h 1257300"/>
                                  <a:gd name="connsiteX2263" fmla="*/ 6570303 w 6697347"/>
                                  <a:gd name="connsiteY2263" fmla="*/ 1029289 h 1257300"/>
                                  <a:gd name="connsiteX2264" fmla="*/ 6562683 w 6697347"/>
                                  <a:gd name="connsiteY2264" fmla="*/ 1030559 h 1257300"/>
                                  <a:gd name="connsiteX2265" fmla="*/ 6555063 w 6697347"/>
                                  <a:gd name="connsiteY2265" fmla="*/ 1029289 h 1257300"/>
                                  <a:gd name="connsiteX2266" fmla="*/ 6549348 w 6697347"/>
                                  <a:gd name="connsiteY2266" fmla="*/ 1025479 h 1257300"/>
                                  <a:gd name="connsiteX2267" fmla="*/ 6544903 w 6697347"/>
                                  <a:gd name="connsiteY2267" fmla="*/ 1019129 h 1257300"/>
                                  <a:gd name="connsiteX2268" fmla="*/ 6543633 w 6697347"/>
                                  <a:gd name="connsiteY2268" fmla="*/ 1011509 h 1257300"/>
                                  <a:gd name="connsiteX2269" fmla="*/ 6544903 w 6697347"/>
                                  <a:gd name="connsiteY2269" fmla="*/ 1004524 h 1257300"/>
                                  <a:gd name="connsiteX2270" fmla="*/ 6549348 w 6697347"/>
                                  <a:gd name="connsiteY2270" fmla="*/ 998174 h 1257300"/>
                                  <a:gd name="connsiteX2271" fmla="*/ 6555063 w 6697347"/>
                                  <a:gd name="connsiteY2271" fmla="*/ 994364 h 1257300"/>
                                  <a:gd name="connsiteX2272" fmla="*/ 6449698 w 6697347"/>
                                  <a:gd name="connsiteY2272" fmla="*/ 992459 h 1257300"/>
                                  <a:gd name="connsiteX2273" fmla="*/ 6457318 w 6697347"/>
                                  <a:gd name="connsiteY2273" fmla="*/ 994364 h 1257300"/>
                                  <a:gd name="connsiteX2274" fmla="*/ 6463033 w 6697347"/>
                                  <a:gd name="connsiteY2274" fmla="*/ 998174 h 1257300"/>
                                  <a:gd name="connsiteX2275" fmla="*/ 6467478 w 6697347"/>
                                  <a:gd name="connsiteY2275" fmla="*/ 1004524 h 1257300"/>
                                  <a:gd name="connsiteX2276" fmla="*/ 6468748 w 6697347"/>
                                  <a:gd name="connsiteY2276" fmla="*/ 1011509 h 1257300"/>
                                  <a:gd name="connsiteX2277" fmla="*/ 6467478 w 6697347"/>
                                  <a:gd name="connsiteY2277" fmla="*/ 1019129 h 1257300"/>
                                  <a:gd name="connsiteX2278" fmla="*/ 6463033 w 6697347"/>
                                  <a:gd name="connsiteY2278" fmla="*/ 1025479 h 1257300"/>
                                  <a:gd name="connsiteX2279" fmla="*/ 6457318 w 6697347"/>
                                  <a:gd name="connsiteY2279" fmla="*/ 1029289 h 1257300"/>
                                  <a:gd name="connsiteX2280" fmla="*/ 6449698 w 6697347"/>
                                  <a:gd name="connsiteY2280" fmla="*/ 1030559 h 1257300"/>
                                  <a:gd name="connsiteX2281" fmla="*/ 6442713 w 6697347"/>
                                  <a:gd name="connsiteY2281" fmla="*/ 1029289 h 1257300"/>
                                  <a:gd name="connsiteX2282" fmla="*/ 6436363 w 6697347"/>
                                  <a:gd name="connsiteY2282" fmla="*/ 1025479 h 1257300"/>
                                  <a:gd name="connsiteX2283" fmla="*/ 6432553 w 6697347"/>
                                  <a:gd name="connsiteY2283" fmla="*/ 1019129 h 1257300"/>
                                  <a:gd name="connsiteX2284" fmla="*/ 6430648 w 6697347"/>
                                  <a:gd name="connsiteY2284" fmla="*/ 1011509 h 1257300"/>
                                  <a:gd name="connsiteX2285" fmla="*/ 6432553 w 6697347"/>
                                  <a:gd name="connsiteY2285" fmla="*/ 1004524 h 1257300"/>
                                  <a:gd name="connsiteX2286" fmla="*/ 6436363 w 6697347"/>
                                  <a:gd name="connsiteY2286" fmla="*/ 998174 h 1257300"/>
                                  <a:gd name="connsiteX2287" fmla="*/ 6442713 w 6697347"/>
                                  <a:gd name="connsiteY2287" fmla="*/ 994364 h 1257300"/>
                                  <a:gd name="connsiteX2288" fmla="*/ 6334084 w 6697347"/>
                                  <a:gd name="connsiteY2288" fmla="*/ 992459 h 1257300"/>
                                  <a:gd name="connsiteX2289" fmla="*/ 6341069 w 6697347"/>
                                  <a:gd name="connsiteY2289" fmla="*/ 994364 h 1257300"/>
                                  <a:gd name="connsiteX2290" fmla="*/ 6347419 w 6697347"/>
                                  <a:gd name="connsiteY2290" fmla="*/ 998174 h 1257300"/>
                                  <a:gd name="connsiteX2291" fmla="*/ 6351229 w 6697347"/>
                                  <a:gd name="connsiteY2291" fmla="*/ 1004524 h 1257300"/>
                                  <a:gd name="connsiteX2292" fmla="*/ 6353134 w 6697347"/>
                                  <a:gd name="connsiteY2292" fmla="*/ 1011509 h 1257300"/>
                                  <a:gd name="connsiteX2293" fmla="*/ 6351229 w 6697347"/>
                                  <a:gd name="connsiteY2293" fmla="*/ 1019129 h 1257300"/>
                                  <a:gd name="connsiteX2294" fmla="*/ 6347419 w 6697347"/>
                                  <a:gd name="connsiteY2294" fmla="*/ 1025479 h 1257300"/>
                                  <a:gd name="connsiteX2295" fmla="*/ 6341069 w 6697347"/>
                                  <a:gd name="connsiteY2295" fmla="*/ 1029289 h 1257300"/>
                                  <a:gd name="connsiteX2296" fmla="*/ 6334084 w 6697347"/>
                                  <a:gd name="connsiteY2296" fmla="*/ 1030559 h 1257300"/>
                                  <a:gd name="connsiteX2297" fmla="*/ 6326464 w 6697347"/>
                                  <a:gd name="connsiteY2297" fmla="*/ 1029289 h 1257300"/>
                                  <a:gd name="connsiteX2298" fmla="*/ 6320114 w 6697347"/>
                                  <a:gd name="connsiteY2298" fmla="*/ 1025479 h 1257300"/>
                                  <a:gd name="connsiteX2299" fmla="*/ 6316304 w 6697347"/>
                                  <a:gd name="connsiteY2299" fmla="*/ 1019129 h 1257300"/>
                                  <a:gd name="connsiteX2300" fmla="*/ 6315034 w 6697347"/>
                                  <a:gd name="connsiteY2300" fmla="*/ 1011509 h 1257300"/>
                                  <a:gd name="connsiteX2301" fmla="*/ 6316304 w 6697347"/>
                                  <a:gd name="connsiteY2301" fmla="*/ 1004524 h 1257300"/>
                                  <a:gd name="connsiteX2302" fmla="*/ 6320114 w 6697347"/>
                                  <a:gd name="connsiteY2302" fmla="*/ 998174 h 1257300"/>
                                  <a:gd name="connsiteX2303" fmla="*/ 6326464 w 6697347"/>
                                  <a:gd name="connsiteY2303" fmla="*/ 994364 h 1257300"/>
                                  <a:gd name="connsiteX2304" fmla="*/ 6218470 w 6697347"/>
                                  <a:gd name="connsiteY2304" fmla="*/ 992459 h 1257300"/>
                                  <a:gd name="connsiteX2305" fmla="*/ 6226090 w 6697347"/>
                                  <a:gd name="connsiteY2305" fmla="*/ 994364 h 1257300"/>
                                  <a:gd name="connsiteX2306" fmla="*/ 6231805 w 6697347"/>
                                  <a:gd name="connsiteY2306" fmla="*/ 998174 h 1257300"/>
                                  <a:gd name="connsiteX2307" fmla="*/ 6236250 w 6697347"/>
                                  <a:gd name="connsiteY2307" fmla="*/ 1004524 h 1257300"/>
                                  <a:gd name="connsiteX2308" fmla="*/ 6237520 w 6697347"/>
                                  <a:gd name="connsiteY2308" fmla="*/ 1011509 h 1257300"/>
                                  <a:gd name="connsiteX2309" fmla="*/ 6236250 w 6697347"/>
                                  <a:gd name="connsiteY2309" fmla="*/ 1019129 h 1257300"/>
                                  <a:gd name="connsiteX2310" fmla="*/ 6231805 w 6697347"/>
                                  <a:gd name="connsiteY2310" fmla="*/ 1025479 h 1257300"/>
                                  <a:gd name="connsiteX2311" fmla="*/ 6226090 w 6697347"/>
                                  <a:gd name="connsiteY2311" fmla="*/ 1029289 h 1257300"/>
                                  <a:gd name="connsiteX2312" fmla="*/ 6218470 w 6697347"/>
                                  <a:gd name="connsiteY2312" fmla="*/ 1030559 h 1257300"/>
                                  <a:gd name="connsiteX2313" fmla="*/ 6210850 w 6697347"/>
                                  <a:gd name="connsiteY2313" fmla="*/ 1029289 h 1257300"/>
                                  <a:gd name="connsiteX2314" fmla="*/ 6205135 w 6697347"/>
                                  <a:gd name="connsiteY2314" fmla="*/ 1025479 h 1257300"/>
                                  <a:gd name="connsiteX2315" fmla="*/ 6200690 w 6697347"/>
                                  <a:gd name="connsiteY2315" fmla="*/ 1019129 h 1257300"/>
                                  <a:gd name="connsiteX2316" fmla="*/ 6199420 w 6697347"/>
                                  <a:gd name="connsiteY2316" fmla="*/ 1011509 h 1257300"/>
                                  <a:gd name="connsiteX2317" fmla="*/ 6200690 w 6697347"/>
                                  <a:gd name="connsiteY2317" fmla="*/ 1004524 h 1257300"/>
                                  <a:gd name="connsiteX2318" fmla="*/ 6205135 w 6697347"/>
                                  <a:gd name="connsiteY2318" fmla="*/ 998174 h 1257300"/>
                                  <a:gd name="connsiteX2319" fmla="*/ 6210850 w 6697347"/>
                                  <a:gd name="connsiteY2319" fmla="*/ 994364 h 1257300"/>
                                  <a:gd name="connsiteX2320" fmla="*/ 6105484 w 6697347"/>
                                  <a:gd name="connsiteY2320" fmla="*/ 992459 h 1257300"/>
                                  <a:gd name="connsiteX2321" fmla="*/ 6113104 w 6697347"/>
                                  <a:gd name="connsiteY2321" fmla="*/ 994364 h 1257300"/>
                                  <a:gd name="connsiteX2322" fmla="*/ 6118819 w 6697347"/>
                                  <a:gd name="connsiteY2322" fmla="*/ 998174 h 1257300"/>
                                  <a:gd name="connsiteX2323" fmla="*/ 6123264 w 6697347"/>
                                  <a:gd name="connsiteY2323" fmla="*/ 1004524 h 1257300"/>
                                  <a:gd name="connsiteX2324" fmla="*/ 6124534 w 6697347"/>
                                  <a:gd name="connsiteY2324" fmla="*/ 1011509 h 1257300"/>
                                  <a:gd name="connsiteX2325" fmla="*/ 6123264 w 6697347"/>
                                  <a:gd name="connsiteY2325" fmla="*/ 1019129 h 1257300"/>
                                  <a:gd name="connsiteX2326" fmla="*/ 6118819 w 6697347"/>
                                  <a:gd name="connsiteY2326" fmla="*/ 1025479 h 1257300"/>
                                  <a:gd name="connsiteX2327" fmla="*/ 6113104 w 6697347"/>
                                  <a:gd name="connsiteY2327" fmla="*/ 1029289 h 1257300"/>
                                  <a:gd name="connsiteX2328" fmla="*/ 6105484 w 6697347"/>
                                  <a:gd name="connsiteY2328" fmla="*/ 1030559 h 1257300"/>
                                  <a:gd name="connsiteX2329" fmla="*/ 6098499 w 6697347"/>
                                  <a:gd name="connsiteY2329" fmla="*/ 1029289 h 1257300"/>
                                  <a:gd name="connsiteX2330" fmla="*/ 6092149 w 6697347"/>
                                  <a:gd name="connsiteY2330" fmla="*/ 1025479 h 1257300"/>
                                  <a:gd name="connsiteX2331" fmla="*/ 6088339 w 6697347"/>
                                  <a:gd name="connsiteY2331" fmla="*/ 1019129 h 1257300"/>
                                  <a:gd name="connsiteX2332" fmla="*/ 6086434 w 6697347"/>
                                  <a:gd name="connsiteY2332" fmla="*/ 1011509 h 1257300"/>
                                  <a:gd name="connsiteX2333" fmla="*/ 6088339 w 6697347"/>
                                  <a:gd name="connsiteY2333" fmla="*/ 1004524 h 1257300"/>
                                  <a:gd name="connsiteX2334" fmla="*/ 6092149 w 6697347"/>
                                  <a:gd name="connsiteY2334" fmla="*/ 998174 h 1257300"/>
                                  <a:gd name="connsiteX2335" fmla="*/ 6098499 w 6697347"/>
                                  <a:gd name="connsiteY2335" fmla="*/ 994364 h 1257300"/>
                                  <a:gd name="connsiteX2336" fmla="*/ 5989871 w 6697347"/>
                                  <a:gd name="connsiteY2336" fmla="*/ 992459 h 1257300"/>
                                  <a:gd name="connsiteX2337" fmla="*/ 5996856 w 6697347"/>
                                  <a:gd name="connsiteY2337" fmla="*/ 994364 h 1257300"/>
                                  <a:gd name="connsiteX2338" fmla="*/ 6003206 w 6697347"/>
                                  <a:gd name="connsiteY2338" fmla="*/ 998174 h 1257300"/>
                                  <a:gd name="connsiteX2339" fmla="*/ 6007016 w 6697347"/>
                                  <a:gd name="connsiteY2339" fmla="*/ 1004524 h 1257300"/>
                                  <a:gd name="connsiteX2340" fmla="*/ 6008921 w 6697347"/>
                                  <a:gd name="connsiteY2340" fmla="*/ 1011509 h 1257300"/>
                                  <a:gd name="connsiteX2341" fmla="*/ 6007016 w 6697347"/>
                                  <a:gd name="connsiteY2341" fmla="*/ 1019129 h 1257300"/>
                                  <a:gd name="connsiteX2342" fmla="*/ 6003206 w 6697347"/>
                                  <a:gd name="connsiteY2342" fmla="*/ 1025479 h 1257300"/>
                                  <a:gd name="connsiteX2343" fmla="*/ 5996856 w 6697347"/>
                                  <a:gd name="connsiteY2343" fmla="*/ 1029289 h 1257300"/>
                                  <a:gd name="connsiteX2344" fmla="*/ 5989871 w 6697347"/>
                                  <a:gd name="connsiteY2344" fmla="*/ 1030559 h 1257300"/>
                                  <a:gd name="connsiteX2345" fmla="*/ 5982251 w 6697347"/>
                                  <a:gd name="connsiteY2345" fmla="*/ 1029289 h 1257300"/>
                                  <a:gd name="connsiteX2346" fmla="*/ 5975901 w 6697347"/>
                                  <a:gd name="connsiteY2346" fmla="*/ 1025479 h 1257300"/>
                                  <a:gd name="connsiteX2347" fmla="*/ 5972091 w 6697347"/>
                                  <a:gd name="connsiteY2347" fmla="*/ 1019129 h 1257300"/>
                                  <a:gd name="connsiteX2348" fmla="*/ 5970821 w 6697347"/>
                                  <a:gd name="connsiteY2348" fmla="*/ 1011509 h 1257300"/>
                                  <a:gd name="connsiteX2349" fmla="*/ 5972091 w 6697347"/>
                                  <a:gd name="connsiteY2349" fmla="*/ 1004524 h 1257300"/>
                                  <a:gd name="connsiteX2350" fmla="*/ 5975901 w 6697347"/>
                                  <a:gd name="connsiteY2350" fmla="*/ 998174 h 1257300"/>
                                  <a:gd name="connsiteX2351" fmla="*/ 5982251 w 6697347"/>
                                  <a:gd name="connsiteY2351" fmla="*/ 994364 h 1257300"/>
                                  <a:gd name="connsiteX2352" fmla="*/ 5874258 w 6697347"/>
                                  <a:gd name="connsiteY2352" fmla="*/ 992459 h 1257300"/>
                                  <a:gd name="connsiteX2353" fmla="*/ 5881878 w 6697347"/>
                                  <a:gd name="connsiteY2353" fmla="*/ 994364 h 1257300"/>
                                  <a:gd name="connsiteX2354" fmla="*/ 5887593 w 6697347"/>
                                  <a:gd name="connsiteY2354" fmla="*/ 998174 h 1257300"/>
                                  <a:gd name="connsiteX2355" fmla="*/ 5892038 w 6697347"/>
                                  <a:gd name="connsiteY2355" fmla="*/ 1004524 h 1257300"/>
                                  <a:gd name="connsiteX2356" fmla="*/ 5893308 w 6697347"/>
                                  <a:gd name="connsiteY2356" fmla="*/ 1011509 h 1257300"/>
                                  <a:gd name="connsiteX2357" fmla="*/ 5892038 w 6697347"/>
                                  <a:gd name="connsiteY2357" fmla="*/ 1019129 h 1257300"/>
                                  <a:gd name="connsiteX2358" fmla="*/ 5887593 w 6697347"/>
                                  <a:gd name="connsiteY2358" fmla="*/ 1025479 h 1257300"/>
                                  <a:gd name="connsiteX2359" fmla="*/ 5881878 w 6697347"/>
                                  <a:gd name="connsiteY2359" fmla="*/ 1029289 h 1257300"/>
                                  <a:gd name="connsiteX2360" fmla="*/ 5874258 w 6697347"/>
                                  <a:gd name="connsiteY2360" fmla="*/ 1030559 h 1257300"/>
                                  <a:gd name="connsiteX2361" fmla="*/ 5866638 w 6697347"/>
                                  <a:gd name="connsiteY2361" fmla="*/ 1029289 h 1257300"/>
                                  <a:gd name="connsiteX2362" fmla="*/ 5860923 w 6697347"/>
                                  <a:gd name="connsiteY2362" fmla="*/ 1025479 h 1257300"/>
                                  <a:gd name="connsiteX2363" fmla="*/ 5856478 w 6697347"/>
                                  <a:gd name="connsiteY2363" fmla="*/ 1019129 h 1257300"/>
                                  <a:gd name="connsiteX2364" fmla="*/ 5855208 w 6697347"/>
                                  <a:gd name="connsiteY2364" fmla="*/ 1011509 h 1257300"/>
                                  <a:gd name="connsiteX2365" fmla="*/ 5856478 w 6697347"/>
                                  <a:gd name="connsiteY2365" fmla="*/ 1004524 h 1257300"/>
                                  <a:gd name="connsiteX2366" fmla="*/ 5860923 w 6697347"/>
                                  <a:gd name="connsiteY2366" fmla="*/ 998174 h 1257300"/>
                                  <a:gd name="connsiteX2367" fmla="*/ 5866638 w 6697347"/>
                                  <a:gd name="connsiteY2367" fmla="*/ 994364 h 1257300"/>
                                  <a:gd name="connsiteX2368" fmla="*/ 5761271 w 6697347"/>
                                  <a:gd name="connsiteY2368" fmla="*/ 992459 h 1257300"/>
                                  <a:gd name="connsiteX2369" fmla="*/ 5768891 w 6697347"/>
                                  <a:gd name="connsiteY2369" fmla="*/ 994364 h 1257300"/>
                                  <a:gd name="connsiteX2370" fmla="*/ 5774606 w 6697347"/>
                                  <a:gd name="connsiteY2370" fmla="*/ 998174 h 1257300"/>
                                  <a:gd name="connsiteX2371" fmla="*/ 5779051 w 6697347"/>
                                  <a:gd name="connsiteY2371" fmla="*/ 1004524 h 1257300"/>
                                  <a:gd name="connsiteX2372" fmla="*/ 5780321 w 6697347"/>
                                  <a:gd name="connsiteY2372" fmla="*/ 1011509 h 1257300"/>
                                  <a:gd name="connsiteX2373" fmla="*/ 5779051 w 6697347"/>
                                  <a:gd name="connsiteY2373" fmla="*/ 1019129 h 1257300"/>
                                  <a:gd name="connsiteX2374" fmla="*/ 5774606 w 6697347"/>
                                  <a:gd name="connsiteY2374" fmla="*/ 1025479 h 1257300"/>
                                  <a:gd name="connsiteX2375" fmla="*/ 5768891 w 6697347"/>
                                  <a:gd name="connsiteY2375" fmla="*/ 1029289 h 1257300"/>
                                  <a:gd name="connsiteX2376" fmla="*/ 5761271 w 6697347"/>
                                  <a:gd name="connsiteY2376" fmla="*/ 1030559 h 1257300"/>
                                  <a:gd name="connsiteX2377" fmla="*/ 5754286 w 6697347"/>
                                  <a:gd name="connsiteY2377" fmla="*/ 1029289 h 1257300"/>
                                  <a:gd name="connsiteX2378" fmla="*/ 5747936 w 6697347"/>
                                  <a:gd name="connsiteY2378" fmla="*/ 1025479 h 1257300"/>
                                  <a:gd name="connsiteX2379" fmla="*/ 5744126 w 6697347"/>
                                  <a:gd name="connsiteY2379" fmla="*/ 1019129 h 1257300"/>
                                  <a:gd name="connsiteX2380" fmla="*/ 5742221 w 6697347"/>
                                  <a:gd name="connsiteY2380" fmla="*/ 1011509 h 1257300"/>
                                  <a:gd name="connsiteX2381" fmla="*/ 5744126 w 6697347"/>
                                  <a:gd name="connsiteY2381" fmla="*/ 1004524 h 1257300"/>
                                  <a:gd name="connsiteX2382" fmla="*/ 5747936 w 6697347"/>
                                  <a:gd name="connsiteY2382" fmla="*/ 998174 h 1257300"/>
                                  <a:gd name="connsiteX2383" fmla="*/ 5754286 w 6697347"/>
                                  <a:gd name="connsiteY2383" fmla="*/ 994364 h 1257300"/>
                                  <a:gd name="connsiteX2384" fmla="*/ 5645659 w 6697347"/>
                                  <a:gd name="connsiteY2384" fmla="*/ 992459 h 1257300"/>
                                  <a:gd name="connsiteX2385" fmla="*/ 5652644 w 6697347"/>
                                  <a:gd name="connsiteY2385" fmla="*/ 994364 h 1257300"/>
                                  <a:gd name="connsiteX2386" fmla="*/ 5658994 w 6697347"/>
                                  <a:gd name="connsiteY2386" fmla="*/ 998174 h 1257300"/>
                                  <a:gd name="connsiteX2387" fmla="*/ 5662804 w 6697347"/>
                                  <a:gd name="connsiteY2387" fmla="*/ 1004524 h 1257300"/>
                                  <a:gd name="connsiteX2388" fmla="*/ 5664709 w 6697347"/>
                                  <a:gd name="connsiteY2388" fmla="*/ 1011509 h 1257300"/>
                                  <a:gd name="connsiteX2389" fmla="*/ 5662804 w 6697347"/>
                                  <a:gd name="connsiteY2389" fmla="*/ 1019129 h 1257300"/>
                                  <a:gd name="connsiteX2390" fmla="*/ 5658994 w 6697347"/>
                                  <a:gd name="connsiteY2390" fmla="*/ 1025479 h 1257300"/>
                                  <a:gd name="connsiteX2391" fmla="*/ 5652644 w 6697347"/>
                                  <a:gd name="connsiteY2391" fmla="*/ 1029289 h 1257300"/>
                                  <a:gd name="connsiteX2392" fmla="*/ 5645659 w 6697347"/>
                                  <a:gd name="connsiteY2392" fmla="*/ 1030559 h 1257300"/>
                                  <a:gd name="connsiteX2393" fmla="*/ 5638039 w 6697347"/>
                                  <a:gd name="connsiteY2393" fmla="*/ 1029289 h 1257300"/>
                                  <a:gd name="connsiteX2394" fmla="*/ 5631689 w 6697347"/>
                                  <a:gd name="connsiteY2394" fmla="*/ 1025479 h 1257300"/>
                                  <a:gd name="connsiteX2395" fmla="*/ 5627879 w 6697347"/>
                                  <a:gd name="connsiteY2395" fmla="*/ 1019129 h 1257300"/>
                                  <a:gd name="connsiteX2396" fmla="*/ 5626609 w 6697347"/>
                                  <a:gd name="connsiteY2396" fmla="*/ 1011509 h 1257300"/>
                                  <a:gd name="connsiteX2397" fmla="*/ 5627879 w 6697347"/>
                                  <a:gd name="connsiteY2397" fmla="*/ 1004524 h 1257300"/>
                                  <a:gd name="connsiteX2398" fmla="*/ 5631689 w 6697347"/>
                                  <a:gd name="connsiteY2398" fmla="*/ 998174 h 1257300"/>
                                  <a:gd name="connsiteX2399" fmla="*/ 5638039 w 6697347"/>
                                  <a:gd name="connsiteY2399" fmla="*/ 994364 h 1257300"/>
                                  <a:gd name="connsiteX2400" fmla="*/ 5072846 w 6697347"/>
                                  <a:gd name="connsiteY2400" fmla="*/ 992459 h 1257300"/>
                                  <a:gd name="connsiteX2401" fmla="*/ 5080466 w 6697347"/>
                                  <a:gd name="connsiteY2401" fmla="*/ 994364 h 1257300"/>
                                  <a:gd name="connsiteX2402" fmla="*/ 5086181 w 6697347"/>
                                  <a:gd name="connsiteY2402" fmla="*/ 998174 h 1257300"/>
                                  <a:gd name="connsiteX2403" fmla="*/ 5090626 w 6697347"/>
                                  <a:gd name="connsiteY2403" fmla="*/ 1004524 h 1257300"/>
                                  <a:gd name="connsiteX2404" fmla="*/ 5091896 w 6697347"/>
                                  <a:gd name="connsiteY2404" fmla="*/ 1011509 h 1257300"/>
                                  <a:gd name="connsiteX2405" fmla="*/ 5090626 w 6697347"/>
                                  <a:gd name="connsiteY2405" fmla="*/ 1019129 h 1257300"/>
                                  <a:gd name="connsiteX2406" fmla="*/ 5086181 w 6697347"/>
                                  <a:gd name="connsiteY2406" fmla="*/ 1025479 h 1257300"/>
                                  <a:gd name="connsiteX2407" fmla="*/ 5080466 w 6697347"/>
                                  <a:gd name="connsiteY2407" fmla="*/ 1029289 h 1257300"/>
                                  <a:gd name="connsiteX2408" fmla="*/ 5072846 w 6697347"/>
                                  <a:gd name="connsiteY2408" fmla="*/ 1030559 h 1257300"/>
                                  <a:gd name="connsiteX2409" fmla="*/ 5065226 w 6697347"/>
                                  <a:gd name="connsiteY2409" fmla="*/ 1029289 h 1257300"/>
                                  <a:gd name="connsiteX2410" fmla="*/ 5059511 w 6697347"/>
                                  <a:gd name="connsiteY2410" fmla="*/ 1025479 h 1257300"/>
                                  <a:gd name="connsiteX2411" fmla="*/ 5055066 w 6697347"/>
                                  <a:gd name="connsiteY2411" fmla="*/ 1019129 h 1257300"/>
                                  <a:gd name="connsiteX2412" fmla="*/ 5053796 w 6697347"/>
                                  <a:gd name="connsiteY2412" fmla="*/ 1011509 h 1257300"/>
                                  <a:gd name="connsiteX2413" fmla="*/ 5055066 w 6697347"/>
                                  <a:gd name="connsiteY2413" fmla="*/ 1004524 h 1257300"/>
                                  <a:gd name="connsiteX2414" fmla="*/ 5059511 w 6697347"/>
                                  <a:gd name="connsiteY2414" fmla="*/ 998174 h 1257300"/>
                                  <a:gd name="connsiteX2415" fmla="*/ 5065226 w 6697347"/>
                                  <a:gd name="connsiteY2415" fmla="*/ 994364 h 1257300"/>
                                  <a:gd name="connsiteX2416" fmla="*/ 4957232 w 6697347"/>
                                  <a:gd name="connsiteY2416" fmla="*/ 992459 h 1257300"/>
                                  <a:gd name="connsiteX2417" fmla="*/ 4964852 w 6697347"/>
                                  <a:gd name="connsiteY2417" fmla="*/ 994364 h 1257300"/>
                                  <a:gd name="connsiteX2418" fmla="*/ 4971202 w 6697347"/>
                                  <a:gd name="connsiteY2418" fmla="*/ 998174 h 1257300"/>
                                  <a:gd name="connsiteX2419" fmla="*/ 4975012 w 6697347"/>
                                  <a:gd name="connsiteY2419" fmla="*/ 1004524 h 1257300"/>
                                  <a:gd name="connsiteX2420" fmla="*/ 4976282 w 6697347"/>
                                  <a:gd name="connsiteY2420" fmla="*/ 1011509 h 1257300"/>
                                  <a:gd name="connsiteX2421" fmla="*/ 4975012 w 6697347"/>
                                  <a:gd name="connsiteY2421" fmla="*/ 1019129 h 1257300"/>
                                  <a:gd name="connsiteX2422" fmla="*/ 4971202 w 6697347"/>
                                  <a:gd name="connsiteY2422" fmla="*/ 1025479 h 1257300"/>
                                  <a:gd name="connsiteX2423" fmla="*/ 4964852 w 6697347"/>
                                  <a:gd name="connsiteY2423" fmla="*/ 1029289 h 1257300"/>
                                  <a:gd name="connsiteX2424" fmla="*/ 4957232 w 6697347"/>
                                  <a:gd name="connsiteY2424" fmla="*/ 1030559 h 1257300"/>
                                  <a:gd name="connsiteX2425" fmla="*/ 4950247 w 6697347"/>
                                  <a:gd name="connsiteY2425" fmla="*/ 1029289 h 1257300"/>
                                  <a:gd name="connsiteX2426" fmla="*/ 4943897 w 6697347"/>
                                  <a:gd name="connsiteY2426" fmla="*/ 1025479 h 1257300"/>
                                  <a:gd name="connsiteX2427" fmla="*/ 4940087 w 6697347"/>
                                  <a:gd name="connsiteY2427" fmla="*/ 1019129 h 1257300"/>
                                  <a:gd name="connsiteX2428" fmla="*/ 4938182 w 6697347"/>
                                  <a:gd name="connsiteY2428" fmla="*/ 1011509 h 1257300"/>
                                  <a:gd name="connsiteX2429" fmla="*/ 4940087 w 6697347"/>
                                  <a:gd name="connsiteY2429" fmla="*/ 1004524 h 1257300"/>
                                  <a:gd name="connsiteX2430" fmla="*/ 4943897 w 6697347"/>
                                  <a:gd name="connsiteY2430" fmla="*/ 998174 h 1257300"/>
                                  <a:gd name="connsiteX2431" fmla="*/ 4950247 w 6697347"/>
                                  <a:gd name="connsiteY2431" fmla="*/ 994364 h 1257300"/>
                                  <a:gd name="connsiteX2432" fmla="*/ 4841618 w 6697347"/>
                                  <a:gd name="connsiteY2432" fmla="*/ 992459 h 1257300"/>
                                  <a:gd name="connsiteX2433" fmla="*/ 4848603 w 6697347"/>
                                  <a:gd name="connsiteY2433" fmla="*/ 994364 h 1257300"/>
                                  <a:gd name="connsiteX2434" fmla="*/ 4854953 w 6697347"/>
                                  <a:gd name="connsiteY2434" fmla="*/ 998174 h 1257300"/>
                                  <a:gd name="connsiteX2435" fmla="*/ 4858763 w 6697347"/>
                                  <a:gd name="connsiteY2435" fmla="*/ 1004524 h 1257300"/>
                                  <a:gd name="connsiteX2436" fmla="*/ 4860668 w 6697347"/>
                                  <a:gd name="connsiteY2436" fmla="*/ 1011509 h 1257300"/>
                                  <a:gd name="connsiteX2437" fmla="*/ 4858763 w 6697347"/>
                                  <a:gd name="connsiteY2437" fmla="*/ 1019129 h 1257300"/>
                                  <a:gd name="connsiteX2438" fmla="*/ 4854953 w 6697347"/>
                                  <a:gd name="connsiteY2438" fmla="*/ 1025479 h 1257300"/>
                                  <a:gd name="connsiteX2439" fmla="*/ 4848603 w 6697347"/>
                                  <a:gd name="connsiteY2439" fmla="*/ 1029289 h 1257300"/>
                                  <a:gd name="connsiteX2440" fmla="*/ 4841618 w 6697347"/>
                                  <a:gd name="connsiteY2440" fmla="*/ 1030559 h 1257300"/>
                                  <a:gd name="connsiteX2441" fmla="*/ 4833998 w 6697347"/>
                                  <a:gd name="connsiteY2441" fmla="*/ 1029289 h 1257300"/>
                                  <a:gd name="connsiteX2442" fmla="*/ 4828283 w 6697347"/>
                                  <a:gd name="connsiteY2442" fmla="*/ 1025479 h 1257300"/>
                                  <a:gd name="connsiteX2443" fmla="*/ 4823838 w 6697347"/>
                                  <a:gd name="connsiteY2443" fmla="*/ 1019129 h 1257300"/>
                                  <a:gd name="connsiteX2444" fmla="*/ 4822568 w 6697347"/>
                                  <a:gd name="connsiteY2444" fmla="*/ 1011509 h 1257300"/>
                                  <a:gd name="connsiteX2445" fmla="*/ 4823838 w 6697347"/>
                                  <a:gd name="connsiteY2445" fmla="*/ 1004524 h 1257300"/>
                                  <a:gd name="connsiteX2446" fmla="*/ 4828283 w 6697347"/>
                                  <a:gd name="connsiteY2446" fmla="*/ 998174 h 1257300"/>
                                  <a:gd name="connsiteX2447" fmla="*/ 4833998 w 6697347"/>
                                  <a:gd name="connsiteY2447" fmla="*/ 994364 h 1257300"/>
                                  <a:gd name="connsiteX2448" fmla="*/ 4728633 w 6697347"/>
                                  <a:gd name="connsiteY2448" fmla="*/ 992459 h 1257300"/>
                                  <a:gd name="connsiteX2449" fmla="*/ 4736253 w 6697347"/>
                                  <a:gd name="connsiteY2449" fmla="*/ 994364 h 1257300"/>
                                  <a:gd name="connsiteX2450" fmla="*/ 4741968 w 6697347"/>
                                  <a:gd name="connsiteY2450" fmla="*/ 998174 h 1257300"/>
                                  <a:gd name="connsiteX2451" fmla="*/ 4746413 w 6697347"/>
                                  <a:gd name="connsiteY2451" fmla="*/ 1004524 h 1257300"/>
                                  <a:gd name="connsiteX2452" fmla="*/ 4747683 w 6697347"/>
                                  <a:gd name="connsiteY2452" fmla="*/ 1011509 h 1257300"/>
                                  <a:gd name="connsiteX2453" fmla="*/ 4746413 w 6697347"/>
                                  <a:gd name="connsiteY2453" fmla="*/ 1019129 h 1257300"/>
                                  <a:gd name="connsiteX2454" fmla="*/ 4741968 w 6697347"/>
                                  <a:gd name="connsiteY2454" fmla="*/ 1025479 h 1257300"/>
                                  <a:gd name="connsiteX2455" fmla="*/ 4736253 w 6697347"/>
                                  <a:gd name="connsiteY2455" fmla="*/ 1029289 h 1257300"/>
                                  <a:gd name="connsiteX2456" fmla="*/ 4728633 w 6697347"/>
                                  <a:gd name="connsiteY2456" fmla="*/ 1030559 h 1257300"/>
                                  <a:gd name="connsiteX2457" fmla="*/ 4721013 w 6697347"/>
                                  <a:gd name="connsiteY2457" fmla="*/ 1029289 h 1257300"/>
                                  <a:gd name="connsiteX2458" fmla="*/ 4715298 w 6697347"/>
                                  <a:gd name="connsiteY2458" fmla="*/ 1025479 h 1257300"/>
                                  <a:gd name="connsiteX2459" fmla="*/ 4710853 w 6697347"/>
                                  <a:gd name="connsiteY2459" fmla="*/ 1019129 h 1257300"/>
                                  <a:gd name="connsiteX2460" fmla="*/ 4709583 w 6697347"/>
                                  <a:gd name="connsiteY2460" fmla="*/ 1011509 h 1257300"/>
                                  <a:gd name="connsiteX2461" fmla="*/ 4710853 w 6697347"/>
                                  <a:gd name="connsiteY2461" fmla="*/ 1004524 h 1257300"/>
                                  <a:gd name="connsiteX2462" fmla="*/ 4715298 w 6697347"/>
                                  <a:gd name="connsiteY2462" fmla="*/ 998174 h 1257300"/>
                                  <a:gd name="connsiteX2463" fmla="*/ 4721013 w 6697347"/>
                                  <a:gd name="connsiteY2463" fmla="*/ 994364 h 1257300"/>
                                  <a:gd name="connsiteX2464" fmla="*/ 4613019 w 6697347"/>
                                  <a:gd name="connsiteY2464" fmla="*/ 992459 h 1257300"/>
                                  <a:gd name="connsiteX2465" fmla="*/ 4620639 w 6697347"/>
                                  <a:gd name="connsiteY2465" fmla="*/ 994364 h 1257300"/>
                                  <a:gd name="connsiteX2466" fmla="*/ 4626989 w 6697347"/>
                                  <a:gd name="connsiteY2466" fmla="*/ 998174 h 1257300"/>
                                  <a:gd name="connsiteX2467" fmla="*/ 4630799 w 6697347"/>
                                  <a:gd name="connsiteY2467" fmla="*/ 1004524 h 1257300"/>
                                  <a:gd name="connsiteX2468" fmla="*/ 4632069 w 6697347"/>
                                  <a:gd name="connsiteY2468" fmla="*/ 1011509 h 1257300"/>
                                  <a:gd name="connsiteX2469" fmla="*/ 4630799 w 6697347"/>
                                  <a:gd name="connsiteY2469" fmla="*/ 1019129 h 1257300"/>
                                  <a:gd name="connsiteX2470" fmla="*/ 4626989 w 6697347"/>
                                  <a:gd name="connsiteY2470" fmla="*/ 1025479 h 1257300"/>
                                  <a:gd name="connsiteX2471" fmla="*/ 4620639 w 6697347"/>
                                  <a:gd name="connsiteY2471" fmla="*/ 1029289 h 1257300"/>
                                  <a:gd name="connsiteX2472" fmla="*/ 4613019 w 6697347"/>
                                  <a:gd name="connsiteY2472" fmla="*/ 1030559 h 1257300"/>
                                  <a:gd name="connsiteX2473" fmla="*/ 4606034 w 6697347"/>
                                  <a:gd name="connsiteY2473" fmla="*/ 1029289 h 1257300"/>
                                  <a:gd name="connsiteX2474" fmla="*/ 4599684 w 6697347"/>
                                  <a:gd name="connsiteY2474" fmla="*/ 1025479 h 1257300"/>
                                  <a:gd name="connsiteX2475" fmla="*/ 4595874 w 6697347"/>
                                  <a:gd name="connsiteY2475" fmla="*/ 1019129 h 1257300"/>
                                  <a:gd name="connsiteX2476" fmla="*/ 4593969 w 6697347"/>
                                  <a:gd name="connsiteY2476" fmla="*/ 1011509 h 1257300"/>
                                  <a:gd name="connsiteX2477" fmla="*/ 4595874 w 6697347"/>
                                  <a:gd name="connsiteY2477" fmla="*/ 1004524 h 1257300"/>
                                  <a:gd name="connsiteX2478" fmla="*/ 4599684 w 6697347"/>
                                  <a:gd name="connsiteY2478" fmla="*/ 998174 h 1257300"/>
                                  <a:gd name="connsiteX2479" fmla="*/ 4606034 w 6697347"/>
                                  <a:gd name="connsiteY2479" fmla="*/ 994364 h 1257300"/>
                                  <a:gd name="connsiteX2480" fmla="*/ 4497405 w 6697347"/>
                                  <a:gd name="connsiteY2480" fmla="*/ 992459 h 1257300"/>
                                  <a:gd name="connsiteX2481" fmla="*/ 4504390 w 6697347"/>
                                  <a:gd name="connsiteY2481" fmla="*/ 994364 h 1257300"/>
                                  <a:gd name="connsiteX2482" fmla="*/ 4510740 w 6697347"/>
                                  <a:gd name="connsiteY2482" fmla="*/ 998174 h 1257300"/>
                                  <a:gd name="connsiteX2483" fmla="*/ 4514550 w 6697347"/>
                                  <a:gd name="connsiteY2483" fmla="*/ 1004524 h 1257300"/>
                                  <a:gd name="connsiteX2484" fmla="*/ 4516455 w 6697347"/>
                                  <a:gd name="connsiteY2484" fmla="*/ 1011509 h 1257300"/>
                                  <a:gd name="connsiteX2485" fmla="*/ 4514550 w 6697347"/>
                                  <a:gd name="connsiteY2485" fmla="*/ 1019129 h 1257300"/>
                                  <a:gd name="connsiteX2486" fmla="*/ 4510740 w 6697347"/>
                                  <a:gd name="connsiteY2486" fmla="*/ 1025479 h 1257300"/>
                                  <a:gd name="connsiteX2487" fmla="*/ 4504390 w 6697347"/>
                                  <a:gd name="connsiteY2487" fmla="*/ 1029289 h 1257300"/>
                                  <a:gd name="connsiteX2488" fmla="*/ 4497405 w 6697347"/>
                                  <a:gd name="connsiteY2488" fmla="*/ 1030559 h 1257300"/>
                                  <a:gd name="connsiteX2489" fmla="*/ 4489785 w 6697347"/>
                                  <a:gd name="connsiteY2489" fmla="*/ 1029289 h 1257300"/>
                                  <a:gd name="connsiteX2490" fmla="*/ 4484070 w 6697347"/>
                                  <a:gd name="connsiteY2490" fmla="*/ 1025479 h 1257300"/>
                                  <a:gd name="connsiteX2491" fmla="*/ 4479625 w 6697347"/>
                                  <a:gd name="connsiteY2491" fmla="*/ 1019129 h 1257300"/>
                                  <a:gd name="connsiteX2492" fmla="*/ 4478355 w 6697347"/>
                                  <a:gd name="connsiteY2492" fmla="*/ 1011509 h 1257300"/>
                                  <a:gd name="connsiteX2493" fmla="*/ 4479625 w 6697347"/>
                                  <a:gd name="connsiteY2493" fmla="*/ 1004524 h 1257300"/>
                                  <a:gd name="connsiteX2494" fmla="*/ 4484070 w 6697347"/>
                                  <a:gd name="connsiteY2494" fmla="*/ 998174 h 1257300"/>
                                  <a:gd name="connsiteX2495" fmla="*/ 4489785 w 6697347"/>
                                  <a:gd name="connsiteY2495" fmla="*/ 994364 h 1257300"/>
                                  <a:gd name="connsiteX2496" fmla="*/ 4384419 w 6697347"/>
                                  <a:gd name="connsiteY2496" fmla="*/ 992459 h 1257300"/>
                                  <a:gd name="connsiteX2497" fmla="*/ 4392039 w 6697347"/>
                                  <a:gd name="connsiteY2497" fmla="*/ 994364 h 1257300"/>
                                  <a:gd name="connsiteX2498" fmla="*/ 4397754 w 6697347"/>
                                  <a:gd name="connsiteY2498" fmla="*/ 998174 h 1257300"/>
                                  <a:gd name="connsiteX2499" fmla="*/ 4402199 w 6697347"/>
                                  <a:gd name="connsiteY2499" fmla="*/ 1004524 h 1257300"/>
                                  <a:gd name="connsiteX2500" fmla="*/ 4403469 w 6697347"/>
                                  <a:gd name="connsiteY2500" fmla="*/ 1011509 h 1257300"/>
                                  <a:gd name="connsiteX2501" fmla="*/ 4402199 w 6697347"/>
                                  <a:gd name="connsiteY2501" fmla="*/ 1019129 h 1257300"/>
                                  <a:gd name="connsiteX2502" fmla="*/ 4397754 w 6697347"/>
                                  <a:gd name="connsiteY2502" fmla="*/ 1025479 h 1257300"/>
                                  <a:gd name="connsiteX2503" fmla="*/ 4392039 w 6697347"/>
                                  <a:gd name="connsiteY2503" fmla="*/ 1029289 h 1257300"/>
                                  <a:gd name="connsiteX2504" fmla="*/ 4384419 w 6697347"/>
                                  <a:gd name="connsiteY2504" fmla="*/ 1030559 h 1257300"/>
                                  <a:gd name="connsiteX2505" fmla="*/ 4376799 w 6697347"/>
                                  <a:gd name="connsiteY2505" fmla="*/ 1029289 h 1257300"/>
                                  <a:gd name="connsiteX2506" fmla="*/ 4371084 w 6697347"/>
                                  <a:gd name="connsiteY2506" fmla="*/ 1025479 h 1257300"/>
                                  <a:gd name="connsiteX2507" fmla="*/ 4366639 w 6697347"/>
                                  <a:gd name="connsiteY2507" fmla="*/ 1019129 h 1257300"/>
                                  <a:gd name="connsiteX2508" fmla="*/ 4365369 w 6697347"/>
                                  <a:gd name="connsiteY2508" fmla="*/ 1011509 h 1257300"/>
                                  <a:gd name="connsiteX2509" fmla="*/ 4366639 w 6697347"/>
                                  <a:gd name="connsiteY2509" fmla="*/ 1004524 h 1257300"/>
                                  <a:gd name="connsiteX2510" fmla="*/ 4371084 w 6697347"/>
                                  <a:gd name="connsiteY2510" fmla="*/ 998174 h 1257300"/>
                                  <a:gd name="connsiteX2511" fmla="*/ 4376799 w 6697347"/>
                                  <a:gd name="connsiteY2511" fmla="*/ 994364 h 1257300"/>
                                  <a:gd name="connsiteX2512" fmla="*/ 4268806 w 6697347"/>
                                  <a:gd name="connsiteY2512" fmla="*/ 992459 h 1257300"/>
                                  <a:gd name="connsiteX2513" fmla="*/ 4276426 w 6697347"/>
                                  <a:gd name="connsiteY2513" fmla="*/ 994364 h 1257300"/>
                                  <a:gd name="connsiteX2514" fmla="*/ 4282776 w 6697347"/>
                                  <a:gd name="connsiteY2514" fmla="*/ 998174 h 1257300"/>
                                  <a:gd name="connsiteX2515" fmla="*/ 4286586 w 6697347"/>
                                  <a:gd name="connsiteY2515" fmla="*/ 1004524 h 1257300"/>
                                  <a:gd name="connsiteX2516" fmla="*/ 4287856 w 6697347"/>
                                  <a:gd name="connsiteY2516" fmla="*/ 1011509 h 1257300"/>
                                  <a:gd name="connsiteX2517" fmla="*/ 4286586 w 6697347"/>
                                  <a:gd name="connsiteY2517" fmla="*/ 1019129 h 1257300"/>
                                  <a:gd name="connsiteX2518" fmla="*/ 4282776 w 6697347"/>
                                  <a:gd name="connsiteY2518" fmla="*/ 1025479 h 1257300"/>
                                  <a:gd name="connsiteX2519" fmla="*/ 4276426 w 6697347"/>
                                  <a:gd name="connsiteY2519" fmla="*/ 1029289 h 1257300"/>
                                  <a:gd name="connsiteX2520" fmla="*/ 4268806 w 6697347"/>
                                  <a:gd name="connsiteY2520" fmla="*/ 1030559 h 1257300"/>
                                  <a:gd name="connsiteX2521" fmla="*/ 4261821 w 6697347"/>
                                  <a:gd name="connsiteY2521" fmla="*/ 1029289 h 1257300"/>
                                  <a:gd name="connsiteX2522" fmla="*/ 4255471 w 6697347"/>
                                  <a:gd name="connsiteY2522" fmla="*/ 1025479 h 1257300"/>
                                  <a:gd name="connsiteX2523" fmla="*/ 4251661 w 6697347"/>
                                  <a:gd name="connsiteY2523" fmla="*/ 1019129 h 1257300"/>
                                  <a:gd name="connsiteX2524" fmla="*/ 4249756 w 6697347"/>
                                  <a:gd name="connsiteY2524" fmla="*/ 1011509 h 1257300"/>
                                  <a:gd name="connsiteX2525" fmla="*/ 4251661 w 6697347"/>
                                  <a:gd name="connsiteY2525" fmla="*/ 1004524 h 1257300"/>
                                  <a:gd name="connsiteX2526" fmla="*/ 4255471 w 6697347"/>
                                  <a:gd name="connsiteY2526" fmla="*/ 998174 h 1257300"/>
                                  <a:gd name="connsiteX2527" fmla="*/ 4261821 w 6697347"/>
                                  <a:gd name="connsiteY2527" fmla="*/ 994364 h 1257300"/>
                                  <a:gd name="connsiteX2528" fmla="*/ 4153193 w 6697347"/>
                                  <a:gd name="connsiteY2528" fmla="*/ 992459 h 1257300"/>
                                  <a:gd name="connsiteX2529" fmla="*/ 4160178 w 6697347"/>
                                  <a:gd name="connsiteY2529" fmla="*/ 994364 h 1257300"/>
                                  <a:gd name="connsiteX2530" fmla="*/ 4166528 w 6697347"/>
                                  <a:gd name="connsiteY2530" fmla="*/ 998174 h 1257300"/>
                                  <a:gd name="connsiteX2531" fmla="*/ 4170338 w 6697347"/>
                                  <a:gd name="connsiteY2531" fmla="*/ 1004524 h 1257300"/>
                                  <a:gd name="connsiteX2532" fmla="*/ 4172243 w 6697347"/>
                                  <a:gd name="connsiteY2532" fmla="*/ 1011509 h 1257300"/>
                                  <a:gd name="connsiteX2533" fmla="*/ 4170338 w 6697347"/>
                                  <a:gd name="connsiteY2533" fmla="*/ 1019129 h 1257300"/>
                                  <a:gd name="connsiteX2534" fmla="*/ 4166528 w 6697347"/>
                                  <a:gd name="connsiteY2534" fmla="*/ 1025479 h 1257300"/>
                                  <a:gd name="connsiteX2535" fmla="*/ 4160178 w 6697347"/>
                                  <a:gd name="connsiteY2535" fmla="*/ 1029289 h 1257300"/>
                                  <a:gd name="connsiteX2536" fmla="*/ 4153193 w 6697347"/>
                                  <a:gd name="connsiteY2536" fmla="*/ 1030559 h 1257300"/>
                                  <a:gd name="connsiteX2537" fmla="*/ 4145573 w 6697347"/>
                                  <a:gd name="connsiteY2537" fmla="*/ 1029289 h 1257300"/>
                                  <a:gd name="connsiteX2538" fmla="*/ 4139858 w 6697347"/>
                                  <a:gd name="connsiteY2538" fmla="*/ 1025479 h 1257300"/>
                                  <a:gd name="connsiteX2539" fmla="*/ 4135413 w 6697347"/>
                                  <a:gd name="connsiteY2539" fmla="*/ 1019129 h 1257300"/>
                                  <a:gd name="connsiteX2540" fmla="*/ 4134143 w 6697347"/>
                                  <a:gd name="connsiteY2540" fmla="*/ 1011509 h 1257300"/>
                                  <a:gd name="connsiteX2541" fmla="*/ 4135413 w 6697347"/>
                                  <a:gd name="connsiteY2541" fmla="*/ 1004524 h 1257300"/>
                                  <a:gd name="connsiteX2542" fmla="*/ 4139858 w 6697347"/>
                                  <a:gd name="connsiteY2542" fmla="*/ 998174 h 1257300"/>
                                  <a:gd name="connsiteX2543" fmla="*/ 4145573 w 6697347"/>
                                  <a:gd name="connsiteY2543" fmla="*/ 994364 h 1257300"/>
                                  <a:gd name="connsiteX2544" fmla="*/ 4040206 w 6697347"/>
                                  <a:gd name="connsiteY2544" fmla="*/ 992459 h 1257300"/>
                                  <a:gd name="connsiteX2545" fmla="*/ 4047826 w 6697347"/>
                                  <a:gd name="connsiteY2545" fmla="*/ 994364 h 1257300"/>
                                  <a:gd name="connsiteX2546" fmla="*/ 4053541 w 6697347"/>
                                  <a:gd name="connsiteY2546" fmla="*/ 998174 h 1257300"/>
                                  <a:gd name="connsiteX2547" fmla="*/ 4057986 w 6697347"/>
                                  <a:gd name="connsiteY2547" fmla="*/ 1004524 h 1257300"/>
                                  <a:gd name="connsiteX2548" fmla="*/ 4059256 w 6697347"/>
                                  <a:gd name="connsiteY2548" fmla="*/ 1011509 h 1257300"/>
                                  <a:gd name="connsiteX2549" fmla="*/ 4057986 w 6697347"/>
                                  <a:gd name="connsiteY2549" fmla="*/ 1019129 h 1257300"/>
                                  <a:gd name="connsiteX2550" fmla="*/ 4053541 w 6697347"/>
                                  <a:gd name="connsiteY2550" fmla="*/ 1025479 h 1257300"/>
                                  <a:gd name="connsiteX2551" fmla="*/ 4047826 w 6697347"/>
                                  <a:gd name="connsiteY2551" fmla="*/ 1029289 h 1257300"/>
                                  <a:gd name="connsiteX2552" fmla="*/ 4040206 w 6697347"/>
                                  <a:gd name="connsiteY2552" fmla="*/ 1030559 h 1257300"/>
                                  <a:gd name="connsiteX2553" fmla="*/ 4032586 w 6697347"/>
                                  <a:gd name="connsiteY2553" fmla="*/ 1029289 h 1257300"/>
                                  <a:gd name="connsiteX2554" fmla="*/ 4026871 w 6697347"/>
                                  <a:gd name="connsiteY2554" fmla="*/ 1025479 h 1257300"/>
                                  <a:gd name="connsiteX2555" fmla="*/ 4022426 w 6697347"/>
                                  <a:gd name="connsiteY2555" fmla="*/ 1019129 h 1257300"/>
                                  <a:gd name="connsiteX2556" fmla="*/ 4021156 w 6697347"/>
                                  <a:gd name="connsiteY2556" fmla="*/ 1011509 h 1257300"/>
                                  <a:gd name="connsiteX2557" fmla="*/ 4022426 w 6697347"/>
                                  <a:gd name="connsiteY2557" fmla="*/ 1004524 h 1257300"/>
                                  <a:gd name="connsiteX2558" fmla="*/ 4026871 w 6697347"/>
                                  <a:gd name="connsiteY2558" fmla="*/ 998174 h 1257300"/>
                                  <a:gd name="connsiteX2559" fmla="*/ 4032586 w 6697347"/>
                                  <a:gd name="connsiteY2559" fmla="*/ 994364 h 1257300"/>
                                  <a:gd name="connsiteX2560" fmla="*/ 3924594 w 6697347"/>
                                  <a:gd name="connsiteY2560" fmla="*/ 992459 h 1257300"/>
                                  <a:gd name="connsiteX2561" fmla="*/ 3932214 w 6697347"/>
                                  <a:gd name="connsiteY2561" fmla="*/ 994364 h 1257300"/>
                                  <a:gd name="connsiteX2562" fmla="*/ 3938564 w 6697347"/>
                                  <a:gd name="connsiteY2562" fmla="*/ 998174 h 1257300"/>
                                  <a:gd name="connsiteX2563" fmla="*/ 3942374 w 6697347"/>
                                  <a:gd name="connsiteY2563" fmla="*/ 1004524 h 1257300"/>
                                  <a:gd name="connsiteX2564" fmla="*/ 3943644 w 6697347"/>
                                  <a:gd name="connsiteY2564" fmla="*/ 1011509 h 1257300"/>
                                  <a:gd name="connsiteX2565" fmla="*/ 3942374 w 6697347"/>
                                  <a:gd name="connsiteY2565" fmla="*/ 1019129 h 1257300"/>
                                  <a:gd name="connsiteX2566" fmla="*/ 3938564 w 6697347"/>
                                  <a:gd name="connsiteY2566" fmla="*/ 1025479 h 1257300"/>
                                  <a:gd name="connsiteX2567" fmla="*/ 3932214 w 6697347"/>
                                  <a:gd name="connsiteY2567" fmla="*/ 1029289 h 1257300"/>
                                  <a:gd name="connsiteX2568" fmla="*/ 3924594 w 6697347"/>
                                  <a:gd name="connsiteY2568" fmla="*/ 1030559 h 1257300"/>
                                  <a:gd name="connsiteX2569" fmla="*/ 3917609 w 6697347"/>
                                  <a:gd name="connsiteY2569" fmla="*/ 1029289 h 1257300"/>
                                  <a:gd name="connsiteX2570" fmla="*/ 3911259 w 6697347"/>
                                  <a:gd name="connsiteY2570" fmla="*/ 1025479 h 1257300"/>
                                  <a:gd name="connsiteX2571" fmla="*/ 3907449 w 6697347"/>
                                  <a:gd name="connsiteY2571" fmla="*/ 1019129 h 1257300"/>
                                  <a:gd name="connsiteX2572" fmla="*/ 3905544 w 6697347"/>
                                  <a:gd name="connsiteY2572" fmla="*/ 1011509 h 1257300"/>
                                  <a:gd name="connsiteX2573" fmla="*/ 3907449 w 6697347"/>
                                  <a:gd name="connsiteY2573" fmla="*/ 1004524 h 1257300"/>
                                  <a:gd name="connsiteX2574" fmla="*/ 3911259 w 6697347"/>
                                  <a:gd name="connsiteY2574" fmla="*/ 998174 h 1257300"/>
                                  <a:gd name="connsiteX2575" fmla="*/ 3917609 w 6697347"/>
                                  <a:gd name="connsiteY2575" fmla="*/ 994364 h 1257300"/>
                                  <a:gd name="connsiteX2576" fmla="*/ 3808980 w 6697347"/>
                                  <a:gd name="connsiteY2576" fmla="*/ 992459 h 1257300"/>
                                  <a:gd name="connsiteX2577" fmla="*/ 3815965 w 6697347"/>
                                  <a:gd name="connsiteY2577" fmla="*/ 994364 h 1257300"/>
                                  <a:gd name="connsiteX2578" fmla="*/ 3822315 w 6697347"/>
                                  <a:gd name="connsiteY2578" fmla="*/ 998174 h 1257300"/>
                                  <a:gd name="connsiteX2579" fmla="*/ 3826125 w 6697347"/>
                                  <a:gd name="connsiteY2579" fmla="*/ 1004524 h 1257300"/>
                                  <a:gd name="connsiteX2580" fmla="*/ 3828030 w 6697347"/>
                                  <a:gd name="connsiteY2580" fmla="*/ 1011509 h 1257300"/>
                                  <a:gd name="connsiteX2581" fmla="*/ 3826125 w 6697347"/>
                                  <a:gd name="connsiteY2581" fmla="*/ 1019129 h 1257300"/>
                                  <a:gd name="connsiteX2582" fmla="*/ 3822315 w 6697347"/>
                                  <a:gd name="connsiteY2582" fmla="*/ 1025479 h 1257300"/>
                                  <a:gd name="connsiteX2583" fmla="*/ 3815965 w 6697347"/>
                                  <a:gd name="connsiteY2583" fmla="*/ 1029289 h 1257300"/>
                                  <a:gd name="connsiteX2584" fmla="*/ 3808980 w 6697347"/>
                                  <a:gd name="connsiteY2584" fmla="*/ 1030559 h 1257300"/>
                                  <a:gd name="connsiteX2585" fmla="*/ 3801360 w 6697347"/>
                                  <a:gd name="connsiteY2585" fmla="*/ 1029289 h 1257300"/>
                                  <a:gd name="connsiteX2586" fmla="*/ 3795010 w 6697347"/>
                                  <a:gd name="connsiteY2586" fmla="*/ 1025479 h 1257300"/>
                                  <a:gd name="connsiteX2587" fmla="*/ 3791200 w 6697347"/>
                                  <a:gd name="connsiteY2587" fmla="*/ 1019129 h 1257300"/>
                                  <a:gd name="connsiteX2588" fmla="*/ 3789930 w 6697347"/>
                                  <a:gd name="connsiteY2588" fmla="*/ 1011509 h 1257300"/>
                                  <a:gd name="connsiteX2589" fmla="*/ 3791200 w 6697347"/>
                                  <a:gd name="connsiteY2589" fmla="*/ 1004524 h 1257300"/>
                                  <a:gd name="connsiteX2590" fmla="*/ 3795010 w 6697347"/>
                                  <a:gd name="connsiteY2590" fmla="*/ 998174 h 1257300"/>
                                  <a:gd name="connsiteX2591" fmla="*/ 3801360 w 6697347"/>
                                  <a:gd name="connsiteY2591" fmla="*/ 994364 h 1257300"/>
                                  <a:gd name="connsiteX2592" fmla="*/ 3695994 w 6697347"/>
                                  <a:gd name="connsiteY2592" fmla="*/ 992459 h 1257300"/>
                                  <a:gd name="connsiteX2593" fmla="*/ 3703614 w 6697347"/>
                                  <a:gd name="connsiteY2593" fmla="*/ 994364 h 1257300"/>
                                  <a:gd name="connsiteX2594" fmla="*/ 3709329 w 6697347"/>
                                  <a:gd name="connsiteY2594" fmla="*/ 998174 h 1257300"/>
                                  <a:gd name="connsiteX2595" fmla="*/ 3713774 w 6697347"/>
                                  <a:gd name="connsiteY2595" fmla="*/ 1004524 h 1257300"/>
                                  <a:gd name="connsiteX2596" fmla="*/ 3715044 w 6697347"/>
                                  <a:gd name="connsiteY2596" fmla="*/ 1011509 h 1257300"/>
                                  <a:gd name="connsiteX2597" fmla="*/ 3713774 w 6697347"/>
                                  <a:gd name="connsiteY2597" fmla="*/ 1019129 h 1257300"/>
                                  <a:gd name="connsiteX2598" fmla="*/ 3709329 w 6697347"/>
                                  <a:gd name="connsiteY2598" fmla="*/ 1025479 h 1257300"/>
                                  <a:gd name="connsiteX2599" fmla="*/ 3703614 w 6697347"/>
                                  <a:gd name="connsiteY2599" fmla="*/ 1029289 h 1257300"/>
                                  <a:gd name="connsiteX2600" fmla="*/ 3695994 w 6697347"/>
                                  <a:gd name="connsiteY2600" fmla="*/ 1030559 h 1257300"/>
                                  <a:gd name="connsiteX2601" fmla="*/ 3688374 w 6697347"/>
                                  <a:gd name="connsiteY2601" fmla="*/ 1029289 h 1257300"/>
                                  <a:gd name="connsiteX2602" fmla="*/ 3682659 w 6697347"/>
                                  <a:gd name="connsiteY2602" fmla="*/ 1025479 h 1257300"/>
                                  <a:gd name="connsiteX2603" fmla="*/ 3678214 w 6697347"/>
                                  <a:gd name="connsiteY2603" fmla="*/ 1019129 h 1257300"/>
                                  <a:gd name="connsiteX2604" fmla="*/ 3676944 w 6697347"/>
                                  <a:gd name="connsiteY2604" fmla="*/ 1011509 h 1257300"/>
                                  <a:gd name="connsiteX2605" fmla="*/ 3678214 w 6697347"/>
                                  <a:gd name="connsiteY2605" fmla="*/ 1004524 h 1257300"/>
                                  <a:gd name="connsiteX2606" fmla="*/ 3682659 w 6697347"/>
                                  <a:gd name="connsiteY2606" fmla="*/ 998174 h 1257300"/>
                                  <a:gd name="connsiteX2607" fmla="*/ 3688374 w 6697347"/>
                                  <a:gd name="connsiteY2607" fmla="*/ 994364 h 1257300"/>
                                  <a:gd name="connsiteX2608" fmla="*/ 3580381 w 6697347"/>
                                  <a:gd name="connsiteY2608" fmla="*/ 992459 h 1257300"/>
                                  <a:gd name="connsiteX2609" fmla="*/ 3588001 w 6697347"/>
                                  <a:gd name="connsiteY2609" fmla="*/ 994364 h 1257300"/>
                                  <a:gd name="connsiteX2610" fmla="*/ 3594351 w 6697347"/>
                                  <a:gd name="connsiteY2610" fmla="*/ 998174 h 1257300"/>
                                  <a:gd name="connsiteX2611" fmla="*/ 3598161 w 6697347"/>
                                  <a:gd name="connsiteY2611" fmla="*/ 1004524 h 1257300"/>
                                  <a:gd name="connsiteX2612" fmla="*/ 3599431 w 6697347"/>
                                  <a:gd name="connsiteY2612" fmla="*/ 1011509 h 1257300"/>
                                  <a:gd name="connsiteX2613" fmla="*/ 3598161 w 6697347"/>
                                  <a:gd name="connsiteY2613" fmla="*/ 1019129 h 1257300"/>
                                  <a:gd name="connsiteX2614" fmla="*/ 3594351 w 6697347"/>
                                  <a:gd name="connsiteY2614" fmla="*/ 1025479 h 1257300"/>
                                  <a:gd name="connsiteX2615" fmla="*/ 3588001 w 6697347"/>
                                  <a:gd name="connsiteY2615" fmla="*/ 1029289 h 1257300"/>
                                  <a:gd name="connsiteX2616" fmla="*/ 3580381 w 6697347"/>
                                  <a:gd name="connsiteY2616" fmla="*/ 1030559 h 1257300"/>
                                  <a:gd name="connsiteX2617" fmla="*/ 3573396 w 6697347"/>
                                  <a:gd name="connsiteY2617" fmla="*/ 1029289 h 1257300"/>
                                  <a:gd name="connsiteX2618" fmla="*/ 3567046 w 6697347"/>
                                  <a:gd name="connsiteY2618" fmla="*/ 1025479 h 1257300"/>
                                  <a:gd name="connsiteX2619" fmla="*/ 3563236 w 6697347"/>
                                  <a:gd name="connsiteY2619" fmla="*/ 1019129 h 1257300"/>
                                  <a:gd name="connsiteX2620" fmla="*/ 3561331 w 6697347"/>
                                  <a:gd name="connsiteY2620" fmla="*/ 1011509 h 1257300"/>
                                  <a:gd name="connsiteX2621" fmla="*/ 3563236 w 6697347"/>
                                  <a:gd name="connsiteY2621" fmla="*/ 1004524 h 1257300"/>
                                  <a:gd name="connsiteX2622" fmla="*/ 3567046 w 6697347"/>
                                  <a:gd name="connsiteY2622" fmla="*/ 998174 h 1257300"/>
                                  <a:gd name="connsiteX2623" fmla="*/ 3573396 w 6697347"/>
                                  <a:gd name="connsiteY2623" fmla="*/ 994364 h 1257300"/>
                                  <a:gd name="connsiteX2624" fmla="*/ 3464767 w 6697347"/>
                                  <a:gd name="connsiteY2624" fmla="*/ 992459 h 1257300"/>
                                  <a:gd name="connsiteX2625" fmla="*/ 3471752 w 6697347"/>
                                  <a:gd name="connsiteY2625" fmla="*/ 994364 h 1257300"/>
                                  <a:gd name="connsiteX2626" fmla="*/ 3478102 w 6697347"/>
                                  <a:gd name="connsiteY2626" fmla="*/ 998174 h 1257300"/>
                                  <a:gd name="connsiteX2627" fmla="*/ 3481912 w 6697347"/>
                                  <a:gd name="connsiteY2627" fmla="*/ 1004524 h 1257300"/>
                                  <a:gd name="connsiteX2628" fmla="*/ 3483817 w 6697347"/>
                                  <a:gd name="connsiteY2628" fmla="*/ 1011509 h 1257300"/>
                                  <a:gd name="connsiteX2629" fmla="*/ 3481912 w 6697347"/>
                                  <a:gd name="connsiteY2629" fmla="*/ 1019129 h 1257300"/>
                                  <a:gd name="connsiteX2630" fmla="*/ 3478102 w 6697347"/>
                                  <a:gd name="connsiteY2630" fmla="*/ 1025479 h 1257300"/>
                                  <a:gd name="connsiteX2631" fmla="*/ 3471752 w 6697347"/>
                                  <a:gd name="connsiteY2631" fmla="*/ 1029289 h 1257300"/>
                                  <a:gd name="connsiteX2632" fmla="*/ 3464767 w 6697347"/>
                                  <a:gd name="connsiteY2632" fmla="*/ 1030559 h 1257300"/>
                                  <a:gd name="connsiteX2633" fmla="*/ 3457147 w 6697347"/>
                                  <a:gd name="connsiteY2633" fmla="*/ 1029289 h 1257300"/>
                                  <a:gd name="connsiteX2634" fmla="*/ 3450797 w 6697347"/>
                                  <a:gd name="connsiteY2634" fmla="*/ 1025479 h 1257300"/>
                                  <a:gd name="connsiteX2635" fmla="*/ 3446987 w 6697347"/>
                                  <a:gd name="connsiteY2635" fmla="*/ 1019129 h 1257300"/>
                                  <a:gd name="connsiteX2636" fmla="*/ 3445717 w 6697347"/>
                                  <a:gd name="connsiteY2636" fmla="*/ 1011509 h 1257300"/>
                                  <a:gd name="connsiteX2637" fmla="*/ 3446987 w 6697347"/>
                                  <a:gd name="connsiteY2637" fmla="*/ 1004524 h 1257300"/>
                                  <a:gd name="connsiteX2638" fmla="*/ 3450797 w 6697347"/>
                                  <a:gd name="connsiteY2638" fmla="*/ 998174 h 1257300"/>
                                  <a:gd name="connsiteX2639" fmla="*/ 3457147 w 6697347"/>
                                  <a:gd name="connsiteY2639" fmla="*/ 994364 h 1257300"/>
                                  <a:gd name="connsiteX2640" fmla="*/ 3351781 w 6697347"/>
                                  <a:gd name="connsiteY2640" fmla="*/ 992459 h 1257300"/>
                                  <a:gd name="connsiteX2641" fmla="*/ 3359401 w 6697347"/>
                                  <a:gd name="connsiteY2641" fmla="*/ 994364 h 1257300"/>
                                  <a:gd name="connsiteX2642" fmla="*/ 3365116 w 6697347"/>
                                  <a:gd name="connsiteY2642" fmla="*/ 998174 h 1257300"/>
                                  <a:gd name="connsiteX2643" fmla="*/ 3369561 w 6697347"/>
                                  <a:gd name="connsiteY2643" fmla="*/ 1004524 h 1257300"/>
                                  <a:gd name="connsiteX2644" fmla="*/ 3370831 w 6697347"/>
                                  <a:gd name="connsiteY2644" fmla="*/ 1011509 h 1257300"/>
                                  <a:gd name="connsiteX2645" fmla="*/ 3369561 w 6697347"/>
                                  <a:gd name="connsiteY2645" fmla="*/ 1019129 h 1257300"/>
                                  <a:gd name="connsiteX2646" fmla="*/ 3365116 w 6697347"/>
                                  <a:gd name="connsiteY2646" fmla="*/ 1025479 h 1257300"/>
                                  <a:gd name="connsiteX2647" fmla="*/ 3359401 w 6697347"/>
                                  <a:gd name="connsiteY2647" fmla="*/ 1029289 h 1257300"/>
                                  <a:gd name="connsiteX2648" fmla="*/ 3351781 w 6697347"/>
                                  <a:gd name="connsiteY2648" fmla="*/ 1030559 h 1257300"/>
                                  <a:gd name="connsiteX2649" fmla="*/ 3344161 w 6697347"/>
                                  <a:gd name="connsiteY2649" fmla="*/ 1029289 h 1257300"/>
                                  <a:gd name="connsiteX2650" fmla="*/ 3338446 w 6697347"/>
                                  <a:gd name="connsiteY2650" fmla="*/ 1025479 h 1257300"/>
                                  <a:gd name="connsiteX2651" fmla="*/ 3334001 w 6697347"/>
                                  <a:gd name="connsiteY2651" fmla="*/ 1019129 h 1257300"/>
                                  <a:gd name="connsiteX2652" fmla="*/ 3332731 w 6697347"/>
                                  <a:gd name="connsiteY2652" fmla="*/ 1011509 h 1257300"/>
                                  <a:gd name="connsiteX2653" fmla="*/ 3334001 w 6697347"/>
                                  <a:gd name="connsiteY2653" fmla="*/ 1004524 h 1257300"/>
                                  <a:gd name="connsiteX2654" fmla="*/ 3338446 w 6697347"/>
                                  <a:gd name="connsiteY2654" fmla="*/ 998174 h 1257300"/>
                                  <a:gd name="connsiteX2655" fmla="*/ 3344161 w 6697347"/>
                                  <a:gd name="connsiteY2655" fmla="*/ 994364 h 1257300"/>
                                  <a:gd name="connsiteX2656" fmla="*/ 3236167 w 6697347"/>
                                  <a:gd name="connsiteY2656" fmla="*/ 992459 h 1257300"/>
                                  <a:gd name="connsiteX2657" fmla="*/ 3243787 w 6697347"/>
                                  <a:gd name="connsiteY2657" fmla="*/ 994364 h 1257300"/>
                                  <a:gd name="connsiteX2658" fmla="*/ 3250137 w 6697347"/>
                                  <a:gd name="connsiteY2658" fmla="*/ 998174 h 1257300"/>
                                  <a:gd name="connsiteX2659" fmla="*/ 3253947 w 6697347"/>
                                  <a:gd name="connsiteY2659" fmla="*/ 1004524 h 1257300"/>
                                  <a:gd name="connsiteX2660" fmla="*/ 3255217 w 6697347"/>
                                  <a:gd name="connsiteY2660" fmla="*/ 1011509 h 1257300"/>
                                  <a:gd name="connsiteX2661" fmla="*/ 3253947 w 6697347"/>
                                  <a:gd name="connsiteY2661" fmla="*/ 1019129 h 1257300"/>
                                  <a:gd name="connsiteX2662" fmla="*/ 3250137 w 6697347"/>
                                  <a:gd name="connsiteY2662" fmla="*/ 1025479 h 1257300"/>
                                  <a:gd name="connsiteX2663" fmla="*/ 3243787 w 6697347"/>
                                  <a:gd name="connsiteY2663" fmla="*/ 1029289 h 1257300"/>
                                  <a:gd name="connsiteX2664" fmla="*/ 3236167 w 6697347"/>
                                  <a:gd name="connsiteY2664" fmla="*/ 1030559 h 1257300"/>
                                  <a:gd name="connsiteX2665" fmla="*/ 3229182 w 6697347"/>
                                  <a:gd name="connsiteY2665" fmla="*/ 1029289 h 1257300"/>
                                  <a:gd name="connsiteX2666" fmla="*/ 3222832 w 6697347"/>
                                  <a:gd name="connsiteY2666" fmla="*/ 1025479 h 1257300"/>
                                  <a:gd name="connsiteX2667" fmla="*/ 3219022 w 6697347"/>
                                  <a:gd name="connsiteY2667" fmla="*/ 1019129 h 1257300"/>
                                  <a:gd name="connsiteX2668" fmla="*/ 3217117 w 6697347"/>
                                  <a:gd name="connsiteY2668" fmla="*/ 1011509 h 1257300"/>
                                  <a:gd name="connsiteX2669" fmla="*/ 3219022 w 6697347"/>
                                  <a:gd name="connsiteY2669" fmla="*/ 1004524 h 1257300"/>
                                  <a:gd name="connsiteX2670" fmla="*/ 3222832 w 6697347"/>
                                  <a:gd name="connsiteY2670" fmla="*/ 998174 h 1257300"/>
                                  <a:gd name="connsiteX2671" fmla="*/ 3229182 w 6697347"/>
                                  <a:gd name="connsiteY2671" fmla="*/ 994364 h 1257300"/>
                                  <a:gd name="connsiteX2672" fmla="*/ 3123182 w 6697347"/>
                                  <a:gd name="connsiteY2672" fmla="*/ 992459 h 1257300"/>
                                  <a:gd name="connsiteX2673" fmla="*/ 3130167 w 6697347"/>
                                  <a:gd name="connsiteY2673" fmla="*/ 994364 h 1257300"/>
                                  <a:gd name="connsiteX2674" fmla="*/ 3136517 w 6697347"/>
                                  <a:gd name="connsiteY2674" fmla="*/ 998174 h 1257300"/>
                                  <a:gd name="connsiteX2675" fmla="*/ 3140327 w 6697347"/>
                                  <a:gd name="connsiteY2675" fmla="*/ 1004524 h 1257300"/>
                                  <a:gd name="connsiteX2676" fmla="*/ 3142232 w 6697347"/>
                                  <a:gd name="connsiteY2676" fmla="*/ 1011509 h 1257300"/>
                                  <a:gd name="connsiteX2677" fmla="*/ 3140327 w 6697347"/>
                                  <a:gd name="connsiteY2677" fmla="*/ 1019129 h 1257300"/>
                                  <a:gd name="connsiteX2678" fmla="*/ 3136517 w 6697347"/>
                                  <a:gd name="connsiteY2678" fmla="*/ 1025479 h 1257300"/>
                                  <a:gd name="connsiteX2679" fmla="*/ 3130167 w 6697347"/>
                                  <a:gd name="connsiteY2679" fmla="*/ 1029289 h 1257300"/>
                                  <a:gd name="connsiteX2680" fmla="*/ 3123182 w 6697347"/>
                                  <a:gd name="connsiteY2680" fmla="*/ 1030559 h 1257300"/>
                                  <a:gd name="connsiteX2681" fmla="*/ 3115562 w 6697347"/>
                                  <a:gd name="connsiteY2681" fmla="*/ 1029289 h 1257300"/>
                                  <a:gd name="connsiteX2682" fmla="*/ 3109212 w 6697347"/>
                                  <a:gd name="connsiteY2682" fmla="*/ 1025479 h 1257300"/>
                                  <a:gd name="connsiteX2683" fmla="*/ 3105402 w 6697347"/>
                                  <a:gd name="connsiteY2683" fmla="*/ 1019129 h 1257300"/>
                                  <a:gd name="connsiteX2684" fmla="*/ 3104132 w 6697347"/>
                                  <a:gd name="connsiteY2684" fmla="*/ 1011509 h 1257300"/>
                                  <a:gd name="connsiteX2685" fmla="*/ 3105402 w 6697347"/>
                                  <a:gd name="connsiteY2685" fmla="*/ 1004524 h 1257300"/>
                                  <a:gd name="connsiteX2686" fmla="*/ 3109212 w 6697347"/>
                                  <a:gd name="connsiteY2686" fmla="*/ 998174 h 1257300"/>
                                  <a:gd name="connsiteX2687" fmla="*/ 3115562 w 6697347"/>
                                  <a:gd name="connsiteY2687" fmla="*/ 994364 h 1257300"/>
                                  <a:gd name="connsiteX2688" fmla="*/ 3007568 w 6697347"/>
                                  <a:gd name="connsiteY2688" fmla="*/ 992459 h 1257300"/>
                                  <a:gd name="connsiteX2689" fmla="*/ 3015188 w 6697347"/>
                                  <a:gd name="connsiteY2689" fmla="*/ 994364 h 1257300"/>
                                  <a:gd name="connsiteX2690" fmla="*/ 3020903 w 6697347"/>
                                  <a:gd name="connsiteY2690" fmla="*/ 998174 h 1257300"/>
                                  <a:gd name="connsiteX2691" fmla="*/ 3025348 w 6697347"/>
                                  <a:gd name="connsiteY2691" fmla="*/ 1004524 h 1257300"/>
                                  <a:gd name="connsiteX2692" fmla="*/ 3026618 w 6697347"/>
                                  <a:gd name="connsiteY2692" fmla="*/ 1011509 h 1257300"/>
                                  <a:gd name="connsiteX2693" fmla="*/ 3025348 w 6697347"/>
                                  <a:gd name="connsiteY2693" fmla="*/ 1019129 h 1257300"/>
                                  <a:gd name="connsiteX2694" fmla="*/ 3020903 w 6697347"/>
                                  <a:gd name="connsiteY2694" fmla="*/ 1025479 h 1257300"/>
                                  <a:gd name="connsiteX2695" fmla="*/ 3015188 w 6697347"/>
                                  <a:gd name="connsiteY2695" fmla="*/ 1029289 h 1257300"/>
                                  <a:gd name="connsiteX2696" fmla="*/ 3007568 w 6697347"/>
                                  <a:gd name="connsiteY2696" fmla="*/ 1030559 h 1257300"/>
                                  <a:gd name="connsiteX2697" fmla="*/ 2999948 w 6697347"/>
                                  <a:gd name="connsiteY2697" fmla="*/ 1029289 h 1257300"/>
                                  <a:gd name="connsiteX2698" fmla="*/ 2994233 w 6697347"/>
                                  <a:gd name="connsiteY2698" fmla="*/ 1025479 h 1257300"/>
                                  <a:gd name="connsiteX2699" fmla="*/ 2989788 w 6697347"/>
                                  <a:gd name="connsiteY2699" fmla="*/ 1019129 h 1257300"/>
                                  <a:gd name="connsiteX2700" fmla="*/ 2988518 w 6697347"/>
                                  <a:gd name="connsiteY2700" fmla="*/ 1011509 h 1257300"/>
                                  <a:gd name="connsiteX2701" fmla="*/ 2989788 w 6697347"/>
                                  <a:gd name="connsiteY2701" fmla="*/ 1004524 h 1257300"/>
                                  <a:gd name="connsiteX2702" fmla="*/ 2994233 w 6697347"/>
                                  <a:gd name="connsiteY2702" fmla="*/ 998174 h 1257300"/>
                                  <a:gd name="connsiteX2703" fmla="*/ 2999948 w 6697347"/>
                                  <a:gd name="connsiteY2703" fmla="*/ 994364 h 1257300"/>
                                  <a:gd name="connsiteX2704" fmla="*/ 2894582 w 6697347"/>
                                  <a:gd name="connsiteY2704" fmla="*/ 992459 h 1257300"/>
                                  <a:gd name="connsiteX2705" fmla="*/ 2902202 w 6697347"/>
                                  <a:gd name="connsiteY2705" fmla="*/ 994364 h 1257300"/>
                                  <a:gd name="connsiteX2706" fmla="*/ 2908552 w 6697347"/>
                                  <a:gd name="connsiteY2706" fmla="*/ 998174 h 1257300"/>
                                  <a:gd name="connsiteX2707" fmla="*/ 2912362 w 6697347"/>
                                  <a:gd name="connsiteY2707" fmla="*/ 1004524 h 1257300"/>
                                  <a:gd name="connsiteX2708" fmla="*/ 2913632 w 6697347"/>
                                  <a:gd name="connsiteY2708" fmla="*/ 1011509 h 1257300"/>
                                  <a:gd name="connsiteX2709" fmla="*/ 2912362 w 6697347"/>
                                  <a:gd name="connsiteY2709" fmla="*/ 1019129 h 1257300"/>
                                  <a:gd name="connsiteX2710" fmla="*/ 2908552 w 6697347"/>
                                  <a:gd name="connsiteY2710" fmla="*/ 1025479 h 1257300"/>
                                  <a:gd name="connsiteX2711" fmla="*/ 2902202 w 6697347"/>
                                  <a:gd name="connsiteY2711" fmla="*/ 1029289 h 1257300"/>
                                  <a:gd name="connsiteX2712" fmla="*/ 2894582 w 6697347"/>
                                  <a:gd name="connsiteY2712" fmla="*/ 1030559 h 1257300"/>
                                  <a:gd name="connsiteX2713" fmla="*/ 2887597 w 6697347"/>
                                  <a:gd name="connsiteY2713" fmla="*/ 1029289 h 1257300"/>
                                  <a:gd name="connsiteX2714" fmla="*/ 2881247 w 6697347"/>
                                  <a:gd name="connsiteY2714" fmla="*/ 1025479 h 1257300"/>
                                  <a:gd name="connsiteX2715" fmla="*/ 2877437 w 6697347"/>
                                  <a:gd name="connsiteY2715" fmla="*/ 1019129 h 1257300"/>
                                  <a:gd name="connsiteX2716" fmla="*/ 2875532 w 6697347"/>
                                  <a:gd name="connsiteY2716" fmla="*/ 1011509 h 1257300"/>
                                  <a:gd name="connsiteX2717" fmla="*/ 2877437 w 6697347"/>
                                  <a:gd name="connsiteY2717" fmla="*/ 1004524 h 1257300"/>
                                  <a:gd name="connsiteX2718" fmla="*/ 2881247 w 6697347"/>
                                  <a:gd name="connsiteY2718" fmla="*/ 998174 h 1257300"/>
                                  <a:gd name="connsiteX2719" fmla="*/ 2887597 w 6697347"/>
                                  <a:gd name="connsiteY2719" fmla="*/ 994364 h 1257300"/>
                                  <a:gd name="connsiteX2720" fmla="*/ 2781596 w 6697347"/>
                                  <a:gd name="connsiteY2720" fmla="*/ 992459 h 1257300"/>
                                  <a:gd name="connsiteX2721" fmla="*/ 2788581 w 6697347"/>
                                  <a:gd name="connsiteY2721" fmla="*/ 994364 h 1257300"/>
                                  <a:gd name="connsiteX2722" fmla="*/ 2794931 w 6697347"/>
                                  <a:gd name="connsiteY2722" fmla="*/ 998174 h 1257300"/>
                                  <a:gd name="connsiteX2723" fmla="*/ 2798741 w 6697347"/>
                                  <a:gd name="connsiteY2723" fmla="*/ 1004524 h 1257300"/>
                                  <a:gd name="connsiteX2724" fmla="*/ 2800646 w 6697347"/>
                                  <a:gd name="connsiteY2724" fmla="*/ 1011509 h 1257300"/>
                                  <a:gd name="connsiteX2725" fmla="*/ 2798741 w 6697347"/>
                                  <a:gd name="connsiteY2725" fmla="*/ 1019129 h 1257300"/>
                                  <a:gd name="connsiteX2726" fmla="*/ 2794931 w 6697347"/>
                                  <a:gd name="connsiteY2726" fmla="*/ 1025479 h 1257300"/>
                                  <a:gd name="connsiteX2727" fmla="*/ 2788581 w 6697347"/>
                                  <a:gd name="connsiteY2727" fmla="*/ 1029289 h 1257300"/>
                                  <a:gd name="connsiteX2728" fmla="*/ 2781596 w 6697347"/>
                                  <a:gd name="connsiteY2728" fmla="*/ 1030559 h 1257300"/>
                                  <a:gd name="connsiteX2729" fmla="*/ 2773976 w 6697347"/>
                                  <a:gd name="connsiteY2729" fmla="*/ 1029289 h 1257300"/>
                                  <a:gd name="connsiteX2730" fmla="*/ 2767626 w 6697347"/>
                                  <a:gd name="connsiteY2730" fmla="*/ 1025479 h 1257300"/>
                                  <a:gd name="connsiteX2731" fmla="*/ 2763816 w 6697347"/>
                                  <a:gd name="connsiteY2731" fmla="*/ 1019129 h 1257300"/>
                                  <a:gd name="connsiteX2732" fmla="*/ 2762546 w 6697347"/>
                                  <a:gd name="connsiteY2732" fmla="*/ 1011509 h 1257300"/>
                                  <a:gd name="connsiteX2733" fmla="*/ 2763816 w 6697347"/>
                                  <a:gd name="connsiteY2733" fmla="*/ 1004524 h 1257300"/>
                                  <a:gd name="connsiteX2734" fmla="*/ 2767626 w 6697347"/>
                                  <a:gd name="connsiteY2734" fmla="*/ 998174 h 1257300"/>
                                  <a:gd name="connsiteX2735" fmla="*/ 2773976 w 6697347"/>
                                  <a:gd name="connsiteY2735" fmla="*/ 994364 h 1257300"/>
                                  <a:gd name="connsiteX2736" fmla="*/ 2670471 w 6697347"/>
                                  <a:gd name="connsiteY2736" fmla="*/ 992459 h 1257300"/>
                                  <a:gd name="connsiteX2737" fmla="*/ 2677456 w 6697347"/>
                                  <a:gd name="connsiteY2737" fmla="*/ 994364 h 1257300"/>
                                  <a:gd name="connsiteX2738" fmla="*/ 2683806 w 6697347"/>
                                  <a:gd name="connsiteY2738" fmla="*/ 998174 h 1257300"/>
                                  <a:gd name="connsiteX2739" fmla="*/ 2687616 w 6697347"/>
                                  <a:gd name="connsiteY2739" fmla="*/ 1004524 h 1257300"/>
                                  <a:gd name="connsiteX2740" fmla="*/ 2689521 w 6697347"/>
                                  <a:gd name="connsiteY2740" fmla="*/ 1011509 h 1257300"/>
                                  <a:gd name="connsiteX2741" fmla="*/ 2687616 w 6697347"/>
                                  <a:gd name="connsiteY2741" fmla="*/ 1019129 h 1257300"/>
                                  <a:gd name="connsiteX2742" fmla="*/ 2683806 w 6697347"/>
                                  <a:gd name="connsiteY2742" fmla="*/ 1025479 h 1257300"/>
                                  <a:gd name="connsiteX2743" fmla="*/ 2677456 w 6697347"/>
                                  <a:gd name="connsiteY2743" fmla="*/ 1029289 h 1257300"/>
                                  <a:gd name="connsiteX2744" fmla="*/ 2670471 w 6697347"/>
                                  <a:gd name="connsiteY2744" fmla="*/ 1030559 h 1257300"/>
                                  <a:gd name="connsiteX2745" fmla="*/ 2662851 w 6697347"/>
                                  <a:gd name="connsiteY2745" fmla="*/ 1029289 h 1257300"/>
                                  <a:gd name="connsiteX2746" fmla="*/ 2656501 w 6697347"/>
                                  <a:gd name="connsiteY2746" fmla="*/ 1025479 h 1257300"/>
                                  <a:gd name="connsiteX2747" fmla="*/ 2652691 w 6697347"/>
                                  <a:gd name="connsiteY2747" fmla="*/ 1019129 h 1257300"/>
                                  <a:gd name="connsiteX2748" fmla="*/ 2651421 w 6697347"/>
                                  <a:gd name="connsiteY2748" fmla="*/ 1011509 h 1257300"/>
                                  <a:gd name="connsiteX2749" fmla="*/ 2652691 w 6697347"/>
                                  <a:gd name="connsiteY2749" fmla="*/ 1004524 h 1257300"/>
                                  <a:gd name="connsiteX2750" fmla="*/ 2656501 w 6697347"/>
                                  <a:gd name="connsiteY2750" fmla="*/ 998174 h 1257300"/>
                                  <a:gd name="connsiteX2751" fmla="*/ 2662851 w 6697347"/>
                                  <a:gd name="connsiteY2751" fmla="*/ 994364 h 1257300"/>
                                  <a:gd name="connsiteX2752" fmla="*/ 2552996 w 6697347"/>
                                  <a:gd name="connsiteY2752" fmla="*/ 992459 h 1257300"/>
                                  <a:gd name="connsiteX2753" fmla="*/ 2559981 w 6697347"/>
                                  <a:gd name="connsiteY2753" fmla="*/ 994364 h 1257300"/>
                                  <a:gd name="connsiteX2754" fmla="*/ 2566331 w 6697347"/>
                                  <a:gd name="connsiteY2754" fmla="*/ 998174 h 1257300"/>
                                  <a:gd name="connsiteX2755" fmla="*/ 2570141 w 6697347"/>
                                  <a:gd name="connsiteY2755" fmla="*/ 1004524 h 1257300"/>
                                  <a:gd name="connsiteX2756" fmla="*/ 2572046 w 6697347"/>
                                  <a:gd name="connsiteY2756" fmla="*/ 1011509 h 1257300"/>
                                  <a:gd name="connsiteX2757" fmla="*/ 2570141 w 6697347"/>
                                  <a:gd name="connsiteY2757" fmla="*/ 1019129 h 1257300"/>
                                  <a:gd name="connsiteX2758" fmla="*/ 2566331 w 6697347"/>
                                  <a:gd name="connsiteY2758" fmla="*/ 1025479 h 1257300"/>
                                  <a:gd name="connsiteX2759" fmla="*/ 2559981 w 6697347"/>
                                  <a:gd name="connsiteY2759" fmla="*/ 1029289 h 1257300"/>
                                  <a:gd name="connsiteX2760" fmla="*/ 2552996 w 6697347"/>
                                  <a:gd name="connsiteY2760" fmla="*/ 1030559 h 1257300"/>
                                  <a:gd name="connsiteX2761" fmla="*/ 2545376 w 6697347"/>
                                  <a:gd name="connsiteY2761" fmla="*/ 1029289 h 1257300"/>
                                  <a:gd name="connsiteX2762" fmla="*/ 2539026 w 6697347"/>
                                  <a:gd name="connsiteY2762" fmla="*/ 1025479 h 1257300"/>
                                  <a:gd name="connsiteX2763" fmla="*/ 2535216 w 6697347"/>
                                  <a:gd name="connsiteY2763" fmla="*/ 1019129 h 1257300"/>
                                  <a:gd name="connsiteX2764" fmla="*/ 2533946 w 6697347"/>
                                  <a:gd name="connsiteY2764" fmla="*/ 1011509 h 1257300"/>
                                  <a:gd name="connsiteX2765" fmla="*/ 2535216 w 6697347"/>
                                  <a:gd name="connsiteY2765" fmla="*/ 1004524 h 1257300"/>
                                  <a:gd name="connsiteX2766" fmla="*/ 2539026 w 6697347"/>
                                  <a:gd name="connsiteY2766" fmla="*/ 998174 h 1257300"/>
                                  <a:gd name="connsiteX2767" fmla="*/ 2545376 w 6697347"/>
                                  <a:gd name="connsiteY2767" fmla="*/ 994364 h 1257300"/>
                                  <a:gd name="connsiteX2768" fmla="*/ 2441871 w 6697347"/>
                                  <a:gd name="connsiteY2768" fmla="*/ 992459 h 1257300"/>
                                  <a:gd name="connsiteX2769" fmla="*/ 2448856 w 6697347"/>
                                  <a:gd name="connsiteY2769" fmla="*/ 994364 h 1257300"/>
                                  <a:gd name="connsiteX2770" fmla="*/ 2455206 w 6697347"/>
                                  <a:gd name="connsiteY2770" fmla="*/ 998174 h 1257300"/>
                                  <a:gd name="connsiteX2771" fmla="*/ 2459016 w 6697347"/>
                                  <a:gd name="connsiteY2771" fmla="*/ 1004524 h 1257300"/>
                                  <a:gd name="connsiteX2772" fmla="*/ 2460921 w 6697347"/>
                                  <a:gd name="connsiteY2772" fmla="*/ 1011509 h 1257300"/>
                                  <a:gd name="connsiteX2773" fmla="*/ 2459016 w 6697347"/>
                                  <a:gd name="connsiteY2773" fmla="*/ 1019129 h 1257300"/>
                                  <a:gd name="connsiteX2774" fmla="*/ 2455206 w 6697347"/>
                                  <a:gd name="connsiteY2774" fmla="*/ 1025479 h 1257300"/>
                                  <a:gd name="connsiteX2775" fmla="*/ 2448856 w 6697347"/>
                                  <a:gd name="connsiteY2775" fmla="*/ 1029289 h 1257300"/>
                                  <a:gd name="connsiteX2776" fmla="*/ 2441871 w 6697347"/>
                                  <a:gd name="connsiteY2776" fmla="*/ 1030559 h 1257300"/>
                                  <a:gd name="connsiteX2777" fmla="*/ 2434251 w 6697347"/>
                                  <a:gd name="connsiteY2777" fmla="*/ 1029289 h 1257300"/>
                                  <a:gd name="connsiteX2778" fmla="*/ 2427901 w 6697347"/>
                                  <a:gd name="connsiteY2778" fmla="*/ 1025479 h 1257300"/>
                                  <a:gd name="connsiteX2779" fmla="*/ 2424091 w 6697347"/>
                                  <a:gd name="connsiteY2779" fmla="*/ 1019129 h 1257300"/>
                                  <a:gd name="connsiteX2780" fmla="*/ 2422821 w 6697347"/>
                                  <a:gd name="connsiteY2780" fmla="*/ 1011509 h 1257300"/>
                                  <a:gd name="connsiteX2781" fmla="*/ 2424091 w 6697347"/>
                                  <a:gd name="connsiteY2781" fmla="*/ 1004524 h 1257300"/>
                                  <a:gd name="connsiteX2782" fmla="*/ 2427901 w 6697347"/>
                                  <a:gd name="connsiteY2782" fmla="*/ 998174 h 1257300"/>
                                  <a:gd name="connsiteX2783" fmla="*/ 2434251 w 6697347"/>
                                  <a:gd name="connsiteY2783" fmla="*/ 994364 h 1257300"/>
                                  <a:gd name="connsiteX2784" fmla="*/ 2321770 w 6697347"/>
                                  <a:gd name="connsiteY2784" fmla="*/ 992459 h 1257300"/>
                                  <a:gd name="connsiteX2785" fmla="*/ 2329390 w 6697347"/>
                                  <a:gd name="connsiteY2785" fmla="*/ 994364 h 1257300"/>
                                  <a:gd name="connsiteX2786" fmla="*/ 2335105 w 6697347"/>
                                  <a:gd name="connsiteY2786" fmla="*/ 998174 h 1257300"/>
                                  <a:gd name="connsiteX2787" fmla="*/ 2339550 w 6697347"/>
                                  <a:gd name="connsiteY2787" fmla="*/ 1004524 h 1257300"/>
                                  <a:gd name="connsiteX2788" fmla="*/ 2340820 w 6697347"/>
                                  <a:gd name="connsiteY2788" fmla="*/ 1011509 h 1257300"/>
                                  <a:gd name="connsiteX2789" fmla="*/ 2339550 w 6697347"/>
                                  <a:gd name="connsiteY2789" fmla="*/ 1019129 h 1257300"/>
                                  <a:gd name="connsiteX2790" fmla="*/ 2335105 w 6697347"/>
                                  <a:gd name="connsiteY2790" fmla="*/ 1025479 h 1257300"/>
                                  <a:gd name="connsiteX2791" fmla="*/ 2329390 w 6697347"/>
                                  <a:gd name="connsiteY2791" fmla="*/ 1029289 h 1257300"/>
                                  <a:gd name="connsiteX2792" fmla="*/ 2321770 w 6697347"/>
                                  <a:gd name="connsiteY2792" fmla="*/ 1030559 h 1257300"/>
                                  <a:gd name="connsiteX2793" fmla="*/ 2314150 w 6697347"/>
                                  <a:gd name="connsiteY2793" fmla="*/ 1029289 h 1257300"/>
                                  <a:gd name="connsiteX2794" fmla="*/ 2308435 w 6697347"/>
                                  <a:gd name="connsiteY2794" fmla="*/ 1025479 h 1257300"/>
                                  <a:gd name="connsiteX2795" fmla="*/ 2303990 w 6697347"/>
                                  <a:gd name="connsiteY2795" fmla="*/ 1019129 h 1257300"/>
                                  <a:gd name="connsiteX2796" fmla="*/ 2302720 w 6697347"/>
                                  <a:gd name="connsiteY2796" fmla="*/ 1011509 h 1257300"/>
                                  <a:gd name="connsiteX2797" fmla="*/ 2303990 w 6697347"/>
                                  <a:gd name="connsiteY2797" fmla="*/ 1004524 h 1257300"/>
                                  <a:gd name="connsiteX2798" fmla="*/ 2308435 w 6697347"/>
                                  <a:gd name="connsiteY2798" fmla="*/ 998174 h 1257300"/>
                                  <a:gd name="connsiteX2799" fmla="*/ 2314150 w 6697347"/>
                                  <a:gd name="connsiteY2799" fmla="*/ 994364 h 1257300"/>
                                  <a:gd name="connsiteX2800" fmla="*/ 2206157 w 6697347"/>
                                  <a:gd name="connsiteY2800" fmla="*/ 992459 h 1257300"/>
                                  <a:gd name="connsiteX2801" fmla="*/ 2213777 w 6697347"/>
                                  <a:gd name="connsiteY2801" fmla="*/ 994364 h 1257300"/>
                                  <a:gd name="connsiteX2802" fmla="*/ 2219492 w 6697347"/>
                                  <a:gd name="connsiteY2802" fmla="*/ 998174 h 1257300"/>
                                  <a:gd name="connsiteX2803" fmla="*/ 2223937 w 6697347"/>
                                  <a:gd name="connsiteY2803" fmla="*/ 1004524 h 1257300"/>
                                  <a:gd name="connsiteX2804" fmla="*/ 2225207 w 6697347"/>
                                  <a:gd name="connsiteY2804" fmla="*/ 1011509 h 1257300"/>
                                  <a:gd name="connsiteX2805" fmla="*/ 2223937 w 6697347"/>
                                  <a:gd name="connsiteY2805" fmla="*/ 1019129 h 1257300"/>
                                  <a:gd name="connsiteX2806" fmla="*/ 2219492 w 6697347"/>
                                  <a:gd name="connsiteY2806" fmla="*/ 1025479 h 1257300"/>
                                  <a:gd name="connsiteX2807" fmla="*/ 2213777 w 6697347"/>
                                  <a:gd name="connsiteY2807" fmla="*/ 1029289 h 1257300"/>
                                  <a:gd name="connsiteX2808" fmla="*/ 2206157 w 6697347"/>
                                  <a:gd name="connsiteY2808" fmla="*/ 1030559 h 1257300"/>
                                  <a:gd name="connsiteX2809" fmla="*/ 2199172 w 6697347"/>
                                  <a:gd name="connsiteY2809" fmla="*/ 1029289 h 1257300"/>
                                  <a:gd name="connsiteX2810" fmla="*/ 2192822 w 6697347"/>
                                  <a:gd name="connsiteY2810" fmla="*/ 1025479 h 1257300"/>
                                  <a:gd name="connsiteX2811" fmla="*/ 2189012 w 6697347"/>
                                  <a:gd name="connsiteY2811" fmla="*/ 1019129 h 1257300"/>
                                  <a:gd name="connsiteX2812" fmla="*/ 2187107 w 6697347"/>
                                  <a:gd name="connsiteY2812" fmla="*/ 1011509 h 1257300"/>
                                  <a:gd name="connsiteX2813" fmla="*/ 2189012 w 6697347"/>
                                  <a:gd name="connsiteY2813" fmla="*/ 1004524 h 1257300"/>
                                  <a:gd name="connsiteX2814" fmla="*/ 2192822 w 6697347"/>
                                  <a:gd name="connsiteY2814" fmla="*/ 998174 h 1257300"/>
                                  <a:gd name="connsiteX2815" fmla="*/ 2199172 w 6697347"/>
                                  <a:gd name="connsiteY2815" fmla="*/ 994364 h 1257300"/>
                                  <a:gd name="connsiteX2816" fmla="*/ 2093171 w 6697347"/>
                                  <a:gd name="connsiteY2816" fmla="*/ 992459 h 1257300"/>
                                  <a:gd name="connsiteX2817" fmla="*/ 2100156 w 6697347"/>
                                  <a:gd name="connsiteY2817" fmla="*/ 994364 h 1257300"/>
                                  <a:gd name="connsiteX2818" fmla="*/ 2106506 w 6697347"/>
                                  <a:gd name="connsiteY2818" fmla="*/ 998174 h 1257300"/>
                                  <a:gd name="connsiteX2819" fmla="*/ 2110316 w 6697347"/>
                                  <a:gd name="connsiteY2819" fmla="*/ 1004524 h 1257300"/>
                                  <a:gd name="connsiteX2820" fmla="*/ 2112221 w 6697347"/>
                                  <a:gd name="connsiteY2820" fmla="*/ 1011509 h 1257300"/>
                                  <a:gd name="connsiteX2821" fmla="*/ 2110316 w 6697347"/>
                                  <a:gd name="connsiteY2821" fmla="*/ 1019129 h 1257300"/>
                                  <a:gd name="connsiteX2822" fmla="*/ 2106506 w 6697347"/>
                                  <a:gd name="connsiteY2822" fmla="*/ 1025479 h 1257300"/>
                                  <a:gd name="connsiteX2823" fmla="*/ 2100156 w 6697347"/>
                                  <a:gd name="connsiteY2823" fmla="*/ 1029289 h 1257300"/>
                                  <a:gd name="connsiteX2824" fmla="*/ 2093171 w 6697347"/>
                                  <a:gd name="connsiteY2824" fmla="*/ 1030559 h 1257300"/>
                                  <a:gd name="connsiteX2825" fmla="*/ 2085551 w 6697347"/>
                                  <a:gd name="connsiteY2825" fmla="*/ 1029289 h 1257300"/>
                                  <a:gd name="connsiteX2826" fmla="*/ 2079201 w 6697347"/>
                                  <a:gd name="connsiteY2826" fmla="*/ 1025479 h 1257300"/>
                                  <a:gd name="connsiteX2827" fmla="*/ 2075391 w 6697347"/>
                                  <a:gd name="connsiteY2827" fmla="*/ 1019129 h 1257300"/>
                                  <a:gd name="connsiteX2828" fmla="*/ 2074121 w 6697347"/>
                                  <a:gd name="connsiteY2828" fmla="*/ 1011509 h 1257300"/>
                                  <a:gd name="connsiteX2829" fmla="*/ 2075391 w 6697347"/>
                                  <a:gd name="connsiteY2829" fmla="*/ 1004524 h 1257300"/>
                                  <a:gd name="connsiteX2830" fmla="*/ 2079201 w 6697347"/>
                                  <a:gd name="connsiteY2830" fmla="*/ 998174 h 1257300"/>
                                  <a:gd name="connsiteX2831" fmla="*/ 2085551 w 6697347"/>
                                  <a:gd name="connsiteY2831" fmla="*/ 994364 h 1257300"/>
                                  <a:gd name="connsiteX2832" fmla="*/ 707476 w 6697347"/>
                                  <a:gd name="connsiteY2832" fmla="*/ 888125 h 1257300"/>
                                  <a:gd name="connsiteX2833" fmla="*/ 715096 w 6697347"/>
                                  <a:gd name="connsiteY2833" fmla="*/ 889395 h 1257300"/>
                                  <a:gd name="connsiteX2834" fmla="*/ 721446 w 6697347"/>
                                  <a:gd name="connsiteY2834" fmla="*/ 893205 h 1257300"/>
                                  <a:gd name="connsiteX2835" fmla="*/ 725256 w 6697347"/>
                                  <a:gd name="connsiteY2835" fmla="*/ 899555 h 1257300"/>
                                  <a:gd name="connsiteX2836" fmla="*/ 726526 w 6697347"/>
                                  <a:gd name="connsiteY2836" fmla="*/ 907175 h 1257300"/>
                                  <a:gd name="connsiteX2837" fmla="*/ 725256 w 6697347"/>
                                  <a:gd name="connsiteY2837" fmla="*/ 914160 h 1257300"/>
                                  <a:gd name="connsiteX2838" fmla="*/ 721446 w 6697347"/>
                                  <a:gd name="connsiteY2838" fmla="*/ 920510 h 1257300"/>
                                  <a:gd name="connsiteX2839" fmla="*/ 715096 w 6697347"/>
                                  <a:gd name="connsiteY2839" fmla="*/ 924320 h 1257300"/>
                                  <a:gd name="connsiteX2840" fmla="*/ 707476 w 6697347"/>
                                  <a:gd name="connsiteY2840" fmla="*/ 926225 h 1257300"/>
                                  <a:gd name="connsiteX2841" fmla="*/ 700491 w 6697347"/>
                                  <a:gd name="connsiteY2841" fmla="*/ 924320 h 1257300"/>
                                  <a:gd name="connsiteX2842" fmla="*/ 694141 w 6697347"/>
                                  <a:gd name="connsiteY2842" fmla="*/ 920510 h 1257300"/>
                                  <a:gd name="connsiteX2843" fmla="*/ 690331 w 6697347"/>
                                  <a:gd name="connsiteY2843" fmla="*/ 914160 h 1257300"/>
                                  <a:gd name="connsiteX2844" fmla="*/ 688426 w 6697347"/>
                                  <a:gd name="connsiteY2844" fmla="*/ 907175 h 1257300"/>
                                  <a:gd name="connsiteX2845" fmla="*/ 690331 w 6697347"/>
                                  <a:gd name="connsiteY2845" fmla="*/ 899555 h 1257300"/>
                                  <a:gd name="connsiteX2846" fmla="*/ 694141 w 6697347"/>
                                  <a:gd name="connsiteY2846" fmla="*/ 893205 h 1257300"/>
                                  <a:gd name="connsiteX2847" fmla="*/ 700491 w 6697347"/>
                                  <a:gd name="connsiteY2847" fmla="*/ 889395 h 1257300"/>
                                  <a:gd name="connsiteX2848" fmla="*/ 594490 w 6697347"/>
                                  <a:gd name="connsiteY2848" fmla="*/ 888125 h 1257300"/>
                                  <a:gd name="connsiteX2849" fmla="*/ 601475 w 6697347"/>
                                  <a:gd name="connsiteY2849" fmla="*/ 889395 h 1257300"/>
                                  <a:gd name="connsiteX2850" fmla="*/ 607825 w 6697347"/>
                                  <a:gd name="connsiteY2850" fmla="*/ 893205 h 1257300"/>
                                  <a:gd name="connsiteX2851" fmla="*/ 611635 w 6697347"/>
                                  <a:gd name="connsiteY2851" fmla="*/ 899555 h 1257300"/>
                                  <a:gd name="connsiteX2852" fmla="*/ 613540 w 6697347"/>
                                  <a:gd name="connsiteY2852" fmla="*/ 907175 h 1257300"/>
                                  <a:gd name="connsiteX2853" fmla="*/ 611635 w 6697347"/>
                                  <a:gd name="connsiteY2853" fmla="*/ 914160 h 1257300"/>
                                  <a:gd name="connsiteX2854" fmla="*/ 607825 w 6697347"/>
                                  <a:gd name="connsiteY2854" fmla="*/ 920510 h 1257300"/>
                                  <a:gd name="connsiteX2855" fmla="*/ 601475 w 6697347"/>
                                  <a:gd name="connsiteY2855" fmla="*/ 924320 h 1257300"/>
                                  <a:gd name="connsiteX2856" fmla="*/ 594490 w 6697347"/>
                                  <a:gd name="connsiteY2856" fmla="*/ 926225 h 1257300"/>
                                  <a:gd name="connsiteX2857" fmla="*/ 586870 w 6697347"/>
                                  <a:gd name="connsiteY2857" fmla="*/ 924320 h 1257300"/>
                                  <a:gd name="connsiteX2858" fmla="*/ 581155 w 6697347"/>
                                  <a:gd name="connsiteY2858" fmla="*/ 920510 h 1257300"/>
                                  <a:gd name="connsiteX2859" fmla="*/ 576710 w 6697347"/>
                                  <a:gd name="connsiteY2859" fmla="*/ 914160 h 1257300"/>
                                  <a:gd name="connsiteX2860" fmla="*/ 575440 w 6697347"/>
                                  <a:gd name="connsiteY2860" fmla="*/ 907175 h 1257300"/>
                                  <a:gd name="connsiteX2861" fmla="*/ 576710 w 6697347"/>
                                  <a:gd name="connsiteY2861" fmla="*/ 899555 h 1257300"/>
                                  <a:gd name="connsiteX2862" fmla="*/ 581155 w 6697347"/>
                                  <a:gd name="connsiteY2862" fmla="*/ 893205 h 1257300"/>
                                  <a:gd name="connsiteX2863" fmla="*/ 586870 w 6697347"/>
                                  <a:gd name="connsiteY2863" fmla="*/ 889395 h 1257300"/>
                                  <a:gd name="connsiteX2864" fmla="*/ 478877 w 6697347"/>
                                  <a:gd name="connsiteY2864" fmla="*/ 888125 h 1257300"/>
                                  <a:gd name="connsiteX2865" fmla="*/ 486497 w 6697347"/>
                                  <a:gd name="connsiteY2865" fmla="*/ 889395 h 1257300"/>
                                  <a:gd name="connsiteX2866" fmla="*/ 492212 w 6697347"/>
                                  <a:gd name="connsiteY2866" fmla="*/ 893205 h 1257300"/>
                                  <a:gd name="connsiteX2867" fmla="*/ 496657 w 6697347"/>
                                  <a:gd name="connsiteY2867" fmla="*/ 899555 h 1257300"/>
                                  <a:gd name="connsiteX2868" fmla="*/ 497927 w 6697347"/>
                                  <a:gd name="connsiteY2868" fmla="*/ 907175 h 1257300"/>
                                  <a:gd name="connsiteX2869" fmla="*/ 496657 w 6697347"/>
                                  <a:gd name="connsiteY2869" fmla="*/ 914160 h 1257300"/>
                                  <a:gd name="connsiteX2870" fmla="*/ 492212 w 6697347"/>
                                  <a:gd name="connsiteY2870" fmla="*/ 920510 h 1257300"/>
                                  <a:gd name="connsiteX2871" fmla="*/ 486497 w 6697347"/>
                                  <a:gd name="connsiteY2871" fmla="*/ 924320 h 1257300"/>
                                  <a:gd name="connsiteX2872" fmla="*/ 478877 w 6697347"/>
                                  <a:gd name="connsiteY2872" fmla="*/ 926225 h 1257300"/>
                                  <a:gd name="connsiteX2873" fmla="*/ 471257 w 6697347"/>
                                  <a:gd name="connsiteY2873" fmla="*/ 924320 h 1257300"/>
                                  <a:gd name="connsiteX2874" fmla="*/ 465542 w 6697347"/>
                                  <a:gd name="connsiteY2874" fmla="*/ 920510 h 1257300"/>
                                  <a:gd name="connsiteX2875" fmla="*/ 461097 w 6697347"/>
                                  <a:gd name="connsiteY2875" fmla="*/ 914160 h 1257300"/>
                                  <a:gd name="connsiteX2876" fmla="*/ 459827 w 6697347"/>
                                  <a:gd name="connsiteY2876" fmla="*/ 907175 h 1257300"/>
                                  <a:gd name="connsiteX2877" fmla="*/ 461097 w 6697347"/>
                                  <a:gd name="connsiteY2877" fmla="*/ 899555 h 1257300"/>
                                  <a:gd name="connsiteX2878" fmla="*/ 465542 w 6697347"/>
                                  <a:gd name="connsiteY2878" fmla="*/ 893205 h 1257300"/>
                                  <a:gd name="connsiteX2879" fmla="*/ 471257 w 6697347"/>
                                  <a:gd name="connsiteY2879" fmla="*/ 889395 h 1257300"/>
                                  <a:gd name="connsiteX2880" fmla="*/ 363263 w 6697347"/>
                                  <a:gd name="connsiteY2880" fmla="*/ 888125 h 1257300"/>
                                  <a:gd name="connsiteX2881" fmla="*/ 370883 w 6697347"/>
                                  <a:gd name="connsiteY2881" fmla="*/ 889395 h 1257300"/>
                                  <a:gd name="connsiteX2882" fmla="*/ 377233 w 6697347"/>
                                  <a:gd name="connsiteY2882" fmla="*/ 893205 h 1257300"/>
                                  <a:gd name="connsiteX2883" fmla="*/ 381043 w 6697347"/>
                                  <a:gd name="connsiteY2883" fmla="*/ 899555 h 1257300"/>
                                  <a:gd name="connsiteX2884" fmla="*/ 382313 w 6697347"/>
                                  <a:gd name="connsiteY2884" fmla="*/ 907175 h 1257300"/>
                                  <a:gd name="connsiteX2885" fmla="*/ 381043 w 6697347"/>
                                  <a:gd name="connsiteY2885" fmla="*/ 914160 h 1257300"/>
                                  <a:gd name="connsiteX2886" fmla="*/ 377233 w 6697347"/>
                                  <a:gd name="connsiteY2886" fmla="*/ 920510 h 1257300"/>
                                  <a:gd name="connsiteX2887" fmla="*/ 370883 w 6697347"/>
                                  <a:gd name="connsiteY2887" fmla="*/ 924320 h 1257300"/>
                                  <a:gd name="connsiteX2888" fmla="*/ 363263 w 6697347"/>
                                  <a:gd name="connsiteY2888" fmla="*/ 926225 h 1257300"/>
                                  <a:gd name="connsiteX2889" fmla="*/ 356278 w 6697347"/>
                                  <a:gd name="connsiteY2889" fmla="*/ 924320 h 1257300"/>
                                  <a:gd name="connsiteX2890" fmla="*/ 349928 w 6697347"/>
                                  <a:gd name="connsiteY2890" fmla="*/ 920510 h 1257300"/>
                                  <a:gd name="connsiteX2891" fmla="*/ 346118 w 6697347"/>
                                  <a:gd name="connsiteY2891" fmla="*/ 914160 h 1257300"/>
                                  <a:gd name="connsiteX2892" fmla="*/ 344213 w 6697347"/>
                                  <a:gd name="connsiteY2892" fmla="*/ 907175 h 1257300"/>
                                  <a:gd name="connsiteX2893" fmla="*/ 346118 w 6697347"/>
                                  <a:gd name="connsiteY2893" fmla="*/ 899555 h 1257300"/>
                                  <a:gd name="connsiteX2894" fmla="*/ 349928 w 6697347"/>
                                  <a:gd name="connsiteY2894" fmla="*/ 893205 h 1257300"/>
                                  <a:gd name="connsiteX2895" fmla="*/ 356278 w 6697347"/>
                                  <a:gd name="connsiteY2895" fmla="*/ 889395 h 1257300"/>
                                  <a:gd name="connsiteX2896" fmla="*/ 250277 w 6697347"/>
                                  <a:gd name="connsiteY2896" fmla="*/ 888125 h 1257300"/>
                                  <a:gd name="connsiteX2897" fmla="*/ 257262 w 6697347"/>
                                  <a:gd name="connsiteY2897" fmla="*/ 889395 h 1257300"/>
                                  <a:gd name="connsiteX2898" fmla="*/ 263612 w 6697347"/>
                                  <a:gd name="connsiteY2898" fmla="*/ 893205 h 1257300"/>
                                  <a:gd name="connsiteX2899" fmla="*/ 267422 w 6697347"/>
                                  <a:gd name="connsiteY2899" fmla="*/ 899555 h 1257300"/>
                                  <a:gd name="connsiteX2900" fmla="*/ 269327 w 6697347"/>
                                  <a:gd name="connsiteY2900" fmla="*/ 907175 h 1257300"/>
                                  <a:gd name="connsiteX2901" fmla="*/ 267422 w 6697347"/>
                                  <a:gd name="connsiteY2901" fmla="*/ 914160 h 1257300"/>
                                  <a:gd name="connsiteX2902" fmla="*/ 263612 w 6697347"/>
                                  <a:gd name="connsiteY2902" fmla="*/ 920510 h 1257300"/>
                                  <a:gd name="connsiteX2903" fmla="*/ 257262 w 6697347"/>
                                  <a:gd name="connsiteY2903" fmla="*/ 924320 h 1257300"/>
                                  <a:gd name="connsiteX2904" fmla="*/ 250277 w 6697347"/>
                                  <a:gd name="connsiteY2904" fmla="*/ 926225 h 1257300"/>
                                  <a:gd name="connsiteX2905" fmla="*/ 242657 w 6697347"/>
                                  <a:gd name="connsiteY2905" fmla="*/ 924320 h 1257300"/>
                                  <a:gd name="connsiteX2906" fmla="*/ 236942 w 6697347"/>
                                  <a:gd name="connsiteY2906" fmla="*/ 920510 h 1257300"/>
                                  <a:gd name="connsiteX2907" fmla="*/ 232497 w 6697347"/>
                                  <a:gd name="connsiteY2907" fmla="*/ 914160 h 1257300"/>
                                  <a:gd name="connsiteX2908" fmla="*/ 231227 w 6697347"/>
                                  <a:gd name="connsiteY2908" fmla="*/ 907175 h 1257300"/>
                                  <a:gd name="connsiteX2909" fmla="*/ 232497 w 6697347"/>
                                  <a:gd name="connsiteY2909" fmla="*/ 899555 h 1257300"/>
                                  <a:gd name="connsiteX2910" fmla="*/ 236942 w 6697347"/>
                                  <a:gd name="connsiteY2910" fmla="*/ 893205 h 1257300"/>
                                  <a:gd name="connsiteX2911" fmla="*/ 242657 w 6697347"/>
                                  <a:gd name="connsiteY2911" fmla="*/ 889395 h 1257300"/>
                                  <a:gd name="connsiteX2912" fmla="*/ 134664 w 6697347"/>
                                  <a:gd name="connsiteY2912" fmla="*/ 888125 h 1257300"/>
                                  <a:gd name="connsiteX2913" fmla="*/ 142284 w 6697347"/>
                                  <a:gd name="connsiteY2913" fmla="*/ 889395 h 1257300"/>
                                  <a:gd name="connsiteX2914" fmla="*/ 147999 w 6697347"/>
                                  <a:gd name="connsiteY2914" fmla="*/ 893205 h 1257300"/>
                                  <a:gd name="connsiteX2915" fmla="*/ 152444 w 6697347"/>
                                  <a:gd name="connsiteY2915" fmla="*/ 899555 h 1257300"/>
                                  <a:gd name="connsiteX2916" fmla="*/ 153714 w 6697347"/>
                                  <a:gd name="connsiteY2916" fmla="*/ 907175 h 1257300"/>
                                  <a:gd name="connsiteX2917" fmla="*/ 152444 w 6697347"/>
                                  <a:gd name="connsiteY2917" fmla="*/ 914160 h 1257300"/>
                                  <a:gd name="connsiteX2918" fmla="*/ 147999 w 6697347"/>
                                  <a:gd name="connsiteY2918" fmla="*/ 920510 h 1257300"/>
                                  <a:gd name="connsiteX2919" fmla="*/ 142284 w 6697347"/>
                                  <a:gd name="connsiteY2919" fmla="*/ 924320 h 1257300"/>
                                  <a:gd name="connsiteX2920" fmla="*/ 134664 w 6697347"/>
                                  <a:gd name="connsiteY2920" fmla="*/ 926225 h 1257300"/>
                                  <a:gd name="connsiteX2921" fmla="*/ 127044 w 6697347"/>
                                  <a:gd name="connsiteY2921" fmla="*/ 924320 h 1257300"/>
                                  <a:gd name="connsiteX2922" fmla="*/ 121329 w 6697347"/>
                                  <a:gd name="connsiteY2922" fmla="*/ 920510 h 1257300"/>
                                  <a:gd name="connsiteX2923" fmla="*/ 116884 w 6697347"/>
                                  <a:gd name="connsiteY2923" fmla="*/ 914160 h 1257300"/>
                                  <a:gd name="connsiteX2924" fmla="*/ 115614 w 6697347"/>
                                  <a:gd name="connsiteY2924" fmla="*/ 907175 h 1257300"/>
                                  <a:gd name="connsiteX2925" fmla="*/ 116884 w 6697347"/>
                                  <a:gd name="connsiteY2925" fmla="*/ 899555 h 1257300"/>
                                  <a:gd name="connsiteX2926" fmla="*/ 121329 w 6697347"/>
                                  <a:gd name="connsiteY2926" fmla="*/ 893205 h 1257300"/>
                                  <a:gd name="connsiteX2927" fmla="*/ 127044 w 6697347"/>
                                  <a:gd name="connsiteY2927" fmla="*/ 889395 h 1257300"/>
                                  <a:gd name="connsiteX2928" fmla="*/ 19050 w 6697347"/>
                                  <a:gd name="connsiteY2928" fmla="*/ 888125 h 1257300"/>
                                  <a:gd name="connsiteX2929" fmla="*/ 26670 w 6697347"/>
                                  <a:gd name="connsiteY2929" fmla="*/ 889395 h 1257300"/>
                                  <a:gd name="connsiteX2930" fmla="*/ 33020 w 6697347"/>
                                  <a:gd name="connsiteY2930" fmla="*/ 893205 h 1257300"/>
                                  <a:gd name="connsiteX2931" fmla="*/ 36830 w 6697347"/>
                                  <a:gd name="connsiteY2931" fmla="*/ 899555 h 1257300"/>
                                  <a:gd name="connsiteX2932" fmla="*/ 38100 w 6697347"/>
                                  <a:gd name="connsiteY2932" fmla="*/ 907175 h 1257300"/>
                                  <a:gd name="connsiteX2933" fmla="*/ 36830 w 6697347"/>
                                  <a:gd name="connsiteY2933" fmla="*/ 914160 h 1257300"/>
                                  <a:gd name="connsiteX2934" fmla="*/ 33020 w 6697347"/>
                                  <a:gd name="connsiteY2934" fmla="*/ 920510 h 1257300"/>
                                  <a:gd name="connsiteX2935" fmla="*/ 26670 w 6697347"/>
                                  <a:gd name="connsiteY2935" fmla="*/ 924320 h 1257300"/>
                                  <a:gd name="connsiteX2936" fmla="*/ 19050 w 6697347"/>
                                  <a:gd name="connsiteY2936" fmla="*/ 926225 h 1257300"/>
                                  <a:gd name="connsiteX2937" fmla="*/ 12065 w 6697347"/>
                                  <a:gd name="connsiteY2937" fmla="*/ 924320 h 1257300"/>
                                  <a:gd name="connsiteX2938" fmla="*/ 5715 w 6697347"/>
                                  <a:gd name="connsiteY2938" fmla="*/ 920510 h 1257300"/>
                                  <a:gd name="connsiteX2939" fmla="*/ 1905 w 6697347"/>
                                  <a:gd name="connsiteY2939" fmla="*/ 914160 h 1257300"/>
                                  <a:gd name="connsiteX2940" fmla="*/ 0 w 6697347"/>
                                  <a:gd name="connsiteY2940" fmla="*/ 907175 h 1257300"/>
                                  <a:gd name="connsiteX2941" fmla="*/ 1905 w 6697347"/>
                                  <a:gd name="connsiteY2941" fmla="*/ 899555 h 1257300"/>
                                  <a:gd name="connsiteX2942" fmla="*/ 5715 w 6697347"/>
                                  <a:gd name="connsiteY2942" fmla="*/ 893205 h 1257300"/>
                                  <a:gd name="connsiteX2943" fmla="*/ 12065 w 6697347"/>
                                  <a:gd name="connsiteY2943" fmla="*/ 889395 h 1257300"/>
                                  <a:gd name="connsiteX2944" fmla="*/ 6673363 w 6697347"/>
                                  <a:gd name="connsiteY2944" fmla="*/ 880434 h 1257300"/>
                                  <a:gd name="connsiteX2945" fmla="*/ 6680348 w 6697347"/>
                                  <a:gd name="connsiteY2945" fmla="*/ 881704 h 1257300"/>
                                  <a:gd name="connsiteX2946" fmla="*/ 6686698 w 6697347"/>
                                  <a:gd name="connsiteY2946" fmla="*/ 885514 h 1257300"/>
                                  <a:gd name="connsiteX2947" fmla="*/ 6690508 w 6697347"/>
                                  <a:gd name="connsiteY2947" fmla="*/ 891864 h 1257300"/>
                                  <a:gd name="connsiteX2948" fmla="*/ 6692413 w 6697347"/>
                                  <a:gd name="connsiteY2948" fmla="*/ 899484 h 1257300"/>
                                  <a:gd name="connsiteX2949" fmla="*/ 6690508 w 6697347"/>
                                  <a:gd name="connsiteY2949" fmla="*/ 906469 h 1257300"/>
                                  <a:gd name="connsiteX2950" fmla="*/ 6686698 w 6697347"/>
                                  <a:gd name="connsiteY2950" fmla="*/ 912819 h 1257300"/>
                                  <a:gd name="connsiteX2951" fmla="*/ 6680348 w 6697347"/>
                                  <a:gd name="connsiteY2951" fmla="*/ 916629 h 1257300"/>
                                  <a:gd name="connsiteX2952" fmla="*/ 6673363 w 6697347"/>
                                  <a:gd name="connsiteY2952" fmla="*/ 918534 h 1257300"/>
                                  <a:gd name="connsiteX2953" fmla="*/ 6665743 w 6697347"/>
                                  <a:gd name="connsiteY2953" fmla="*/ 916629 h 1257300"/>
                                  <a:gd name="connsiteX2954" fmla="*/ 6659393 w 6697347"/>
                                  <a:gd name="connsiteY2954" fmla="*/ 912819 h 1257300"/>
                                  <a:gd name="connsiteX2955" fmla="*/ 6655583 w 6697347"/>
                                  <a:gd name="connsiteY2955" fmla="*/ 906469 h 1257300"/>
                                  <a:gd name="connsiteX2956" fmla="*/ 6654313 w 6697347"/>
                                  <a:gd name="connsiteY2956" fmla="*/ 899484 h 1257300"/>
                                  <a:gd name="connsiteX2957" fmla="*/ 6655583 w 6697347"/>
                                  <a:gd name="connsiteY2957" fmla="*/ 891864 h 1257300"/>
                                  <a:gd name="connsiteX2958" fmla="*/ 6659393 w 6697347"/>
                                  <a:gd name="connsiteY2958" fmla="*/ 885514 h 1257300"/>
                                  <a:gd name="connsiteX2959" fmla="*/ 6665743 w 6697347"/>
                                  <a:gd name="connsiteY2959" fmla="*/ 881704 h 1257300"/>
                                  <a:gd name="connsiteX2960" fmla="*/ 6557749 w 6697347"/>
                                  <a:gd name="connsiteY2960" fmla="*/ 880434 h 1257300"/>
                                  <a:gd name="connsiteX2961" fmla="*/ 6565369 w 6697347"/>
                                  <a:gd name="connsiteY2961" fmla="*/ 881704 h 1257300"/>
                                  <a:gd name="connsiteX2962" fmla="*/ 6571084 w 6697347"/>
                                  <a:gd name="connsiteY2962" fmla="*/ 885514 h 1257300"/>
                                  <a:gd name="connsiteX2963" fmla="*/ 6575529 w 6697347"/>
                                  <a:gd name="connsiteY2963" fmla="*/ 891864 h 1257300"/>
                                  <a:gd name="connsiteX2964" fmla="*/ 6576799 w 6697347"/>
                                  <a:gd name="connsiteY2964" fmla="*/ 899484 h 1257300"/>
                                  <a:gd name="connsiteX2965" fmla="*/ 6575529 w 6697347"/>
                                  <a:gd name="connsiteY2965" fmla="*/ 906469 h 1257300"/>
                                  <a:gd name="connsiteX2966" fmla="*/ 6571084 w 6697347"/>
                                  <a:gd name="connsiteY2966" fmla="*/ 912819 h 1257300"/>
                                  <a:gd name="connsiteX2967" fmla="*/ 6565369 w 6697347"/>
                                  <a:gd name="connsiteY2967" fmla="*/ 916629 h 1257300"/>
                                  <a:gd name="connsiteX2968" fmla="*/ 6557749 w 6697347"/>
                                  <a:gd name="connsiteY2968" fmla="*/ 918534 h 1257300"/>
                                  <a:gd name="connsiteX2969" fmla="*/ 6550129 w 6697347"/>
                                  <a:gd name="connsiteY2969" fmla="*/ 916629 h 1257300"/>
                                  <a:gd name="connsiteX2970" fmla="*/ 6544414 w 6697347"/>
                                  <a:gd name="connsiteY2970" fmla="*/ 912819 h 1257300"/>
                                  <a:gd name="connsiteX2971" fmla="*/ 6539969 w 6697347"/>
                                  <a:gd name="connsiteY2971" fmla="*/ 906469 h 1257300"/>
                                  <a:gd name="connsiteX2972" fmla="*/ 6538699 w 6697347"/>
                                  <a:gd name="connsiteY2972" fmla="*/ 899484 h 1257300"/>
                                  <a:gd name="connsiteX2973" fmla="*/ 6539969 w 6697347"/>
                                  <a:gd name="connsiteY2973" fmla="*/ 891864 h 1257300"/>
                                  <a:gd name="connsiteX2974" fmla="*/ 6544414 w 6697347"/>
                                  <a:gd name="connsiteY2974" fmla="*/ 885514 h 1257300"/>
                                  <a:gd name="connsiteX2975" fmla="*/ 6550129 w 6697347"/>
                                  <a:gd name="connsiteY2975" fmla="*/ 881704 h 1257300"/>
                                  <a:gd name="connsiteX2976" fmla="*/ 6444764 w 6697347"/>
                                  <a:gd name="connsiteY2976" fmla="*/ 880434 h 1257300"/>
                                  <a:gd name="connsiteX2977" fmla="*/ 6452384 w 6697347"/>
                                  <a:gd name="connsiteY2977" fmla="*/ 881704 h 1257300"/>
                                  <a:gd name="connsiteX2978" fmla="*/ 6458099 w 6697347"/>
                                  <a:gd name="connsiteY2978" fmla="*/ 885514 h 1257300"/>
                                  <a:gd name="connsiteX2979" fmla="*/ 6462544 w 6697347"/>
                                  <a:gd name="connsiteY2979" fmla="*/ 891864 h 1257300"/>
                                  <a:gd name="connsiteX2980" fmla="*/ 6463814 w 6697347"/>
                                  <a:gd name="connsiteY2980" fmla="*/ 899484 h 1257300"/>
                                  <a:gd name="connsiteX2981" fmla="*/ 6462544 w 6697347"/>
                                  <a:gd name="connsiteY2981" fmla="*/ 906469 h 1257300"/>
                                  <a:gd name="connsiteX2982" fmla="*/ 6458099 w 6697347"/>
                                  <a:gd name="connsiteY2982" fmla="*/ 912819 h 1257300"/>
                                  <a:gd name="connsiteX2983" fmla="*/ 6452384 w 6697347"/>
                                  <a:gd name="connsiteY2983" fmla="*/ 916629 h 1257300"/>
                                  <a:gd name="connsiteX2984" fmla="*/ 6444764 w 6697347"/>
                                  <a:gd name="connsiteY2984" fmla="*/ 918534 h 1257300"/>
                                  <a:gd name="connsiteX2985" fmla="*/ 6437779 w 6697347"/>
                                  <a:gd name="connsiteY2985" fmla="*/ 916629 h 1257300"/>
                                  <a:gd name="connsiteX2986" fmla="*/ 6431429 w 6697347"/>
                                  <a:gd name="connsiteY2986" fmla="*/ 912819 h 1257300"/>
                                  <a:gd name="connsiteX2987" fmla="*/ 6427619 w 6697347"/>
                                  <a:gd name="connsiteY2987" fmla="*/ 906469 h 1257300"/>
                                  <a:gd name="connsiteX2988" fmla="*/ 6425714 w 6697347"/>
                                  <a:gd name="connsiteY2988" fmla="*/ 899484 h 1257300"/>
                                  <a:gd name="connsiteX2989" fmla="*/ 6427619 w 6697347"/>
                                  <a:gd name="connsiteY2989" fmla="*/ 891864 h 1257300"/>
                                  <a:gd name="connsiteX2990" fmla="*/ 6431429 w 6697347"/>
                                  <a:gd name="connsiteY2990" fmla="*/ 885514 h 1257300"/>
                                  <a:gd name="connsiteX2991" fmla="*/ 6437779 w 6697347"/>
                                  <a:gd name="connsiteY2991" fmla="*/ 881704 h 1257300"/>
                                  <a:gd name="connsiteX2992" fmla="*/ 6329150 w 6697347"/>
                                  <a:gd name="connsiteY2992" fmla="*/ 880434 h 1257300"/>
                                  <a:gd name="connsiteX2993" fmla="*/ 6336135 w 6697347"/>
                                  <a:gd name="connsiteY2993" fmla="*/ 881704 h 1257300"/>
                                  <a:gd name="connsiteX2994" fmla="*/ 6342485 w 6697347"/>
                                  <a:gd name="connsiteY2994" fmla="*/ 885514 h 1257300"/>
                                  <a:gd name="connsiteX2995" fmla="*/ 6346295 w 6697347"/>
                                  <a:gd name="connsiteY2995" fmla="*/ 891864 h 1257300"/>
                                  <a:gd name="connsiteX2996" fmla="*/ 6348200 w 6697347"/>
                                  <a:gd name="connsiteY2996" fmla="*/ 899484 h 1257300"/>
                                  <a:gd name="connsiteX2997" fmla="*/ 6346295 w 6697347"/>
                                  <a:gd name="connsiteY2997" fmla="*/ 906469 h 1257300"/>
                                  <a:gd name="connsiteX2998" fmla="*/ 6342485 w 6697347"/>
                                  <a:gd name="connsiteY2998" fmla="*/ 912819 h 1257300"/>
                                  <a:gd name="connsiteX2999" fmla="*/ 6336135 w 6697347"/>
                                  <a:gd name="connsiteY2999" fmla="*/ 916629 h 1257300"/>
                                  <a:gd name="connsiteX3000" fmla="*/ 6329150 w 6697347"/>
                                  <a:gd name="connsiteY3000" fmla="*/ 918534 h 1257300"/>
                                  <a:gd name="connsiteX3001" fmla="*/ 6321530 w 6697347"/>
                                  <a:gd name="connsiteY3001" fmla="*/ 916629 h 1257300"/>
                                  <a:gd name="connsiteX3002" fmla="*/ 6315180 w 6697347"/>
                                  <a:gd name="connsiteY3002" fmla="*/ 912819 h 1257300"/>
                                  <a:gd name="connsiteX3003" fmla="*/ 6311370 w 6697347"/>
                                  <a:gd name="connsiteY3003" fmla="*/ 906469 h 1257300"/>
                                  <a:gd name="connsiteX3004" fmla="*/ 6310100 w 6697347"/>
                                  <a:gd name="connsiteY3004" fmla="*/ 899484 h 1257300"/>
                                  <a:gd name="connsiteX3005" fmla="*/ 6311370 w 6697347"/>
                                  <a:gd name="connsiteY3005" fmla="*/ 891864 h 1257300"/>
                                  <a:gd name="connsiteX3006" fmla="*/ 6315180 w 6697347"/>
                                  <a:gd name="connsiteY3006" fmla="*/ 885514 h 1257300"/>
                                  <a:gd name="connsiteX3007" fmla="*/ 6321530 w 6697347"/>
                                  <a:gd name="connsiteY3007" fmla="*/ 881704 h 1257300"/>
                                  <a:gd name="connsiteX3008" fmla="*/ 6213536 w 6697347"/>
                                  <a:gd name="connsiteY3008" fmla="*/ 880434 h 1257300"/>
                                  <a:gd name="connsiteX3009" fmla="*/ 6221156 w 6697347"/>
                                  <a:gd name="connsiteY3009" fmla="*/ 881704 h 1257300"/>
                                  <a:gd name="connsiteX3010" fmla="*/ 6226871 w 6697347"/>
                                  <a:gd name="connsiteY3010" fmla="*/ 885514 h 1257300"/>
                                  <a:gd name="connsiteX3011" fmla="*/ 6231316 w 6697347"/>
                                  <a:gd name="connsiteY3011" fmla="*/ 891864 h 1257300"/>
                                  <a:gd name="connsiteX3012" fmla="*/ 6232586 w 6697347"/>
                                  <a:gd name="connsiteY3012" fmla="*/ 899484 h 1257300"/>
                                  <a:gd name="connsiteX3013" fmla="*/ 6231316 w 6697347"/>
                                  <a:gd name="connsiteY3013" fmla="*/ 906469 h 1257300"/>
                                  <a:gd name="connsiteX3014" fmla="*/ 6226871 w 6697347"/>
                                  <a:gd name="connsiteY3014" fmla="*/ 912819 h 1257300"/>
                                  <a:gd name="connsiteX3015" fmla="*/ 6221156 w 6697347"/>
                                  <a:gd name="connsiteY3015" fmla="*/ 916629 h 1257300"/>
                                  <a:gd name="connsiteX3016" fmla="*/ 6213536 w 6697347"/>
                                  <a:gd name="connsiteY3016" fmla="*/ 918534 h 1257300"/>
                                  <a:gd name="connsiteX3017" fmla="*/ 6205916 w 6697347"/>
                                  <a:gd name="connsiteY3017" fmla="*/ 916629 h 1257300"/>
                                  <a:gd name="connsiteX3018" fmla="*/ 6200201 w 6697347"/>
                                  <a:gd name="connsiteY3018" fmla="*/ 912819 h 1257300"/>
                                  <a:gd name="connsiteX3019" fmla="*/ 6195756 w 6697347"/>
                                  <a:gd name="connsiteY3019" fmla="*/ 906469 h 1257300"/>
                                  <a:gd name="connsiteX3020" fmla="*/ 6194486 w 6697347"/>
                                  <a:gd name="connsiteY3020" fmla="*/ 899484 h 1257300"/>
                                  <a:gd name="connsiteX3021" fmla="*/ 6195756 w 6697347"/>
                                  <a:gd name="connsiteY3021" fmla="*/ 891864 h 1257300"/>
                                  <a:gd name="connsiteX3022" fmla="*/ 6200201 w 6697347"/>
                                  <a:gd name="connsiteY3022" fmla="*/ 885514 h 1257300"/>
                                  <a:gd name="connsiteX3023" fmla="*/ 6205916 w 6697347"/>
                                  <a:gd name="connsiteY3023" fmla="*/ 881704 h 1257300"/>
                                  <a:gd name="connsiteX3024" fmla="*/ 6100551 w 6697347"/>
                                  <a:gd name="connsiteY3024" fmla="*/ 880434 h 1257300"/>
                                  <a:gd name="connsiteX3025" fmla="*/ 6108171 w 6697347"/>
                                  <a:gd name="connsiteY3025" fmla="*/ 881704 h 1257300"/>
                                  <a:gd name="connsiteX3026" fmla="*/ 6113886 w 6697347"/>
                                  <a:gd name="connsiteY3026" fmla="*/ 885514 h 1257300"/>
                                  <a:gd name="connsiteX3027" fmla="*/ 6118331 w 6697347"/>
                                  <a:gd name="connsiteY3027" fmla="*/ 891864 h 1257300"/>
                                  <a:gd name="connsiteX3028" fmla="*/ 6119601 w 6697347"/>
                                  <a:gd name="connsiteY3028" fmla="*/ 899484 h 1257300"/>
                                  <a:gd name="connsiteX3029" fmla="*/ 6118331 w 6697347"/>
                                  <a:gd name="connsiteY3029" fmla="*/ 906469 h 1257300"/>
                                  <a:gd name="connsiteX3030" fmla="*/ 6113886 w 6697347"/>
                                  <a:gd name="connsiteY3030" fmla="*/ 912819 h 1257300"/>
                                  <a:gd name="connsiteX3031" fmla="*/ 6108171 w 6697347"/>
                                  <a:gd name="connsiteY3031" fmla="*/ 916629 h 1257300"/>
                                  <a:gd name="connsiteX3032" fmla="*/ 6100551 w 6697347"/>
                                  <a:gd name="connsiteY3032" fmla="*/ 918534 h 1257300"/>
                                  <a:gd name="connsiteX3033" fmla="*/ 6093566 w 6697347"/>
                                  <a:gd name="connsiteY3033" fmla="*/ 916629 h 1257300"/>
                                  <a:gd name="connsiteX3034" fmla="*/ 6087216 w 6697347"/>
                                  <a:gd name="connsiteY3034" fmla="*/ 912819 h 1257300"/>
                                  <a:gd name="connsiteX3035" fmla="*/ 6083406 w 6697347"/>
                                  <a:gd name="connsiteY3035" fmla="*/ 906469 h 1257300"/>
                                  <a:gd name="connsiteX3036" fmla="*/ 6081501 w 6697347"/>
                                  <a:gd name="connsiteY3036" fmla="*/ 899484 h 1257300"/>
                                  <a:gd name="connsiteX3037" fmla="*/ 6083406 w 6697347"/>
                                  <a:gd name="connsiteY3037" fmla="*/ 891864 h 1257300"/>
                                  <a:gd name="connsiteX3038" fmla="*/ 6087216 w 6697347"/>
                                  <a:gd name="connsiteY3038" fmla="*/ 885514 h 1257300"/>
                                  <a:gd name="connsiteX3039" fmla="*/ 6093566 w 6697347"/>
                                  <a:gd name="connsiteY3039" fmla="*/ 881704 h 1257300"/>
                                  <a:gd name="connsiteX3040" fmla="*/ 5984937 w 6697347"/>
                                  <a:gd name="connsiteY3040" fmla="*/ 880434 h 1257300"/>
                                  <a:gd name="connsiteX3041" fmla="*/ 5991922 w 6697347"/>
                                  <a:gd name="connsiteY3041" fmla="*/ 881704 h 1257300"/>
                                  <a:gd name="connsiteX3042" fmla="*/ 5998272 w 6697347"/>
                                  <a:gd name="connsiteY3042" fmla="*/ 885514 h 1257300"/>
                                  <a:gd name="connsiteX3043" fmla="*/ 6002082 w 6697347"/>
                                  <a:gd name="connsiteY3043" fmla="*/ 891864 h 1257300"/>
                                  <a:gd name="connsiteX3044" fmla="*/ 6003987 w 6697347"/>
                                  <a:gd name="connsiteY3044" fmla="*/ 899484 h 1257300"/>
                                  <a:gd name="connsiteX3045" fmla="*/ 6002082 w 6697347"/>
                                  <a:gd name="connsiteY3045" fmla="*/ 906469 h 1257300"/>
                                  <a:gd name="connsiteX3046" fmla="*/ 5998272 w 6697347"/>
                                  <a:gd name="connsiteY3046" fmla="*/ 912819 h 1257300"/>
                                  <a:gd name="connsiteX3047" fmla="*/ 5991922 w 6697347"/>
                                  <a:gd name="connsiteY3047" fmla="*/ 916629 h 1257300"/>
                                  <a:gd name="connsiteX3048" fmla="*/ 5984937 w 6697347"/>
                                  <a:gd name="connsiteY3048" fmla="*/ 918534 h 1257300"/>
                                  <a:gd name="connsiteX3049" fmla="*/ 5977317 w 6697347"/>
                                  <a:gd name="connsiteY3049" fmla="*/ 916629 h 1257300"/>
                                  <a:gd name="connsiteX3050" fmla="*/ 5970967 w 6697347"/>
                                  <a:gd name="connsiteY3050" fmla="*/ 912819 h 1257300"/>
                                  <a:gd name="connsiteX3051" fmla="*/ 5967157 w 6697347"/>
                                  <a:gd name="connsiteY3051" fmla="*/ 906469 h 1257300"/>
                                  <a:gd name="connsiteX3052" fmla="*/ 5965887 w 6697347"/>
                                  <a:gd name="connsiteY3052" fmla="*/ 899484 h 1257300"/>
                                  <a:gd name="connsiteX3053" fmla="*/ 5967157 w 6697347"/>
                                  <a:gd name="connsiteY3053" fmla="*/ 891864 h 1257300"/>
                                  <a:gd name="connsiteX3054" fmla="*/ 5970967 w 6697347"/>
                                  <a:gd name="connsiteY3054" fmla="*/ 885514 h 1257300"/>
                                  <a:gd name="connsiteX3055" fmla="*/ 5977317 w 6697347"/>
                                  <a:gd name="connsiteY3055" fmla="*/ 881704 h 1257300"/>
                                  <a:gd name="connsiteX3056" fmla="*/ 707476 w 6697347"/>
                                  <a:gd name="connsiteY3056" fmla="*/ 775138 h 1257300"/>
                                  <a:gd name="connsiteX3057" fmla="*/ 715096 w 6697347"/>
                                  <a:gd name="connsiteY3057" fmla="*/ 776408 h 1257300"/>
                                  <a:gd name="connsiteX3058" fmla="*/ 721446 w 6697347"/>
                                  <a:gd name="connsiteY3058" fmla="*/ 780853 h 1257300"/>
                                  <a:gd name="connsiteX3059" fmla="*/ 725256 w 6697347"/>
                                  <a:gd name="connsiteY3059" fmla="*/ 786568 h 1257300"/>
                                  <a:gd name="connsiteX3060" fmla="*/ 726526 w 6697347"/>
                                  <a:gd name="connsiteY3060" fmla="*/ 794188 h 1257300"/>
                                  <a:gd name="connsiteX3061" fmla="*/ 725256 w 6697347"/>
                                  <a:gd name="connsiteY3061" fmla="*/ 801173 h 1257300"/>
                                  <a:gd name="connsiteX3062" fmla="*/ 721446 w 6697347"/>
                                  <a:gd name="connsiteY3062" fmla="*/ 807523 h 1257300"/>
                                  <a:gd name="connsiteX3063" fmla="*/ 715096 w 6697347"/>
                                  <a:gd name="connsiteY3063" fmla="*/ 811333 h 1257300"/>
                                  <a:gd name="connsiteX3064" fmla="*/ 707476 w 6697347"/>
                                  <a:gd name="connsiteY3064" fmla="*/ 813238 h 1257300"/>
                                  <a:gd name="connsiteX3065" fmla="*/ 700491 w 6697347"/>
                                  <a:gd name="connsiteY3065" fmla="*/ 811333 h 1257300"/>
                                  <a:gd name="connsiteX3066" fmla="*/ 694141 w 6697347"/>
                                  <a:gd name="connsiteY3066" fmla="*/ 807523 h 1257300"/>
                                  <a:gd name="connsiteX3067" fmla="*/ 690331 w 6697347"/>
                                  <a:gd name="connsiteY3067" fmla="*/ 801173 h 1257300"/>
                                  <a:gd name="connsiteX3068" fmla="*/ 688426 w 6697347"/>
                                  <a:gd name="connsiteY3068" fmla="*/ 794188 h 1257300"/>
                                  <a:gd name="connsiteX3069" fmla="*/ 690331 w 6697347"/>
                                  <a:gd name="connsiteY3069" fmla="*/ 786568 h 1257300"/>
                                  <a:gd name="connsiteX3070" fmla="*/ 694141 w 6697347"/>
                                  <a:gd name="connsiteY3070" fmla="*/ 780853 h 1257300"/>
                                  <a:gd name="connsiteX3071" fmla="*/ 700491 w 6697347"/>
                                  <a:gd name="connsiteY3071" fmla="*/ 776408 h 1257300"/>
                                  <a:gd name="connsiteX3072" fmla="*/ 594490 w 6697347"/>
                                  <a:gd name="connsiteY3072" fmla="*/ 775138 h 1257300"/>
                                  <a:gd name="connsiteX3073" fmla="*/ 601475 w 6697347"/>
                                  <a:gd name="connsiteY3073" fmla="*/ 776408 h 1257300"/>
                                  <a:gd name="connsiteX3074" fmla="*/ 607825 w 6697347"/>
                                  <a:gd name="connsiteY3074" fmla="*/ 780853 h 1257300"/>
                                  <a:gd name="connsiteX3075" fmla="*/ 611635 w 6697347"/>
                                  <a:gd name="connsiteY3075" fmla="*/ 786568 h 1257300"/>
                                  <a:gd name="connsiteX3076" fmla="*/ 613540 w 6697347"/>
                                  <a:gd name="connsiteY3076" fmla="*/ 794188 h 1257300"/>
                                  <a:gd name="connsiteX3077" fmla="*/ 611635 w 6697347"/>
                                  <a:gd name="connsiteY3077" fmla="*/ 801173 h 1257300"/>
                                  <a:gd name="connsiteX3078" fmla="*/ 607825 w 6697347"/>
                                  <a:gd name="connsiteY3078" fmla="*/ 807523 h 1257300"/>
                                  <a:gd name="connsiteX3079" fmla="*/ 601475 w 6697347"/>
                                  <a:gd name="connsiteY3079" fmla="*/ 811333 h 1257300"/>
                                  <a:gd name="connsiteX3080" fmla="*/ 594490 w 6697347"/>
                                  <a:gd name="connsiteY3080" fmla="*/ 813238 h 1257300"/>
                                  <a:gd name="connsiteX3081" fmla="*/ 586870 w 6697347"/>
                                  <a:gd name="connsiteY3081" fmla="*/ 811333 h 1257300"/>
                                  <a:gd name="connsiteX3082" fmla="*/ 581155 w 6697347"/>
                                  <a:gd name="connsiteY3082" fmla="*/ 807523 h 1257300"/>
                                  <a:gd name="connsiteX3083" fmla="*/ 576710 w 6697347"/>
                                  <a:gd name="connsiteY3083" fmla="*/ 801173 h 1257300"/>
                                  <a:gd name="connsiteX3084" fmla="*/ 575440 w 6697347"/>
                                  <a:gd name="connsiteY3084" fmla="*/ 794188 h 1257300"/>
                                  <a:gd name="connsiteX3085" fmla="*/ 576710 w 6697347"/>
                                  <a:gd name="connsiteY3085" fmla="*/ 786568 h 1257300"/>
                                  <a:gd name="connsiteX3086" fmla="*/ 581155 w 6697347"/>
                                  <a:gd name="connsiteY3086" fmla="*/ 780853 h 1257300"/>
                                  <a:gd name="connsiteX3087" fmla="*/ 586870 w 6697347"/>
                                  <a:gd name="connsiteY3087" fmla="*/ 776408 h 1257300"/>
                                  <a:gd name="connsiteX3088" fmla="*/ 478877 w 6697347"/>
                                  <a:gd name="connsiteY3088" fmla="*/ 775138 h 1257300"/>
                                  <a:gd name="connsiteX3089" fmla="*/ 486497 w 6697347"/>
                                  <a:gd name="connsiteY3089" fmla="*/ 776408 h 1257300"/>
                                  <a:gd name="connsiteX3090" fmla="*/ 492212 w 6697347"/>
                                  <a:gd name="connsiteY3090" fmla="*/ 780853 h 1257300"/>
                                  <a:gd name="connsiteX3091" fmla="*/ 496657 w 6697347"/>
                                  <a:gd name="connsiteY3091" fmla="*/ 786568 h 1257300"/>
                                  <a:gd name="connsiteX3092" fmla="*/ 497927 w 6697347"/>
                                  <a:gd name="connsiteY3092" fmla="*/ 794188 h 1257300"/>
                                  <a:gd name="connsiteX3093" fmla="*/ 496657 w 6697347"/>
                                  <a:gd name="connsiteY3093" fmla="*/ 801173 h 1257300"/>
                                  <a:gd name="connsiteX3094" fmla="*/ 492212 w 6697347"/>
                                  <a:gd name="connsiteY3094" fmla="*/ 807523 h 1257300"/>
                                  <a:gd name="connsiteX3095" fmla="*/ 486497 w 6697347"/>
                                  <a:gd name="connsiteY3095" fmla="*/ 811333 h 1257300"/>
                                  <a:gd name="connsiteX3096" fmla="*/ 478877 w 6697347"/>
                                  <a:gd name="connsiteY3096" fmla="*/ 813238 h 1257300"/>
                                  <a:gd name="connsiteX3097" fmla="*/ 471257 w 6697347"/>
                                  <a:gd name="connsiteY3097" fmla="*/ 811333 h 1257300"/>
                                  <a:gd name="connsiteX3098" fmla="*/ 465542 w 6697347"/>
                                  <a:gd name="connsiteY3098" fmla="*/ 807523 h 1257300"/>
                                  <a:gd name="connsiteX3099" fmla="*/ 461097 w 6697347"/>
                                  <a:gd name="connsiteY3099" fmla="*/ 801173 h 1257300"/>
                                  <a:gd name="connsiteX3100" fmla="*/ 459827 w 6697347"/>
                                  <a:gd name="connsiteY3100" fmla="*/ 794188 h 1257300"/>
                                  <a:gd name="connsiteX3101" fmla="*/ 461097 w 6697347"/>
                                  <a:gd name="connsiteY3101" fmla="*/ 786568 h 1257300"/>
                                  <a:gd name="connsiteX3102" fmla="*/ 465542 w 6697347"/>
                                  <a:gd name="connsiteY3102" fmla="*/ 780853 h 1257300"/>
                                  <a:gd name="connsiteX3103" fmla="*/ 471257 w 6697347"/>
                                  <a:gd name="connsiteY3103" fmla="*/ 776408 h 1257300"/>
                                  <a:gd name="connsiteX3104" fmla="*/ 363263 w 6697347"/>
                                  <a:gd name="connsiteY3104" fmla="*/ 775138 h 1257300"/>
                                  <a:gd name="connsiteX3105" fmla="*/ 370883 w 6697347"/>
                                  <a:gd name="connsiteY3105" fmla="*/ 776408 h 1257300"/>
                                  <a:gd name="connsiteX3106" fmla="*/ 377233 w 6697347"/>
                                  <a:gd name="connsiteY3106" fmla="*/ 780853 h 1257300"/>
                                  <a:gd name="connsiteX3107" fmla="*/ 381043 w 6697347"/>
                                  <a:gd name="connsiteY3107" fmla="*/ 786568 h 1257300"/>
                                  <a:gd name="connsiteX3108" fmla="*/ 382313 w 6697347"/>
                                  <a:gd name="connsiteY3108" fmla="*/ 794188 h 1257300"/>
                                  <a:gd name="connsiteX3109" fmla="*/ 381043 w 6697347"/>
                                  <a:gd name="connsiteY3109" fmla="*/ 801173 h 1257300"/>
                                  <a:gd name="connsiteX3110" fmla="*/ 377233 w 6697347"/>
                                  <a:gd name="connsiteY3110" fmla="*/ 807523 h 1257300"/>
                                  <a:gd name="connsiteX3111" fmla="*/ 370883 w 6697347"/>
                                  <a:gd name="connsiteY3111" fmla="*/ 811333 h 1257300"/>
                                  <a:gd name="connsiteX3112" fmla="*/ 363263 w 6697347"/>
                                  <a:gd name="connsiteY3112" fmla="*/ 813238 h 1257300"/>
                                  <a:gd name="connsiteX3113" fmla="*/ 356278 w 6697347"/>
                                  <a:gd name="connsiteY3113" fmla="*/ 811333 h 1257300"/>
                                  <a:gd name="connsiteX3114" fmla="*/ 349928 w 6697347"/>
                                  <a:gd name="connsiteY3114" fmla="*/ 807523 h 1257300"/>
                                  <a:gd name="connsiteX3115" fmla="*/ 346118 w 6697347"/>
                                  <a:gd name="connsiteY3115" fmla="*/ 801173 h 1257300"/>
                                  <a:gd name="connsiteX3116" fmla="*/ 344213 w 6697347"/>
                                  <a:gd name="connsiteY3116" fmla="*/ 794188 h 1257300"/>
                                  <a:gd name="connsiteX3117" fmla="*/ 346118 w 6697347"/>
                                  <a:gd name="connsiteY3117" fmla="*/ 786568 h 1257300"/>
                                  <a:gd name="connsiteX3118" fmla="*/ 349928 w 6697347"/>
                                  <a:gd name="connsiteY3118" fmla="*/ 780853 h 1257300"/>
                                  <a:gd name="connsiteX3119" fmla="*/ 356278 w 6697347"/>
                                  <a:gd name="connsiteY3119" fmla="*/ 776408 h 1257300"/>
                                  <a:gd name="connsiteX3120" fmla="*/ 250277 w 6697347"/>
                                  <a:gd name="connsiteY3120" fmla="*/ 775138 h 1257300"/>
                                  <a:gd name="connsiteX3121" fmla="*/ 257262 w 6697347"/>
                                  <a:gd name="connsiteY3121" fmla="*/ 776408 h 1257300"/>
                                  <a:gd name="connsiteX3122" fmla="*/ 263612 w 6697347"/>
                                  <a:gd name="connsiteY3122" fmla="*/ 780853 h 1257300"/>
                                  <a:gd name="connsiteX3123" fmla="*/ 267422 w 6697347"/>
                                  <a:gd name="connsiteY3123" fmla="*/ 786568 h 1257300"/>
                                  <a:gd name="connsiteX3124" fmla="*/ 269327 w 6697347"/>
                                  <a:gd name="connsiteY3124" fmla="*/ 794188 h 1257300"/>
                                  <a:gd name="connsiteX3125" fmla="*/ 267422 w 6697347"/>
                                  <a:gd name="connsiteY3125" fmla="*/ 801173 h 1257300"/>
                                  <a:gd name="connsiteX3126" fmla="*/ 263612 w 6697347"/>
                                  <a:gd name="connsiteY3126" fmla="*/ 807523 h 1257300"/>
                                  <a:gd name="connsiteX3127" fmla="*/ 257262 w 6697347"/>
                                  <a:gd name="connsiteY3127" fmla="*/ 811333 h 1257300"/>
                                  <a:gd name="connsiteX3128" fmla="*/ 250277 w 6697347"/>
                                  <a:gd name="connsiteY3128" fmla="*/ 813238 h 1257300"/>
                                  <a:gd name="connsiteX3129" fmla="*/ 242657 w 6697347"/>
                                  <a:gd name="connsiteY3129" fmla="*/ 811333 h 1257300"/>
                                  <a:gd name="connsiteX3130" fmla="*/ 236942 w 6697347"/>
                                  <a:gd name="connsiteY3130" fmla="*/ 807523 h 1257300"/>
                                  <a:gd name="connsiteX3131" fmla="*/ 232497 w 6697347"/>
                                  <a:gd name="connsiteY3131" fmla="*/ 801173 h 1257300"/>
                                  <a:gd name="connsiteX3132" fmla="*/ 231227 w 6697347"/>
                                  <a:gd name="connsiteY3132" fmla="*/ 794188 h 1257300"/>
                                  <a:gd name="connsiteX3133" fmla="*/ 232497 w 6697347"/>
                                  <a:gd name="connsiteY3133" fmla="*/ 786568 h 1257300"/>
                                  <a:gd name="connsiteX3134" fmla="*/ 236942 w 6697347"/>
                                  <a:gd name="connsiteY3134" fmla="*/ 780853 h 1257300"/>
                                  <a:gd name="connsiteX3135" fmla="*/ 242657 w 6697347"/>
                                  <a:gd name="connsiteY3135" fmla="*/ 776408 h 1257300"/>
                                  <a:gd name="connsiteX3136" fmla="*/ 134664 w 6697347"/>
                                  <a:gd name="connsiteY3136" fmla="*/ 775138 h 1257300"/>
                                  <a:gd name="connsiteX3137" fmla="*/ 142284 w 6697347"/>
                                  <a:gd name="connsiteY3137" fmla="*/ 776408 h 1257300"/>
                                  <a:gd name="connsiteX3138" fmla="*/ 147999 w 6697347"/>
                                  <a:gd name="connsiteY3138" fmla="*/ 780853 h 1257300"/>
                                  <a:gd name="connsiteX3139" fmla="*/ 152444 w 6697347"/>
                                  <a:gd name="connsiteY3139" fmla="*/ 786568 h 1257300"/>
                                  <a:gd name="connsiteX3140" fmla="*/ 153714 w 6697347"/>
                                  <a:gd name="connsiteY3140" fmla="*/ 794188 h 1257300"/>
                                  <a:gd name="connsiteX3141" fmla="*/ 152444 w 6697347"/>
                                  <a:gd name="connsiteY3141" fmla="*/ 801173 h 1257300"/>
                                  <a:gd name="connsiteX3142" fmla="*/ 147999 w 6697347"/>
                                  <a:gd name="connsiteY3142" fmla="*/ 807523 h 1257300"/>
                                  <a:gd name="connsiteX3143" fmla="*/ 142284 w 6697347"/>
                                  <a:gd name="connsiteY3143" fmla="*/ 811333 h 1257300"/>
                                  <a:gd name="connsiteX3144" fmla="*/ 134664 w 6697347"/>
                                  <a:gd name="connsiteY3144" fmla="*/ 813238 h 1257300"/>
                                  <a:gd name="connsiteX3145" fmla="*/ 127044 w 6697347"/>
                                  <a:gd name="connsiteY3145" fmla="*/ 811333 h 1257300"/>
                                  <a:gd name="connsiteX3146" fmla="*/ 121329 w 6697347"/>
                                  <a:gd name="connsiteY3146" fmla="*/ 807523 h 1257300"/>
                                  <a:gd name="connsiteX3147" fmla="*/ 116884 w 6697347"/>
                                  <a:gd name="connsiteY3147" fmla="*/ 801173 h 1257300"/>
                                  <a:gd name="connsiteX3148" fmla="*/ 115614 w 6697347"/>
                                  <a:gd name="connsiteY3148" fmla="*/ 794188 h 1257300"/>
                                  <a:gd name="connsiteX3149" fmla="*/ 116884 w 6697347"/>
                                  <a:gd name="connsiteY3149" fmla="*/ 786568 h 1257300"/>
                                  <a:gd name="connsiteX3150" fmla="*/ 121329 w 6697347"/>
                                  <a:gd name="connsiteY3150" fmla="*/ 780853 h 1257300"/>
                                  <a:gd name="connsiteX3151" fmla="*/ 127044 w 6697347"/>
                                  <a:gd name="connsiteY3151" fmla="*/ 776408 h 1257300"/>
                                  <a:gd name="connsiteX3152" fmla="*/ 19050 w 6697347"/>
                                  <a:gd name="connsiteY3152" fmla="*/ 775138 h 1257300"/>
                                  <a:gd name="connsiteX3153" fmla="*/ 26670 w 6697347"/>
                                  <a:gd name="connsiteY3153" fmla="*/ 776408 h 1257300"/>
                                  <a:gd name="connsiteX3154" fmla="*/ 33020 w 6697347"/>
                                  <a:gd name="connsiteY3154" fmla="*/ 780853 h 1257300"/>
                                  <a:gd name="connsiteX3155" fmla="*/ 36830 w 6697347"/>
                                  <a:gd name="connsiteY3155" fmla="*/ 786568 h 1257300"/>
                                  <a:gd name="connsiteX3156" fmla="*/ 38100 w 6697347"/>
                                  <a:gd name="connsiteY3156" fmla="*/ 794188 h 1257300"/>
                                  <a:gd name="connsiteX3157" fmla="*/ 36830 w 6697347"/>
                                  <a:gd name="connsiteY3157" fmla="*/ 801173 h 1257300"/>
                                  <a:gd name="connsiteX3158" fmla="*/ 33020 w 6697347"/>
                                  <a:gd name="connsiteY3158" fmla="*/ 807523 h 1257300"/>
                                  <a:gd name="connsiteX3159" fmla="*/ 26670 w 6697347"/>
                                  <a:gd name="connsiteY3159" fmla="*/ 811333 h 1257300"/>
                                  <a:gd name="connsiteX3160" fmla="*/ 19050 w 6697347"/>
                                  <a:gd name="connsiteY3160" fmla="*/ 813238 h 1257300"/>
                                  <a:gd name="connsiteX3161" fmla="*/ 12065 w 6697347"/>
                                  <a:gd name="connsiteY3161" fmla="*/ 811333 h 1257300"/>
                                  <a:gd name="connsiteX3162" fmla="*/ 5715 w 6697347"/>
                                  <a:gd name="connsiteY3162" fmla="*/ 807523 h 1257300"/>
                                  <a:gd name="connsiteX3163" fmla="*/ 1905 w 6697347"/>
                                  <a:gd name="connsiteY3163" fmla="*/ 801173 h 1257300"/>
                                  <a:gd name="connsiteX3164" fmla="*/ 0 w 6697347"/>
                                  <a:gd name="connsiteY3164" fmla="*/ 794188 h 1257300"/>
                                  <a:gd name="connsiteX3165" fmla="*/ 1905 w 6697347"/>
                                  <a:gd name="connsiteY3165" fmla="*/ 786568 h 1257300"/>
                                  <a:gd name="connsiteX3166" fmla="*/ 5715 w 6697347"/>
                                  <a:gd name="connsiteY3166" fmla="*/ 780853 h 1257300"/>
                                  <a:gd name="connsiteX3167" fmla="*/ 12065 w 6697347"/>
                                  <a:gd name="connsiteY3167" fmla="*/ 776408 h 1257300"/>
                                  <a:gd name="connsiteX3168" fmla="*/ 6673363 w 6697347"/>
                                  <a:gd name="connsiteY3168" fmla="*/ 767447 h 1257300"/>
                                  <a:gd name="connsiteX3169" fmla="*/ 6680348 w 6697347"/>
                                  <a:gd name="connsiteY3169" fmla="*/ 768717 h 1257300"/>
                                  <a:gd name="connsiteX3170" fmla="*/ 6686698 w 6697347"/>
                                  <a:gd name="connsiteY3170" fmla="*/ 773162 h 1257300"/>
                                  <a:gd name="connsiteX3171" fmla="*/ 6690508 w 6697347"/>
                                  <a:gd name="connsiteY3171" fmla="*/ 778877 h 1257300"/>
                                  <a:gd name="connsiteX3172" fmla="*/ 6692413 w 6697347"/>
                                  <a:gd name="connsiteY3172" fmla="*/ 786497 h 1257300"/>
                                  <a:gd name="connsiteX3173" fmla="*/ 6690508 w 6697347"/>
                                  <a:gd name="connsiteY3173" fmla="*/ 793482 h 1257300"/>
                                  <a:gd name="connsiteX3174" fmla="*/ 6686698 w 6697347"/>
                                  <a:gd name="connsiteY3174" fmla="*/ 799832 h 1257300"/>
                                  <a:gd name="connsiteX3175" fmla="*/ 6680348 w 6697347"/>
                                  <a:gd name="connsiteY3175" fmla="*/ 803642 h 1257300"/>
                                  <a:gd name="connsiteX3176" fmla="*/ 6673363 w 6697347"/>
                                  <a:gd name="connsiteY3176" fmla="*/ 805547 h 1257300"/>
                                  <a:gd name="connsiteX3177" fmla="*/ 6665743 w 6697347"/>
                                  <a:gd name="connsiteY3177" fmla="*/ 803642 h 1257300"/>
                                  <a:gd name="connsiteX3178" fmla="*/ 6659393 w 6697347"/>
                                  <a:gd name="connsiteY3178" fmla="*/ 799832 h 1257300"/>
                                  <a:gd name="connsiteX3179" fmla="*/ 6655583 w 6697347"/>
                                  <a:gd name="connsiteY3179" fmla="*/ 793482 h 1257300"/>
                                  <a:gd name="connsiteX3180" fmla="*/ 6654313 w 6697347"/>
                                  <a:gd name="connsiteY3180" fmla="*/ 786497 h 1257300"/>
                                  <a:gd name="connsiteX3181" fmla="*/ 6655583 w 6697347"/>
                                  <a:gd name="connsiteY3181" fmla="*/ 778877 h 1257300"/>
                                  <a:gd name="connsiteX3182" fmla="*/ 6659393 w 6697347"/>
                                  <a:gd name="connsiteY3182" fmla="*/ 773162 h 1257300"/>
                                  <a:gd name="connsiteX3183" fmla="*/ 6665743 w 6697347"/>
                                  <a:gd name="connsiteY3183" fmla="*/ 768717 h 1257300"/>
                                  <a:gd name="connsiteX3184" fmla="*/ 6557749 w 6697347"/>
                                  <a:gd name="connsiteY3184" fmla="*/ 767447 h 1257300"/>
                                  <a:gd name="connsiteX3185" fmla="*/ 6565369 w 6697347"/>
                                  <a:gd name="connsiteY3185" fmla="*/ 768717 h 1257300"/>
                                  <a:gd name="connsiteX3186" fmla="*/ 6571084 w 6697347"/>
                                  <a:gd name="connsiteY3186" fmla="*/ 773162 h 1257300"/>
                                  <a:gd name="connsiteX3187" fmla="*/ 6575529 w 6697347"/>
                                  <a:gd name="connsiteY3187" fmla="*/ 778877 h 1257300"/>
                                  <a:gd name="connsiteX3188" fmla="*/ 6576799 w 6697347"/>
                                  <a:gd name="connsiteY3188" fmla="*/ 786497 h 1257300"/>
                                  <a:gd name="connsiteX3189" fmla="*/ 6575529 w 6697347"/>
                                  <a:gd name="connsiteY3189" fmla="*/ 793482 h 1257300"/>
                                  <a:gd name="connsiteX3190" fmla="*/ 6571084 w 6697347"/>
                                  <a:gd name="connsiteY3190" fmla="*/ 799832 h 1257300"/>
                                  <a:gd name="connsiteX3191" fmla="*/ 6565369 w 6697347"/>
                                  <a:gd name="connsiteY3191" fmla="*/ 803642 h 1257300"/>
                                  <a:gd name="connsiteX3192" fmla="*/ 6557749 w 6697347"/>
                                  <a:gd name="connsiteY3192" fmla="*/ 805547 h 1257300"/>
                                  <a:gd name="connsiteX3193" fmla="*/ 6550129 w 6697347"/>
                                  <a:gd name="connsiteY3193" fmla="*/ 803642 h 1257300"/>
                                  <a:gd name="connsiteX3194" fmla="*/ 6544414 w 6697347"/>
                                  <a:gd name="connsiteY3194" fmla="*/ 799832 h 1257300"/>
                                  <a:gd name="connsiteX3195" fmla="*/ 6539969 w 6697347"/>
                                  <a:gd name="connsiteY3195" fmla="*/ 793482 h 1257300"/>
                                  <a:gd name="connsiteX3196" fmla="*/ 6538699 w 6697347"/>
                                  <a:gd name="connsiteY3196" fmla="*/ 786497 h 1257300"/>
                                  <a:gd name="connsiteX3197" fmla="*/ 6539969 w 6697347"/>
                                  <a:gd name="connsiteY3197" fmla="*/ 778877 h 1257300"/>
                                  <a:gd name="connsiteX3198" fmla="*/ 6544414 w 6697347"/>
                                  <a:gd name="connsiteY3198" fmla="*/ 773162 h 1257300"/>
                                  <a:gd name="connsiteX3199" fmla="*/ 6550129 w 6697347"/>
                                  <a:gd name="connsiteY3199" fmla="*/ 768717 h 1257300"/>
                                  <a:gd name="connsiteX3200" fmla="*/ 6444764 w 6697347"/>
                                  <a:gd name="connsiteY3200" fmla="*/ 767447 h 1257300"/>
                                  <a:gd name="connsiteX3201" fmla="*/ 6452384 w 6697347"/>
                                  <a:gd name="connsiteY3201" fmla="*/ 768717 h 1257300"/>
                                  <a:gd name="connsiteX3202" fmla="*/ 6458099 w 6697347"/>
                                  <a:gd name="connsiteY3202" fmla="*/ 773162 h 1257300"/>
                                  <a:gd name="connsiteX3203" fmla="*/ 6462544 w 6697347"/>
                                  <a:gd name="connsiteY3203" fmla="*/ 778877 h 1257300"/>
                                  <a:gd name="connsiteX3204" fmla="*/ 6463814 w 6697347"/>
                                  <a:gd name="connsiteY3204" fmla="*/ 786497 h 1257300"/>
                                  <a:gd name="connsiteX3205" fmla="*/ 6462544 w 6697347"/>
                                  <a:gd name="connsiteY3205" fmla="*/ 793482 h 1257300"/>
                                  <a:gd name="connsiteX3206" fmla="*/ 6458099 w 6697347"/>
                                  <a:gd name="connsiteY3206" fmla="*/ 799832 h 1257300"/>
                                  <a:gd name="connsiteX3207" fmla="*/ 6452384 w 6697347"/>
                                  <a:gd name="connsiteY3207" fmla="*/ 803642 h 1257300"/>
                                  <a:gd name="connsiteX3208" fmla="*/ 6444764 w 6697347"/>
                                  <a:gd name="connsiteY3208" fmla="*/ 805547 h 1257300"/>
                                  <a:gd name="connsiteX3209" fmla="*/ 6437779 w 6697347"/>
                                  <a:gd name="connsiteY3209" fmla="*/ 803642 h 1257300"/>
                                  <a:gd name="connsiteX3210" fmla="*/ 6431429 w 6697347"/>
                                  <a:gd name="connsiteY3210" fmla="*/ 799832 h 1257300"/>
                                  <a:gd name="connsiteX3211" fmla="*/ 6427619 w 6697347"/>
                                  <a:gd name="connsiteY3211" fmla="*/ 793482 h 1257300"/>
                                  <a:gd name="connsiteX3212" fmla="*/ 6425714 w 6697347"/>
                                  <a:gd name="connsiteY3212" fmla="*/ 786497 h 1257300"/>
                                  <a:gd name="connsiteX3213" fmla="*/ 6427619 w 6697347"/>
                                  <a:gd name="connsiteY3213" fmla="*/ 778877 h 1257300"/>
                                  <a:gd name="connsiteX3214" fmla="*/ 6431429 w 6697347"/>
                                  <a:gd name="connsiteY3214" fmla="*/ 773162 h 1257300"/>
                                  <a:gd name="connsiteX3215" fmla="*/ 6437779 w 6697347"/>
                                  <a:gd name="connsiteY3215" fmla="*/ 768717 h 1257300"/>
                                  <a:gd name="connsiteX3216" fmla="*/ 6329150 w 6697347"/>
                                  <a:gd name="connsiteY3216" fmla="*/ 767447 h 1257300"/>
                                  <a:gd name="connsiteX3217" fmla="*/ 6336135 w 6697347"/>
                                  <a:gd name="connsiteY3217" fmla="*/ 768717 h 1257300"/>
                                  <a:gd name="connsiteX3218" fmla="*/ 6342485 w 6697347"/>
                                  <a:gd name="connsiteY3218" fmla="*/ 773162 h 1257300"/>
                                  <a:gd name="connsiteX3219" fmla="*/ 6346295 w 6697347"/>
                                  <a:gd name="connsiteY3219" fmla="*/ 778877 h 1257300"/>
                                  <a:gd name="connsiteX3220" fmla="*/ 6348200 w 6697347"/>
                                  <a:gd name="connsiteY3220" fmla="*/ 786497 h 1257300"/>
                                  <a:gd name="connsiteX3221" fmla="*/ 6346295 w 6697347"/>
                                  <a:gd name="connsiteY3221" fmla="*/ 793482 h 1257300"/>
                                  <a:gd name="connsiteX3222" fmla="*/ 6342485 w 6697347"/>
                                  <a:gd name="connsiteY3222" fmla="*/ 799832 h 1257300"/>
                                  <a:gd name="connsiteX3223" fmla="*/ 6336135 w 6697347"/>
                                  <a:gd name="connsiteY3223" fmla="*/ 803642 h 1257300"/>
                                  <a:gd name="connsiteX3224" fmla="*/ 6329150 w 6697347"/>
                                  <a:gd name="connsiteY3224" fmla="*/ 805547 h 1257300"/>
                                  <a:gd name="connsiteX3225" fmla="*/ 6321530 w 6697347"/>
                                  <a:gd name="connsiteY3225" fmla="*/ 803642 h 1257300"/>
                                  <a:gd name="connsiteX3226" fmla="*/ 6315180 w 6697347"/>
                                  <a:gd name="connsiteY3226" fmla="*/ 799832 h 1257300"/>
                                  <a:gd name="connsiteX3227" fmla="*/ 6311370 w 6697347"/>
                                  <a:gd name="connsiteY3227" fmla="*/ 793482 h 1257300"/>
                                  <a:gd name="connsiteX3228" fmla="*/ 6310100 w 6697347"/>
                                  <a:gd name="connsiteY3228" fmla="*/ 786497 h 1257300"/>
                                  <a:gd name="connsiteX3229" fmla="*/ 6311370 w 6697347"/>
                                  <a:gd name="connsiteY3229" fmla="*/ 778877 h 1257300"/>
                                  <a:gd name="connsiteX3230" fmla="*/ 6315180 w 6697347"/>
                                  <a:gd name="connsiteY3230" fmla="*/ 773162 h 1257300"/>
                                  <a:gd name="connsiteX3231" fmla="*/ 6321530 w 6697347"/>
                                  <a:gd name="connsiteY3231" fmla="*/ 768717 h 1257300"/>
                                  <a:gd name="connsiteX3232" fmla="*/ 6213536 w 6697347"/>
                                  <a:gd name="connsiteY3232" fmla="*/ 767447 h 1257300"/>
                                  <a:gd name="connsiteX3233" fmla="*/ 6221156 w 6697347"/>
                                  <a:gd name="connsiteY3233" fmla="*/ 768717 h 1257300"/>
                                  <a:gd name="connsiteX3234" fmla="*/ 6226871 w 6697347"/>
                                  <a:gd name="connsiteY3234" fmla="*/ 773162 h 1257300"/>
                                  <a:gd name="connsiteX3235" fmla="*/ 6231316 w 6697347"/>
                                  <a:gd name="connsiteY3235" fmla="*/ 778877 h 1257300"/>
                                  <a:gd name="connsiteX3236" fmla="*/ 6232586 w 6697347"/>
                                  <a:gd name="connsiteY3236" fmla="*/ 786497 h 1257300"/>
                                  <a:gd name="connsiteX3237" fmla="*/ 6231316 w 6697347"/>
                                  <a:gd name="connsiteY3237" fmla="*/ 793482 h 1257300"/>
                                  <a:gd name="connsiteX3238" fmla="*/ 6226871 w 6697347"/>
                                  <a:gd name="connsiteY3238" fmla="*/ 799832 h 1257300"/>
                                  <a:gd name="connsiteX3239" fmla="*/ 6221156 w 6697347"/>
                                  <a:gd name="connsiteY3239" fmla="*/ 803642 h 1257300"/>
                                  <a:gd name="connsiteX3240" fmla="*/ 6213536 w 6697347"/>
                                  <a:gd name="connsiteY3240" fmla="*/ 805547 h 1257300"/>
                                  <a:gd name="connsiteX3241" fmla="*/ 6205916 w 6697347"/>
                                  <a:gd name="connsiteY3241" fmla="*/ 803642 h 1257300"/>
                                  <a:gd name="connsiteX3242" fmla="*/ 6200201 w 6697347"/>
                                  <a:gd name="connsiteY3242" fmla="*/ 799832 h 1257300"/>
                                  <a:gd name="connsiteX3243" fmla="*/ 6195756 w 6697347"/>
                                  <a:gd name="connsiteY3243" fmla="*/ 793482 h 1257300"/>
                                  <a:gd name="connsiteX3244" fmla="*/ 6194486 w 6697347"/>
                                  <a:gd name="connsiteY3244" fmla="*/ 786497 h 1257300"/>
                                  <a:gd name="connsiteX3245" fmla="*/ 6195756 w 6697347"/>
                                  <a:gd name="connsiteY3245" fmla="*/ 778877 h 1257300"/>
                                  <a:gd name="connsiteX3246" fmla="*/ 6200201 w 6697347"/>
                                  <a:gd name="connsiteY3246" fmla="*/ 773162 h 1257300"/>
                                  <a:gd name="connsiteX3247" fmla="*/ 6205916 w 6697347"/>
                                  <a:gd name="connsiteY3247" fmla="*/ 768717 h 1257300"/>
                                  <a:gd name="connsiteX3248" fmla="*/ 6100551 w 6697347"/>
                                  <a:gd name="connsiteY3248" fmla="*/ 767447 h 1257300"/>
                                  <a:gd name="connsiteX3249" fmla="*/ 6108171 w 6697347"/>
                                  <a:gd name="connsiteY3249" fmla="*/ 768717 h 1257300"/>
                                  <a:gd name="connsiteX3250" fmla="*/ 6113886 w 6697347"/>
                                  <a:gd name="connsiteY3250" fmla="*/ 773162 h 1257300"/>
                                  <a:gd name="connsiteX3251" fmla="*/ 6118331 w 6697347"/>
                                  <a:gd name="connsiteY3251" fmla="*/ 778877 h 1257300"/>
                                  <a:gd name="connsiteX3252" fmla="*/ 6119601 w 6697347"/>
                                  <a:gd name="connsiteY3252" fmla="*/ 786497 h 1257300"/>
                                  <a:gd name="connsiteX3253" fmla="*/ 6118331 w 6697347"/>
                                  <a:gd name="connsiteY3253" fmla="*/ 793482 h 1257300"/>
                                  <a:gd name="connsiteX3254" fmla="*/ 6113886 w 6697347"/>
                                  <a:gd name="connsiteY3254" fmla="*/ 799832 h 1257300"/>
                                  <a:gd name="connsiteX3255" fmla="*/ 6108171 w 6697347"/>
                                  <a:gd name="connsiteY3255" fmla="*/ 803642 h 1257300"/>
                                  <a:gd name="connsiteX3256" fmla="*/ 6100551 w 6697347"/>
                                  <a:gd name="connsiteY3256" fmla="*/ 805547 h 1257300"/>
                                  <a:gd name="connsiteX3257" fmla="*/ 6093566 w 6697347"/>
                                  <a:gd name="connsiteY3257" fmla="*/ 803642 h 1257300"/>
                                  <a:gd name="connsiteX3258" fmla="*/ 6087216 w 6697347"/>
                                  <a:gd name="connsiteY3258" fmla="*/ 799832 h 1257300"/>
                                  <a:gd name="connsiteX3259" fmla="*/ 6083406 w 6697347"/>
                                  <a:gd name="connsiteY3259" fmla="*/ 793482 h 1257300"/>
                                  <a:gd name="connsiteX3260" fmla="*/ 6081501 w 6697347"/>
                                  <a:gd name="connsiteY3260" fmla="*/ 786497 h 1257300"/>
                                  <a:gd name="connsiteX3261" fmla="*/ 6083406 w 6697347"/>
                                  <a:gd name="connsiteY3261" fmla="*/ 778877 h 1257300"/>
                                  <a:gd name="connsiteX3262" fmla="*/ 6087216 w 6697347"/>
                                  <a:gd name="connsiteY3262" fmla="*/ 773162 h 1257300"/>
                                  <a:gd name="connsiteX3263" fmla="*/ 6093566 w 6697347"/>
                                  <a:gd name="connsiteY3263" fmla="*/ 768717 h 1257300"/>
                                  <a:gd name="connsiteX3264" fmla="*/ 5984937 w 6697347"/>
                                  <a:gd name="connsiteY3264" fmla="*/ 767447 h 1257300"/>
                                  <a:gd name="connsiteX3265" fmla="*/ 5991922 w 6697347"/>
                                  <a:gd name="connsiteY3265" fmla="*/ 768717 h 1257300"/>
                                  <a:gd name="connsiteX3266" fmla="*/ 5998272 w 6697347"/>
                                  <a:gd name="connsiteY3266" fmla="*/ 773162 h 1257300"/>
                                  <a:gd name="connsiteX3267" fmla="*/ 6002082 w 6697347"/>
                                  <a:gd name="connsiteY3267" fmla="*/ 778877 h 1257300"/>
                                  <a:gd name="connsiteX3268" fmla="*/ 6003987 w 6697347"/>
                                  <a:gd name="connsiteY3268" fmla="*/ 786497 h 1257300"/>
                                  <a:gd name="connsiteX3269" fmla="*/ 6002082 w 6697347"/>
                                  <a:gd name="connsiteY3269" fmla="*/ 793482 h 1257300"/>
                                  <a:gd name="connsiteX3270" fmla="*/ 5998272 w 6697347"/>
                                  <a:gd name="connsiteY3270" fmla="*/ 799832 h 1257300"/>
                                  <a:gd name="connsiteX3271" fmla="*/ 5991922 w 6697347"/>
                                  <a:gd name="connsiteY3271" fmla="*/ 803642 h 1257300"/>
                                  <a:gd name="connsiteX3272" fmla="*/ 5984937 w 6697347"/>
                                  <a:gd name="connsiteY3272" fmla="*/ 805547 h 1257300"/>
                                  <a:gd name="connsiteX3273" fmla="*/ 5977317 w 6697347"/>
                                  <a:gd name="connsiteY3273" fmla="*/ 803642 h 1257300"/>
                                  <a:gd name="connsiteX3274" fmla="*/ 5970967 w 6697347"/>
                                  <a:gd name="connsiteY3274" fmla="*/ 799832 h 1257300"/>
                                  <a:gd name="connsiteX3275" fmla="*/ 5967157 w 6697347"/>
                                  <a:gd name="connsiteY3275" fmla="*/ 793482 h 1257300"/>
                                  <a:gd name="connsiteX3276" fmla="*/ 5965887 w 6697347"/>
                                  <a:gd name="connsiteY3276" fmla="*/ 786497 h 1257300"/>
                                  <a:gd name="connsiteX3277" fmla="*/ 5967157 w 6697347"/>
                                  <a:gd name="connsiteY3277" fmla="*/ 778877 h 1257300"/>
                                  <a:gd name="connsiteX3278" fmla="*/ 5970967 w 6697347"/>
                                  <a:gd name="connsiteY3278" fmla="*/ 773162 h 1257300"/>
                                  <a:gd name="connsiteX3279" fmla="*/ 5977317 w 6697347"/>
                                  <a:gd name="connsiteY3279" fmla="*/ 768717 h 1257300"/>
                                  <a:gd name="connsiteX3280" fmla="*/ 707476 w 6697347"/>
                                  <a:gd name="connsiteY3280" fmla="*/ 664780 h 1257300"/>
                                  <a:gd name="connsiteX3281" fmla="*/ 715096 w 6697347"/>
                                  <a:gd name="connsiteY3281" fmla="*/ 666050 h 1257300"/>
                                  <a:gd name="connsiteX3282" fmla="*/ 721446 w 6697347"/>
                                  <a:gd name="connsiteY3282" fmla="*/ 670495 h 1257300"/>
                                  <a:gd name="connsiteX3283" fmla="*/ 725256 w 6697347"/>
                                  <a:gd name="connsiteY3283" fmla="*/ 676210 h 1257300"/>
                                  <a:gd name="connsiteX3284" fmla="*/ 726526 w 6697347"/>
                                  <a:gd name="connsiteY3284" fmla="*/ 683830 h 1257300"/>
                                  <a:gd name="connsiteX3285" fmla="*/ 725256 w 6697347"/>
                                  <a:gd name="connsiteY3285" fmla="*/ 691450 h 1257300"/>
                                  <a:gd name="connsiteX3286" fmla="*/ 721446 w 6697347"/>
                                  <a:gd name="connsiteY3286" fmla="*/ 697165 h 1257300"/>
                                  <a:gd name="connsiteX3287" fmla="*/ 715096 w 6697347"/>
                                  <a:gd name="connsiteY3287" fmla="*/ 701610 h 1257300"/>
                                  <a:gd name="connsiteX3288" fmla="*/ 707476 w 6697347"/>
                                  <a:gd name="connsiteY3288" fmla="*/ 702880 h 1257300"/>
                                  <a:gd name="connsiteX3289" fmla="*/ 700491 w 6697347"/>
                                  <a:gd name="connsiteY3289" fmla="*/ 701610 h 1257300"/>
                                  <a:gd name="connsiteX3290" fmla="*/ 694141 w 6697347"/>
                                  <a:gd name="connsiteY3290" fmla="*/ 697165 h 1257300"/>
                                  <a:gd name="connsiteX3291" fmla="*/ 690331 w 6697347"/>
                                  <a:gd name="connsiteY3291" fmla="*/ 691450 h 1257300"/>
                                  <a:gd name="connsiteX3292" fmla="*/ 688426 w 6697347"/>
                                  <a:gd name="connsiteY3292" fmla="*/ 683830 h 1257300"/>
                                  <a:gd name="connsiteX3293" fmla="*/ 690331 w 6697347"/>
                                  <a:gd name="connsiteY3293" fmla="*/ 676210 h 1257300"/>
                                  <a:gd name="connsiteX3294" fmla="*/ 694141 w 6697347"/>
                                  <a:gd name="connsiteY3294" fmla="*/ 670495 h 1257300"/>
                                  <a:gd name="connsiteX3295" fmla="*/ 700491 w 6697347"/>
                                  <a:gd name="connsiteY3295" fmla="*/ 666050 h 1257300"/>
                                  <a:gd name="connsiteX3296" fmla="*/ 594490 w 6697347"/>
                                  <a:gd name="connsiteY3296" fmla="*/ 664780 h 1257300"/>
                                  <a:gd name="connsiteX3297" fmla="*/ 601475 w 6697347"/>
                                  <a:gd name="connsiteY3297" fmla="*/ 666050 h 1257300"/>
                                  <a:gd name="connsiteX3298" fmla="*/ 607825 w 6697347"/>
                                  <a:gd name="connsiteY3298" fmla="*/ 670495 h 1257300"/>
                                  <a:gd name="connsiteX3299" fmla="*/ 611635 w 6697347"/>
                                  <a:gd name="connsiteY3299" fmla="*/ 676210 h 1257300"/>
                                  <a:gd name="connsiteX3300" fmla="*/ 613540 w 6697347"/>
                                  <a:gd name="connsiteY3300" fmla="*/ 683830 h 1257300"/>
                                  <a:gd name="connsiteX3301" fmla="*/ 611635 w 6697347"/>
                                  <a:gd name="connsiteY3301" fmla="*/ 691450 h 1257300"/>
                                  <a:gd name="connsiteX3302" fmla="*/ 607825 w 6697347"/>
                                  <a:gd name="connsiteY3302" fmla="*/ 697165 h 1257300"/>
                                  <a:gd name="connsiteX3303" fmla="*/ 601475 w 6697347"/>
                                  <a:gd name="connsiteY3303" fmla="*/ 701610 h 1257300"/>
                                  <a:gd name="connsiteX3304" fmla="*/ 594490 w 6697347"/>
                                  <a:gd name="connsiteY3304" fmla="*/ 702880 h 1257300"/>
                                  <a:gd name="connsiteX3305" fmla="*/ 586870 w 6697347"/>
                                  <a:gd name="connsiteY3305" fmla="*/ 701610 h 1257300"/>
                                  <a:gd name="connsiteX3306" fmla="*/ 581155 w 6697347"/>
                                  <a:gd name="connsiteY3306" fmla="*/ 697165 h 1257300"/>
                                  <a:gd name="connsiteX3307" fmla="*/ 576710 w 6697347"/>
                                  <a:gd name="connsiteY3307" fmla="*/ 691450 h 1257300"/>
                                  <a:gd name="connsiteX3308" fmla="*/ 575440 w 6697347"/>
                                  <a:gd name="connsiteY3308" fmla="*/ 683830 h 1257300"/>
                                  <a:gd name="connsiteX3309" fmla="*/ 576710 w 6697347"/>
                                  <a:gd name="connsiteY3309" fmla="*/ 676210 h 1257300"/>
                                  <a:gd name="connsiteX3310" fmla="*/ 581155 w 6697347"/>
                                  <a:gd name="connsiteY3310" fmla="*/ 670495 h 1257300"/>
                                  <a:gd name="connsiteX3311" fmla="*/ 586870 w 6697347"/>
                                  <a:gd name="connsiteY3311" fmla="*/ 666050 h 1257300"/>
                                  <a:gd name="connsiteX3312" fmla="*/ 478877 w 6697347"/>
                                  <a:gd name="connsiteY3312" fmla="*/ 664780 h 1257300"/>
                                  <a:gd name="connsiteX3313" fmla="*/ 486497 w 6697347"/>
                                  <a:gd name="connsiteY3313" fmla="*/ 666050 h 1257300"/>
                                  <a:gd name="connsiteX3314" fmla="*/ 492212 w 6697347"/>
                                  <a:gd name="connsiteY3314" fmla="*/ 670495 h 1257300"/>
                                  <a:gd name="connsiteX3315" fmla="*/ 496657 w 6697347"/>
                                  <a:gd name="connsiteY3315" fmla="*/ 676210 h 1257300"/>
                                  <a:gd name="connsiteX3316" fmla="*/ 497927 w 6697347"/>
                                  <a:gd name="connsiteY3316" fmla="*/ 683830 h 1257300"/>
                                  <a:gd name="connsiteX3317" fmla="*/ 496657 w 6697347"/>
                                  <a:gd name="connsiteY3317" fmla="*/ 691450 h 1257300"/>
                                  <a:gd name="connsiteX3318" fmla="*/ 492212 w 6697347"/>
                                  <a:gd name="connsiteY3318" fmla="*/ 697165 h 1257300"/>
                                  <a:gd name="connsiteX3319" fmla="*/ 486497 w 6697347"/>
                                  <a:gd name="connsiteY3319" fmla="*/ 701610 h 1257300"/>
                                  <a:gd name="connsiteX3320" fmla="*/ 478877 w 6697347"/>
                                  <a:gd name="connsiteY3320" fmla="*/ 702880 h 1257300"/>
                                  <a:gd name="connsiteX3321" fmla="*/ 471257 w 6697347"/>
                                  <a:gd name="connsiteY3321" fmla="*/ 701610 h 1257300"/>
                                  <a:gd name="connsiteX3322" fmla="*/ 465542 w 6697347"/>
                                  <a:gd name="connsiteY3322" fmla="*/ 697165 h 1257300"/>
                                  <a:gd name="connsiteX3323" fmla="*/ 461097 w 6697347"/>
                                  <a:gd name="connsiteY3323" fmla="*/ 691450 h 1257300"/>
                                  <a:gd name="connsiteX3324" fmla="*/ 459827 w 6697347"/>
                                  <a:gd name="connsiteY3324" fmla="*/ 683830 h 1257300"/>
                                  <a:gd name="connsiteX3325" fmla="*/ 461097 w 6697347"/>
                                  <a:gd name="connsiteY3325" fmla="*/ 676210 h 1257300"/>
                                  <a:gd name="connsiteX3326" fmla="*/ 465542 w 6697347"/>
                                  <a:gd name="connsiteY3326" fmla="*/ 670495 h 1257300"/>
                                  <a:gd name="connsiteX3327" fmla="*/ 471257 w 6697347"/>
                                  <a:gd name="connsiteY3327" fmla="*/ 666050 h 1257300"/>
                                  <a:gd name="connsiteX3328" fmla="*/ 363263 w 6697347"/>
                                  <a:gd name="connsiteY3328" fmla="*/ 664780 h 1257300"/>
                                  <a:gd name="connsiteX3329" fmla="*/ 370883 w 6697347"/>
                                  <a:gd name="connsiteY3329" fmla="*/ 666050 h 1257300"/>
                                  <a:gd name="connsiteX3330" fmla="*/ 377233 w 6697347"/>
                                  <a:gd name="connsiteY3330" fmla="*/ 670495 h 1257300"/>
                                  <a:gd name="connsiteX3331" fmla="*/ 381043 w 6697347"/>
                                  <a:gd name="connsiteY3331" fmla="*/ 676210 h 1257300"/>
                                  <a:gd name="connsiteX3332" fmla="*/ 382313 w 6697347"/>
                                  <a:gd name="connsiteY3332" fmla="*/ 683830 h 1257300"/>
                                  <a:gd name="connsiteX3333" fmla="*/ 381043 w 6697347"/>
                                  <a:gd name="connsiteY3333" fmla="*/ 691450 h 1257300"/>
                                  <a:gd name="connsiteX3334" fmla="*/ 377233 w 6697347"/>
                                  <a:gd name="connsiteY3334" fmla="*/ 697165 h 1257300"/>
                                  <a:gd name="connsiteX3335" fmla="*/ 370883 w 6697347"/>
                                  <a:gd name="connsiteY3335" fmla="*/ 701610 h 1257300"/>
                                  <a:gd name="connsiteX3336" fmla="*/ 363263 w 6697347"/>
                                  <a:gd name="connsiteY3336" fmla="*/ 702880 h 1257300"/>
                                  <a:gd name="connsiteX3337" fmla="*/ 356278 w 6697347"/>
                                  <a:gd name="connsiteY3337" fmla="*/ 701610 h 1257300"/>
                                  <a:gd name="connsiteX3338" fmla="*/ 349928 w 6697347"/>
                                  <a:gd name="connsiteY3338" fmla="*/ 697165 h 1257300"/>
                                  <a:gd name="connsiteX3339" fmla="*/ 346118 w 6697347"/>
                                  <a:gd name="connsiteY3339" fmla="*/ 691450 h 1257300"/>
                                  <a:gd name="connsiteX3340" fmla="*/ 344213 w 6697347"/>
                                  <a:gd name="connsiteY3340" fmla="*/ 683830 h 1257300"/>
                                  <a:gd name="connsiteX3341" fmla="*/ 346118 w 6697347"/>
                                  <a:gd name="connsiteY3341" fmla="*/ 676210 h 1257300"/>
                                  <a:gd name="connsiteX3342" fmla="*/ 349928 w 6697347"/>
                                  <a:gd name="connsiteY3342" fmla="*/ 670495 h 1257300"/>
                                  <a:gd name="connsiteX3343" fmla="*/ 356278 w 6697347"/>
                                  <a:gd name="connsiteY3343" fmla="*/ 666050 h 1257300"/>
                                  <a:gd name="connsiteX3344" fmla="*/ 250277 w 6697347"/>
                                  <a:gd name="connsiteY3344" fmla="*/ 664780 h 1257300"/>
                                  <a:gd name="connsiteX3345" fmla="*/ 257262 w 6697347"/>
                                  <a:gd name="connsiteY3345" fmla="*/ 666050 h 1257300"/>
                                  <a:gd name="connsiteX3346" fmla="*/ 263612 w 6697347"/>
                                  <a:gd name="connsiteY3346" fmla="*/ 670495 h 1257300"/>
                                  <a:gd name="connsiteX3347" fmla="*/ 267422 w 6697347"/>
                                  <a:gd name="connsiteY3347" fmla="*/ 676210 h 1257300"/>
                                  <a:gd name="connsiteX3348" fmla="*/ 269327 w 6697347"/>
                                  <a:gd name="connsiteY3348" fmla="*/ 683830 h 1257300"/>
                                  <a:gd name="connsiteX3349" fmla="*/ 267422 w 6697347"/>
                                  <a:gd name="connsiteY3349" fmla="*/ 691450 h 1257300"/>
                                  <a:gd name="connsiteX3350" fmla="*/ 263612 w 6697347"/>
                                  <a:gd name="connsiteY3350" fmla="*/ 697165 h 1257300"/>
                                  <a:gd name="connsiteX3351" fmla="*/ 257262 w 6697347"/>
                                  <a:gd name="connsiteY3351" fmla="*/ 701610 h 1257300"/>
                                  <a:gd name="connsiteX3352" fmla="*/ 250277 w 6697347"/>
                                  <a:gd name="connsiteY3352" fmla="*/ 702880 h 1257300"/>
                                  <a:gd name="connsiteX3353" fmla="*/ 242657 w 6697347"/>
                                  <a:gd name="connsiteY3353" fmla="*/ 701610 h 1257300"/>
                                  <a:gd name="connsiteX3354" fmla="*/ 236942 w 6697347"/>
                                  <a:gd name="connsiteY3354" fmla="*/ 697165 h 1257300"/>
                                  <a:gd name="connsiteX3355" fmla="*/ 232497 w 6697347"/>
                                  <a:gd name="connsiteY3355" fmla="*/ 691450 h 1257300"/>
                                  <a:gd name="connsiteX3356" fmla="*/ 231227 w 6697347"/>
                                  <a:gd name="connsiteY3356" fmla="*/ 683830 h 1257300"/>
                                  <a:gd name="connsiteX3357" fmla="*/ 232497 w 6697347"/>
                                  <a:gd name="connsiteY3357" fmla="*/ 676210 h 1257300"/>
                                  <a:gd name="connsiteX3358" fmla="*/ 236942 w 6697347"/>
                                  <a:gd name="connsiteY3358" fmla="*/ 670495 h 1257300"/>
                                  <a:gd name="connsiteX3359" fmla="*/ 242657 w 6697347"/>
                                  <a:gd name="connsiteY3359" fmla="*/ 666050 h 1257300"/>
                                  <a:gd name="connsiteX3360" fmla="*/ 134664 w 6697347"/>
                                  <a:gd name="connsiteY3360" fmla="*/ 664780 h 1257300"/>
                                  <a:gd name="connsiteX3361" fmla="*/ 142284 w 6697347"/>
                                  <a:gd name="connsiteY3361" fmla="*/ 666050 h 1257300"/>
                                  <a:gd name="connsiteX3362" fmla="*/ 147999 w 6697347"/>
                                  <a:gd name="connsiteY3362" fmla="*/ 670495 h 1257300"/>
                                  <a:gd name="connsiteX3363" fmla="*/ 152444 w 6697347"/>
                                  <a:gd name="connsiteY3363" fmla="*/ 676210 h 1257300"/>
                                  <a:gd name="connsiteX3364" fmla="*/ 153714 w 6697347"/>
                                  <a:gd name="connsiteY3364" fmla="*/ 683830 h 1257300"/>
                                  <a:gd name="connsiteX3365" fmla="*/ 152444 w 6697347"/>
                                  <a:gd name="connsiteY3365" fmla="*/ 691450 h 1257300"/>
                                  <a:gd name="connsiteX3366" fmla="*/ 147999 w 6697347"/>
                                  <a:gd name="connsiteY3366" fmla="*/ 697165 h 1257300"/>
                                  <a:gd name="connsiteX3367" fmla="*/ 142284 w 6697347"/>
                                  <a:gd name="connsiteY3367" fmla="*/ 701610 h 1257300"/>
                                  <a:gd name="connsiteX3368" fmla="*/ 134664 w 6697347"/>
                                  <a:gd name="connsiteY3368" fmla="*/ 702880 h 1257300"/>
                                  <a:gd name="connsiteX3369" fmla="*/ 127044 w 6697347"/>
                                  <a:gd name="connsiteY3369" fmla="*/ 701610 h 1257300"/>
                                  <a:gd name="connsiteX3370" fmla="*/ 121329 w 6697347"/>
                                  <a:gd name="connsiteY3370" fmla="*/ 697165 h 1257300"/>
                                  <a:gd name="connsiteX3371" fmla="*/ 116884 w 6697347"/>
                                  <a:gd name="connsiteY3371" fmla="*/ 691450 h 1257300"/>
                                  <a:gd name="connsiteX3372" fmla="*/ 115614 w 6697347"/>
                                  <a:gd name="connsiteY3372" fmla="*/ 683830 h 1257300"/>
                                  <a:gd name="connsiteX3373" fmla="*/ 116884 w 6697347"/>
                                  <a:gd name="connsiteY3373" fmla="*/ 676210 h 1257300"/>
                                  <a:gd name="connsiteX3374" fmla="*/ 121329 w 6697347"/>
                                  <a:gd name="connsiteY3374" fmla="*/ 670495 h 1257300"/>
                                  <a:gd name="connsiteX3375" fmla="*/ 127044 w 6697347"/>
                                  <a:gd name="connsiteY3375" fmla="*/ 666050 h 1257300"/>
                                  <a:gd name="connsiteX3376" fmla="*/ 19050 w 6697347"/>
                                  <a:gd name="connsiteY3376" fmla="*/ 664780 h 1257300"/>
                                  <a:gd name="connsiteX3377" fmla="*/ 26670 w 6697347"/>
                                  <a:gd name="connsiteY3377" fmla="*/ 666050 h 1257300"/>
                                  <a:gd name="connsiteX3378" fmla="*/ 33020 w 6697347"/>
                                  <a:gd name="connsiteY3378" fmla="*/ 670495 h 1257300"/>
                                  <a:gd name="connsiteX3379" fmla="*/ 36830 w 6697347"/>
                                  <a:gd name="connsiteY3379" fmla="*/ 676210 h 1257300"/>
                                  <a:gd name="connsiteX3380" fmla="*/ 38100 w 6697347"/>
                                  <a:gd name="connsiteY3380" fmla="*/ 683830 h 1257300"/>
                                  <a:gd name="connsiteX3381" fmla="*/ 36830 w 6697347"/>
                                  <a:gd name="connsiteY3381" fmla="*/ 691450 h 1257300"/>
                                  <a:gd name="connsiteX3382" fmla="*/ 33020 w 6697347"/>
                                  <a:gd name="connsiteY3382" fmla="*/ 697165 h 1257300"/>
                                  <a:gd name="connsiteX3383" fmla="*/ 26670 w 6697347"/>
                                  <a:gd name="connsiteY3383" fmla="*/ 701610 h 1257300"/>
                                  <a:gd name="connsiteX3384" fmla="*/ 19050 w 6697347"/>
                                  <a:gd name="connsiteY3384" fmla="*/ 702880 h 1257300"/>
                                  <a:gd name="connsiteX3385" fmla="*/ 12065 w 6697347"/>
                                  <a:gd name="connsiteY3385" fmla="*/ 701610 h 1257300"/>
                                  <a:gd name="connsiteX3386" fmla="*/ 5715 w 6697347"/>
                                  <a:gd name="connsiteY3386" fmla="*/ 697165 h 1257300"/>
                                  <a:gd name="connsiteX3387" fmla="*/ 1905 w 6697347"/>
                                  <a:gd name="connsiteY3387" fmla="*/ 691450 h 1257300"/>
                                  <a:gd name="connsiteX3388" fmla="*/ 0 w 6697347"/>
                                  <a:gd name="connsiteY3388" fmla="*/ 683830 h 1257300"/>
                                  <a:gd name="connsiteX3389" fmla="*/ 1905 w 6697347"/>
                                  <a:gd name="connsiteY3389" fmla="*/ 676210 h 1257300"/>
                                  <a:gd name="connsiteX3390" fmla="*/ 5715 w 6697347"/>
                                  <a:gd name="connsiteY3390" fmla="*/ 670495 h 1257300"/>
                                  <a:gd name="connsiteX3391" fmla="*/ 12065 w 6697347"/>
                                  <a:gd name="connsiteY3391" fmla="*/ 666050 h 1257300"/>
                                  <a:gd name="connsiteX3392" fmla="*/ 6673363 w 6697347"/>
                                  <a:gd name="connsiteY3392" fmla="*/ 657089 h 1257300"/>
                                  <a:gd name="connsiteX3393" fmla="*/ 6680348 w 6697347"/>
                                  <a:gd name="connsiteY3393" fmla="*/ 658359 h 1257300"/>
                                  <a:gd name="connsiteX3394" fmla="*/ 6686698 w 6697347"/>
                                  <a:gd name="connsiteY3394" fmla="*/ 662804 h 1257300"/>
                                  <a:gd name="connsiteX3395" fmla="*/ 6690508 w 6697347"/>
                                  <a:gd name="connsiteY3395" fmla="*/ 668519 h 1257300"/>
                                  <a:gd name="connsiteX3396" fmla="*/ 6692413 w 6697347"/>
                                  <a:gd name="connsiteY3396" fmla="*/ 676139 h 1257300"/>
                                  <a:gd name="connsiteX3397" fmla="*/ 6690508 w 6697347"/>
                                  <a:gd name="connsiteY3397" fmla="*/ 683759 h 1257300"/>
                                  <a:gd name="connsiteX3398" fmla="*/ 6686698 w 6697347"/>
                                  <a:gd name="connsiteY3398" fmla="*/ 689474 h 1257300"/>
                                  <a:gd name="connsiteX3399" fmla="*/ 6680348 w 6697347"/>
                                  <a:gd name="connsiteY3399" fmla="*/ 693919 h 1257300"/>
                                  <a:gd name="connsiteX3400" fmla="*/ 6673363 w 6697347"/>
                                  <a:gd name="connsiteY3400" fmla="*/ 695189 h 1257300"/>
                                  <a:gd name="connsiteX3401" fmla="*/ 6665743 w 6697347"/>
                                  <a:gd name="connsiteY3401" fmla="*/ 693919 h 1257300"/>
                                  <a:gd name="connsiteX3402" fmla="*/ 6659393 w 6697347"/>
                                  <a:gd name="connsiteY3402" fmla="*/ 689474 h 1257300"/>
                                  <a:gd name="connsiteX3403" fmla="*/ 6655583 w 6697347"/>
                                  <a:gd name="connsiteY3403" fmla="*/ 683759 h 1257300"/>
                                  <a:gd name="connsiteX3404" fmla="*/ 6654313 w 6697347"/>
                                  <a:gd name="connsiteY3404" fmla="*/ 676139 h 1257300"/>
                                  <a:gd name="connsiteX3405" fmla="*/ 6655583 w 6697347"/>
                                  <a:gd name="connsiteY3405" fmla="*/ 668519 h 1257300"/>
                                  <a:gd name="connsiteX3406" fmla="*/ 6659393 w 6697347"/>
                                  <a:gd name="connsiteY3406" fmla="*/ 662804 h 1257300"/>
                                  <a:gd name="connsiteX3407" fmla="*/ 6665743 w 6697347"/>
                                  <a:gd name="connsiteY3407" fmla="*/ 658359 h 1257300"/>
                                  <a:gd name="connsiteX3408" fmla="*/ 6557749 w 6697347"/>
                                  <a:gd name="connsiteY3408" fmla="*/ 657089 h 1257300"/>
                                  <a:gd name="connsiteX3409" fmla="*/ 6565369 w 6697347"/>
                                  <a:gd name="connsiteY3409" fmla="*/ 658359 h 1257300"/>
                                  <a:gd name="connsiteX3410" fmla="*/ 6571084 w 6697347"/>
                                  <a:gd name="connsiteY3410" fmla="*/ 662804 h 1257300"/>
                                  <a:gd name="connsiteX3411" fmla="*/ 6575529 w 6697347"/>
                                  <a:gd name="connsiteY3411" fmla="*/ 668519 h 1257300"/>
                                  <a:gd name="connsiteX3412" fmla="*/ 6576799 w 6697347"/>
                                  <a:gd name="connsiteY3412" fmla="*/ 676139 h 1257300"/>
                                  <a:gd name="connsiteX3413" fmla="*/ 6575529 w 6697347"/>
                                  <a:gd name="connsiteY3413" fmla="*/ 683759 h 1257300"/>
                                  <a:gd name="connsiteX3414" fmla="*/ 6571084 w 6697347"/>
                                  <a:gd name="connsiteY3414" fmla="*/ 689474 h 1257300"/>
                                  <a:gd name="connsiteX3415" fmla="*/ 6565369 w 6697347"/>
                                  <a:gd name="connsiteY3415" fmla="*/ 693919 h 1257300"/>
                                  <a:gd name="connsiteX3416" fmla="*/ 6557749 w 6697347"/>
                                  <a:gd name="connsiteY3416" fmla="*/ 695189 h 1257300"/>
                                  <a:gd name="connsiteX3417" fmla="*/ 6550129 w 6697347"/>
                                  <a:gd name="connsiteY3417" fmla="*/ 693919 h 1257300"/>
                                  <a:gd name="connsiteX3418" fmla="*/ 6544414 w 6697347"/>
                                  <a:gd name="connsiteY3418" fmla="*/ 689474 h 1257300"/>
                                  <a:gd name="connsiteX3419" fmla="*/ 6539969 w 6697347"/>
                                  <a:gd name="connsiteY3419" fmla="*/ 683759 h 1257300"/>
                                  <a:gd name="connsiteX3420" fmla="*/ 6538699 w 6697347"/>
                                  <a:gd name="connsiteY3420" fmla="*/ 676139 h 1257300"/>
                                  <a:gd name="connsiteX3421" fmla="*/ 6539969 w 6697347"/>
                                  <a:gd name="connsiteY3421" fmla="*/ 668519 h 1257300"/>
                                  <a:gd name="connsiteX3422" fmla="*/ 6544414 w 6697347"/>
                                  <a:gd name="connsiteY3422" fmla="*/ 662804 h 1257300"/>
                                  <a:gd name="connsiteX3423" fmla="*/ 6550129 w 6697347"/>
                                  <a:gd name="connsiteY3423" fmla="*/ 658359 h 1257300"/>
                                  <a:gd name="connsiteX3424" fmla="*/ 6444764 w 6697347"/>
                                  <a:gd name="connsiteY3424" fmla="*/ 657089 h 1257300"/>
                                  <a:gd name="connsiteX3425" fmla="*/ 6452384 w 6697347"/>
                                  <a:gd name="connsiteY3425" fmla="*/ 658359 h 1257300"/>
                                  <a:gd name="connsiteX3426" fmla="*/ 6458099 w 6697347"/>
                                  <a:gd name="connsiteY3426" fmla="*/ 662804 h 1257300"/>
                                  <a:gd name="connsiteX3427" fmla="*/ 6462544 w 6697347"/>
                                  <a:gd name="connsiteY3427" fmla="*/ 668519 h 1257300"/>
                                  <a:gd name="connsiteX3428" fmla="*/ 6463814 w 6697347"/>
                                  <a:gd name="connsiteY3428" fmla="*/ 676139 h 1257300"/>
                                  <a:gd name="connsiteX3429" fmla="*/ 6462544 w 6697347"/>
                                  <a:gd name="connsiteY3429" fmla="*/ 683759 h 1257300"/>
                                  <a:gd name="connsiteX3430" fmla="*/ 6458099 w 6697347"/>
                                  <a:gd name="connsiteY3430" fmla="*/ 689474 h 1257300"/>
                                  <a:gd name="connsiteX3431" fmla="*/ 6452384 w 6697347"/>
                                  <a:gd name="connsiteY3431" fmla="*/ 693919 h 1257300"/>
                                  <a:gd name="connsiteX3432" fmla="*/ 6444764 w 6697347"/>
                                  <a:gd name="connsiteY3432" fmla="*/ 695189 h 1257300"/>
                                  <a:gd name="connsiteX3433" fmla="*/ 6437779 w 6697347"/>
                                  <a:gd name="connsiteY3433" fmla="*/ 693919 h 1257300"/>
                                  <a:gd name="connsiteX3434" fmla="*/ 6431429 w 6697347"/>
                                  <a:gd name="connsiteY3434" fmla="*/ 689474 h 1257300"/>
                                  <a:gd name="connsiteX3435" fmla="*/ 6427619 w 6697347"/>
                                  <a:gd name="connsiteY3435" fmla="*/ 683759 h 1257300"/>
                                  <a:gd name="connsiteX3436" fmla="*/ 6425714 w 6697347"/>
                                  <a:gd name="connsiteY3436" fmla="*/ 676139 h 1257300"/>
                                  <a:gd name="connsiteX3437" fmla="*/ 6427619 w 6697347"/>
                                  <a:gd name="connsiteY3437" fmla="*/ 668519 h 1257300"/>
                                  <a:gd name="connsiteX3438" fmla="*/ 6431429 w 6697347"/>
                                  <a:gd name="connsiteY3438" fmla="*/ 662804 h 1257300"/>
                                  <a:gd name="connsiteX3439" fmla="*/ 6437779 w 6697347"/>
                                  <a:gd name="connsiteY3439" fmla="*/ 658359 h 1257300"/>
                                  <a:gd name="connsiteX3440" fmla="*/ 6329150 w 6697347"/>
                                  <a:gd name="connsiteY3440" fmla="*/ 657089 h 1257300"/>
                                  <a:gd name="connsiteX3441" fmla="*/ 6336135 w 6697347"/>
                                  <a:gd name="connsiteY3441" fmla="*/ 658359 h 1257300"/>
                                  <a:gd name="connsiteX3442" fmla="*/ 6342485 w 6697347"/>
                                  <a:gd name="connsiteY3442" fmla="*/ 662804 h 1257300"/>
                                  <a:gd name="connsiteX3443" fmla="*/ 6346295 w 6697347"/>
                                  <a:gd name="connsiteY3443" fmla="*/ 668519 h 1257300"/>
                                  <a:gd name="connsiteX3444" fmla="*/ 6348200 w 6697347"/>
                                  <a:gd name="connsiteY3444" fmla="*/ 676139 h 1257300"/>
                                  <a:gd name="connsiteX3445" fmla="*/ 6346295 w 6697347"/>
                                  <a:gd name="connsiteY3445" fmla="*/ 683759 h 1257300"/>
                                  <a:gd name="connsiteX3446" fmla="*/ 6342485 w 6697347"/>
                                  <a:gd name="connsiteY3446" fmla="*/ 689474 h 1257300"/>
                                  <a:gd name="connsiteX3447" fmla="*/ 6336135 w 6697347"/>
                                  <a:gd name="connsiteY3447" fmla="*/ 693919 h 1257300"/>
                                  <a:gd name="connsiteX3448" fmla="*/ 6329150 w 6697347"/>
                                  <a:gd name="connsiteY3448" fmla="*/ 695189 h 1257300"/>
                                  <a:gd name="connsiteX3449" fmla="*/ 6321530 w 6697347"/>
                                  <a:gd name="connsiteY3449" fmla="*/ 693919 h 1257300"/>
                                  <a:gd name="connsiteX3450" fmla="*/ 6315180 w 6697347"/>
                                  <a:gd name="connsiteY3450" fmla="*/ 689474 h 1257300"/>
                                  <a:gd name="connsiteX3451" fmla="*/ 6311370 w 6697347"/>
                                  <a:gd name="connsiteY3451" fmla="*/ 683759 h 1257300"/>
                                  <a:gd name="connsiteX3452" fmla="*/ 6310100 w 6697347"/>
                                  <a:gd name="connsiteY3452" fmla="*/ 676139 h 1257300"/>
                                  <a:gd name="connsiteX3453" fmla="*/ 6311370 w 6697347"/>
                                  <a:gd name="connsiteY3453" fmla="*/ 668519 h 1257300"/>
                                  <a:gd name="connsiteX3454" fmla="*/ 6315180 w 6697347"/>
                                  <a:gd name="connsiteY3454" fmla="*/ 662804 h 1257300"/>
                                  <a:gd name="connsiteX3455" fmla="*/ 6321530 w 6697347"/>
                                  <a:gd name="connsiteY3455" fmla="*/ 658359 h 1257300"/>
                                  <a:gd name="connsiteX3456" fmla="*/ 6213536 w 6697347"/>
                                  <a:gd name="connsiteY3456" fmla="*/ 657089 h 1257300"/>
                                  <a:gd name="connsiteX3457" fmla="*/ 6221156 w 6697347"/>
                                  <a:gd name="connsiteY3457" fmla="*/ 658359 h 1257300"/>
                                  <a:gd name="connsiteX3458" fmla="*/ 6226871 w 6697347"/>
                                  <a:gd name="connsiteY3458" fmla="*/ 662804 h 1257300"/>
                                  <a:gd name="connsiteX3459" fmla="*/ 6231316 w 6697347"/>
                                  <a:gd name="connsiteY3459" fmla="*/ 668519 h 1257300"/>
                                  <a:gd name="connsiteX3460" fmla="*/ 6232586 w 6697347"/>
                                  <a:gd name="connsiteY3460" fmla="*/ 676139 h 1257300"/>
                                  <a:gd name="connsiteX3461" fmla="*/ 6231316 w 6697347"/>
                                  <a:gd name="connsiteY3461" fmla="*/ 683759 h 1257300"/>
                                  <a:gd name="connsiteX3462" fmla="*/ 6226871 w 6697347"/>
                                  <a:gd name="connsiteY3462" fmla="*/ 689474 h 1257300"/>
                                  <a:gd name="connsiteX3463" fmla="*/ 6221156 w 6697347"/>
                                  <a:gd name="connsiteY3463" fmla="*/ 693919 h 1257300"/>
                                  <a:gd name="connsiteX3464" fmla="*/ 6213536 w 6697347"/>
                                  <a:gd name="connsiteY3464" fmla="*/ 695189 h 1257300"/>
                                  <a:gd name="connsiteX3465" fmla="*/ 6205916 w 6697347"/>
                                  <a:gd name="connsiteY3465" fmla="*/ 693919 h 1257300"/>
                                  <a:gd name="connsiteX3466" fmla="*/ 6200201 w 6697347"/>
                                  <a:gd name="connsiteY3466" fmla="*/ 689474 h 1257300"/>
                                  <a:gd name="connsiteX3467" fmla="*/ 6195756 w 6697347"/>
                                  <a:gd name="connsiteY3467" fmla="*/ 683759 h 1257300"/>
                                  <a:gd name="connsiteX3468" fmla="*/ 6194486 w 6697347"/>
                                  <a:gd name="connsiteY3468" fmla="*/ 676139 h 1257300"/>
                                  <a:gd name="connsiteX3469" fmla="*/ 6195756 w 6697347"/>
                                  <a:gd name="connsiteY3469" fmla="*/ 668519 h 1257300"/>
                                  <a:gd name="connsiteX3470" fmla="*/ 6200201 w 6697347"/>
                                  <a:gd name="connsiteY3470" fmla="*/ 662804 h 1257300"/>
                                  <a:gd name="connsiteX3471" fmla="*/ 6205916 w 6697347"/>
                                  <a:gd name="connsiteY3471" fmla="*/ 658359 h 1257300"/>
                                  <a:gd name="connsiteX3472" fmla="*/ 6100551 w 6697347"/>
                                  <a:gd name="connsiteY3472" fmla="*/ 657089 h 1257300"/>
                                  <a:gd name="connsiteX3473" fmla="*/ 6108171 w 6697347"/>
                                  <a:gd name="connsiteY3473" fmla="*/ 658359 h 1257300"/>
                                  <a:gd name="connsiteX3474" fmla="*/ 6113886 w 6697347"/>
                                  <a:gd name="connsiteY3474" fmla="*/ 662804 h 1257300"/>
                                  <a:gd name="connsiteX3475" fmla="*/ 6118331 w 6697347"/>
                                  <a:gd name="connsiteY3475" fmla="*/ 668519 h 1257300"/>
                                  <a:gd name="connsiteX3476" fmla="*/ 6119601 w 6697347"/>
                                  <a:gd name="connsiteY3476" fmla="*/ 676139 h 1257300"/>
                                  <a:gd name="connsiteX3477" fmla="*/ 6118331 w 6697347"/>
                                  <a:gd name="connsiteY3477" fmla="*/ 683759 h 1257300"/>
                                  <a:gd name="connsiteX3478" fmla="*/ 6113886 w 6697347"/>
                                  <a:gd name="connsiteY3478" fmla="*/ 689474 h 1257300"/>
                                  <a:gd name="connsiteX3479" fmla="*/ 6108171 w 6697347"/>
                                  <a:gd name="connsiteY3479" fmla="*/ 693919 h 1257300"/>
                                  <a:gd name="connsiteX3480" fmla="*/ 6100551 w 6697347"/>
                                  <a:gd name="connsiteY3480" fmla="*/ 695189 h 1257300"/>
                                  <a:gd name="connsiteX3481" fmla="*/ 6093566 w 6697347"/>
                                  <a:gd name="connsiteY3481" fmla="*/ 693919 h 1257300"/>
                                  <a:gd name="connsiteX3482" fmla="*/ 6087216 w 6697347"/>
                                  <a:gd name="connsiteY3482" fmla="*/ 689474 h 1257300"/>
                                  <a:gd name="connsiteX3483" fmla="*/ 6083406 w 6697347"/>
                                  <a:gd name="connsiteY3483" fmla="*/ 683759 h 1257300"/>
                                  <a:gd name="connsiteX3484" fmla="*/ 6081501 w 6697347"/>
                                  <a:gd name="connsiteY3484" fmla="*/ 676139 h 1257300"/>
                                  <a:gd name="connsiteX3485" fmla="*/ 6083406 w 6697347"/>
                                  <a:gd name="connsiteY3485" fmla="*/ 668519 h 1257300"/>
                                  <a:gd name="connsiteX3486" fmla="*/ 6087216 w 6697347"/>
                                  <a:gd name="connsiteY3486" fmla="*/ 662804 h 1257300"/>
                                  <a:gd name="connsiteX3487" fmla="*/ 6093566 w 6697347"/>
                                  <a:gd name="connsiteY3487" fmla="*/ 658359 h 1257300"/>
                                  <a:gd name="connsiteX3488" fmla="*/ 5984937 w 6697347"/>
                                  <a:gd name="connsiteY3488" fmla="*/ 657089 h 1257300"/>
                                  <a:gd name="connsiteX3489" fmla="*/ 5991922 w 6697347"/>
                                  <a:gd name="connsiteY3489" fmla="*/ 658359 h 1257300"/>
                                  <a:gd name="connsiteX3490" fmla="*/ 5998272 w 6697347"/>
                                  <a:gd name="connsiteY3490" fmla="*/ 662804 h 1257300"/>
                                  <a:gd name="connsiteX3491" fmla="*/ 6002082 w 6697347"/>
                                  <a:gd name="connsiteY3491" fmla="*/ 668519 h 1257300"/>
                                  <a:gd name="connsiteX3492" fmla="*/ 6003987 w 6697347"/>
                                  <a:gd name="connsiteY3492" fmla="*/ 676139 h 1257300"/>
                                  <a:gd name="connsiteX3493" fmla="*/ 6002082 w 6697347"/>
                                  <a:gd name="connsiteY3493" fmla="*/ 683759 h 1257300"/>
                                  <a:gd name="connsiteX3494" fmla="*/ 5998272 w 6697347"/>
                                  <a:gd name="connsiteY3494" fmla="*/ 689474 h 1257300"/>
                                  <a:gd name="connsiteX3495" fmla="*/ 5991922 w 6697347"/>
                                  <a:gd name="connsiteY3495" fmla="*/ 693919 h 1257300"/>
                                  <a:gd name="connsiteX3496" fmla="*/ 5984937 w 6697347"/>
                                  <a:gd name="connsiteY3496" fmla="*/ 695189 h 1257300"/>
                                  <a:gd name="connsiteX3497" fmla="*/ 5977317 w 6697347"/>
                                  <a:gd name="connsiteY3497" fmla="*/ 693919 h 1257300"/>
                                  <a:gd name="connsiteX3498" fmla="*/ 5970967 w 6697347"/>
                                  <a:gd name="connsiteY3498" fmla="*/ 689474 h 1257300"/>
                                  <a:gd name="connsiteX3499" fmla="*/ 5967157 w 6697347"/>
                                  <a:gd name="connsiteY3499" fmla="*/ 683759 h 1257300"/>
                                  <a:gd name="connsiteX3500" fmla="*/ 5965887 w 6697347"/>
                                  <a:gd name="connsiteY3500" fmla="*/ 676139 h 1257300"/>
                                  <a:gd name="connsiteX3501" fmla="*/ 5967157 w 6697347"/>
                                  <a:gd name="connsiteY3501" fmla="*/ 668519 h 1257300"/>
                                  <a:gd name="connsiteX3502" fmla="*/ 5970967 w 6697347"/>
                                  <a:gd name="connsiteY3502" fmla="*/ 662804 h 1257300"/>
                                  <a:gd name="connsiteX3503" fmla="*/ 5977317 w 6697347"/>
                                  <a:gd name="connsiteY3503" fmla="*/ 658359 h 1257300"/>
                                  <a:gd name="connsiteX3504" fmla="*/ 707476 w 6697347"/>
                                  <a:gd name="connsiteY3504" fmla="*/ 554421 h 1257300"/>
                                  <a:gd name="connsiteX3505" fmla="*/ 715096 w 6697347"/>
                                  <a:gd name="connsiteY3505" fmla="*/ 556326 h 1257300"/>
                                  <a:gd name="connsiteX3506" fmla="*/ 721446 w 6697347"/>
                                  <a:gd name="connsiteY3506" fmla="*/ 560136 h 1257300"/>
                                  <a:gd name="connsiteX3507" fmla="*/ 725256 w 6697347"/>
                                  <a:gd name="connsiteY3507" fmla="*/ 566486 h 1257300"/>
                                  <a:gd name="connsiteX3508" fmla="*/ 726526 w 6697347"/>
                                  <a:gd name="connsiteY3508" fmla="*/ 573471 h 1257300"/>
                                  <a:gd name="connsiteX3509" fmla="*/ 725256 w 6697347"/>
                                  <a:gd name="connsiteY3509" fmla="*/ 581091 h 1257300"/>
                                  <a:gd name="connsiteX3510" fmla="*/ 721446 w 6697347"/>
                                  <a:gd name="connsiteY3510" fmla="*/ 586806 h 1257300"/>
                                  <a:gd name="connsiteX3511" fmla="*/ 715096 w 6697347"/>
                                  <a:gd name="connsiteY3511" fmla="*/ 591251 h 1257300"/>
                                  <a:gd name="connsiteX3512" fmla="*/ 707476 w 6697347"/>
                                  <a:gd name="connsiteY3512" fmla="*/ 592521 h 1257300"/>
                                  <a:gd name="connsiteX3513" fmla="*/ 700491 w 6697347"/>
                                  <a:gd name="connsiteY3513" fmla="*/ 591251 h 1257300"/>
                                  <a:gd name="connsiteX3514" fmla="*/ 694141 w 6697347"/>
                                  <a:gd name="connsiteY3514" fmla="*/ 586806 h 1257300"/>
                                  <a:gd name="connsiteX3515" fmla="*/ 690331 w 6697347"/>
                                  <a:gd name="connsiteY3515" fmla="*/ 581091 h 1257300"/>
                                  <a:gd name="connsiteX3516" fmla="*/ 688426 w 6697347"/>
                                  <a:gd name="connsiteY3516" fmla="*/ 573471 h 1257300"/>
                                  <a:gd name="connsiteX3517" fmla="*/ 690331 w 6697347"/>
                                  <a:gd name="connsiteY3517" fmla="*/ 566486 h 1257300"/>
                                  <a:gd name="connsiteX3518" fmla="*/ 694141 w 6697347"/>
                                  <a:gd name="connsiteY3518" fmla="*/ 560136 h 1257300"/>
                                  <a:gd name="connsiteX3519" fmla="*/ 700491 w 6697347"/>
                                  <a:gd name="connsiteY3519" fmla="*/ 556326 h 1257300"/>
                                  <a:gd name="connsiteX3520" fmla="*/ 594490 w 6697347"/>
                                  <a:gd name="connsiteY3520" fmla="*/ 554421 h 1257300"/>
                                  <a:gd name="connsiteX3521" fmla="*/ 601475 w 6697347"/>
                                  <a:gd name="connsiteY3521" fmla="*/ 556326 h 1257300"/>
                                  <a:gd name="connsiteX3522" fmla="*/ 607825 w 6697347"/>
                                  <a:gd name="connsiteY3522" fmla="*/ 560136 h 1257300"/>
                                  <a:gd name="connsiteX3523" fmla="*/ 611635 w 6697347"/>
                                  <a:gd name="connsiteY3523" fmla="*/ 566486 h 1257300"/>
                                  <a:gd name="connsiteX3524" fmla="*/ 613540 w 6697347"/>
                                  <a:gd name="connsiteY3524" fmla="*/ 573471 h 1257300"/>
                                  <a:gd name="connsiteX3525" fmla="*/ 611635 w 6697347"/>
                                  <a:gd name="connsiteY3525" fmla="*/ 581091 h 1257300"/>
                                  <a:gd name="connsiteX3526" fmla="*/ 607825 w 6697347"/>
                                  <a:gd name="connsiteY3526" fmla="*/ 586806 h 1257300"/>
                                  <a:gd name="connsiteX3527" fmla="*/ 601475 w 6697347"/>
                                  <a:gd name="connsiteY3527" fmla="*/ 591251 h 1257300"/>
                                  <a:gd name="connsiteX3528" fmla="*/ 594490 w 6697347"/>
                                  <a:gd name="connsiteY3528" fmla="*/ 592521 h 1257300"/>
                                  <a:gd name="connsiteX3529" fmla="*/ 586870 w 6697347"/>
                                  <a:gd name="connsiteY3529" fmla="*/ 591251 h 1257300"/>
                                  <a:gd name="connsiteX3530" fmla="*/ 581155 w 6697347"/>
                                  <a:gd name="connsiteY3530" fmla="*/ 586806 h 1257300"/>
                                  <a:gd name="connsiteX3531" fmla="*/ 576710 w 6697347"/>
                                  <a:gd name="connsiteY3531" fmla="*/ 581091 h 1257300"/>
                                  <a:gd name="connsiteX3532" fmla="*/ 575440 w 6697347"/>
                                  <a:gd name="connsiteY3532" fmla="*/ 573471 h 1257300"/>
                                  <a:gd name="connsiteX3533" fmla="*/ 576710 w 6697347"/>
                                  <a:gd name="connsiteY3533" fmla="*/ 566486 h 1257300"/>
                                  <a:gd name="connsiteX3534" fmla="*/ 581155 w 6697347"/>
                                  <a:gd name="connsiteY3534" fmla="*/ 560136 h 1257300"/>
                                  <a:gd name="connsiteX3535" fmla="*/ 586870 w 6697347"/>
                                  <a:gd name="connsiteY3535" fmla="*/ 556326 h 1257300"/>
                                  <a:gd name="connsiteX3536" fmla="*/ 478877 w 6697347"/>
                                  <a:gd name="connsiteY3536" fmla="*/ 554421 h 1257300"/>
                                  <a:gd name="connsiteX3537" fmla="*/ 486497 w 6697347"/>
                                  <a:gd name="connsiteY3537" fmla="*/ 556326 h 1257300"/>
                                  <a:gd name="connsiteX3538" fmla="*/ 492212 w 6697347"/>
                                  <a:gd name="connsiteY3538" fmla="*/ 560136 h 1257300"/>
                                  <a:gd name="connsiteX3539" fmla="*/ 496657 w 6697347"/>
                                  <a:gd name="connsiteY3539" fmla="*/ 566486 h 1257300"/>
                                  <a:gd name="connsiteX3540" fmla="*/ 497927 w 6697347"/>
                                  <a:gd name="connsiteY3540" fmla="*/ 573471 h 1257300"/>
                                  <a:gd name="connsiteX3541" fmla="*/ 496657 w 6697347"/>
                                  <a:gd name="connsiteY3541" fmla="*/ 581091 h 1257300"/>
                                  <a:gd name="connsiteX3542" fmla="*/ 492212 w 6697347"/>
                                  <a:gd name="connsiteY3542" fmla="*/ 586806 h 1257300"/>
                                  <a:gd name="connsiteX3543" fmla="*/ 486497 w 6697347"/>
                                  <a:gd name="connsiteY3543" fmla="*/ 591251 h 1257300"/>
                                  <a:gd name="connsiteX3544" fmla="*/ 478877 w 6697347"/>
                                  <a:gd name="connsiteY3544" fmla="*/ 592521 h 1257300"/>
                                  <a:gd name="connsiteX3545" fmla="*/ 471257 w 6697347"/>
                                  <a:gd name="connsiteY3545" fmla="*/ 591251 h 1257300"/>
                                  <a:gd name="connsiteX3546" fmla="*/ 465542 w 6697347"/>
                                  <a:gd name="connsiteY3546" fmla="*/ 586806 h 1257300"/>
                                  <a:gd name="connsiteX3547" fmla="*/ 461097 w 6697347"/>
                                  <a:gd name="connsiteY3547" fmla="*/ 581091 h 1257300"/>
                                  <a:gd name="connsiteX3548" fmla="*/ 459827 w 6697347"/>
                                  <a:gd name="connsiteY3548" fmla="*/ 573471 h 1257300"/>
                                  <a:gd name="connsiteX3549" fmla="*/ 461097 w 6697347"/>
                                  <a:gd name="connsiteY3549" fmla="*/ 566486 h 1257300"/>
                                  <a:gd name="connsiteX3550" fmla="*/ 465542 w 6697347"/>
                                  <a:gd name="connsiteY3550" fmla="*/ 560136 h 1257300"/>
                                  <a:gd name="connsiteX3551" fmla="*/ 471257 w 6697347"/>
                                  <a:gd name="connsiteY3551" fmla="*/ 556326 h 1257300"/>
                                  <a:gd name="connsiteX3552" fmla="*/ 363263 w 6697347"/>
                                  <a:gd name="connsiteY3552" fmla="*/ 554421 h 1257300"/>
                                  <a:gd name="connsiteX3553" fmla="*/ 370883 w 6697347"/>
                                  <a:gd name="connsiteY3553" fmla="*/ 556326 h 1257300"/>
                                  <a:gd name="connsiteX3554" fmla="*/ 377233 w 6697347"/>
                                  <a:gd name="connsiteY3554" fmla="*/ 560136 h 1257300"/>
                                  <a:gd name="connsiteX3555" fmla="*/ 381043 w 6697347"/>
                                  <a:gd name="connsiteY3555" fmla="*/ 566486 h 1257300"/>
                                  <a:gd name="connsiteX3556" fmla="*/ 382313 w 6697347"/>
                                  <a:gd name="connsiteY3556" fmla="*/ 573471 h 1257300"/>
                                  <a:gd name="connsiteX3557" fmla="*/ 381043 w 6697347"/>
                                  <a:gd name="connsiteY3557" fmla="*/ 581091 h 1257300"/>
                                  <a:gd name="connsiteX3558" fmla="*/ 377233 w 6697347"/>
                                  <a:gd name="connsiteY3558" fmla="*/ 586806 h 1257300"/>
                                  <a:gd name="connsiteX3559" fmla="*/ 370883 w 6697347"/>
                                  <a:gd name="connsiteY3559" fmla="*/ 591251 h 1257300"/>
                                  <a:gd name="connsiteX3560" fmla="*/ 363263 w 6697347"/>
                                  <a:gd name="connsiteY3560" fmla="*/ 592521 h 1257300"/>
                                  <a:gd name="connsiteX3561" fmla="*/ 356278 w 6697347"/>
                                  <a:gd name="connsiteY3561" fmla="*/ 591251 h 1257300"/>
                                  <a:gd name="connsiteX3562" fmla="*/ 349928 w 6697347"/>
                                  <a:gd name="connsiteY3562" fmla="*/ 586806 h 1257300"/>
                                  <a:gd name="connsiteX3563" fmla="*/ 346118 w 6697347"/>
                                  <a:gd name="connsiteY3563" fmla="*/ 581091 h 1257300"/>
                                  <a:gd name="connsiteX3564" fmla="*/ 344213 w 6697347"/>
                                  <a:gd name="connsiteY3564" fmla="*/ 573471 h 1257300"/>
                                  <a:gd name="connsiteX3565" fmla="*/ 346118 w 6697347"/>
                                  <a:gd name="connsiteY3565" fmla="*/ 566486 h 1257300"/>
                                  <a:gd name="connsiteX3566" fmla="*/ 349928 w 6697347"/>
                                  <a:gd name="connsiteY3566" fmla="*/ 560136 h 1257300"/>
                                  <a:gd name="connsiteX3567" fmla="*/ 356278 w 6697347"/>
                                  <a:gd name="connsiteY3567" fmla="*/ 556326 h 1257300"/>
                                  <a:gd name="connsiteX3568" fmla="*/ 250277 w 6697347"/>
                                  <a:gd name="connsiteY3568" fmla="*/ 554421 h 1257300"/>
                                  <a:gd name="connsiteX3569" fmla="*/ 257262 w 6697347"/>
                                  <a:gd name="connsiteY3569" fmla="*/ 556326 h 1257300"/>
                                  <a:gd name="connsiteX3570" fmla="*/ 263612 w 6697347"/>
                                  <a:gd name="connsiteY3570" fmla="*/ 560136 h 1257300"/>
                                  <a:gd name="connsiteX3571" fmla="*/ 267422 w 6697347"/>
                                  <a:gd name="connsiteY3571" fmla="*/ 566486 h 1257300"/>
                                  <a:gd name="connsiteX3572" fmla="*/ 269327 w 6697347"/>
                                  <a:gd name="connsiteY3572" fmla="*/ 573471 h 1257300"/>
                                  <a:gd name="connsiteX3573" fmla="*/ 267422 w 6697347"/>
                                  <a:gd name="connsiteY3573" fmla="*/ 581091 h 1257300"/>
                                  <a:gd name="connsiteX3574" fmla="*/ 263612 w 6697347"/>
                                  <a:gd name="connsiteY3574" fmla="*/ 586806 h 1257300"/>
                                  <a:gd name="connsiteX3575" fmla="*/ 257262 w 6697347"/>
                                  <a:gd name="connsiteY3575" fmla="*/ 591251 h 1257300"/>
                                  <a:gd name="connsiteX3576" fmla="*/ 250277 w 6697347"/>
                                  <a:gd name="connsiteY3576" fmla="*/ 592521 h 1257300"/>
                                  <a:gd name="connsiteX3577" fmla="*/ 242657 w 6697347"/>
                                  <a:gd name="connsiteY3577" fmla="*/ 591251 h 1257300"/>
                                  <a:gd name="connsiteX3578" fmla="*/ 236942 w 6697347"/>
                                  <a:gd name="connsiteY3578" fmla="*/ 586806 h 1257300"/>
                                  <a:gd name="connsiteX3579" fmla="*/ 232497 w 6697347"/>
                                  <a:gd name="connsiteY3579" fmla="*/ 581091 h 1257300"/>
                                  <a:gd name="connsiteX3580" fmla="*/ 231227 w 6697347"/>
                                  <a:gd name="connsiteY3580" fmla="*/ 573471 h 1257300"/>
                                  <a:gd name="connsiteX3581" fmla="*/ 232497 w 6697347"/>
                                  <a:gd name="connsiteY3581" fmla="*/ 566486 h 1257300"/>
                                  <a:gd name="connsiteX3582" fmla="*/ 236942 w 6697347"/>
                                  <a:gd name="connsiteY3582" fmla="*/ 560136 h 1257300"/>
                                  <a:gd name="connsiteX3583" fmla="*/ 242657 w 6697347"/>
                                  <a:gd name="connsiteY3583" fmla="*/ 556326 h 1257300"/>
                                  <a:gd name="connsiteX3584" fmla="*/ 134664 w 6697347"/>
                                  <a:gd name="connsiteY3584" fmla="*/ 554421 h 1257300"/>
                                  <a:gd name="connsiteX3585" fmla="*/ 142284 w 6697347"/>
                                  <a:gd name="connsiteY3585" fmla="*/ 556326 h 1257300"/>
                                  <a:gd name="connsiteX3586" fmla="*/ 147999 w 6697347"/>
                                  <a:gd name="connsiteY3586" fmla="*/ 560136 h 1257300"/>
                                  <a:gd name="connsiteX3587" fmla="*/ 152444 w 6697347"/>
                                  <a:gd name="connsiteY3587" fmla="*/ 566486 h 1257300"/>
                                  <a:gd name="connsiteX3588" fmla="*/ 153714 w 6697347"/>
                                  <a:gd name="connsiteY3588" fmla="*/ 573471 h 1257300"/>
                                  <a:gd name="connsiteX3589" fmla="*/ 152444 w 6697347"/>
                                  <a:gd name="connsiteY3589" fmla="*/ 581091 h 1257300"/>
                                  <a:gd name="connsiteX3590" fmla="*/ 147999 w 6697347"/>
                                  <a:gd name="connsiteY3590" fmla="*/ 586806 h 1257300"/>
                                  <a:gd name="connsiteX3591" fmla="*/ 142284 w 6697347"/>
                                  <a:gd name="connsiteY3591" fmla="*/ 591251 h 1257300"/>
                                  <a:gd name="connsiteX3592" fmla="*/ 134664 w 6697347"/>
                                  <a:gd name="connsiteY3592" fmla="*/ 592521 h 1257300"/>
                                  <a:gd name="connsiteX3593" fmla="*/ 127044 w 6697347"/>
                                  <a:gd name="connsiteY3593" fmla="*/ 591251 h 1257300"/>
                                  <a:gd name="connsiteX3594" fmla="*/ 121329 w 6697347"/>
                                  <a:gd name="connsiteY3594" fmla="*/ 586806 h 1257300"/>
                                  <a:gd name="connsiteX3595" fmla="*/ 116884 w 6697347"/>
                                  <a:gd name="connsiteY3595" fmla="*/ 581091 h 1257300"/>
                                  <a:gd name="connsiteX3596" fmla="*/ 115614 w 6697347"/>
                                  <a:gd name="connsiteY3596" fmla="*/ 573471 h 1257300"/>
                                  <a:gd name="connsiteX3597" fmla="*/ 116884 w 6697347"/>
                                  <a:gd name="connsiteY3597" fmla="*/ 566486 h 1257300"/>
                                  <a:gd name="connsiteX3598" fmla="*/ 121329 w 6697347"/>
                                  <a:gd name="connsiteY3598" fmla="*/ 560136 h 1257300"/>
                                  <a:gd name="connsiteX3599" fmla="*/ 127044 w 6697347"/>
                                  <a:gd name="connsiteY3599" fmla="*/ 556326 h 1257300"/>
                                  <a:gd name="connsiteX3600" fmla="*/ 19050 w 6697347"/>
                                  <a:gd name="connsiteY3600" fmla="*/ 554421 h 1257300"/>
                                  <a:gd name="connsiteX3601" fmla="*/ 26670 w 6697347"/>
                                  <a:gd name="connsiteY3601" fmla="*/ 556326 h 1257300"/>
                                  <a:gd name="connsiteX3602" fmla="*/ 33020 w 6697347"/>
                                  <a:gd name="connsiteY3602" fmla="*/ 560136 h 1257300"/>
                                  <a:gd name="connsiteX3603" fmla="*/ 36830 w 6697347"/>
                                  <a:gd name="connsiteY3603" fmla="*/ 566486 h 1257300"/>
                                  <a:gd name="connsiteX3604" fmla="*/ 38100 w 6697347"/>
                                  <a:gd name="connsiteY3604" fmla="*/ 573471 h 1257300"/>
                                  <a:gd name="connsiteX3605" fmla="*/ 36830 w 6697347"/>
                                  <a:gd name="connsiteY3605" fmla="*/ 581091 h 1257300"/>
                                  <a:gd name="connsiteX3606" fmla="*/ 33020 w 6697347"/>
                                  <a:gd name="connsiteY3606" fmla="*/ 586806 h 1257300"/>
                                  <a:gd name="connsiteX3607" fmla="*/ 26670 w 6697347"/>
                                  <a:gd name="connsiteY3607" fmla="*/ 591251 h 1257300"/>
                                  <a:gd name="connsiteX3608" fmla="*/ 19050 w 6697347"/>
                                  <a:gd name="connsiteY3608" fmla="*/ 592521 h 1257300"/>
                                  <a:gd name="connsiteX3609" fmla="*/ 12065 w 6697347"/>
                                  <a:gd name="connsiteY3609" fmla="*/ 591251 h 1257300"/>
                                  <a:gd name="connsiteX3610" fmla="*/ 5715 w 6697347"/>
                                  <a:gd name="connsiteY3610" fmla="*/ 586806 h 1257300"/>
                                  <a:gd name="connsiteX3611" fmla="*/ 1905 w 6697347"/>
                                  <a:gd name="connsiteY3611" fmla="*/ 581091 h 1257300"/>
                                  <a:gd name="connsiteX3612" fmla="*/ 0 w 6697347"/>
                                  <a:gd name="connsiteY3612" fmla="*/ 573471 h 1257300"/>
                                  <a:gd name="connsiteX3613" fmla="*/ 1905 w 6697347"/>
                                  <a:gd name="connsiteY3613" fmla="*/ 566486 h 1257300"/>
                                  <a:gd name="connsiteX3614" fmla="*/ 5715 w 6697347"/>
                                  <a:gd name="connsiteY3614" fmla="*/ 560136 h 1257300"/>
                                  <a:gd name="connsiteX3615" fmla="*/ 12065 w 6697347"/>
                                  <a:gd name="connsiteY3615" fmla="*/ 556326 h 1257300"/>
                                  <a:gd name="connsiteX3616" fmla="*/ 6673363 w 6697347"/>
                                  <a:gd name="connsiteY3616" fmla="*/ 546730 h 1257300"/>
                                  <a:gd name="connsiteX3617" fmla="*/ 6680348 w 6697347"/>
                                  <a:gd name="connsiteY3617" fmla="*/ 548635 h 1257300"/>
                                  <a:gd name="connsiteX3618" fmla="*/ 6686698 w 6697347"/>
                                  <a:gd name="connsiteY3618" fmla="*/ 552445 h 1257300"/>
                                  <a:gd name="connsiteX3619" fmla="*/ 6690508 w 6697347"/>
                                  <a:gd name="connsiteY3619" fmla="*/ 558795 h 1257300"/>
                                  <a:gd name="connsiteX3620" fmla="*/ 6692413 w 6697347"/>
                                  <a:gd name="connsiteY3620" fmla="*/ 565780 h 1257300"/>
                                  <a:gd name="connsiteX3621" fmla="*/ 6690508 w 6697347"/>
                                  <a:gd name="connsiteY3621" fmla="*/ 573400 h 1257300"/>
                                  <a:gd name="connsiteX3622" fmla="*/ 6686698 w 6697347"/>
                                  <a:gd name="connsiteY3622" fmla="*/ 579115 h 1257300"/>
                                  <a:gd name="connsiteX3623" fmla="*/ 6680348 w 6697347"/>
                                  <a:gd name="connsiteY3623" fmla="*/ 583560 h 1257300"/>
                                  <a:gd name="connsiteX3624" fmla="*/ 6673363 w 6697347"/>
                                  <a:gd name="connsiteY3624" fmla="*/ 584830 h 1257300"/>
                                  <a:gd name="connsiteX3625" fmla="*/ 6665743 w 6697347"/>
                                  <a:gd name="connsiteY3625" fmla="*/ 583560 h 1257300"/>
                                  <a:gd name="connsiteX3626" fmla="*/ 6659393 w 6697347"/>
                                  <a:gd name="connsiteY3626" fmla="*/ 579115 h 1257300"/>
                                  <a:gd name="connsiteX3627" fmla="*/ 6655583 w 6697347"/>
                                  <a:gd name="connsiteY3627" fmla="*/ 573400 h 1257300"/>
                                  <a:gd name="connsiteX3628" fmla="*/ 6654313 w 6697347"/>
                                  <a:gd name="connsiteY3628" fmla="*/ 565780 h 1257300"/>
                                  <a:gd name="connsiteX3629" fmla="*/ 6655583 w 6697347"/>
                                  <a:gd name="connsiteY3629" fmla="*/ 558795 h 1257300"/>
                                  <a:gd name="connsiteX3630" fmla="*/ 6659393 w 6697347"/>
                                  <a:gd name="connsiteY3630" fmla="*/ 552445 h 1257300"/>
                                  <a:gd name="connsiteX3631" fmla="*/ 6665743 w 6697347"/>
                                  <a:gd name="connsiteY3631" fmla="*/ 548635 h 1257300"/>
                                  <a:gd name="connsiteX3632" fmla="*/ 6557749 w 6697347"/>
                                  <a:gd name="connsiteY3632" fmla="*/ 546730 h 1257300"/>
                                  <a:gd name="connsiteX3633" fmla="*/ 6565369 w 6697347"/>
                                  <a:gd name="connsiteY3633" fmla="*/ 548635 h 1257300"/>
                                  <a:gd name="connsiteX3634" fmla="*/ 6571084 w 6697347"/>
                                  <a:gd name="connsiteY3634" fmla="*/ 552445 h 1257300"/>
                                  <a:gd name="connsiteX3635" fmla="*/ 6575529 w 6697347"/>
                                  <a:gd name="connsiteY3635" fmla="*/ 558795 h 1257300"/>
                                  <a:gd name="connsiteX3636" fmla="*/ 6576799 w 6697347"/>
                                  <a:gd name="connsiteY3636" fmla="*/ 565780 h 1257300"/>
                                  <a:gd name="connsiteX3637" fmla="*/ 6575529 w 6697347"/>
                                  <a:gd name="connsiteY3637" fmla="*/ 573400 h 1257300"/>
                                  <a:gd name="connsiteX3638" fmla="*/ 6571084 w 6697347"/>
                                  <a:gd name="connsiteY3638" fmla="*/ 579115 h 1257300"/>
                                  <a:gd name="connsiteX3639" fmla="*/ 6565369 w 6697347"/>
                                  <a:gd name="connsiteY3639" fmla="*/ 583560 h 1257300"/>
                                  <a:gd name="connsiteX3640" fmla="*/ 6557749 w 6697347"/>
                                  <a:gd name="connsiteY3640" fmla="*/ 584830 h 1257300"/>
                                  <a:gd name="connsiteX3641" fmla="*/ 6550129 w 6697347"/>
                                  <a:gd name="connsiteY3641" fmla="*/ 583560 h 1257300"/>
                                  <a:gd name="connsiteX3642" fmla="*/ 6544414 w 6697347"/>
                                  <a:gd name="connsiteY3642" fmla="*/ 579115 h 1257300"/>
                                  <a:gd name="connsiteX3643" fmla="*/ 6539969 w 6697347"/>
                                  <a:gd name="connsiteY3643" fmla="*/ 573400 h 1257300"/>
                                  <a:gd name="connsiteX3644" fmla="*/ 6538699 w 6697347"/>
                                  <a:gd name="connsiteY3644" fmla="*/ 565780 h 1257300"/>
                                  <a:gd name="connsiteX3645" fmla="*/ 6539969 w 6697347"/>
                                  <a:gd name="connsiteY3645" fmla="*/ 558795 h 1257300"/>
                                  <a:gd name="connsiteX3646" fmla="*/ 6544414 w 6697347"/>
                                  <a:gd name="connsiteY3646" fmla="*/ 552445 h 1257300"/>
                                  <a:gd name="connsiteX3647" fmla="*/ 6550129 w 6697347"/>
                                  <a:gd name="connsiteY3647" fmla="*/ 548635 h 1257300"/>
                                  <a:gd name="connsiteX3648" fmla="*/ 6444764 w 6697347"/>
                                  <a:gd name="connsiteY3648" fmla="*/ 546730 h 1257300"/>
                                  <a:gd name="connsiteX3649" fmla="*/ 6452384 w 6697347"/>
                                  <a:gd name="connsiteY3649" fmla="*/ 548635 h 1257300"/>
                                  <a:gd name="connsiteX3650" fmla="*/ 6458099 w 6697347"/>
                                  <a:gd name="connsiteY3650" fmla="*/ 552445 h 1257300"/>
                                  <a:gd name="connsiteX3651" fmla="*/ 6462544 w 6697347"/>
                                  <a:gd name="connsiteY3651" fmla="*/ 558795 h 1257300"/>
                                  <a:gd name="connsiteX3652" fmla="*/ 6463814 w 6697347"/>
                                  <a:gd name="connsiteY3652" fmla="*/ 565780 h 1257300"/>
                                  <a:gd name="connsiteX3653" fmla="*/ 6462544 w 6697347"/>
                                  <a:gd name="connsiteY3653" fmla="*/ 573400 h 1257300"/>
                                  <a:gd name="connsiteX3654" fmla="*/ 6458099 w 6697347"/>
                                  <a:gd name="connsiteY3654" fmla="*/ 579115 h 1257300"/>
                                  <a:gd name="connsiteX3655" fmla="*/ 6452384 w 6697347"/>
                                  <a:gd name="connsiteY3655" fmla="*/ 583560 h 1257300"/>
                                  <a:gd name="connsiteX3656" fmla="*/ 6444764 w 6697347"/>
                                  <a:gd name="connsiteY3656" fmla="*/ 584830 h 1257300"/>
                                  <a:gd name="connsiteX3657" fmla="*/ 6437779 w 6697347"/>
                                  <a:gd name="connsiteY3657" fmla="*/ 583560 h 1257300"/>
                                  <a:gd name="connsiteX3658" fmla="*/ 6431429 w 6697347"/>
                                  <a:gd name="connsiteY3658" fmla="*/ 579115 h 1257300"/>
                                  <a:gd name="connsiteX3659" fmla="*/ 6427619 w 6697347"/>
                                  <a:gd name="connsiteY3659" fmla="*/ 573400 h 1257300"/>
                                  <a:gd name="connsiteX3660" fmla="*/ 6425714 w 6697347"/>
                                  <a:gd name="connsiteY3660" fmla="*/ 565780 h 1257300"/>
                                  <a:gd name="connsiteX3661" fmla="*/ 6427619 w 6697347"/>
                                  <a:gd name="connsiteY3661" fmla="*/ 558795 h 1257300"/>
                                  <a:gd name="connsiteX3662" fmla="*/ 6431429 w 6697347"/>
                                  <a:gd name="connsiteY3662" fmla="*/ 552445 h 1257300"/>
                                  <a:gd name="connsiteX3663" fmla="*/ 6437779 w 6697347"/>
                                  <a:gd name="connsiteY3663" fmla="*/ 548635 h 1257300"/>
                                  <a:gd name="connsiteX3664" fmla="*/ 6329150 w 6697347"/>
                                  <a:gd name="connsiteY3664" fmla="*/ 546730 h 1257300"/>
                                  <a:gd name="connsiteX3665" fmla="*/ 6336135 w 6697347"/>
                                  <a:gd name="connsiteY3665" fmla="*/ 548635 h 1257300"/>
                                  <a:gd name="connsiteX3666" fmla="*/ 6342485 w 6697347"/>
                                  <a:gd name="connsiteY3666" fmla="*/ 552445 h 1257300"/>
                                  <a:gd name="connsiteX3667" fmla="*/ 6346295 w 6697347"/>
                                  <a:gd name="connsiteY3667" fmla="*/ 558795 h 1257300"/>
                                  <a:gd name="connsiteX3668" fmla="*/ 6348200 w 6697347"/>
                                  <a:gd name="connsiteY3668" fmla="*/ 565780 h 1257300"/>
                                  <a:gd name="connsiteX3669" fmla="*/ 6346295 w 6697347"/>
                                  <a:gd name="connsiteY3669" fmla="*/ 573400 h 1257300"/>
                                  <a:gd name="connsiteX3670" fmla="*/ 6342485 w 6697347"/>
                                  <a:gd name="connsiteY3670" fmla="*/ 579115 h 1257300"/>
                                  <a:gd name="connsiteX3671" fmla="*/ 6336135 w 6697347"/>
                                  <a:gd name="connsiteY3671" fmla="*/ 583560 h 1257300"/>
                                  <a:gd name="connsiteX3672" fmla="*/ 6329150 w 6697347"/>
                                  <a:gd name="connsiteY3672" fmla="*/ 584830 h 1257300"/>
                                  <a:gd name="connsiteX3673" fmla="*/ 6321530 w 6697347"/>
                                  <a:gd name="connsiteY3673" fmla="*/ 583560 h 1257300"/>
                                  <a:gd name="connsiteX3674" fmla="*/ 6315180 w 6697347"/>
                                  <a:gd name="connsiteY3674" fmla="*/ 579115 h 1257300"/>
                                  <a:gd name="connsiteX3675" fmla="*/ 6311370 w 6697347"/>
                                  <a:gd name="connsiteY3675" fmla="*/ 573400 h 1257300"/>
                                  <a:gd name="connsiteX3676" fmla="*/ 6310100 w 6697347"/>
                                  <a:gd name="connsiteY3676" fmla="*/ 565780 h 1257300"/>
                                  <a:gd name="connsiteX3677" fmla="*/ 6311370 w 6697347"/>
                                  <a:gd name="connsiteY3677" fmla="*/ 558795 h 1257300"/>
                                  <a:gd name="connsiteX3678" fmla="*/ 6315180 w 6697347"/>
                                  <a:gd name="connsiteY3678" fmla="*/ 552445 h 1257300"/>
                                  <a:gd name="connsiteX3679" fmla="*/ 6321530 w 6697347"/>
                                  <a:gd name="connsiteY3679" fmla="*/ 548635 h 1257300"/>
                                  <a:gd name="connsiteX3680" fmla="*/ 6213536 w 6697347"/>
                                  <a:gd name="connsiteY3680" fmla="*/ 546730 h 1257300"/>
                                  <a:gd name="connsiteX3681" fmla="*/ 6221156 w 6697347"/>
                                  <a:gd name="connsiteY3681" fmla="*/ 548635 h 1257300"/>
                                  <a:gd name="connsiteX3682" fmla="*/ 6226871 w 6697347"/>
                                  <a:gd name="connsiteY3682" fmla="*/ 552445 h 1257300"/>
                                  <a:gd name="connsiteX3683" fmla="*/ 6231316 w 6697347"/>
                                  <a:gd name="connsiteY3683" fmla="*/ 558795 h 1257300"/>
                                  <a:gd name="connsiteX3684" fmla="*/ 6232586 w 6697347"/>
                                  <a:gd name="connsiteY3684" fmla="*/ 565780 h 1257300"/>
                                  <a:gd name="connsiteX3685" fmla="*/ 6231316 w 6697347"/>
                                  <a:gd name="connsiteY3685" fmla="*/ 573400 h 1257300"/>
                                  <a:gd name="connsiteX3686" fmla="*/ 6226871 w 6697347"/>
                                  <a:gd name="connsiteY3686" fmla="*/ 579115 h 1257300"/>
                                  <a:gd name="connsiteX3687" fmla="*/ 6221156 w 6697347"/>
                                  <a:gd name="connsiteY3687" fmla="*/ 583560 h 1257300"/>
                                  <a:gd name="connsiteX3688" fmla="*/ 6213536 w 6697347"/>
                                  <a:gd name="connsiteY3688" fmla="*/ 584830 h 1257300"/>
                                  <a:gd name="connsiteX3689" fmla="*/ 6205916 w 6697347"/>
                                  <a:gd name="connsiteY3689" fmla="*/ 583560 h 1257300"/>
                                  <a:gd name="connsiteX3690" fmla="*/ 6200201 w 6697347"/>
                                  <a:gd name="connsiteY3690" fmla="*/ 579115 h 1257300"/>
                                  <a:gd name="connsiteX3691" fmla="*/ 6195756 w 6697347"/>
                                  <a:gd name="connsiteY3691" fmla="*/ 573400 h 1257300"/>
                                  <a:gd name="connsiteX3692" fmla="*/ 6194486 w 6697347"/>
                                  <a:gd name="connsiteY3692" fmla="*/ 565780 h 1257300"/>
                                  <a:gd name="connsiteX3693" fmla="*/ 6195756 w 6697347"/>
                                  <a:gd name="connsiteY3693" fmla="*/ 558795 h 1257300"/>
                                  <a:gd name="connsiteX3694" fmla="*/ 6200201 w 6697347"/>
                                  <a:gd name="connsiteY3694" fmla="*/ 552445 h 1257300"/>
                                  <a:gd name="connsiteX3695" fmla="*/ 6205916 w 6697347"/>
                                  <a:gd name="connsiteY3695" fmla="*/ 548635 h 1257300"/>
                                  <a:gd name="connsiteX3696" fmla="*/ 6100551 w 6697347"/>
                                  <a:gd name="connsiteY3696" fmla="*/ 546730 h 1257300"/>
                                  <a:gd name="connsiteX3697" fmla="*/ 6108171 w 6697347"/>
                                  <a:gd name="connsiteY3697" fmla="*/ 548635 h 1257300"/>
                                  <a:gd name="connsiteX3698" fmla="*/ 6113886 w 6697347"/>
                                  <a:gd name="connsiteY3698" fmla="*/ 552445 h 1257300"/>
                                  <a:gd name="connsiteX3699" fmla="*/ 6118331 w 6697347"/>
                                  <a:gd name="connsiteY3699" fmla="*/ 558795 h 1257300"/>
                                  <a:gd name="connsiteX3700" fmla="*/ 6119601 w 6697347"/>
                                  <a:gd name="connsiteY3700" fmla="*/ 565780 h 1257300"/>
                                  <a:gd name="connsiteX3701" fmla="*/ 6118331 w 6697347"/>
                                  <a:gd name="connsiteY3701" fmla="*/ 573400 h 1257300"/>
                                  <a:gd name="connsiteX3702" fmla="*/ 6113886 w 6697347"/>
                                  <a:gd name="connsiteY3702" fmla="*/ 579115 h 1257300"/>
                                  <a:gd name="connsiteX3703" fmla="*/ 6108171 w 6697347"/>
                                  <a:gd name="connsiteY3703" fmla="*/ 583560 h 1257300"/>
                                  <a:gd name="connsiteX3704" fmla="*/ 6100551 w 6697347"/>
                                  <a:gd name="connsiteY3704" fmla="*/ 584830 h 1257300"/>
                                  <a:gd name="connsiteX3705" fmla="*/ 6093566 w 6697347"/>
                                  <a:gd name="connsiteY3705" fmla="*/ 583560 h 1257300"/>
                                  <a:gd name="connsiteX3706" fmla="*/ 6087216 w 6697347"/>
                                  <a:gd name="connsiteY3706" fmla="*/ 579115 h 1257300"/>
                                  <a:gd name="connsiteX3707" fmla="*/ 6083406 w 6697347"/>
                                  <a:gd name="connsiteY3707" fmla="*/ 573400 h 1257300"/>
                                  <a:gd name="connsiteX3708" fmla="*/ 6081501 w 6697347"/>
                                  <a:gd name="connsiteY3708" fmla="*/ 565780 h 1257300"/>
                                  <a:gd name="connsiteX3709" fmla="*/ 6083406 w 6697347"/>
                                  <a:gd name="connsiteY3709" fmla="*/ 558795 h 1257300"/>
                                  <a:gd name="connsiteX3710" fmla="*/ 6087216 w 6697347"/>
                                  <a:gd name="connsiteY3710" fmla="*/ 552445 h 1257300"/>
                                  <a:gd name="connsiteX3711" fmla="*/ 6093566 w 6697347"/>
                                  <a:gd name="connsiteY3711" fmla="*/ 548635 h 1257300"/>
                                  <a:gd name="connsiteX3712" fmla="*/ 5984937 w 6697347"/>
                                  <a:gd name="connsiteY3712" fmla="*/ 546730 h 1257300"/>
                                  <a:gd name="connsiteX3713" fmla="*/ 5991922 w 6697347"/>
                                  <a:gd name="connsiteY3713" fmla="*/ 548635 h 1257300"/>
                                  <a:gd name="connsiteX3714" fmla="*/ 5998272 w 6697347"/>
                                  <a:gd name="connsiteY3714" fmla="*/ 552445 h 1257300"/>
                                  <a:gd name="connsiteX3715" fmla="*/ 6002082 w 6697347"/>
                                  <a:gd name="connsiteY3715" fmla="*/ 558795 h 1257300"/>
                                  <a:gd name="connsiteX3716" fmla="*/ 6003987 w 6697347"/>
                                  <a:gd name="connsiteY3716" fmla="*/ 565780 h 1257300"/>
                                  <a:gd name="connsiteX3717" fmla="*/ 6002082 w 6697347"/>
                                  <a:gd name="connsiteY3717" fmla="*/ 573400 h 1257300"/>
                                  <a:gd name="connsiteX3718" fmla="*/ 5998272 w 6697347"/>
                                  <a:gd name="connsiteY3718" fmla="*/ 579115 h 1257300"/>
                                  <a:gd name="connsiteX3719" fmla="*/ 5991922 w 6697347"/>
                                  <a:gd name="connsiteY3719" fmla="*/ 583560 h 1257300"/>
                                  <a:gd name="connsiteX3720" fmla="*/ 5984937 w 6697347"/>
                                  <a:gd name="connsiteY3720" fmla="*/ 584830 h 1257300"/>
                                  <a:gd name="connsiteX3721" fmla="*/ 5977317 w 6697347"/>
                                  <a:gd name="connsiteY3721" fmla="*/ 583560 h 1257300"/>
                                  <a:gd name="connsiteX3722" fmla="*/ 5970967 w 6697347"/>
                                  <a:gd name="connsiteY3722" fmla="*/ 579115 h 1257300"/>
                                  <a:gd name="connsiteX3723" fmla="*/ 5967157 w 6697347"/>
                                  <a:gd name="connsiteY3723" fmla="*/ 573400 h 1257300"/>
                                  <a:gd name="connsiteX3724" fmla="*/ 5965887 w 6697347"/>
                                  <a:gd name="connsiteY3724" fmla="*/ 565780 h 1257300"/>
                                  <a:gd name="connsiteX3725" fmla="*/ 5967157 w 6697347"/>
                                  <a:gd name="connsiteY3725" fmla="*/ 558795 h 1257300"/>
                                  <a:gd name="connsiteX3726" fmla="*/ 5970967 w 6697347"/>
                                  <a:gd name="connsiteY3726" fmla="*/ 552445 h 1257300"/>
                                  <a:gd name="connsiteX3727" fmla="*/ 5977317 w 6697347"/>
                                  <a:gd name="connsiteY3727" fmla="*/ 548635 h 1257300"/>
                                  <a:gd name="connsiteX3728" fmla="*/ 707476 w 6697347"/>
                                  <a:gd name="connsiteY3728" fmla="*/ 441435 h 1257300"/>
                                  <a:gd name="connsiteX3729" fmla="*/ 715096 w 6697347"/>
                                  <a:gd name="connsiteY3729" fmla="*/ 443340 h 1257300"/>
                                  <a:gd name="connsiteX3730" fmla="*/ 721446 w 6697347"/>
                                  <a:gd name="connsiteY3730" fmla="*/ 447150 h 1257300"/>
                                  <a:gd name="connsiteX3731" fmla="*/ 725256 w 6697347"/>
                                  <a:gd name="connsiteY3731" fmla="*/ 453500 h 1257300"/>
                                  <a:gd name="connsiteX3732" fmla="*/ 726526 w 6697347"/>
                                  <a:gd name="connsiteY3732" fmla="*/ 460485 h 1257300"/>
                                  <a:gd name="connsiteX3733" fmla="*/ 725256 w 6697347"/>
                                  <a:gd name="connsiteY3733" fmla="*/ 468105 h 1257300"/>
                                  <a:gd name="connsiteX3734" fmla="*/ 721446 w 6697347"/>
                                  <a:gd name="connsiteY3734" fmla="*/ 474455 h 1257300"/>
                                  <a:gd name="connsiteX3735" fmla="*/ 715096 w 6697347"/>
                                  <a:gd name="connsiteY3735" fmla="*/ 478265 h 1257300"/>
                                  <a:gd name="connsiteX3736" fmla="*/ 707476 w 6697347"/>
                                  <a:gd name="connsiteY3736" fmla="*/ 479535 h 1257300"/>
                                  <a:gd name="connsiteX3737" fmla="*/ 700491 w 6697347"/>
                                  <a:gd name="connsiteY3737" fmla="*/ 478265 h 1257300"/>
                                  <a:gd name="connsiteX3738" fmla="*/ 694141 w 6697347"/>
                                  <a:gd name="connsiteY3738" fmla="*/ 474455 h 1257300"/>
                                  <a:gd name="connsiteX3739" fmla="*/ 690331 w 6697347"/>
                                  <a:gd name="connsiteY3739" fmla="*/ 468105 h 1257300"/>
                                  <a:gd name="connsiteX3740" fmla="*/ 688426 w 6697347"/>
                                  <a:gd name="connsiteY3740" fmla="*/ 460485 h 1257300"/>
                                  <a:gd name="connsiteX3741" fmla="*/ 690331 w 6697347"/>
                                  <a:gd name="connsiteY3741" fmla="*/ 453500 h 1257300"/>
                                  <a:gd name="connsiteX3742" fmla="*/ 694141 w 6697347"/>
                                  <a:gd name="connsiteY3742" fmla="*/ 447150 h 1257300"/>
                                  <a:gd name="connsiteX3743" fmla="*/ 700491 w 6697347"/>
                                  <a:gd name="connsiteY3743" fmla="*/ 443340 h 1257300"/>
                                  <a:gd name="connsiteX3744" fmla="*/ 594490 w 6697347"/>
                                  <a:gd name="connsiteY3744" fmla="*/ 441435 h 1257300"/>
                                  <a:gd name="connsiteX3745" fmla="*/ 601475 w 6697347"/>
                                  <a:gd name="connsiteY3745" fmla="*/ 443340 h 1257300"/>
                                  <a:gd name="connsiteX3746" fmla="*/ 607825 w 6697347"/>
                                  <a:gd name="connsiteY3746" fmla="*/ 447150 h 1257300"/>
                                  <a:gd name="connsiteX3747" fmla="*/ 611635 w 6697347"/>
                                  <a:gd name="connsiteY3747" fmla="*/ 453500 h 1257300"/>
                                  <a:gd name="connsiteX3748" fmla="*/ 613540 w 6697347"/>
                                  <a:gd name="connsiteY3748" fmla="*/ 460485 h 1257300"/>
                                  <a:gd name="connsiteX3749" fmla="*/ 611635 w 6697347"/>
                                  <a:gd name="connsiteY3749" fmla="*/ 468105 h 1257300"/>
                                  <a:gd name="connsiteX3750" fmla="*/ 607825 w 6697347"/>
                                  <a:gd name="connsiteY3750" fmla="*/ 474455 h 1257300"/>
                                  <a:gd name="connsiteX3751" fmla="*/ 601475 w 6697347"/>
                                  <a:gd name="connsiteY3751" fmla="*/ 478265 h 1257300"/>
                                  <a:gd name="connsiteX3752" fmla="*/ 594490 w 6697347"/>
                                  <a:gd name="connsiteY3752" fmla="*/ 479535 h 1257300"/>
                                  <a:gd name="connsiteX3753" fmla="*/ 586870 w 6697347"/>
                                  <a:gd name="connsiteY3753" fmla="*/ 478265 h 1257300"/>
                                  <a:gd name="connsiteX3754" fmla="*/ 581155 w 6697347"/>
                                  <a:gd name="connsiteY3754" fmla="*/ 474455 h 1257300"/>
                                  <a:gd name="connsiteX3755" fmla="*/ 576710 w 6697347"/>
                                  <a:gd name="connsiteY3755" fmla="*/ 468105 h 1257300"/>
                                  <a:gd name="connsiteX3756" fmla="*/ 575440 w 6697347"/>
                                  <a:gd name="connsiteY3756" fmla="*/ 460485 h 1257300"/>
                                  <a:gd name="connsiteX3757" fmla="*/ 576710 w 6697347"/>
                                  <a:gd name="connsiteY3757" fmla="*/ 453500 h 1257300"/>
                                  <a:gd name="connsiteX3758" fmla="*/ 581155 w 6697347"/>
                                  <a:gd name="connsiteY3758" fmla="*/ 447150 h 1257300"/>
                                  <a:gd name="connsiteX3759" fmla="*/ 586870 w 6697347"/>
                                  <a:gd name="connsiteY3759" fmla="*/ 443340 h 1257300"/>
                                  <a:gd name="connsiteX3760" fmla="*/ 478877 w 6697347"/>
                                  <a:gd name="connsiteY3760" fmla="*/ 441435 h 1257300"/>
                                  <a:gd name="connsiteX3761" fmla="*/ 486497 w 6697347"/>
                                  <a:gd name="connsiteY3761" fmla="*/ 443340 h 1257300"/>
                                  <a:gd name="connsiteX3762" fmla="*/ 492212 w 6697347"/>
                                  <a:gd name="connsiteY3762" fmla="*/ 447150 h 1257300"/>
                                  <a:gd name="connsiteX3763" fmla="*/ 496657 w 6697347"/>
                                  <a:gd name="connsiteY3763" fmla="*/ 453500 h 1257300"/>
                                  <a:gd name="connsiteX3764" fmla="*/ 497927 w 6697347"/>
                                  <a:gd name="connsiteY3764" fmla="*/ 460485 h 1257300"/>
                                  <a:gd name="connsiteX3765" fmla="*/ 496657 w 6697347"/>
                                  <a:gd name="connsiteY3765" fmla="*/ 468105 h 1257300"/>
                                  <a:gd name="connsiteX3766" fmla="*/ 492212 w 6697347"/>
                                  <a:gd name="connsiteY3766" fmla="*/ 474455 h 1257300"/>
                                  <a:gd name="connsiteX3767" fmla="*/ 486497 w 6697347"/>
                                  <a:gd name="connsiteY3767" fmla="*/ 478265 h 1257300"/>
                                  <a:gd name="connsiteX3768" fmla="*/ 478877 w 6697347"/>
                                  <a:gd name="connsiteY3768" fmla="*/ 479535 h 1257300"/>
                                  <a:gd name="connsiteX3769" fmla="*/ 471257 w 6697347"/>
                                  <a:gd name="connsiteY3769" fmla="*/ 478265 h 1257300"/>
                                  <a:gd name="connsiteX3770" fmla="*/ 465542 w 6697347"/>
                                  <a:gd name="connsiteY3770" fmla="*/ 474455 h 1257300"/>
                                  <a:gd name="connsiteX3771" fmla="*/ 461097 w 6697347"/>
                                  <a:gd name="connsiteY3771" fmla="*/ 468105 h 1257300"/>
                                  <a:gd name="connsiteX3772" fmla="*/ 459827 w 6697347"/>
                                  <a:gd name="connsiteY3772" fmla="*/ 460485 h 1257300"/>
                                  <a:gd name="connsiteX3773" fmla="*/ 461097 w 6697347"/>
                                  <a:gd name="connsiteY3773" fmla="*/ 453500 h 1257300"/>
                                  <a:gd name="connsiteX3774" fmla="*/ 465542 w 6697347"/>
                                  <a:gd name="connsiteY3774" fmla="*/ 447150 h 1257300"/>
                                  <a:gd name="connsiteX3775" fmla="*/ 471257 w 6697347"/>
                                  <a:gd name="connsiteY3775" fmla="*/ 443340 h 1257300"/>
                                  <a:gd name="connsiteX3776" fmla="*/ 363263 w 6697347"/>
                                  <a:gd name="connsiteY3776" fmla="*/ 441435 h 1257300"/>
                                  <a:gd name="connsiteX3777" fmla="*/ 370883 w 6697347"/>
                                  <a:gd name="connsiteY3777" fmla="*/ 443340 h 1257300"/>
                                  <a:gd name="connsiteX3778" fmla="*/ 377233 w 6697347"/>
                                  <a:gd name="connsiteY3778" fmla="*/ 447150 h 1257300"/>
                                  <a:gd name="connsiteX3779" fmla="*/ 381043 w 6697347"/>
                                  <a:gd name="connsiteY3779" fmla="*/ 453500 h 1257300"/>
                                  <a:gd name="connsiteX3780" fmla="*/ 382313 w 6697347"/>
                                  <a:gd name="connsiteY3780" fmla="*/ 460485 h 1257300"/>
                                  <a:gd name="connsiteX3781" fmla="*/ 381043 w 6697347"/>
                                  <a:gd name="connsiteY3781" fmla="*/ 468105 h 1257300"/>
                                  <a:gd name="connsiteX3782" fmla="*/ 377233 w 6697347"/>
                                  <a:gd name="connsiteY3782" fmla="*/ 474455 h 1257300"/>
                                  <a:gd name="connsiteX3783" fmla="*/ 370883 w 6697347"/>
                                  <a:gd name="connsiteY3783" fmla="*/ 478265 h 1257300"/>
                                  <a:gd name="connsiteX3784" fmla="*/ 363263 w 6697347"/>
                                  <a:gd name="connsiteY3784" fmla="*/ 479535 h 1257300"/>
                                  <a:gd name="connsiteX3785" fmla="*/ 356278 w 6697347"/>
                                  <a:gd name="connsiteY3785" fmla="*/ 478265 h 1257300"/>
                                  <a:gd name="connsiteX3786" fmla="*/ 349928 w 6697347"/>
                                  <a:gd name="connsiteY3786" fmla="*/ 474455 h 1257300"/>
                                  <a:gd name="connsiteX3787" fmla="*/ 346118 w 6697347"/>
                                  <a:gd name="connsiteY3787" fmla="*/ 468105 h 1257300"/>
                                  <a:gd name="connsiteX3788" fmla="*/ 344213 w 6697347"/>
                                  <a:gd name="connsiteY3788" fmla="*/ 460485 h 1257300"/>
                                  <a:gd name="connsiteX3789" fmla="*/ 346118 w 6697347"/>
                                  <a:gd name="connsiteY3789" fmla="*/ 453500 h 1257300"/>
                                  <a:gd name="connsiteX3790" fmla="*/ 349928 w 6697347"/>
                                  <a:gd name="connsiteY3790" fmla="*/ 447150 h 1257300"/>
                                  <a:gd name="connsiteX3791" fmla="*/ 356278 w 6697347"/>
                                  <a:gd name="connsiteY3791" fmla="*/ 443340 h 1257300"/>
                                  <a:gd name="connsiteX3792" fmla="*/ 250277 w 6697347"/>
                                  <a:gd name="connsiteY3792" fmla="*/ 441435 h 1257300"/>
                                  <a:gd name="connsiteX3793" fmla="*/ 257262 w 6697347"/>
                                  <a:gd name="connsiteY3793" fmla="*/ 443340 h 1257300"/>
                                  <a:gd name="connsiteX3794" fmla="*/ 263612 w 6697347"/>
                                  <a:gd name="connsiteY3794" fmla="*/ 447150 h 1257300"/>
                                  <a:gd name="connsiteX3795" fmla="*/ 267422 w 6697347"/>
                                  <a:gd name="connsiteY3795" fmla="*/ 453500 h 1257300"/>
                                  <a:gd name="connsiteX3796" fmla="*/ 269327 w 6697347"/>
                                  <a:gd name="connsiteY3796" fmla="*/ 460485 h 1257300"/>
                                  <a:gd name="connsiteX3797" fmla="*/ 267422 w 6697347"/>
                                  <a:gd name="connsiteY3797" fmla="*/ 468105 h 1257300"/>
                                  <a:gd name="connsiteX3798" fmla="*/ 263612 w 6697347"/>
                                  <a:gd name="connsiteY3798" fmla="*/ 474455 h 1257300"/>
                                  <a:gd name="connsiteX3799" fmla="*/ 257262 w 6697347"/>
                                  <a:gd name="connsiteY3799" fmla="*/ 478265 h 1257300"/>
                                  <a:gd name="connsiteX3800" fmla="*/ 250277 w 6697347"/>
                                  <a:gd name="connsiteY3800" fmla="*/ 479535 h 1257300"/>
                                  <a:gd name="connsiteX3801" fmla="*/ 242657 w 6697347"/>
                                  <a:gd name="connsiteY3801" fmla="*/ 478265 h 1257300"/>
                                  <a:gd name="connsiteX3802" fmla="*/ 236942 w 6697347"/>
                                  <a:gd name="connsiteY3802" fmla="*/ 474455 h 1257300"/>
                                  <a:gd name="connsiteX3803" fmla="*/ 232497 w 6697347"/>
                                  <a:gd name="connsiteY3803" fmla="*/ 468105 h 1257300"/>
                                  <a:gd name="connsiteX3804" fmla="*/ 231227 w 6697347"/>
                                  <a:gd name="connsiteY3804" fmla="*/ 460485 h 1257300"/>
                                  <a:gd name="connsiteX3805" fmla="*/ 232497 w 6697347"/>
                                  <a:gd name="connsiteY3805" fmla="*/ 453500 h 1257300"/>
                                  <a:gd name="connsiteX3806" fmla="*/ 236942 w 6697347"/>
                                  <a:gd name="connsiteY3806" fmla="*/ 447150 h 1257300"/>
                                  <a:gd name="connsiteX3807" fmla="*/ 242657 w 6697347"/>
                                  <a:gd name="connsiteY3807" fmla="*/ 443340 h 1257300"/>
                                  <a:gd name="connsiteX3808" fmla="*/ 134664 w 6697347"/>
                                  <a:gd name="connsiteY3808" fmla="*/ 441435 h 1257300"/>
                                  <a:gd name="connsiteX3809" fmla="*/ 142284 w 6697347"/>
                                  <a:gd name="connsiteY3809" fmla="*/ 443340 h 1257300"/>
                                  <a:gd name="connsiteX3810" fmla="*/ 147999 w 6697347"/>
                                  <a:gd name="connsiteY3810" fmla="*/ 447150 h 1257300"/>
                                  <a:gd name="connsiteX3811" fmla="*/ 152444 w 6697347"/>
                                  <a:gd name="connsiteY3811" fmla="*/ 453500 h 1257300"/>
                                  <a:gd name="connsiteX3812" fmla="*/ 153714 w 6697347"/>
                                  <a:gd name="connsiteY3812" fmla="*/ 460485 h 1257300"/>
                                  <a:gd name="connsiteX3813" fmla="*/ 152444 w 6697347"/>
                                  <a:gd name="connsiteY3813" fmla="*/ 468105 h 1257300"/>
                                  <a:gd name="connsiteX3814" fmla="*/ 147999 w 6697347"/>
                                  <a:gd name="connsiteY3814" fmla="*/ 474455 h 1257300"/>
                                  <a:gd name="connsiteX3815" fmla="*/ 142284 w 6697347"/>
                                  <a:gd name="connsiteY3815" fmla="*/ 478265 h 1257300"/>
                                  <a:gd name="connsiteX3816" fmla="*/ 134664 w 6697347"/>
                                  <a:gd name="connsiteY3816" fmla="*/ 479535 h 1257300"/>
                                  <a:gd name="connsiteX3817" fmla="*/ 127044 w 6697347"/>
                                  <a:gd name="connsiteY3817" fmla="*/ 478265 h 1257300"/>
                                  <a:gd name="connsiteX3818" fmla="*/ 121329 w 6697347"/>
                                  <a:gd name="connsiteY3818" fmla="*/ 474455 h 1257300"/>
                                  <a:gd name="connsiteX3819" fmla="*/ 116884 w 6697347"/>
                                  <a:gd name="connsiteY3819" fmla="*/ 468105 h 1257300"/>
                                  <a:gd name="connsiteX3820" fmla="*/ 115614 w 6697347"/>
                                  <a:gd name="connsiteY3820" fmla="*/ 460485 h 1257300"/>
                                  <a:gd name="connsiteX3821" fmla="*/ 116884 w 6697347"/>
                                  <a:gd name="connsiteY3821" fmla="*/ 453500 h 1257300"/>
                                  <a:gd name="connsiteX3822" fmla="*/ 121329 w 6697347"/>
                                  <a:gd name="connsiteY3822" fmla="*/ 447150 h 1257300"/>
                                  <a:gd name="connsiteX3823" fmla="*/ 127044 w 6697347"/>
                                  <a:gd name="connsiteY3823" fmla="*/ 443340 h 1257300"/>
                                  <a:gd name="connsiteX3824" fmla="*/ 19050 w 6697347"/>
                                  <a:gd name="connsiteY3824" fmla="*/ 441435 h 1257300"/>
                                  <a:gd name="connsiteX3825" fmla="*/ 26670 w 6697347"/>
                                  <a:gd name="connsiteY3825" fmla="*/ 443340 h 1257300"/>
                                  <a:gd name="connsiteX3826" fmla="*/ 33020 w 6697347"/>
                                  <a:gd name="connsiteY3826" fmla="*/ 447150 h 1257300"/>
                                  <a:gd name="connsiteX3827" fmla="*/ 36830 w 6697347"/>
                                  <a:gd name="connsiteY3827" fmla="*/ 453500 h 1257300"/>
                                  <a:gd name="connsiteX3828" fmla="*/ 38100 w 6697347"/>
                                  <a:gd name="connsiteY3828" fmla="*/ 460485 h 1257300"/>
                                  <a:gd name="connsiteX3829" fmla="*/ 36830 w 6697347"/>
                                  <a:gd name="connsiteY3829" fmla="*/ 468105 h 1257300"/>
                                  <a:gd name="connsiteX3830" fmla="*/ 33020 w 6697347"/>
                                  <a:gd name="connsiteY3830" fmla="*/ 474455 h 1257300"/>
                                  <a:gd name="connsiteX3831" fmla="*/ 26670 w 6697347"/>
                                  <a:gd name="connsiteY3831" fmla="*/ 478265 h 1257300"/>
                                  <a:gd name="connsiteX3832" fmla="*/ 19050 w 6697347"/>
                                  <a:gd name="connsiteY3832" fmla="*/ 479535 h 1257300"/>
                                  <a:gd name="connsiteX3833" fmla="*/ 12065 w 6697347"/>
                                  <a:gd name="connsiteY3833" fmla="*/ 478265 h 1257300"/>
                                  <a:gd name="connsiteX3834" fmla="*/ 5715 w 6697347"/>
                                  <a:gd name="connsiteY3834" fmla="*/ 474455 h 1257300"/>
                                  <a:gd name="connsiteX3835" fmla="*/ 1905 w 6697347"/>
                                  <a:gd name="connsiteY3835" fmla="*/ 468105 h 1257300"/>
                                  <a:gd name="connsiteX3836" fmla="*/ 0 w 6697347"/>
                                  <a:gd name="connsiteY3836" fmla="*/ 460485 h 1257300"/>
                                  <a:gd name="connsiteX3837" fmla="*/ 1905 w 6697347"/>
                                  <a:gd name="connsiteY3837" fmla="*/ 453500 h 1257300"/>
                                  <a:gd name="connsiteX3838" fmla="*/ 5715 w 6697347"/>
                                  <a:gd name="connsiteY3838" fmla="*/ 447150 h 1257300"/>
                                  <a:gd name="connsiteX3839" fmla="*/ 12065 w 6697347"/>
                                  <a:gd name="connsiteY3839" fmla="*/ 443340 h 1257300"/>
                                  <a:gd name="connsiteX3840" fmla="*/ 6673363 w 6697347"/>
                                  <a:gd name="connsiteY3840" fmla="*/ 433744 h 1257300"/>
                                  <a:gd name="connsiteX3841" fmla="*/ 6680348 w 6697347"/>
                                  <a:gd name="connsiteY3841" fmla="*/ 435649 h 1257300"/>
                                  <a:gd name="connsiteX3842" fmla="*/ 6686698 w 6697347"/>
                                  <a:gd name="connsiteY3842" fmla="*/ 439459 h 1257300"/>
                                  <a:gd name="connsiteX3843" fmla="*/ 6690508 w 6697347"/>
                                  <a:gd name="connsiteY3843" fmla="*/ 445809 h 1257300"/>
                                  <a:gd name="connsiteX3844" fmla="*/ 6692413 w 6697347"/>
                                  <a:gd name="connsiteY3844" fmla="*/ 452794 h 1257300"/>
                                  <a:gd name="connsiteX3845" fmla="*/ 6690508 w 6697347"/>
                                  <a:gd name="connsiteY3845" fmla="*/ 460414 h 1257300"/>
                                  <a:gd name="connsiteX3846" fmla="*/ 6686698 w 6697347"/>
                                  <a:gd name="connsiteY3846" fmla="*/ 466764 h 1257300"/>
                                  <a:gd name="connsiteX3847" fmla="*/ 6680348 w 6697347"/>
                                  <a:gd name="connsiteY3847" fmla="*/ 470574 h 1257300"/>
                                  <a:gd name="connsiteX3848" fmla="*/ 6673363 w 6697347"/>
                                  <a:gd name="connsiteY3848" fmla="*/ 471844 h 1257300"/>
                                  <a:gd name="connsiteX3849" fmla="*/ 6665743 w 6697347"/>
                                  <a:gd name="connsiteY3849" fmla="*/ 470574 h 1257300"/>
                                  <a:gd name="connsiteX3850" fmla="*/ 6659393 w 6697347"/>
                                  <a:gd name="connsiteY3850" fmla="*/ 466764 h 1257300"/>
                                  <a:gd name="connsiteX3851" fmla="*/ 6655583 w 6697347"/>
                                  <a:gd name="connsiteY3851" fmla="*/ 460414 h 1257300"/>
                                  <a:gd name="connsiteX3852" fmla="*/ 6654313 w 6697347"/>
                                  <a:gd name="connsiteY3852" fmla="*/ 452794 h 1257300"/>
                                  <a:gd name="connsiteX3853" fmla="*/ 6655583 w 6697347"/>
                                  <a:gd name="connsiteY3853" fmla="*/ 445809 h 1257300"/>
                                  <a:gd name="connsiteX3854" fmla="*/ 6659393 w 6697347"/>
                                  <a:gd name="connsiteY3854" fmla="*/ 439459 h 1257300"/>
                                  <a:gd name="connsiteX3855" fmla="*/ 6665743 w 6697347"/>
                                  <a:gd name="connsiteY3855" fmla="*/ 435649 h 1257300"/>
                                  <a:gd name="connsiteX3856" fmla="*/ 6557749 w 6697347"/>
                                  <a:gd name="connsiteY3856" fmla="*/ 433744 h 1257300"/>
                                  <a:gd name="connsiteX3857" fmla="*/ 6565369 w 6697347"/>
                                  <a:gd name="connsiteY3857" fmla="*/ 435649 h 1257300"/>
                                  <a:gd name="connsiteX3858" fmla="*/ 6571084 w 6697347"/>
                                  <a:gd name="connsiteY3858" fmla="*/ 439459 h 1257300"/>
                                  <a:gd name="connsiteX3859" fmla="*/ 6575529 w 6697347"/>
                                  <a:gd name="connsiteY3859" fmla="*/ 445809 h 1257300"/>
                                  <a:gd name="connsiteX3860" fmla="*/ 6576799 w 6697347"/>
                                  <a:gd name="connsiteY3860" fmla="*/ 452794 h 1257300"/>
                                  <a:gd name="connsiteX3861" fmla="*/ 6575529 w 6697347"/>
                                  <a:gd name="connsiteY3861" fmla="*/ 460414 h 1257300"/>
                                  <a:gd name="connsiteX3862" fmla="*/ 6571084 w 6697347"/>
                                  <a:gd name="connsiteY3862" fmla="*/ 466764 h 1257300"/>
                                  <a:gd name="connsiteX3863" fmla="*/ 6565369 w 6697347"/>
                                  <a:gd name="connsiteY3863" fmla="*/ 470574 h 1257300"/>
                                  <a:gd name="connsiteX3864" fmla="*/ 6557749 w 6697347"/>
                                  <a:gd name="connsiteY3864" fmla="*/ 471844 h 1257300"/>
                                  <a:gd name="connsiteX3865" fmla="*/ 6550129 w 6697347"/>
                                  <a:gd name="connsiteY3865" fmla="*/ 470574 h 1257300"/>
                                  <a:gd name="connsiteX3866" fmla="*/ 6544414 w 6697347"/>
                                  <a:gd name="connsiteY3866" fmla="*/ 466764 h 1257300"/>
                                  <a:gd name="connsiteX3867" fmla="*/ 6539969 w 6697347"/>
                                  <a:gd name="connsiteY3867" fmla="*/ 460414 h 1257300"/>
                                  <a:gd name="connsiteX3868" fmla="*/ 6538699 w 6697347"/>
                                  <a:gd name="connsiteY3868" fmla="*/ 452794 h 1257300"/>
                                  <a:gd name="connsiteX3869" fmla="*/ 6539969 w 6697347"/>
                                  <a:gd name="connsiteY3869" fmla="*/ 445809 h 1257300"/>
                                  <a:gd name="connsiteX3870" fmla="*/ 6544414 w 6697347"/>
                                  <a:gd name="connsiteY3870" fmla="*/ 439459 h 1257300"/>
                                  <a:gd name="connsiteX3871" fmla="*/ 6550129 w 6697347"/>
                                  <a:gd name="connsiteY3871" fmla="*/ 435649 h 1257300"/>
                                  <a:gd name="connsiteX3872" fmla="*/ 6444764 w 6697347"/>
                                  <a:gd name="connsiteY3872" fmla="*/ 433744 h 1257300"/>
                                  <a:gd name="connsiteX3873" fmla="*/ 6452384 w 6697347"/>
                                  <a:gd name="connsiteY3873" fmla="*/ 435649 h 1257300"/>
                                  <a:gd name="connsiteX3874" fmla="*/ 6458099 w 6697347"/>
                                  <a:gd name="connsiteY3874" fmla="*/ 439459 h 1257300"/>
                                  <a:gd name="connsiteX3875" fmla="*/ 6462544 w 6697347"/>
                                  <a:gd name="connsiteY3875" fmla="*/ 445809 h 1257300"/>
                                  <a:gd name="connsiteX3876" fmla="*/ 6463814 w 6697347"/>
                                  <a:gd name="connsiteY3876" fmla="*/ 452794 h 1257300"/>
                                  <a:gd name="connsiteX3877" fmla="*/ 6462544 w 6697347"/>
                                  <a:gd name="connsiteY3877" fmla="*/ 460414 h 1257300"/>
                                  <a:gd name="connsiteX3878" fmla="*/ 6458099 w 6697347"/>
                                  <a:gd name="connsiteY3878" fmla="*/ 466764 h 1257300"/>
                                  <a:gd name="connsiteX3879" fmla="*/ 6452384 w 6697347"/>
                                  <a:gd name="connsiteY3879" fmla="*/ 470574 h 1257300"/>
                                  <a:gd name="connsiteX3880" fmla="*/ 6444764 w 6697347"/>
                                  <a:gd name="connsiteY3880" fmla="*/ 471844 h 1257300"/>
                                  <a:gd name="connsiteX3881" fmla="*/ 6437779 w 6697347"/>
                                  <a:gd name="connsiteY3881" fmla="*/ 470574 h 1257300"/>
                                  <a:gd name="connsiteX3882" fmla="*/ 6431429 w 6697347"/>
                                  <a:gd name="connsiteY3882" fmla="*/ 466764 h 1257300"/>
                                  <a:gd name="connsiteX3883" fmla="*/ 6427619 w 6697347"/>
                                  <a:gd name="connsiteY3883" fmla="*/ 460414 h 1257300"/>
                                  <a:gd name="connsiteX3884" fmla="*/ 6425714 w 6697347"/>
                                  <a:gd name="connsiteY3884" fmla="*/ 452794 h 1257300"/>
                                  <a:gd name="connsiteX3885" fmla="*/ 6427619 w 6697347"/>
                                  <a:gd name="connsiteY3885" fmla="*/ 445809 h 1257300"/>
                                  <a:gd name="connsiteX3886" fmla="*/ 6431429 w 6697347"/>
                                  <a:gd name="connsiteY3886" fmla="*/ 439459 h 1257300"/>
                                  <a:gd name="connsiteX3887" fmla="*/ 6437779 w 6697347"/>
                                  <a:gd name="connsiteY3887" fmla="*/ 435649 h 1257300"/>
                                  <a:gd name="connsiteX3888" fmla="*/ 6329150 w 6697347"/>
                                  <a:gd name="connsiteY3888" fmla="*/ 433744 h 1257300"/>
                                  <a:gd name="connsiteX3889" fmla="*/ 6336135 w 6697347"/>
                                  <a:gd name="connsiteY3889" fmla="*/ 435649 h 1257300"/>
                                  <a:gd name="connsiteX3890" fmla="*/ 6342485 w 6697347"/>
                                  <a:gd name="connsiteY3890" fmla="*/ 439459 h 1257300"/>
                                  <a:gd name="connsiteX3891" fmla="*/ 6346295 w 6697347"/>
                                  <a:gd name="connsiteY3891" fmla="*/ 445809 h 1257300"/>
                                  <a:gd name="connsiteX3892" fmla="*/ 6348200 w 6697347"/>
                                  <a:gd name="connsiteY3892" fmla="*/ 452794 h 1257300"/>
                                  <a:gd name="connsiteX3893" fmla="*/ 6346295 w 6697347"/>
                                  <a:gd name="connsiteY3893" fmla="*/ 460414 h 1257300"/>
                                  <a:gd name="connsiteX3894" fmla="*/ 6342485 w 6697347"/>
                                  <a:gd name="connsiteY3894" fmla="*/ 466764 h 1257300"/>
                                  <a:gd name="connsiteX3895" fmla="*/ 6336135 w 6697347"/>
                                  <a:gd name="connsiteY3895" fmla="*/ 470574 h 1257300"/>
                                  <a:gd name="connsiteX3896" fmla="*/ 6329150 w 6697347"/>
                                  <a:gd name="connsiteY3896" fmla="*/ 471844 h 1257300"/>
                                  <a:gd name="connsiteX3897" fmla="*/ 6321530 w 6697347"/>
                                  <a:gd name="connsiteY3897" fmla="*/ 470574 h 1257300"/>
                                  <a:gd name="connsiteX3898" fmla="*/ 6315180 w 6697347"/>
                                  <a:gd name="connsiteY3898" fmla="*/ 466764 h 1257300"/>
                                  <a:gd name="connsiteX3899" fmla="*/ 6311370 w 6697347"/>
                                  <a:gd name="connsiteY3899" fmla="*/ 460414 h 1257300"/>
                                  <a:gd name="connsiteX3900" fmla="*/ 6310100 w 6697347"/>
                                  <a:gd name="connsiteY3900" fmla="*/ 452794 h 1257300"/>
                                  <a:gd name="connsiteX3901" fmla="*/ 6311370 w 6697347"/>
                                  <a:gd name="connsiteY3901" fmla="*/ 445809 h 1257300"/>
                                  <a:gd name="connsiteX3902" fmla="*/ 6315180 w 6697347"/>
                                  <a:gd name="connsiteY3902" fmla="*/ 439459 h 1257300"/>
                                  <a:gd name="connsiteX3903" fmla="*/ 6321530 w 6697347"/>
                                  <a:gd name="connsiteY3903" fmla="*/ 435649 h 1257300"/>
                                  <a:gd name="connsiteX3904" fmla="*/ 6213536 w 6697347"/>
                                  <a:gd name="connsiteY3904" fmla="*/ 433744 h 1257300"/>
                                  <a:gd name="connsiteX3905" fmla="*/ 6221156 w 6697347"/>
                                  <a:gd name="connsiteY3905" fmla="*/ 435649 h 1257300"/>
                                  <a:gd name="connsiteX3906" fmla="*/ 6226871 w 6697347"/>
                                  <a:gd name="connsiteY3906" fmla="*/ 439459 h 1257300"/>
                                  <a:gd name="connsiteX3907" fmla="*/ 6231316 w 6697347"/>
                                  <a:gd name="connsiteY3907" fmla="*/ 445809 h 1257300"/>
                                  <a:gd name="connsiteX3908" fmla="*/ 6232586 w 6697347"/>
                                  <a:gd name="connsiteY3908" fmla="*/ 452794 h 1257300"/>
                                  <a:gd name="connsiteX3909" fmla="*/ 6231316 w 6697347"/>
                                  <a:gd name="connsiteY3909" fmla="*/ 460414 h 1257300"/>
                                  <a:gd name="connsiteX3910" fmla="*/ 6226871 w 6697347"/>
                                  <a:gd name="connsiteY3910" fmla="*/ 466764 h 1257300"/>
                                  <a:gd name="connsiteX3911" fmla="*/ 6221156 w 6697347"/>
                                  <a:gd name="connsiteY3911" fmla="*/ 470574 h 1257300"/>
                                  <a:gd name="connsiteX3912" fmla="*/ 6213536 w 6697347"/>
                                  <a:gd name="connsiteY3912" fmla="*/ 471844 h 1257300"/>
                                  <a:gd name="connsiteX3913" fmla="*/ 6205916 w 6697347"/>
                                  <a:gd name="connsiteY3913" fmla="*/ 470574 h 1257300"/>
                                  <a:gd name="connsiteX3914" fmla="*/ 6200201 w 6697347"/>
                                  <a:gd name="connsiteY3914" fmla="*/ 466764 h 1257300"/>
                                  <a:gd name="connsiteX3915" fmla="*/ 6195756 w 6697347"/>
                                  <a:gd name="connsiteY3915" fmla="*/ 460414 h 1257300"/>
                                  <a:gd name="connsiteX3916" fmla="*/ 6194486 w 6697347"/>
                                  <a:gd name="connsiteY3916" fmla="*/ 452794 h 1257300"/>
                                  <a:gd name="connsiteX3917" fmla="*/ 6195756 w 6697347"/>
                                  <a:gd name="connsiteY3917" fmla="*/ 445809 h 1257300"/>
                                  <a:gd name="connsiteX3918" fmla="*/ 6200201 w 6697347"/>
                                  <a:gd name="connsiteY3918" fmla="*/ 439459 h 1257300"/>
                                  <a:gd name="connsiteX3919" fmla="*/ 6205916 w 6697347"/>
                                  <a:gd name="connsiteY3919" fmla="*/ 435649 h 1257300"/>
                                  <a:gd name="connsiteX3920" fmla="*/ 6100551 w 6697347"/>
                                  <a:gd name="connsiteY3920" fmla="*/ 433744 h 1257300"/>
                                  <a:gd name="connsiteX3921" fmla="*/ 6108171 w 6697347"/>
                                  <a:gd name="connsiteY3921" fmla="*/ 435649 h 1257300"/>
                                  <a:gd name="connsiteX3922" fmla="*/ 6113886 w 6697347"/>
                                  <a:gd name="connsiteY3922" fmla="*/ 439459 h 1257300"/>
                                  <a:gd name="connsiteX3923" fmla="*/ 6118331 w 6697347"/>
                                  <a:gd name="connsiteY3923" fmla="*/ 445809 h 1257300"/>
                                  <a:gd name="connsiteX3924" fmla="*/ 6119601 w 6697347"/>
                                  <a:gd name="connsiteY3924" fmla="*/ 452794 h 1257300"/>
                                  <a:gd name="connsiteX3925" fmla="*/ 6118331 w 6697347"/>
                                  <a:gd name="connsiteY3925" fmla="*/ 460414 h 1257300"/>
                                  <a:gd name="connsiteX3926" fmla="*/ 6113886 w 6697347"/>
                                  <a:gd name="connsiteY3926" fmla="*/ 466764 h 1257300"/>
                                  <a:gd name="connsiteX3927" fmla="*/ 6108171 w 6697347"/>
                                  <a:gd name="connsiteY3927" fmla="*/ 470574 h 1257300"/>
                                  <a:gd name="connsiteX3928" fmla="*/ 6100551 w 6697347"/>
                                  <a:gd name="connsiteY3928" fmla="*/ 471844 h 1257300"/>
                                  <a:gd name="connsiteX3929" fmla="*/ 6093566 w 6697347"/>
                                  <a:gd name="connsiteY3929" fmla="*/ 470574 h 1257300"/>
                                  <a:gd name="connsiteX3930" fmla="*/ 6087216 w 6697347"/>
                                  <a:gd name="connsiteY3930" fmla="*/ 466764 h 1257300"/>
                                  <a:gd name="connsiteX3931" fmla="*/ 6083406 w 6697347"/>
                                  <a:gd name="connsiteY3931" fmla="*/ 460414 h 1257300"/>
                                  <a:gd name="connsiteX3932" fmla="*/ 6081501 w 6697347"/>
                                  <a:gd name="connsiteY3932" fmla="*/ 452794 h 1257300"/>
                                  <a:gd name="connsiteX3933" fmla="*/ 6083406 w 6697347"/>
                                  <a:gd name="connsiteY3933" fmla="*/ 445809 h 1257300"/>
                                  <a:gd name="connsiteX3934" fmla="*/ 6087216 w 6697347"/>
                                  <a:gd name="connsiteY3934" fmla="*/ 439459 h 1257300"/>
                                  <a:gd name="connsiteX3935" fmla="*/ 6093566 w 6697347"/>
                                  <a:gd name="connsiteY3935" fmla="*/ 435649 h 1257300"/>
                                  <a:gd name="connsiteX3936" fmla="*/ 5984937 w 6697347"/>
                                  <a:gd name="connsiteY3936" fmla="*/ 433744 h 1257300"/>
                                  <a:gd name="connsiteX3937" fmla="*/ 5991922 w 6697347"/>
                                  <a:gd name="connsiteY3937" fmla="*/ 435649 h 1257300"/>
                                  <a:gd name="connsiteX3938" fmla="*/ 5998272 w 6697347"/>
                                  <a:gd name="connsiteY3938" fmla="*/ 439459 h 1257300"/>
                                  <a:gd name="connsiteX3939" fmla="*/ 6002082 w 6697347"/>
                                  <a:gd name="connsiteY3939" fmla="*/ 445809 h 1257300"/>
                                  <a:gd name="connsiteX3940" fmla="*/ 6003987 w 6697347"/>
                                  <a:gd name="connsiteY3940" fmla="*/ 452794 h 1257300"/>
                                  <a:gd name="connsiteX3941" fmla="*/ 6002082 w 6697347"/>
                                  <a:gd name="connsiteY3941" fmla="*/ 460414 h 1257300"/>
                                  <a:gd name="connsiteX3942" fmla="*/ 5998272 w 6697347"/>
                                  <a:gd name="connsiteY3942" fmla="*/ 466764 h 1257300"/>
                                  <a:gd name="connsiteX3943" fmla="*/ 5991922 w 6697347"/>
                                  <a:gd name="connsiteY3943" fmla="*/ 470574 h 1257300"/>
                                  <a:gd name="connsiteX3944" fmla="*/ 5984937 w 6697347"/>
                                  <a:gd name="connsiteY3944" fmla="*/ 471844 h 1257300"/>
                                  <a:gd name="connsiteX3945" fmla="*/ 5977317 w 6697347"/>
                                  <a:gd name="connsiteY3945" fmla="*/ 470574 h 1257300"/>
                                  <a:gd name="connsiteX3946" fmla="*/ 5970967 w 6697347"/>
                                  <a:gd name="connsiteY3946" fmla="*/ 466764 h 1257300"/>
                                  <a:gd name="connsiteX3947" fmla="*/ 5967157 w 6697347"/>
                                  <a:gd name="connsiteY3947" fmla="*/ 460414 h 1257300"/>
                                  <a:gd name="connsiteX3948" fmla="*/ 5965887 w 6697347"/>
                                  <a:gd name="connsiteY3948" fmla="*/ 452794 h 1257300"/>
                                  <a:gd name="connsiteX3949" fmla="*/ 5967157 w 6697347"/>
                                  <a:gd name="connsiteY3949" fmla="*/ 445809 h 1257300"/>
                                  <a:gd name="connsiteX3950" fmla="*/ 5970967 w 6697347"/>
                                  <a:gd name="connsiteY3950" fmla="*/ 439459 h 1257300"/>
                                  <a:gd name="connsiteX3951" fmla="*/ 5977317 w 6697347"/>
                                  <a:gd name="connsiteY3951" fmla="*/ 435649 h 1257300"/>
                                  <a:gd name="connsiteX3952" fmla="*/ 707476 w 6697347"/>
                                  <a:gd name="connsiteY3952" fmla="*/ 331076 h 1257300"/>
                                  <a:gd name="connsiteX3953" fmla="*/ 715096 w 6697347"/>
                                  <a:gd name="connsiteY3953" fmla="*/ 332346 h 1257300"/>
                                  <a:gd name="connsiteX3954" fmla="*/ 721446 w 6697347"/>
                                  <a:gd name="connsiteY3954" fmla="*/ 336156 h 1257300"/>
                                  <a:gd name="connsiteX3955" fmla="*/ 725256 w 6697347"/>
                                  <a:gd name="connsiteY3955" fmla="*/ 342506 h 1257300"/>
                                  <a:gd name="connsiteX3956" fmla="*/ 726526 w 6697347"/>
                                  <a:gd name="connsiteY3956" fmla="*/ 350126 h 1257300"/>
                                  <a:gd name="connsiteX3957" fmla="*/ 725256 w 6697347"/>
                                  <a:gd name="connsiteY3957" fmla="*/ 357111 h 1257300"/>
                                  <a:gd name="connsiteX3958" fmla="*/ 721446 w 6697347"/>
                                  <a:gd name="connsiteY3958" fmla="*/ 363461 h 1257300"/>
                                  <a:gd name="connsiteX3959" fmla="*/ 715096 w 6697347"/>
                                  <a:gd name="connsiteY3959" fmla="*/ 367271 h 1257300"/>
                                  <a:gd name="connsiteX3960" fmla="*/ 707476 w 6697347"/>
                                  <a:gd name="connsiteY3960" fmla="*/ 369176 h 1257300"/>
                                  <a:gd name="connsiteX3961" fmla="*/ 700491 w 6697347"/>
                                  <a:gd name="connsiteY3961" fmla="*/ 367271 h 1257300"/>
                                  <a:gd name="connsiteX3962" fmla="*/ 694141 w 6697347"/>
                                  <a:gd name="connsiteY3962" fmla="*/ 363461 h 1257300"/>
                                  <a:gd name="connsiteX3963" fmla="*/ 690331 w 6697347"/>
                                  <a:gd name="connsiteY3963" fmla="*/ 357111 h 1257300"/>
                                  <a:gd name="connsiteX3964" fmla="*/ 688426 w 6697347"/>
                                  <a:gd name="connsiteY3964" fmla="*/ 350126 h 1257300"/>
                                  <a:gd name="connsiteX3965" fmla="*/ 690331 w 6697347"/>
                                  <a:gd name="connsiteY3965" fmla="*/ 342506 h 1257300"/>
                                  <a:gd name="connsiteX3966" fmla="*/ 694141 w 6697347"/>
                                  <a:gd name="connsiteY3966" fmla="*/ 336156 h 1257300"/>
                                  <a:gd name="connsiteX3967" fmla="*/ 700491 w 6697347"/>
                                  <a:gd name="connsiteY3967" fmla="*/ 332346 h 1257300"/>
                                  <a:gd name="connsiteX3968" fmla="*/ 594490 w 6697347"/>
                                  <a:gd name="connsiteY3968" fmla="*/ 331076 h 1257300"/>
                                  <a:gd name="connsiteX3969" fmla="*/ 601475 w 6697347"/>
                                  <a:gd name="connsiteY3969" fmla="*/ 332346 h 1257300"/>
                                  <a:gd name="connsiteX3970" fmla="*/ 607825 w 6697347"/>
                                  <a:gd name="connsiteY3970" fmla="*/ 336156 h 1257300"/>
                                  <a:gd name="connsiteX3971" fmla="*/ 611635 w 6697347"/>
                                  <a:gd name="connsiteY3971" fmla="*/ 342506 h 1257300"/>
                                  <a:gd name="connsiteX3972" fmla="*/ 613540 w 6697347"/>
                                  <a:gd name="connsiteY3972" fmla="*/ 350126 h 1257300"/>
                                  <a:gd name="connsiteX3973" fmla="*/ 611635 w 6697347"/>
                                  <a:gd name="connsiteY3973" fmla="*/ 357111 h 1257300"/>
                                  <a:gd name="connsiteX3974" fmla="*/ 607825 w 6697347"/>
                                  <a:gd name="connsiteY3974" fmla="*/ 363461 h 1257300"/>
                                  <a:gd name="connsiteX3975" fmla="*/ 601475 w 6697347"/>
                                  <a:gd name="connsiteY3975" fmla="*/ 367271 h 1257300"/>
                                  <a:gd name="connsiteX3976" fmla="*/ 594490 w 6697347"/>
                                  <a:gd name="connsiteY3976" fmla="*/ 369176 h 1257300"/>
                                  <a:gd name="connsiteX3977" fmla="*/ 586870 w 6697347"/>
                                  <a:gd name="connsiteY3977" fmla="*/ 367271 h 1257300"/>
                                  <a:gd name="connsiteX3978" fmla="*/ 581155 w 6697347"/>
                                  <a:gd name="connsiteY3978" fmla="*/ 363461 h 1257300"/>
                                  <a:gd name="connsiteX3979" fmla="*/ 576710 w 6697347"/>
                                  <a:gd name="connsiteY3979" fmla="*/ 357111 h 1257300"/>
                                  <a:gd name="connsiteX3980" fmla="*/ 575440 w 6697347"/>
                                  <a:gd name="connsiteY3980" fmla="*/ 350126 h 1257300"/>
                                  <a:gd name="connsiteX3981" fmla="*/ 576710 w 6697347"/>
                                  <a:gd name="connsiteY3981" fmla="*/ 342506 h 1257300"/>
                                  <a:gd name="connsiteX3982" fmla="*/ 581155 w 6697347"/>
                                  <a:gd name="connsiteY3982" fmla="*/ 336156 h 1257300"/>
                                  <a:gd name="connsiteX3983" fmla="*/ 586870 w 6697347"/>
                                  <a:gd name="connsiteY3983" fmla="*/ 332346 h 1257300"/>
                                  <a:gd name="connsiteX3984" fmla="*/ 478877 w 6697347"/>
                                  <a:gd name="connsiteY3984" fmla="*/ 331076 h 1257300"/>
                                  <a:gd name="connsiteX3985" fmla="*/ 486497 w 6697347"/>
                                  <a:gd name="connsiteY3985" fmla="*/ 332346 h 1257300"/>
                                  <a:gd name="connsiteX3986" fmla="*/ 492212 w 6697347"/>
                                  <a:gd name="connsiteY3986" fmla="*/ 336156 h 1257300"/>
                                  <a:gd name="connsiteX3987" fmla="*/ 496657 w 6697347"/>
                                  <a:gd name="connsiteY3987" fmla="*/ 342506 h 1257300"/>
                                  <a:gd name="connsiteX3988" fmla="*/ 497927 w 6697347"/>
                                  <a:gd name="connsiteY3988" fmla="*/ 350126 h 1257300"/>
                                  <a:gd name="connsiteX3989" fmla="*/ 496657 w 6697347"/>
                                  <a:gd name="connsiteY3989" fmla="*/ 357111 h 1257300"/>
                                  <a:gd name="connsiteX3990" fmla="*/ 492212 w 6697347"/>
                                  <a:gd name="connsiteY3990" fmla="*/ 363461 h 1257300"/>
                                  <a:gd name="connsiteX3991" fmla="*/ 486497 w 6697347"/>
                                  <a:gd name="connsiteY3991" fmla="*/ 367271 h 1257300"/>
                                  <a:gd name="connsiteX3992" fmla="*/ 478877 w 6697347"/>
                                  <a:gd name="connsiteY3992" fmla="*/ 369176 h 1257300"/>
                                  <a:gd name="connsiteX3993" fmla="*/ 471257 w 6697347"/>
                                  <a:gd name="connsiteY3993" fmla="*/ 367271 h 1257300"/>
                                  <a:gd name="connsiteX3994" fmla="*/ 465542 w 6697347"/>
                                  <a:gd name="connsiteY3994" fmla="*/ 363461 h 1257300"/>
                                  <a:gd name="connsiteX3995" fmla="*/ 461097 w 6697347"/>
                                  <a:gd name="connsiteY3995" fmla="*/ 357111 h 1257300"/>
                                  <a:gd name="connsiteX3996" fmla="*/ 459827 w 6697347"/>
                                  <a:gd name="connsiteY3996" fmla="*/ 350126 h 1257300"/>
                                  <a:gd name="connsiteX3997" fmla="*/ 461097 w 6697347"/>
                                  <a:gd name="connsiteY3997" fmla="*/ 342506 h 1257300"/>
                                  <a:gd name="connsiteX3998" fmla="*/ 465542 w 6697347"/>
                                  <a:gd name="connsiteY3998" fmla="*/ 336156 h 1257300"/>
                                  <a:gd name="connsiteX3999" fmla="*/ 471257 w 6697347"/>
                                  <a:gd name="connsiteY3999" fmla="*/ 332346 h 1257300"/>
                                  <a:gd name="connsiteX4000" fmla="*/ 363263 w 6697347"/>
                                  <a:gd name="connsiteY4000" fmla="*/ 331076 h 1257300"/>
                                  <a:gd name="connsiteX4001" fmla="*/ 370883 w 6697347"/>
                                  <a:gd name="connsiteY4001" fmla="*/ 332346 h 1257300"/>
                                  <a:gd name="connsiteX4002" fmla="*/ 377233 w 6697347"/>
                                  <a:gd name="connsiteY4002" fmla="*/ 336156 h 1257300"/>
                                  <a:gd name="connsiteX4003" fmla="*/ 381043 w 6697347"/>
                                  <a:gd name="connsiteY4003" fmla="*/ 342506 h 1257300"/>
                                  <a:gd name="connsiteX4004" fmla="*/ 382313 w 6697347"/>
                                  <a:gd name="connsiteY4004" fmla="*/ 350126 h 1257300"/>
                                  <a:gd name="connsiteX4005" fmla="*/ 381043 w 6697347"/>
                                  <a:gd name="connsiteY4005" fmla="*/ 357111 h 1257300"/>
                                  <a:gd name="connsiteX4006" fmla="*/ 377233 w 6697347"/>
                                  <a:gd name="connsiteY4006" fmla="*/ 363461 h 1257300"/>
                                  <a:gd name="connsiteX4007" fmla="*/ 370883 w 6697347"/>
                                  <a:gd name="connsiteY4007" fmla="*/ 367271 h 1257300"/>
                                  <a:gd name="connsiteX4008" fmla="*/ 363263 w 6697347"/>
                                  <a:gd name="connsiteY4008" fmla="*/ 369176 h 1257300"/>
                                  <a:gd name="connsiteX4009" fmla="*/ 356278 w 6697347"/>
                                  <a:gd name="connsiteY4009" fmla="*/ 367271 h 1257300"/>
                                  <a:gd name="connsiteX4010" fmla="*/ 349928 w 6697347"/>
                                  <a:gd name="connsiteY4010" fmla="*/ 363461 h 1257300"/>
                                  <a:gd name="connsiteX4011" fmla="*/ 346118 w 6697347"/>
                                  <a:gd name="connsiteY4011" fmla="*/ 357111 h 1257300"/>
                                  <a:gd name="connsiteX4012" fmla="*/ 344213 w 6697347"/>
                                  <a:gd name="connsiteY4012" fmla="*/ 350126 h 1257300"/>
                                  <a:gd name="connsiteX4013" fmla="*/ 346118 w 6697347"/>
                                  <a:gd name="connsiteY4013" fmla="*/ 342506 h 1257300"/>
                                  <a:gd name="connsiteX4014" fmla="*/ 349928 w 6697347"/>
                                  <a:gd name="connsiteY4014" fmla="*/ 336156 h 1257300"/>
                                  <a:gd name="connsiteX4015" fmla="*/ 356278 w 6697347"/>
                                  <a:gd name="connsiteY4015" fmla="*/ 332346 h 1257300"/>
                                  <a:gd name="connsiteX4016" fmla="*/ 250277 w 6697347"/>
                                  <a:gd name="connsiteY4016" fmla="*/ 331076 h 1257300"/>
                                  <a:gd name="connsiteX4017" fmla="*/ 257262 w 6697347"/>
                                  <a:gd name="connsiteY4017" fmla="*/ 332346 h 1257300"/>
                                  <a:gd name="connsiteX4018" fmla="*/ 263612 w 6697347"/>
                                  <a:gd name="connsiteY4018" fmla="*/ 336156 h 1257300"/>
                                  <a:gd name="connsiteX4019" fmla="*/ 267422 w 6697347"/>
                                  <a:gd name="connsiteY4019" fmla="*/ 342506 h 1257300"/>
                                  <a:gd name="connsiteX4020" fmla="*/ 269327 w 6697347"/>
                                  <a:gd name="connsiteY4020" fmla="*/ 350126 h 1257300"/>
                                  <a:gd name="connsiteX4021" fmla="*/ 267422 w 6697347"/>
                                  <a:gd name="connsiteY4021" fmla="*/ 357111 h 1257300"/>
                                  <a:gd name="connsiteX4022" fmla="*/ 263612 w 6697347"/>
                                  <a:gd name="connsiteY4022" fmla="*/ 363461 h 1257300"/>
                                  <a:gd name="connsiteX4023" fmla="*/ 257262 w 6697347"/>
                                  <a:gd name="connsiteY4023" fmla="*/ 367271 h 1257300"/>
                                  <a:gd name="connsiteX4024" fmla="*/ 250277 w 6697347"/>
                                  <a:gd name="connsiteY4024" fmla="*/ 369176 h 1257300"/>
                                  <a:gd name="connsiteX4025" fmla="*/ 242657 w 6697347"/>
                                  <a:gd name="connsiteY4025" fmla="*/ 367271 h 1257300"/>
                                  <a:gd name="connsiteX4026" fmla="*/ 236942 w 6697347"/>
                                  <a:gd name="connsiteY4026" fmla="*/ 363461 h 1257300"/>
                                  <a:gd name="connsiteX4027" fmla="*/ 232497 w 6697347"/>
                                  <a:gd name="connsiteY4027" fmla="*/ 357111 h 1257300"/>
                                  <a:gd name="connsiteX4028" fmla="*/ 231227 w 6697347"/>
                                  <a:gd name="connsiteY4028" fmla="*/ 350126 h 1257300"/>
                                  <a:gd name="connsiteX4029" fmla="*/ 232497 w 6697347"/>
                                  <a:gd name="connsiteY4029" fmla="*/ 342506 h 1257300"/>
                                  <a:gd name="connsiteX4030" fmla="*/ 236942 w 6697347"/>
                                  <a:gd name="connsiteY4030" fmla="*/ 336156 h 1257300"/>
                                  <a:gd name="connsiteX4031" fmla="*/ 242657 w 6697347"/>
                                  <a:gd name="connsiteY4031" fmla="*/ 332346 h 1257300"/>
                                  <a:gd name="connsiteX4032" fmla="*/ 134664 w 6697347"/>
                                  <a:gd name="connsiteY4032" fmla="*/ 331076 h 1257300"/>
                                  <a:gd name="connsiteX4033" fmla="*/ 142284 w 6697347"/>
                                  <a:gd name="connsiteY4033" fmla="*/ 332346 h 1257300"/>
                                  <a:gd name="connsiteX4034" fmla="*/ 147999 w 6697347"/>
                                  <a:gd name="connsiteY4034" fmla="*/ 336156 h 1257300"/>
                                  <a:gd name="connsiteX4035" fmla="*/ 152444 w 6697347"/>
                                  <a:gd name="connsiteY4035" fmla="*/ 342506 h 1257300"/>
                                  <a:gd name="connsiteX4036" fmla="*/ 153714 w 6697347"/>
                                  <a:gd name="connsiteY4036" fmla="*/ 350126 h 1257300"/>
                                  <a:gd name="connsiteX4037" fmla="*/ 152444 w 6697347"/>
                                  <a:gd name="connsiteY4037" fmla="*/ 357111 h 1257300"/>
                                  <a:gd name="connsiteX4038" fmla="*/ 147999 w 6697347"/>
                                  <a:gd name="connsiteY4038" fmla="*/ 363461 h 1257300"/>
                                  <a:gd name="connsiteX4039" fmla="*/ 142284 w 6697347"/>
                                  <a:gd name="connsiteY4039" fmla="*/ 367271 h 1257300"/>
                                  <a:gd name="connsiteX4040" fmla="*/ 134664 w 6697347"/>
                                  <a:gd name="connsiteY4040" fmla="*/ 369176 h 1257300"/>
                                  <a:gd name="connsiteX4041" fmla="*/ 127044 w 6697347"/>
                                  <a:gd name="connsiteY4041" fmla="*/ 367271 h 1257300"/>
                                  <a:gd name="connsiteX4042" fmla="*/ 121329 w 6697347"/>
                                  <a:gd name="connsiteY4042" fmla="*/ 363461 h 1257300"/>
                                  <a:gd name="connsiteX4043" fmla="*/ 116884 w 6697347"/>
                                  <a:gd name="connsiteY4043" fmla="*/ 357111 h 1257300"/>
                                  <a:gd name="connsiteX4044" fmla="*/ 115614 w 6697347"/>
                                  <a:gd name="connsiteY4044" fmla="*/ 350126 h 1257300"/>
                                  <a:gd name="connsiteX4045" fmla="*/ 116884 w 6697347"/>
                                  <a:gd name="connsiteY4045" fmla="*/ 342506 h 1257300"/>
                                  <a:gd name="connsiteX4046" fmla="*/ 121329 w 6697347"/>
                                  <a:gd name="connsiteY4046" fmla="*/ 336156 h 1257300"/>
                                  <a:gd name="connsiteX4047" fmla="*/ 127044 w 6697347"/>
                                  <a:gd name="connsiteY4047" fmla="*/ 332346 h 1257300"/>
                                  <a:gd name="connsiteX4048" fmla="*/ 19050 w 6697347"/>
                                  <a:gd name="connsiteY4048" fmla="*/ 331076 h 1257300"/>
                                  <a:gd name="connsiteX4049" fmla="*/ 26670 w 6697347"/>
                                  <a:gd name="connsiteY4049" fmla="*/ 332346 h 1257300"/>
                                  <a:gd name="connsiteX4050" fmla="*/ 33020 w 6697347"/>
                                  <a:gd name="connsiteY4050" fmla="*/ 336156 h 1257300"/>
                                  <a:gd name="connsiteX4051" fmla="*/ 36830 w 6697347"/>
                                  <a:gd name="connsiteY4051" fmla="*/ 342506 h 1257300"/>
                                  <a:gd name="connsiteX4052" fmla="*/ 38100 w 6697347"/>
                                  <a:gd name="connsiteY4052" fmla="*/ 350126 h 1257300"/>
                                  <a:gd name="connsiteX4053" fmla="*/ 36830 w 6697347"/>
                                  <a:gd name="connsiteY4053" fmla="*/ 357111 h 1257300"/>
                                  <a:gd name="connsiteX4054" fmla="*/ 33020 w 6697347"/>
                                  <a:gd name="connsiteY4054" fmla="*/ 363461 h 1257300"/>
                                  <a:gd name="connsiteX4055" fmla="*/ 26670 w 6697347"/>
                                  <a:gd name="connsiteY4055" fmla="*/ 367271 h 1257300"/>
                                  <a:gd name="connsiteX4056" fmla="*/ 19050 w 6697347"/>
                                  <a:gd name="connsiteY4056" fmla="*/ 369176 h 1257300"/>
                                  <a:gd name="connsiteX4057" fmla="*/ 12065 w 6697347"/>
                                  <a:gd name="connsiteY4057" fmla="*/ 367271 h 1257300"/>
                                  <a:gd name="connsiteX4058" fmla="*/ 5715 w 6697347"/>
                                  <a:gd name="connsiteY4058" fmla="*/ 363461 h 1257300"/>
                                  <a:gd name="connsiteX4059" fmla="*/ 1905 w 6697347"/>
                                  <a:gd name="connsiteY4059" fmla="*/ 357111 h 1257300"/>
                                  <a:gd name="connsiteX4060" fmla="*/ 0 w 6697347"/>
                                  <a:gd name="connsiteY4060" fmla="*/ 350126 h 1257300"/>
                                  <a:gd name="connsiteX4061" fmla="*/ 1905 w 6697347"/>
                                  <a:gd name="connsiteY4061" fmla="*/ 342506 h 1257300"/>
                                  <a:gd name="connsiteX4062" fmla="*/ 5715 w 6697347"/>
                                  <a:gd name="connsiteY4062" fmla="*/ 336156 h 1257300"/>
                                  <a:gd name="connsiteX4063" fmla="*/ 12065 w 6697347"/>
                                  <a:gd name="connsiteY4063" fmla="*/ 332346 h 1257300"/>
                                  <a:gd name="connsiteX4064" fmla="*/ 6673363 w 6697347"/>
                                  <a:gd name="connsiteY4064" fmla="*/ 323385 h 1257300"/>
                                  <a:gd name="connsiteX4065" fmla="*/ 6680348 w 6697347"/>
                                  <a:gd name="connsiteY4065" fmla="*/ 324655 h 1257300"/>
                                  <a:gd name="connsiteX4066" fmla="*/ 6686698 w 6697347"/>
                                  <a:gd name="connsiteY4066" fmla="*/ 328465 h 1257300"/>
                                  <a:gd name="connsiteX4067" fmla="*/ 6690508 w 6697347"/>
                                  <a:gd name="connsiteY4067" fmla="*/ 334815 h 1257300"/>
                                  <a:gd name="connsiteX4068" fmla="*/ 6692413 w 6697347"/>
                                  <a:gd name="connsiteY4068" fmla="*/ 342435 h 1257300"/>
                                  <a:gd name="connsiteX4069" fmla="*/ 6690508 w 6697347"/>
                                  <a:gd name="connsiteY4069" fmla="*/ 349420 h 1257300"/>
                                  <a:gd name="connsiteX4070" fmla="*/ 6686698 w 6697347"/>
                                  <a:gd name="connsiteY4070" fmla="*/ 355770 h 1257300"/>
                                  <a:gd name="connsiteX4071" fmla="*/ 6680348 w 6697347"/>
                                  <a:gd name="connsiteY4071" fmla="*/ 359580 h 1257300"/>
                                  <a:gd name="connsiteX4072" fmla="*/ 6673363 w 6697347"/>
                                  <a:gd name="connsiteY4072" fmla="*/ 361485 h 1257300"/>
                                  <a:gd name="connsiteX4073" fmla="*/ 6665743 w 6697347"/>
                                  <a:gd name="connsiteY4073" fmla="*/ 359580 h 1257300"/>
                                  <a:gd name="connsiteX4074" fmla="*/ 6659393 w 6697347"/>
                                  <a:gd name="connsiteY4074" fmla="*/ 355770 h 1257300"/>
                                  <a:gd name="connsiteX4075" fmla="*/ 6655583 w 6697347"/>
                                  <a:gd name="connsiteY4075" fmla="*/ 349420 h 1257300"/>
                                  <a:gd name="connsiteX4076" fmla="*/ 6654313 w 6697347"/>
                                  <a:gd name="connsiteY4076" fmla="*/ 342435 h 1257300"/>
                                  <a:gd name="connsiteX4077" fmla="*/ 6655583 w 6697347"/>
                                  <a:gd name="connsiteY4077" fmla="*/ 334815 h 1257300"/>
                                  <a:gd name="connsiteX4078" fmla="*/ 6659393 w 6697347"/>
                                  <a:gd name="connsiteY4078" fmla="*/ 328465 h 1257300"/>
                                  <a:gd name="connsiteX4079" fmla="*/ 6665743 w 6697347"/>
                                  <a:gd name="connsiteY4079" fmla="*/ 324655 h 1257300"/>
                                  <a:gd name="connsiteX4080" fmla="*/ 6557749 w 6697347"/>
                                  <a:gd name="connsiteY4080" fmla="*/ 323385 h 1257300"/>
                                  <a:gd name="connsiteX4081" fmla="*/ 6565369 w 6697347"/>
                                  <a:gd name="connsiteY4081" fmla="*/ 324655 h 1257300"/>
                                  <a:gd name="connsiteX4082" fmla="*/ 6571084 w 6697347"/>
                                  <a:gd name="connsiteY4082" fmla="*/ 328465 h 1257300"/>
                                  <a:gd name="connsiteX4083" fmla="*/ 6575529 w 6697347"/>
                                  <a:gd name="connsiteY4083" fmla="*/ 334815 h 1257300"/>
                                  <a:gd name="connsiteX4084" fmla="*/ 6576799 w 6697347"/>
                                  <a:gd name="connsiteY4084" fmla="*/ 342435 h 1257300"/>
                                  <a:gd name="connsiteX4085" fmla="*/ 6575529 w 6697347"/>
                                  <a:gd name="connsiteY4085" fmla="*/ 349420 h 1257300"/>
                                  <a:gd name="connsiteX4086" fmla="*/ 6571084 w 6697347"/>
                                  <a:gd name="connsiteY4086" fmla="*/ 355770 h 1257300"/>
                                  <a:gd name="connsiteX4087" fmla="*/ 6565369 w 6697347"/>
                                  <a:gd name="connsiteY4087" fmla="*/ 359580 h 1257300"/>
                                  <a:gd name="connsiteX4088" fmla="*/ 6557749 w 6697347"/>
                                  <a:gd name="connsiteY4088" fmla="*/ 361485 h 1257300"/>
                                  <a:gd name="connsiteX4089" fmla="*/ 6550129 w 6697347"/>
                                  <a:gd name="connsiteY4089" fmla="*/ 359580 h 1257300"/>
                                  <a:gd name="connsiteX4090" fmla="*/ 6544414 w 6697347"/>
                                  <a:gd name="connsiteY4090" fmla="*/ 355770 h 1257300"/>
                                  <a:gd name="connsiteX4091" fmla="*/ 6539969 w 6697347"/>
                                  <a:gd name="connsiteY4091" fmla="*/ 349420 h 1257300"/>
                                  <a:gd name="connsiteX4092" fmla="*/ 6538699 w 6697347"/>
                                  <a:gd name="connsiteY4092" fmla="*/ 342435 h 1257300"/>
                                  <a:gd name="connsiteX4093" fmla="*/ 6539969 w 6697347"/>
                                  <a:gd name="connsiteY4093" fmla="*/ 334815 h 1257300"/>
                                  <a:gd name="connsiteX4094" fmla="*/ 6544414 w 6697347"/>
                                  <a:gd name="connsiteY4094" fmla="*/ 328465 h 1257300"/>
                                  <a:gd name="connsiteX4095" fmla="*/ 6550129 w 6697347"/>
                                  <a:gd name="connsiteY4095" fmla="*/ 324655 h 1257300"/>
                                  <a:gd name="connsiteX4096" fmla="*/ 6444764 w 6697347"/>
                                  <a:gd name="connsiteY4096" fmla="*/ 323385 h 1257300"/>
                                  <a:gd name="connsiteX4097" fmla="*/ 6452384 w 6697347"/>
                                  <a:gd name="connsiteY4097" fmla="*/ 324655 h 1257300"/>
                                  <a:gd name="connsiteX4098" fmla="*/ 6458099 w 6697347"/>
                                  <a:gd name="connsiteY4098" fmla="*/ 328465 h 1257300"/>
                                  <a:gd name="connsiteX4099" fmla="*/ 6462544 w 6697347"/>
                                  <a:gd name="connsiteY4099" fmla="*/ 334815 h 1257300"/>
                                  <a:gd name="connsiteX4100" fmla="*/ 6463814 w 6697347"/>
                                  <a:gd name="connsiteY4100" fmla="*/ 342435 h 1257300"/>
                                  <a:gd name="connsiteX4101" fmla="*/ 6462544 w 6697347"/>
                                  <a:gd name="connsiteY4101" fmla="*/ 349420 h 1257300"/>
                                  <a:gd name="connsiteX4102" fmla="*/ 6458099 w 6697347"/>
                                  <a:gd name="connsiteY4102" fmla="*/ 355770 h 1257300"/>
                                  <a:gd name="connsiteX4103" fmla="*/ 6452384 w 6697347"/>
                                  <a:gd name="connsiteY4103" fmla="*/ 359580 h 1257300"/>
                                  <a:gd name="connsiteX4104" fmla="*/ 6444764 w 6697347"/>
                                  <a:gd name="connsiteY4104" fmla="*/ 361485 h 1257300"/>
                                  <a:gd name="connsiteX4105" fmla="*/ 6437779 w 6697347"/>
                                  <a:gd name="connsiteY4105" fmla="*/ 359580 h 1257300"/>
                                  <a:gd name="connsiteX4106" fmla="*/ 6431429 w 6697347"/>
                                  <a:gd name="connsiteY4106" fmla="*/ 355770 h 1257300"/>
                                  <a:gd name="connsiteX4107" fmla="*/ 6427619 w 6697347"/>
                                  <a:gd name="connsiteY4107" fmla="*/ 349420 h 1257300"/>
                                  <a:gd name="connsiteX4108" fmla="*/ 6425714 w 6697347"/>
                                  <a:gd name="connsiteY4108" fmla="*/ 342435 h 1257300"/>
                                  <a:gd name="connsiteX4109" fmla="*/ 6427619 w 6697347"/>
                                  <a:gd name="connsiteY4109" fmla="*/ 334815 h 1257300"/>
                                  <a:gd name="connsiteX4110" fmla="*/ 6431429 w 6697347"/>
                                  <a:gd name="connsiteY4110" fmla="*/ 328465 h 1257300"/>
                                  <a:gd name="connsiteX4111" fmla="*/ 6437779 w 6697347"/>
                                  <a:gd name="connsiteY4111" fmla="*/ 324655 h 1257300"/>
                                  <a:gd name="connsiteX4112" fmla="*/ 6329150 w 6697347"/>
                                  <a:gd name="connsiteY4112" fmla="*/ 323385 h 1257300"/>
                                  <a:gd name="connsiteX4113" fmla="*/ 6336135 w 6697347"/>
                                  <a:gd name="connsiteY4113" fmla="*/ 324655 h 1257300"/>
                                  <a:gd name="connsiteX4114" fmla="*/ 6342485 w 6697347"/>
                                  <a:gd name="connsiteY4114" fmla="*/ 328465 h 1257300"/>
                                  <a:gd name="connsiteX4115" fmla="*/ 6346295 w 6697347"/>
                                  <a:gd name="connsiteY4115" fmla="*/ 334815 h 1257300"/>
                                  <a:gd name="connsiteX4116" fmla="*/ 6348200 w 6697347"/>
                                  <a:gd name="connsiteY4116" fmla="*/ 342435 h 1257300"/>
                                  <a:gd name="connsiteX4117" fmla="*/ 6346295 w 6697347"/>
                                  <a:gd name="connsiteY4117" fmla="*/ 349420 h 1257300"/>
                                  <a:gd name="connsiteX4118" fmla="*/ 6342485 w 6697347"/>
                                  <a:gd name="connsiteY4118" fmla="*/ 355770 h 1257300"/>
                                  <a:gd name="connsiteX4119" fmla="*/ 6336135 w 6697347"/>
                                  <a:gd name="connsiteY4119" fmla="*/ 359580 h 1257300"/>
                                  <a:gd name="connsiteX4120" fmla="*/ 6329150 w 6697347"/>
                                  <a:gd name="connsiteY4120" fmla="*/ 361485 h 1257300"/>
                                  <a:gd name="connsiteX4121" fmla="*/ 6321530 w 6697347"/>
                                  <a:gd name="connsiteY4121" fmla="*/ 359580 h 1257300"/>
                                  <a:gd name="connsiteX4122" fmla="*/ 6315180 w 6697347"/>
                                  <a:gd name="connsiteY4122" fmla="*/ 355770 h 1257300"/>
                                  <a:gd name="connsiteX4123" fmla="*/ 6311370 w 6697347"/>
                                  <a:gd name="connsiteY4123" fmla="*/ 349420 h 1257300"/>
                                  <a:gd name="connsiteX4124" fmla="*/ 6310100 w 6697347"/>
                                  <a:gd name="connsiteY4124" fmla="*/ 342435 h 1257300"/>
                                  <a:gd name="connsiteX4125" fmla="*/ 6311370 w 6697347"/>
                                  <a:gd name="connsiteY4125" fmla="*/ 334815 h 1257300"/>
                                  <a:gd name="connsiteX4126" fmla="*/ 6315180 w 6697347"/>
                                  <a:gd name="connsiteY4126" fmla="*/ 328465 h 1257300"/>
                                  <a:gd name="connsiteX4127" fmla="*/ 6321530 w 6697347"/>
                                  <a:gd name="connsiteY4127" fmla="*/ 324655 h 1257300"/>
                                  <a:gd name="connsiteX4128" fmla="*/ 6213536 w 6697347"/>
                                  <a:gd name="connsiteY4128" fmla="*/ 323385 h 1257300"/>
                                  <a:gd name="connsiteX4129" fmla="*/ 6221156 w 6697347"/>
                                  <a:gd name="connsiteY4129" fmla="*/ 324655 h 1257300"/>
                                  <a:gd name="connsiteX4130" fmla="*/ 6226871 w 6697347"/>
                                  <a:gd name="connsiteY4130" fmla="*/ 328465 h 1257300"/>
                                  <a:gd name="connsiteX4131" fmla="*/ 6231316 w 6697347"/>
                                  <a:gd name="connsiteY4131" fmla="*/ 334815 h 1257300"/>
                                  <a:gd name="connsiteX4132" fmla="*/ 6232586 w 6697347"/>
                                  <a:gd name="connsiteY4132" fmla="*/ 342435 h 1257300"/>
                                  <a:gd name="connsiteX4133" fmla="*/ 6231316 w 6697347"/>
                                  <a:gd name="connsiteY4133" fmla="*/ 349420 h 1257300"/>
                                  <a:gd name="connsiteX4134" fmla="*/ 6226871 w 6697347"/>
                                  <a:gd name="connsiteY4134" fmla="*/ 355770 h 1257300"/>
                                  <a:gd name="connsiteX4135" fmla="*/ 6221156 w 6697347"/>
                                  <a:gd name="connsiteY4135" fmla="*/ 359580 h 1257300"/>
                                  <a:gd name="connsiteX4136" fmla="*/ 6213536 w 6697347"/>
                                  <a:gd name="connsiteY4136" fmla="*/ 361485 h 1257300"/>
                                  <a:gd name="connsiteX4137" fmla="*/ 6205916 w 6697347"/>
                                  <a:gd name="connsiteY4137" fmla="*/ 359580 h 1257300"/>
                                  <a:gd name="connsiteX4138" fmla="*/ 6200201 w 6697347"/>
                                  <a:gd name="connsiteY4138" fmla="*/ 355770 h 1257300"/>
                                  <a:gd name="connsiteX4139" fmla="*/ 6195756 w 6697347"/>
                                  <a:gd name="connsiteY4139" fmla="*/ 349420 h 1257300"/>
                                  <a:gd name="connsiteX4140" fmla="*/ 6194486 w 6697347"/>
                                  <a:gd name="connsiteY4140" fmla="*/ 342435 h 1257300"/>
                                  <a:gd name="connsiteX4141" fmla="*/ 6195756 w 6697347"/>
                                  <a:gd name="connsiteY4141" fmla="*/ 334815 h 1257300"/>
                                  <a:gd name="connsiteX4142" fmla="*/ 6200201 w 6697347"/>
                                  <a:gd name="connsiteY4142" fmla="*/ 328465 h 1257300"/>
                                  <a:gd name="connsiteX4143" fmla="*/ 6205916 w 6697347"/>
                                  <a:gd name="connsiteY4143" fmla="*/ 324655 h 1257300"/>
                                  <a:gd name="connsiteX4144" fmla="*/ 6100551 w 6697347"/>
                                  <a:gd name="connsiteY4144" fmla="*/ 323385 h 1257300"/>
                                  <a:gd name="connsiteX4145" fmla="*/ 6108171 w 6697347"/>
                                  <a:gd name="connsiteY4145" fmla="*/ 324655 h 1257300"/>
                                  <a:gd name="connsiteX4146" fmla="*/ 6113886 w 6697347"/>
                                  <a:gd name="connsiteY4146" fmla="*/ 328465 h 1257300"/>
                                  <a:gd name="connsiteX4147" fmla="*/ 6118331 w 6697347"/>
                                  <a:gd name="connsiteY4147" fmla="*/ 334815 h 1257300"/>
                                  <a:gd name="connsiteX4148" fmla="*/ 6119601 w 6697347"/>
                                  <a:gd name="connsiteY4148" fmla="*/ 342435 h 1257300"/>
                                  <a:gd name="connsiteX4149" fmla="*/ 6118331 w 6697347"/>
                                  <a:gd name="connsiteY4149" fmla="*/ 349420 h 1257300"/>
                                  <a:gd name="connsiteX4150" fmla="*/ 6113886 w 6697347"/>
                                  <a:gd name="connsiteY4150" fmla="*/ 355770 h 1257300"/>
                                  <a:gd name="connsiteX4151" fmla="*/ 6108171 w 6697347"/>
                                  <a:gd name="connsiteY4151" fmla="*/ 359580 h 1257300"/>
                                  <a:gd name="connsiteX4152" fmla="*/ 6100551 w 6697347"/>
                                  <a:gd name="connsiteY4152" fmla="*/ 361485 h 1257300"/>
                                  <a:gd name="connsiteX4153" fmla="*/ 6093566 w 6697347"/>
                                  <a:gd name="connsiteY4153" fmla="*/ 359580 h 1257300"/>
                                  <a:gd name="connsiteX4154" fmla="*/ 6087216 w 6697347"/>
                                  <a:gd name="connsiteY4154" fmla="*/ 355770 h 1257300"/>
                                  <a:gd name="connsiteX4155" fmla="*/ 6083406 w 6697347"/>
                                  <a:gd name="connsiteY4155" fmla="*/ 349420 h 1257300"/>
                                  <a:gd name="connsiteX4156" fmla="*/ 6081501 w 6697347"/>
                                  <a:gd name="connsiteY4156" fmla="*/ 342435 h 1257300"/>
                                  <a:gd name="connsiteX4157" fmla="*/ 6083406 w 6697347"/>
                                  <a:gd name="connsiteY4157" fmla="*/ 334815 h 1257300"/>
                                  <a:gd name="connsiteX4158" fmla="*/ 6087216 w 6697347"/>
                                  <a:gd name="connsiteY4158" fmla="*/ 328465 h 1257300"/>
                                  <a:gd name="connsiteX4159" fmla="*/ 6093566 w 6697347"/>
                                  <a:gd name="connsiteY4159" fmla="*/ 324655 h 1257300"/>
                                  <a:gd name="connsiteX4160" fmla="*/ 5984937 w 6697347"/>
                                  <a:gd name="connsiteY4160" fmla="*/ 323385 h 1257300"/>
                                  <a:gd name="connsiteX4161" fmla="*/ 5991922 w 6697347"/>
                                  <a:gd name="connsiteY4161" fmla="*/ 324655 h 1257300"/>
                                  <a:gd name="connsiteX4162" fmla="*/ 5998272 w 6697347"/>
                                  <a:gd name="connsiteY4162" fmla="*/ 328465 h 1257300"/>
                                  <a:gd name="connsiteX4163" fmla="*/ 6002082 w 6697347"/>
                                  <a:gd name="connsiteY4163" fmla="*/ 334815 h 1257300"/>
                                  <a:gd name="connsiteX4164" fmla="*/ 6003987 w 6697347"/>
                                  <a:gd name="connsiteY4164" fmla="*/ 342435 h 1257300"/>
                                  <a:gd name="connsiteX4165" fmla="*/ 6002082 w 6697347"/>
                                  <a:gd name="connsiteY4165" fmla="*/ 349420 h 1257300"/>
                                  <a:gd name="connsiteX4166" fmla="*/ 5998272 w 6697347"/>
                                  <a:gd name="connsiteY4166" fmla="*/ 355770 h 1257300"/>
                                  <a:gd name="connsiteX4167" fmla="*/ 5991922 w 6697347"/>
                                  <a:gd name="connsiteY4167" fmla="*/ 359580 h 1257300"/>
                                  <a:gd name="connsiteX4168" fmla="*/ 5984937 w 6697347"/>
                                  <a:gd name="connsiteY4168" fmla="*/ 361485 h 1257300"/>
                                  <a:gd name="connsiteX4169" fmla="*/ 5977317 w 6697347"/>
                                  <a:gd name="connsiteY4169" fmla="*/ 359580 h 1257300"/>
                                  <a:gd name="connsiteX4170" fmla="*/ 5970967 w 6697347"/>
                                  <a:gd name="connsiteY4170" fmla="*/ 355770 h 1257300"/>
                                  <a:gd name="connsiteX4171" fmla="*/ 5967157 w 6697347"/>
                                  <a:gd name="connsiteY4171" fmla="*/ 349420 h 1257300"/>
                                  <a:gd name="connsiteX4172" fmla="*/ 5965887 w 6697347"/>
                                  <a:gd name="connsiteY4172" fmla="*/ 342435 h 1257300"/>
                                  <a:gd name="connsiteX4173" fmla="*/ 5967157 w 6697347"/>
                                  <a:gd name="connsiteY4173" fmla="*/ 334815 h 1257300"/>
                                  <a:gd name="connsiteX4174" fmla="*/ 5970967 w 6697347"/>
                                  <a:gd name="connsiteY4174" fmla="*/ 328465 h 1257300"/>
                                  <a:gd name="connsiteX4175" fmla="*/ 5977317 w 6697347"/>
                                  <a:gd name="connsiteY4175" fmla="*/ 324655 h 1257300"/>
                                  <a:gd name="connsiteX4176" fmla="*/ 6673042 w 6697347"/>
                                  <a:gd name="connsiteY4176" fmla="*/ 220718 h 1257300"/>
                                  <a:gd name="connsiteX4177" fmla="*/ 6680027 w 6697347"/>
                                  <a:gd name="connsiteY4177" fmla="*/ 221988 h 1257300"/>
                                  <a:gd name="connsiteX4178" fmla="*/ 6686377 w 6697347"/>
                                  <a:gd name="connsiteY4178" fmla="*/ 226433 h 1257300"/>
                                  <a:gd name="connsiteX4179" fmla="*/ 6690187 w 6697347"/>
                                  <a:gd name="connsiteY4179" fmla="*/ 232148 h 1257300"/>
                                  <a:gd name="connsiteX4180" fmla="*/ 6692092 w 6697347"/>
                                  <a:gd name="connsiteY4180" fmla="*/ 239768 h 1257300"/>
                                  <a:gd name="connsiteX4181" fmla="*/ 6690187 w 6697347"/>
                                  <a:gd name="connsiteY4181" fmla="*/ 246753 h 1257300"/>
                                  <a:gd name="connsiteX4182" fmla="*/ 6686377 w 6697347"/>
                                  <a:gd name="connsiteY4182" fmla="*/ 253103 h 1257300"/>
                                  <a:gd name="connsiteX4183" fmla="*/ 6680027 w 6697347"/>
                                  <a:gd name="connsiteY4183" fmla="*/ 256913 h 1257300"/>
                                  <a:gd name="connsiteX4184" fmla="*/ 6673042 w 6697347"/>
                                  <a:gd name="connsiteY4184" fmla="*/ 258818 h 1257300"/>
                                  <a:gd name="connsiteX4185" fmla="*/ 6665422 w 6697347"/>
                                  <a:gd name="connsiteY4185" fmla="*/ 256913 h 1257300"/>
                                  <a:gd name="connsiteX4186" fmla="*/ 6659072 w 6697347"/>
                                  <a:gd name="connsiteY4186" fmla="*/ 253103 h 1257300"/>
                                  <a:gd name="connsiteX4187" fmla="*/ 6655262 w 6697347"/>
                                  <a:gd name="connsiteY4187" fmla="*/ 246753 h 1257300"/>
                                  <a:gd name="connsiteX4188" fmla="*/ 6653992 w 6697347"/>
                                  <a:gd name="connsiteY4188" fmla="*/ 239768 h 1257300"/>
                                  <a:gd name="connsiteX4189" fmla="*/ 6655262 w 6697347"/>
                                  <a:gd name="connsiteY4189" fmla="*/ 232148 h 1257300"/>
                                  <a:gd name="connsiteX4190" fmla="*/ 6659072 w 6697347"/>
                                  <a:gd name="connsiteY4190" fmla="*/ 226433 h 1257300"/>
                                  <a:gd name="connsiteX4191" fmla="*/ 6665422 w 6697347"/>
                                  <a:gd name="connsiteY4191" fmla="*/ 221988 h 1257300"/>
                                  <a:gd name="connsiteX4192" fmla="*/ 6557428 w 6697347"/>
                                  <a:gd name="connsiteY4192" fmla="*/ 220718 h 1257300"/>
                                  <a:gd name="connsiteX4193" fmla="*/ 6565048 w 6697347"/>
                                  <a:gd name="connsiteY4193" fmla="*/ 221988 h 1257300"/>
                                  <a:gd name="connsiteX4194" fmla="*/ 6570763 w 6697347"/>
                                  <a:gd name="connsiteY4194" fmla="*/ 226433 h 1257300"/>
                                  <a:gd name="connsiteX4195" fmla="*/ 6575208 w 6697347"/>
                                  <a:gd name="connsiteY4195" fmla="*/ 232148 h 1257300"/>
                                  <a:gd name="connsiteX4196" fmla="*/ 6576478 w 6697347"/>
                                  <a:gd name="connsiteY4196" fmla="*/ 239768 h 1257300"/>
                                  <a:gd name="connsiteX4197" fmla="*/ 6575208 w 6697347"/>
                                  <a:gd name="connsiteY4197" fmla="*/ 246753 h 1257300"/>
                                  <a:gd name="connsiteX4198" fmla="*/ 6570763 w 6697347"/>
                                  <a:gd name="connsiteY4198" fmla="*/ 253103 h 1257300"/>
                                  <a:gd name="connsiteX4199" fmla="*/ 6565048 w 6697347"/>
                                  <a:gd name="connsiteY4199" fmla="*/ 256913 h 1257300"/>
                                  <a:gd name="connsiteX4200" fmla="*/ 6557428 w 6697347"/>
                                  <a:gd name="connsiteY4200" fmla="*/ 258818 h 1257300"/>
                                  <a:gd name="connsiteX4201" fmla="*/ 6549808 w 6697347"/>
                                  <a:gd name="connsiteY4201" fmla="*/ 256913 h 1257300"/>
                                  <a:gd name="connsiteX4202" fmla="*/ 6544093 w 6697347"/>
                                  <a:gd name="connsiteY4202" fmla="*/ 253103 h 1257300"/>
                                  <a:gd name="connsiteX4203" fmla="*/ 6539648 w 6697347"/>
                                  <a:gd name="connsiteY4203" fmla="*/ 246753 h 1257300"/>
                                  <a:gd name="connsiteX4204" fmla="*/ 6538378 w 6697347"/>
                                  <a:gd name="connsiteY4204" fmla="*/ 239768 h 1257300"/>
                                  <a:gd name="connsiteX4205" fmla="*/ 6539648 w 6697347"/>
                                  <a:gd name="connsiteY4205" fmla="*/ 232148 h 1257300"/>
                                  <a:gd name="connsiteX4206" fmla="*/ 6544093 w 6697347"/>
                                  <a:gd name="connsiteY4206" fmla="*/ 226433 h 1257300"/>
                                  <a:gd name="connsiteX4207" fmla="*/ 6549808 w 6697347"/>
                                  <a:gd name="connsiteY4207" fmla="*/ 221988 h 1257300"/>
                                  <a:gd name="connsiteX4208" fmla="*/ 6444443 w 6697347"/>
                                  <a:gd name="connsiteY4208" fmla="*/ 220718 h 1257300"/>
                                  <a:gd name="connsiteX4209" fmla="*/ 6452063 w 6697347"/>
                                  <a:gd name="connsiteY4209" fmla="*/ 221988 h 1257300"/>
                                  <a:gd name="connsiteX4210" fmla="*/ 6457778 w 6697347"/>
                                  <a:gd name="connsiteY4210" fmla="*/ 226433 h 1257300"/>
                                  <a:gd name="connsiteX4211" fmla="*/ 6462223 w 6697347"/>
                                  <a:gd name="connsiteY4211" fmla="*/ 232148 h 1257300"/>
                                  <a:gd name="connsiteX4212" fmla="*/ 6463493 w 6697347"/>
                                  <a:gd name="connsiteY4212" fmla="*/ 239768 h 1257300"/>
                                  <a:gd name="connsiteX4213" fmla="*/ 6462223 w 6697347"/>
                                  <a:gd name="connsiteY4213" fmla="*/ 246753 h 1257300"/>
                                  <a:gd name="connsiteX4214" fmla="*/ 6457778 w 6697347"/>
                                  <a:gd name="connsiteY4214" fmla="*/ 253103 h 1257300"/>
                                  <a:gd name="connsiteX4215" fmla="*/ 6452063 w 6697347"/>
                                  <a:gd name="connsiteY4215" fmla="*/ 256913 h 1257300"/>
                                  <a:gd name="connsiteX4216" fmla="*/ 6444443 w 6697347"/>
                                  <a:gd name="connsiteY4216" fmla="*/ 258818 h 1257300"/>
                                  <a:gd name="connsiteX4217" fmla="*/ 6437458 w 6697347"/>
                                  <a:gd name="connsiteY4217" fmla="*/ 256913 h 1257300"/>
                                  <a:gd name="connsiteX4218" fmla="*/ 6431108 w 6697347"/>
                                  <a:gd name="connsiteY4218" fmla="*/ 253103 h 1257300"/>
                                  <a:gd name="connsiteX4219" fmla="*/ 6427298 w 6697347"/>
                                  <a:gd name="connsiteY4219" fmla="*/ 246753 h 1257300"/>
                                  <a:gd name="connsiteX4220" fmla="*/ 6425393 w 6697347"/>
                                  <a:gd name="connsiteY4220" fmla="*/ 239768 h 1257300"/>
                                  <a:gd name="connsiteX4221" fmla="*/ 6427298 w 6697347"/>
                                  <a:gd name="connsiteY4221" fmla="*/ 232148 h 1257300"/>
                                  <a:gd name="connsiteX4222" fmla="*/ 6431108 w 6697347"/>
                                  <a:gd name="connsiteY4222" fmla="*/ 226433 h 1257300"/>
                                  <a:gd name="connsiteX4223" fmla="*/ 6437458 w 6697347"/>
                                  <a:gd name="connsiteY4223" fmla="*/ 221988 h 1257300"/>
                                  <a:gd name="connsiteX4224" fmla="*/ 6328829 w 6697347"/>
                                  <a:gd name="connsiteY4224" fmla="*/ 220718 h 1257300"/>
                                  <a:gd name="connsiteX4225" fmla="*/ 6335814 w 6697347"/>
                                  <a:gd name="connsiteY4225" fmla="*/ 221988 h 1257300"/>
                                  <a:gd name="connsiteX4226" fmla="*/ 6342164 w 6697347"/>
                                  <a:gd name="connsiteY4226" fmla="*/ 226433 h 1257300"/>
                                  <a:gd name="connsiteX4227" fmla="*/ 6345974 w 6697347"/>
                                  <a:gd name="connsiteY4227" fmla="*/ 232148 h 1257300"/>
                                  <a:gd name="connsiteX4228" fmla="*/ 6347879 w 6697347"/>
                                  <a:gd name="connsiteY4228" fmla="*/ 239768 h 1257300"/>
                                  <a:gd name="connsiteX4229" fmla="*/ 6345974 w 6697347"/>
                                  <a:gd name="connsiteY4229" fmla="*/ 246753 h 1257300"/>
                                  <a:gd name="connsiteX4230" fmla="*/ 6342164 w 6697347"/>
                                  <a:gd name="connsiteY4230" fmla="*/ 253103 h 1257300"/>
                                  <a:gd name="connsiteX4231" fmla="*/ 6335814 w 6697347"/>
                                  <a:gd name="connsiteY4231" fmla="*/ 256913 h 1257300"/>
                                  <a:gd name="connsiteX4232" fmla="*/ 6328829 w 6697347"/>
                                  <a:gd name="connsiteY4232" fmla="*/ 258818 h 1257300"/>
                                  <a:gd name="connsiteX4233" fmla="*/ 6321209 w 6697347"/>
                                  <a:gd name="connsiteY4233" fmla="*/ 256913 h 1257300"/>
                                  <a:gd name="connsiteX4234" fmla="*/ 6314859 w 6697347"/>
                                  <a:gd name="connsiteY4234" fmla="*/ 253103 h 1257300"/>
                                  <a:gd name="connsiteX4235" fmla="*/ 6311049 w 6697347"/>
                                  <a:gd name="connsiteY4235" fmla="*/ 246753 h 1257300"/>
                                  <a:gd name="connsiteX4236" fmla="*/ 6309779 w 6697347"/>
                                  <a:gd name="connsiteY4236" fmla="*/ 239768 h 1257300"/>
                                  <a:gd name="connsiteX4237" fmla="*/ 6311049 w 6697347"/>
                                  <a:gd name="connsiteY4237" fmla="*/ 232148 h 1257300"/>
                                  <a:gd name="connsiteX4238" fmla="*/ 6314859 w 6697347"/>
                                  <a:gd name="connsiteY4238" fmla="*/ 226433 h 1257300"/>
                                  <a:gd name="connsiteX4239" fmla="*/ 6321209 w 6697347"/>
                                  <a:gd name="connsiteY4239" fmla="*/ 221988 h 1257300"/>
                                  <a:gd name="connsiteX4240" fmla="*/ 6213215 w 6697347"/>
                                  <a:gd name="connsiteY4240" fmla="*/ 220718 h 1257300"/>
                                  <a:gd name="connsiteX4241" fmla="*/ 6220835 w 6697347"/>
                                  <a:gd name="connsiteY4241" fmla="*/ 221988 h 1257300"/>
                                  <a:gd name="connsiteX4242" fmla="*/ 6226550 w 6697347"/>
                                  <a:gd name="connsiteY4242" fmla="*/ 226433 h 1257300"/>
                                  <a:gd name="connsiteX4243" fmla="*/ 6230995 w 6697347"/>
                                  <a:gd name="connsiteY4243" fmla="*/ 232148 h 1257300"/>
                                  <a:gd name="connsiteX4244" fmla="*/ 6232265 w 6697347"/>
                                  <a:gd name="connsiteY4244" fmla="*/ 239768 h 1257300"/>
                                  <a:gd name="connsiteX4245" fmla="*/ 6230995 w 6697347"/>
                                  <a:gd name="connsiteY4245" fmla="*/ 246753 h 1257300"/>
                                  <a:gd name="connsiteX4246" fmla="*/ 6226550 w 6697347"/>
                                  <a:gd name="connsiteY4246" fmla="*/ 253103 h 1257300"/>
                                  <a:gd name="connsiteX4247" fmla="*/ 6220835 w 6697347"/>
                                  <a:gd name="connsiteY4247" fmla="*/ 256913 h 1257300"/>
                                  <a:gd name="connsiteX4248" fmla="*/ 6213215 w 6697347"/>
                                  <a:gd name="connsiteY4248" fmla="*/ 258818 h 1257300"/>
                                  <a:gd name="connsiteX4249" fmla="*/ 6205595 w 6697347"/>
                                  <a:gd name="connsiteY4249" fmla="*/ 256913 h 1257300"/>
                                  <a:gd name="connsiteX4250" fmla="*/ 6199880 w 6697347"/>
                                  <a:gd name="connsiteY4250" fmla="*/ 253103 h 1257300"/>
                                  <a:gd name="connsiteX4251" fmla="*/ 6195435 w 6697347"/>
                                  <a:gd name="connsiteY4251" fmla="*/ 246753 h 1257300"/>
                                  <a:gd name="connsiteX4252" fmla="*/ 6194165 w 6697347"/>
                                  <a:gd name="connsiteY4252" fmla="*/ 239768 h 1257300"/>
                                  <a:gd name="connsiteX4253" fmla="*/ 6195435 w 6697347"/>
                                  <a:gd name="connsiteY4253" fmla="*/ 232148 h 1257300"/>
                                  <a:gd name="connsiteX4254" fmla="*/ 6199880 w 6697347"/>
                                  <a:gd name="connsiteY4254" fmla="*/ 226433 h 1257300"/>
                                  <a:gd name="connsiteX4255" fmla="*/ 6205595 w 6697347"/>
                                  <a:gd name="connsiteY4255" fmla="*/ 221988 h 1257300"/>
                                  <a:gd name="connsiteX4256" fmla="*/ 6100230 w 6697347"/>
                                  <a:gd name="connsiteY4256" fmla="*/ 220718 h 1257300"/>
                                  <a:gd name="connsiteX4257" fmla="*/ 6107850 w 6697347"/>
                                  <a:gd name="connsiteY4257" fmla="*/ 221988 h 1257300"/>
                                  <a:gd name="connsiteX4258" fmla="*/ 6113565 w 6697347"/>
                                  <a:gd name="connsiteY4258" fmla="*/ 226433 h 1257300"/>
                                  <a:gd name="connsiteX4259" fmla="*/ 6118010 w 6697347"/>
                                  <a:gd name="connsiteY4259" fmla="*/ 232148 h 1257300"/>
                                  <a:gd name="connsiteX4260" fmla="*/ 6119280 w 6697347"/>
                                  <a:gd name="connsiteY4260" fmla="*/ 239768 h 1257300"/>
                                  <a:gd name="connsiteX4261" fmla="*/ 6118010 w 6697347"/>
                                  <a:gd name="connsiteY4261" fmla="*/ 246753 h 1257300"/>
                                  <a:gd name="connsiteX4262" fmla="*/ 6113565 w 6697347"/>
                                  <a:gd name="connsiteY4262" fmla="*/ 253103 h 1257300"/>
                                  <a:gd name="connsiteX4263" fmla="*/ 6107850 w 6697347"/>
                                  <a:gd name="connsiteY4263" fmla="*/ 256913 h 1257300"/>
                                  <a:gd name="connsiteX4264" fmla="*/ 6100230 w 6697347"/>
                                  <a:gd name="connsiteY4264" fmla="*/ 258818 h 1257300"/>
                                  <a:gd name="connsiteX4265" fmla="*/ 6093245 w 6697347"/>
                                  <a:gd name="connsiteY4265" fmla="*/ 256913 h 1257300"/>
                                  <a:gd name="connsiteX4266" fmla="*/ 6086895 w 6697347"/>
                                  <a:gd name="connsiteY4266" fmla="*/ 253103 h 1257300"/>
                                  <a:gd name="connsiteX4267" fmla="*/ 6083085 w 6697347"/>
                                  <a:gd name="connsiteY4267" fmla="*/ 246753 h 1257300"/>
                                  <a:gd name="connsiteX4268" fmla="*/ 6081180 w 6697347"/>
                                  <a:gd name="connsiteY4268" fmla="*/ 239768 h 1257300"/>
                                  <a:gd name="connsiteX4269" fmla="*/ 6083085 w 6697347"/>
                                  <a:gd name="connsiteY4269" fmla="*/ 232148 h 1257300"/>
                                  <a:gd name="connsiteX4270" fmla="*/ 6086895 w 6697347"/>
                                  <a:gd name="connsiteY4270" fmla="*/ 226433 h 1257300"/>
                                  <a:gd name="connsiteX4271" fmla="*/ 6093245 w 6697347"/>
                                  <a:gd name="connsiteY4271" fmla="*/ 221988 h 1257300"/>
                                  <a:gd name="connsiteX4272" fmla="*/ 5984616 w 6697347"/>
                                  <a:gd name="connsiteY4272" fmla="*/ 220718 h 1257300"/>
                                  <a:gd name="connsiteX4273" fmla="*/ 5991601 w 6697347"/>
                                  <a:gd name="connsiteY4273" fmla="*/ 221988 h 1257300"/>
                                  <a:gd name="connsiteX4274" fmla="*/ 5997951 w 6697347"/>
                                  <a:gd name="connsiteY4274" fmla="*/ 226433 h 1257300"/>
                                  <a:gd name="connsiteX4275" fmla="*/ 6001761 w 6697347"/>
                                  <a:gd name="connsiteY4275" fmla="*/ 232148 h 1257300"/>
                                  <a:gd name="connsiteX4276" fmla="*/ 6003666 w 6697347"/>
                                  <a:gd name="connsiteY4276" fmla="*/ 239768 h 1257300"/>
                                  <a:gd name="connsiteX4277" fmla="*/ 6001761 w 6697347"/>
                                  <a:gd name="connsiteY4277" fmla="*/ 246753 h 1257300"/>
                                  <a:gd name="connsiteX4278" fmla="*/ 5997951 w 6697347"/>
                                  <a:gd name="connsiteY4278" fmla="*/ 253103 h 1257300"/>
                                  <a:gd name="connsiteX4279" fmla="*/ 5991601 w 6697347"/>
                                  <a:gd name="connsiteY4279" fmla="*/ 256913 h 1257300"/>
                                  <a:gd name="connsiteX4280" fmla="*/ 5984616 w 6697347"/>
                                  <a:gd name="connsiteY4280" fmla="*/ 258818 h 1257300"/>
                                  <a:gd name="connsiteX4281" fmla="*/ 5976996 w 6697347"/>
                                  <a:gd name="connsiteY4281" fmla="*/ 256913 h 1257300"/>
                                  <a:gd name="connsiteX4282" fmla="*/ 5970646 w 6697347"/>
                                  <a:gd name="connsiteY4282" fmla="*/ 253103 h 1257300"/>
                                  <a:gd name="connsiteX4283" fmla="*/ 5966836 w 6697347"/>
                                  <a:gd name="connsiteY4283" fmla="*/ 246753 h 1257300"/>
                                  <a:gd name="connsiteX4284" fmla="*/ 5965566 w 6697347"/>
                                  <a:gd name="connsiteY4284" fmla="*/ 239768 h 1257300"/>
                                  <a:gd name="connsiteX4285" fmla="*/ 5966836 w 6697347"/>
                                  <a:gd name="connsiteY4285" fmla="*/ 232148 h 1257300"/>
                                  <a:gd name="connsiteX4286" fmla="*/ 5970646 w 6697347"/>
                                  <a:gd name="connsiteY4286" fmla="*/ 226433 h 1257300"/>
                                  <a:gd name="connsiteX4287" fmla="*/ 5976996 w 6697347"/>
                                  <a:gd name="connsiteY4287" fmla="*/ 221988 h 1257300"/>
                                  <a:gd name="connsiteX4288" fmla="*/ 5869003 w 6697347"/>
                                  <a:gd name="connsiteY4288" fmla="*/ 220718 h 1257300"/>
                                  <a:gd name="connsiteX4289" fmla="*/ 5876623 w 6697347"/>
                                  <a:gd name="connsiteY4289" fmla="*/ 221988 h 1257300"/>
                                  <a:gd name="connsiteX4290" fmla="*/ 5882338 w 6697347"/>
                                  <a:gd name="connsiteY4290" fmla="*/ 226433 h 1257300"/>
                                  <a:gd name="connsiteX4291" fmla="*/ 5886783 w 6697347"/>
                                  <a:gd name="connsiteY4291" fmla="*/ 232148 h 1257300"/>
                                  <a:gd name="connsiteX4292" fmla="*/ 5888053 w 6697347"/>
                                  <a:gd name="connsiteY4292" fmla="*/ 239768 h 1257300"/>
                                  <a:gd name="connsiteX4293" fmla="*/ 5886783 w 6697347"/>
                                  <a:gd name="connsiteY4293" fmla="*/ 246753 h 1257300"/>
                                  <a:gd name="connsiteX4294" fmla="*/ 5882338 w 6697347"/>
                                  <a:gd name="connsiteY4294" fmla="*/ 253103 h 1257300"/>
                                  <a:gd name="connsiteX4295" fmla="*/ 5876623 w 6697347"/>
                                  <a:gd name="connsiteY4295" fmla="*/ 256913 h 1257300"/>
                                  <a:gd name="connsiteX4296" fmla="*/ 5869003 w 6697347"/>
                                  <a:gd name="connsiteY4296" fmla="*/ 258818 h 1257300"/>
                                  <a:gd name="connsiteX4297" fmla="*/ 5861383 w 6697347"/>
                                  <a:gd name="connsiteY4297" fmla="*/ 256913 h 1257300"/>
                                  <a:gd name="connsiteX4298" fmla="*/ 5855668 w 6697347"/>
                                  <a:gd name="connsiteY4298" fmla="*/ 253103 h 1257300"/>
                                  <a:gd name="connsiteX4299" fmla="*/ 5851223 w 6697347"/>
                                  <a:gd name="connsiteY4299" fmla="*/ 246753 h 1257300"/>
                                  <a:gd name="connsiteX4300" fmla="*/ 5849953 w 6697347"/>
                                  <a:gd name="connsiteY4300" fmla="*/ 239768 h 1257300"/>
                                  <a:gd name="connsiteX4301" fmla="*/ 5851223 w 6697347"/>
                                  <a:gd name="connsiteY4301" fmla="*/ 232148 h 1257300"/>
                                  <a:gd name="connsiteX4302" fmla="*/ 5855668 w 6697347"/>
                                  <a:gd name="connsiteY4302" fmla="*/ 226433 h 1257300"/>
                                  <a:gd name="connsiteX4303" fmla="*/ 5861383 w 6697347"/>
                                  <a:gd name="connsiteY4303" fmla="*/ 221988 h 1257300"/>
                                  <a:gd name="connsiteX4304" fmla="*/ 5756016 w 6697347"/>
                                  <a:gd name="connsiteY4304" fmla="*/ 220718 h 1257300"/>
                                  <a:gd name="connsiteX4305" fmla="*/ 5763636 w 6697347"/>
                                  <a:gd name="connsiteY4305" fmla="*/ 221988 h 1257300"/>
                                  <a:gd name="connsiteX4306" fmla="*/ 5769351 w 6697347"/>
                                  <a:gd name="connsiteY4306" fmla="*/ 226433 h 1257300"/>
                                  <a:gd name="connsiteX4307" fmla="*/ 5773796 w 6697347"/>
                                  <a:gd name="connsiteY4307" fmla="*/ 232148 h 1257300"/>
                                  <a:gd name="connsiteX4308" fmla="*/ 5775066 w 6697347"/>
                                  <a:gd name="connsiteY4308" fmla="*/ 239768 h 1257300"/>
                                  <a:gd name="connsiteX4309" fmla="*/ 5773796 w 6697347"/>
                                  <a:gd name="connsiteY4309" fmla="*/ 246753 h 1257300"/>
                                  <a:gd name="connsiteX4310" fmla="*/ 5769351 w 6697347"/>
                                  <a:gd name="connsiteY4310" fmla="*/ 253103 h 1257300"/>
                                  <a:gd name="connsiteX4311" fmla="*/ 5763636 w 6697347"/>
                                  <a:gd name="connsiteY4311" fmla="*/ 256913 h 1257300"/>
                                  <a:gd name="connsiteX4312" fmla="*/ 5756016 w 6697347"/>
                                  <a:gd name="connsiteY4312" fmla="*/ 258818 h 1257300"/>
                                  <a:gd name="connsiteX4313" fmla="*/ 5749031 w 6697347"/>
                                  <a:gd name="connsiteY4313" fmla="*/ 256913 h 1257300"/>
                                  <a:gd name="connsiteX4314" fmla="*/ 5742681 w 6697347"/>
                                  <a:gd name="connsiteY4314" fmla="*/ 253103 h 1257300"/>
                                  <a:gd name="connsiteX4315" fmla="*/ 5738871 w 6697347"/>
                                  <a:gd name="connsiteY4315" fmla="*/ 246753 h 1257300"/>
                                  <a:gd name="connsiteX4316" fmla="*/ 5736966 w 6697347"/>
                                  <a:gd name="connsiteY4316" fmla="*/ 239768 h 1257300"/>
                                  <a:gd name="connsiteX4317" fmla="*/ 5738871 w 6697347"/>
                                  <a:gd name="connsiteY4317" fmla="*/ 232148 h 1257300"/>
                                  <a:gd name="connsiteX4318" fmla="*/ 5742681 w 6697347"/>
                                  <a:gd name="connsiteY4318" fmla="*/ 226433 h 1257300"/>
                                  <a:gd name="connsiteX4319" fmla="*/ 5749031 w 6697347"/>
                                  <a:gd name="connsiteY4319" fmla="*/ 221988 h 1257300"/>
                                  <a:gd name="connsiteX4320" fmla="*/ 5640404 w 6697347"/>
                                  <a:gd name="connsiteY4320" fmla="*/ 220718 h 1257300"/>
                                  <a:gd name="connsiteX4321" fmla="*/ 5647389 w 6697347"/>
                                  <a:gd name="connsiteY4321" fmla="*/ 221988 h 1257300"/>
                                  <a:gd name="connsiteX4322" fmla="*/ 5653739 w 6697347"/>
                                  <a:gd name="connsiteY4322" fmla="*/ 226433 h 1257300"/>
                                  <a:gd name="connsiteX4323" fmla="*/ 5657549 w 6697347"/>
                                  <a:gd name="connsiteY4323" fmla="*/ 232148 h 1257300"/>
                                  <a:gd name="connsiteX4324" fmla="*/ 5659454 w 6697347"/>
                                  <a:gd name="connsiteY4324" fmla="*/ 239768 h 1257300"/>
                                  <a:gd name="connsiteX4325" fmla="*/ 5657549 w 6697347"/>
                                  <a:gd name="connsiteY4325" fmla="*/ 246753 h 1257300"/>
                                  <a:gd name="connsiteX4326" fmla="*/ 5653739 w 6697347"/>
                                  <a:gd name="connsiteY4326" fmla="*/ 253103 h 1257300"/>
                                  <a:gd name="connsiteX4327" fmla="*/ 5647389 w 6697347"/>
                                  <a:gd name="connsiteY4327" fmla="*/ 256913 h 1257300"/>
                                  <a:gd name="connsiteX4328" fmla="*/ 5640404 w 6697347"/>
                                  <a:gd name="connsiteY4328" fmla="*/ 258818 h 1257300"/>
                                  <a:gd name="connsiteX4329" fmla="*/ 5632784 w 6697347"/>
                                  <a:gd name="connsiteY4329" fmla="*/ 256913 h 1257300"/>
                                  <a:gd name="connsiteX4330" fmla="*/ 5626434 w 6697347"/>
                                  <a:gd name="connsiteY4330" fmla="*/ 253103 h 1257300"/>
                                  <a:gd name="connsiteX4331" fmla="*/ 5622624 w 6697347"/>
                                  <a:gd name="connsiteY4331" fmla="*/ 246753 h 1257300"/>
                                  <a:gd name="connsiteX4332" fmla="*/ 5621354 w 6697347"/>
                                  <a:gd name="connsiteY4332" fmla="*/ 239768 h 1257300"/>
                                  <a:gd name="connsiteX4333" fmla="*/ 5622624 w 6697347"/>
                                  <a:gd name="connsiteY4333" fmla="*/ 232148 h 1257300"/>
                                  <a:gd name="connsiteX4334" fmla="*/ 5626434 w 6697347"/>
                                  <a:gd name="connsiteY4334" fmla="*/ 226433 h 1257300"/>
                                  <a:gd name="connsiteX4335" fmla="*/ 5632784 w 6697347"/>
                                  <a:gd name="connsiteY4335" fmla="*/ 221988 h 1257300"/>
                                  <a:gd name="connsiteX4336" fmla="*/ 5524790 w 6697347"/>
                                  <a:gd name="connsiteY4336" fmla="*/ 220718 h 1257300"/>
                                  <a:gd name="connsiteX4337" fmla="*/ 5532410 w 6697347"/>
                                  <a:gd name="connsiteY4337" fmla="*/ 221988 h 1257300"/>
                                  <a:gd name="connsiteX4338" fmla="*/ 5538125 w 6697347"/>
                                  <a:gd name="connsiteY4338" fmla="*/ 226433 h 1257300"/>
                                  <a:gd name="connsiteX4339" fmla="*/ 5541935 w 6697347"/>
                                  <a:gd name="connsiteY4339" fmla="*/ 232148 h 1257300"/>
                                  <a:gd name="connsiteX4340" fmla="*/ 5543840 w 6697347"/>
                                  <a:gd name="connsiteY4340" fmla="*/ 239768 h 1257300"/>
                                  <a:gd name="connsiteX4341" fmla="*/ 5541935 w 6697347"/>
                                  <a:gd name="connsiteY4341" fmla="*/ 246753 h 1257300"/>
                                  <a:gd name="connsiteX4342" fmla="*/ 5538125 w 6697347"/>
                                  <a:gd name="connsiteY4342" fmla="*/ 253103 h 1257300"/>
                                  <a:gd name="connsiteX4343" fmla="*/ 5532410 w 6697347"/>
                                  <a:gd name="connsiteY4343" fmla="*/ 256913 h 1257300"/>
                                  <a:gd name="connsiteX4344" fmla="*/ 5524790 w 6697347"/>
                                  <a:gd name="connsiteY4344" fmla="*/ 258818 h 1257300"/>
                                  <a:gd name="connsiteX4345" fmla="*/ 5517170 w 6697347"/>
                                  <a:gd name="connsiteY4345" fmla="*/ 256913 h 1257300"/>
                                  <a:gd name="connsiteX4346" fmla="*/ 5511455 w 6697347"/>
                                  <a:gd name="connsiteY4346" fmla="*/ 253103 h 1257300"/>
                                  <a:gd name="connsiteX4347" fmla="*/ 5507010 w 6697347"/>
                                  <a:gd name="connsiteY4347" fmla="*/ 246753 h 1257300"/>
                                  <a:gd name="connsiteX4348" fmla="*/ 5505740 w 6697347"/>
                                  <a:gd name="connsiteY4348" fmla="*/ 239768 h 1257300"/>
                                  <a:gd name="connsiteX4349" fmla="*/ 5507010 w 6697347"/>
                                  <a:gd name="connsiteY4349" fmla="*/ 232148 h 1257300"/>
                                  <a:gd name="connsiteX4350" fmla="*/ 5511455 w 6697347"/>
                                  <a:gd name="connsiteY4350" fmla="*/ 226433 h 1257300"/>
                                  <a:gd name="connsiteX4351" fmla="*/ 5517170 w 6697347"/>
                                  <a:gd name="connsiteY4351" fmla="*/ 221988 h 1257300"/>
                                  <a:gd name="connsiteX4352" fmla="*/ 5411804 w 6697347"/>
                                  <a:gd name="connsiteY4352" fmla="*/ 220718 h 1257300"/>
                                  <a:gd name="connsiteX4353" fmla="*/ 5419424 w 6697347"/>
                                  <a:gd name="connsiteY4353" fmla="*/ 221988 h 1257300"/>
                                  <a:gd name="connsiteX4354" fmla="*/ 5425139 w 6697347"/>
                                  <a:gd name="connsiteY4354" fmla="*/ 226433 h 1257300"/>
                                  <a:gd name="connsiteX4355" fmla="*/ 5429584 w 6697347"/>
                                  <a:gd name="connsiteY4355" fmla="*/ 232148 h 1257300"/>
                                  <a:gd name="connsiteX4356" fmla="*/ 5430854 w 6697347"/>
                                  <a:gd name="connsiteY4356" fmla="*/ 239768 h 1257300"/>
                                  <a:gd name="connsiteX4357" fmla="*/ 5429584 w 6697347"/>
                                  <a:gd name="connsiteY4357" fmla="*/ 246753 h 1257300"/>
                                  <a:gd name="connsiteX4358" fmla="*/ 5425139 w 6697347"/>
                                  <a:gd name="connsiteY4358" fmla="*/ 253103 h 1257300"/>
                                  <a:gd name="connsiteX4359" fmla="*/ 5419424 w 6697347"/>
                                  <a:gd name="connsiteY4359" fmla="*/ 256913 h 1257300"/>
                                  <a:gd name="connsiteX4360" fmla="*/ 5411804 w 6697347"/>
                                  <a:gd name="connsiteY4360" fmla="*/ 258818 h 1257300"/>
                                  <a:gd name="connsiteX4361" fmla="*/ 5404184 w 6697347"/>
                                  <a:gd name="connsiteY4361" fmla="*/ 256913 h 1257300"/>
                                  <a:gd name="connsiteX4362" fmla="*/ 5398469 w 6697347"/>
                                  <a:gd name="connsiteY4362" fmla="*/ 253103 h 1257300"/>
                                  <a:gd name="connsiteX4363" fmla="*/ 5394659 w 6697347"/>
                                  <a:gd name="connsiteY4363" fmla="*/ 246753 h 1257300"/>
                                  <a:gd name="connsiteX4364" fmla="*/ 5392754 w 6697347"/>
                                  <a:gd name="connsiteY4364" fmla="*/ 239768 h 1257300"/>
                                  <a:gd name="connsiteX4365" fmla="*/ 5394659 w 6697347"/>
                                  <a:gd name="connsiteY4365" fmla="*/ 232148 h 1257300"/>
                                  <a:gd name="connsiteX4366" fmla="*/ 5398469 w 6697347"/>
                                  <a:gd name="connsiteY4366" fmla="*/ 226433 h 1257300"/>
                                  <a:gd name="connsiteX4367" fmla="*/ 5404184 w 6697347"/>
                                  <a:gd name="connsiteY4367" fmla="*/ 221988 h 1257300"/>
                                  <a:gd name="connsiteX4368" fmla="*/ 5296191 w 6697347"/>
                                  <a:gd name="connsiteY4368" fmla="*/ 220718 h 1257300"/>
                                  <a:gd name="connsiteX4369" fmla="*/ 5303811 w 6697347"/>
                                  <a:gd name="connsiteY4369" fmla="*/ 221988 h 1257300"/>
                                  <a:gd name="connsiteX4370" fmla="*/ 5310161 w 6697347"/>
                                  <a:gd name="connsiteY4370" fmla="*/ 226433 h 1257300"/>
                                  <a:gd name="connsiteX4371" fmla="*/ 5313971 w 6697347"/>
                                  <a:gd name="connsiteY4371" fmla="*/ 232148 h 1257300"/>
                                  <a:gd name="connsiteX4372" fmla="*/ 5315241 w 6697347"/>
                                  <a:gd name="connsiteY4372" fmla="*/ 239768 h 1257300"/>
                                  <a:gd name="connsiteX4373" fmla="*/ 5313971 w 6697347"/>
                                  <a:gd name="connsiteY4373" fmla="*/ 246753 h 1257300"/>
                                  <a:gd name="connsiteX4374" fmla="*/ 5310161 w 6697347"/>
                                  <a:gd name="connsiteY4374" fmla="*/ 253103 h 1257300"/>
                                  <a:gd name="connsiteX4375" fmla="*/ 5303811 w 6697347"/>
                                  <a:gd name="connsiteY4375" fmla="*/ 256913 h 1257300"/>
                                  <a:gd name="connsiteX4376" fmla="*/ 5296191 w 6697347"/>
                                  <a:gd name="connsiteY4376" fmla="*/ 258818 h 1257300"/>
                                  <a:gd name="connsiteX4377" fmla="*/ 5289206 w 6697347"/>
                                  <a:gd name="connsiteY4377" fmla="*/ 256913 h 1257300"/>
                                  <a:gd name="connsiteX4378" fmla="*/ 5282856 w 6697347"/>
                                  <a:gd name="connsiteY4378" fmla="*/ 253103 h 1257300"/>
                                  <a:gd name="connsiteX4379" fmla="*/ 5279046 w 6697347"/>
                                  <a:gd name="connsiteY4379" fmla="*/ 246753 h 1257300"/>
                                  <a:gd name="connsiteX4380" fmla="*/ 5277141 w 6697347"/>
                                  <a:gd name="connsiteY4380" fmla="*/ 239768 h 1257300"/>
                                  <a:gd name="connsiteX4381" fmla="*/ 5279046 w 6697347"/>
                                  <a:gd name="connsiteY4381" fmla="*/ 232148 h 1257300"/>
                                  <a:gd name="connsiteX4382" fmla="*/ 5282856 w 6697347"/>
                                  <a:gd name="connsiteY4382" fmla="*/ 226433 h 1257300"/>
                                  <a:gd name="connsiteX4383" fmla="*/ 5289206 w 6697347"/>
                                  <a:gd name="connsiteY4383" fmla="*/ 221988 h 1257300"/>
                                  <a:gd name="connsiteX4384" fmla="*/ 5180577 w 6697347"/>
                                  <a:gd name="connsiteY4384" fmla="*/ 220718 h 1257300"/>
                                  <a:gd name="connsiteX4385" fmla="*/ 5187562 w 6697347"/>
                                  <a:gd name="connsiteY4385" fmla="*/ 221988 h 1257300"/>
                                  <a:gd name="connsiteX4386" fmla="*/ 5193912 w 6697347"/>
                                  <a:gd name="connsiteY4386" fmla="*/ 226433 h 1257300"/>
                                  <a:gd name="connsiteX4387" fmla="*/ 5197722 w 6697347"/>
                                  <a:gd name="connsiteY4387" fmla="*/ 232148 h 1257300"/>
                                  <a:gd name="connsiteX4388" fmla="*/ 5199627 w 6697347"/>
                                  <a:gd name="connsiteY4388" fmla="*/ 239768 h 1257300"/>
                                  <a:gd name="connsiteX4389" fmla="*/ 5197722 w 6697347"/>
                                  <a:gd name="connsiteY4389" fmla="*/ 246753 h 1257300"/>
                                  <a:gd name="connsiteX4390" fmla="*/ 5193912 w 6697347"/>
                                  <a:gd name="connsiteY4390" fmla="*/ 253103 h 1257300"/>
                                  <a:gd name="connsiteX4391" fmla="*/ 5187562 w 6697347"/>
                                  <a:gd name="connsiteY4391" fmla="*/ 256913 h 1257300"/>
                                  <a:gd name="connsiteX4392" fmla="*/ 5180577 w 6697347"/>
                                  <a:gd name="connsiteY4392" fmla="*/ 258818 h 1257300"/>
                                  <a:gd name="connsiteX4393" fmla="*/ 5172957 w 6697347"/>
                                  <a:gd name="connsiteY4393" fmla="*/ 256913 h 1257300"/>
                                  <a:gd name="connsiteX4394" fmla="*/ 5167242 w 6697347"/>
                                  <a:gd name="connsiteY4394" fmla="*/ 253103 h 1257300"/>
                                  <a:gd name="connsiteX4395" fmla="*/ 5162797 w 6697347"/>
                                  <a:gd name="connsiteY4395" fmla="*/ 246753 h 1257300"/>
                                  <a:gd name="connsiteX4396" fmla="*/ 5161527 w 6697347"/>
                                  <a:gd name="connsiteY4396" fmla="*/ 239768 h 1257300"/>
                                  <a:gd name="connsiteX4397" fmla="*/ 5162797 w 6697347"/>
                                  <a:gd name="connsiteY4397" fmla="*/ 232148 h 1257300"/>
                                  <a:gd name="connsiteX4398" fmla="*/ 5167242 w 6697347"/>
                                  <a:gd name="connsiteY4398" fmla="*/ 226433 h 1257300"/>
                                  <a:gd name="connsiteX4399" fmla="*/ 5172957 w 6697347"/>
                                  <a:gd name="connsiteY4399" fmla="*/ 221988 h 1257300"/>
                                  <a:gd name="connsiteX4400" fmla="*/ 5067591 w 6697347"/>
                                  <a:gd name="connsiteY4400" fmla="*/ 220718 h 1257300"/>
                                  <a:gd name="connsiteX4401" fmla="*/ 5075211 w 6697347"/>
                                  <a:gd name="connsiteY4401" fmla="*/ 221988 h 1257300"/>
                                  <a:gd name="connsiteX4402" fmla="*/ 5080926 w 6697347"/>
                                  <a:gd name="connsiteY4402" fmla="*/ 226433 h 1257300"/>
                                  <a:gd name="connsiteX4403" fmla="*/ 5085371 w 6697347"/>
                                  <a:gd name="connsiteY4403" fmla="*/ 232148 h 1257300"/>
                                  <a:gd name="connsiteX4404" fmla="*/ 5086641 w 6697347"/>
                                  <a:gd name="connsiteY4404" fmla="*/ 239768 h 1257300"/>
                                  <a:gd name="connsiteX4405" fmla="*/ 5085371 w 6697347"/>
                                  <a:gd name="connsiteY4405" fmla="*/ 246753 h 1257300"/>
                                  <a:gd name="connsiteX4406" fmla="*/ 5080926 w 6697347"/>
                                  <a:gd name="connsiteY4406" fmla="*/ 253103 h 1257300"/>
                                  <a:gd name="connsiteX4407" fmla="*/ 5075211 w 6697347"/>
                                  <a:gd name="connsiteY4407" fmla="*/ 256913 h 1257300"/>
                                  <a:gd name="connsiteX4408" fmla="*/ 5067591 w 6697347"/>
                                  <a:gd name="connsiteY4408" fmla="*/ 258818 h 1257300"/>
                                  <a:gd name="connsiteX4409" fmla="*/ 5059971 w 6697347"/>
                                  <a:gd name="connsiteY4409" fmla="*/ 256913 h 1257300"/>
                                  <a:gd name="connsiteX4410" fmla="*/ 5054256 w 6697347"/>
                                  <a:gd name="connsiteY4410" fmla="*/ 253103 h 1257300"/>
                                  <a:gd name="connsiteX4411" fmla="*/ 5049811 w 6697347"/>
                                  <a:gd name="connsiteY4411" fmla="*/ 246753 h 1257300"/>
                                  <a:gd name="connsiteX4412" fmla="*/ 5048541 w 6697347"/>
                                  <a:gd name="connsiteY4412" fmla="*/ 239768 h 1257300"/>
                                  <a:gd name="connsiteX4413" fmla="*/ 5049811 w 6697347"/>
                                  <a:gd name="connsiteY4413" fmla="*/ 232148 h 1257300"/>
                                  <a:gd name="connsiteX4414" fmla="*/ 5054256 w 6697347"/>
                                  <a:gd name="connsiteY4414" fmla="*/ 226433 h 1257300"/>
                                  <a:gd name="connsiteX4415" fmla="*/ 5059971 w 6697347"/>
                                  <a:gd name="connsiteY4415" fmla="*/ 221988 h 1257300"/>
                                  <a:gd name="connsiteX4416" fmla="*/ 4951978 w 6697347"/>
                                  <a:gd name="connsiteY4416" fmla="*/ 220718 h 1257300"/>
                                  <a:gd name="connsiteX4417" fmla="*/ 4959598 w 6697347"/>
                                  <a:gd name="connsiteY4417" fmla="*/ 221988 h 1257300"/>
                                  <a:gd name="connsiteX4418" fmla="*/ 4965948 w 6697347"/>
                                  <a:gd name="connsiteY4418" fmla="*/ 226433 h 1257300"/>
                                  <a:gd name="connsiteX4419" fmla="*/ 4969758 w 6697347"/>
                                  <a:gd name="connsiteY4419" fmla="*/ 232148 h 1257300"/>
                                  <a:gd name="connsiteX4420" fmla="*/ 4971028 w 6697347"/>
                                  <a:gd name="connsiteY4420" fmla="*/ 239768 h 1257300"/>
                                  <a:gd name="connsiteX4421" fmla="*/ 4969758 w 6697347"/>
                                  <a:gd name="connsiteY4421" fmla="*/ 246753 h 1257300"/>
                                  <a:gd name="connsiteX4422" fmla="*/ 4965948 w 6697347"/>
                                  <a:gd name="connsiteY4422" fmla="*/ 253103 h 1257300"/>
                                  <a:gd name="connsiteX4423" fmla="*/ 4959598 w 6697347"/>
                                  <a:gd name="connsiteY4423" fmla="*/ 256913 h 1257300"/>
                                  <a:gd name="connsiteX4424" fmla="*/ 4951978 w 6697347"/>
                                  <a:gd name="connsiteY4424" fmla="*/ 258818 h 1257300"/>
                                  <a:gd name="connsiteX4425" fmla="*/ 4944993 w 6697347"/>
                                  <a:gd name="connsiteY4425" fmla="*/ 256913 h 1257300"/>
                                  <a:gd name="connsiteX4426" fmla="*/ 4938643 w 6697347"/>
                                  <a:gd name="connsiteY4426" fmla="*/ 253103 h 1257300"/>
                                  <a:gd name="connsiteX4427" fmla="*/ 4934833 w 6697347"/>
                                  <a:gd name="connsiteY4427" fmla="*/ 246753 h 1257300"/>
                                  <a:gd name="connsiteX4428" fmla="*/ 4932928 w 6697347"/>
                                  <a:gd name="connsiteY4428" fmla="*/ 239768 h 1257300"/>
                                  <a:gd name="connsiteX4429" fmla="*/ 4934833 w 6697347"/>
                                  <a:gd name="connsiteY4429" fmla="*/ 232148 h 1257300"/>
                                  <a:gd name="connsiteX4430" fmla="*/ 4938643 w 6697347"/>
                                  <a:gd name="connsiteY4430" fmla="*/ 226433 h 1257300"/>
                                  <a:gd name="connsiteX4431" fmla="*/ 4944993 w 6697347"/>
                                  <a:gd name="connsiteY4431" fmla="*/ 221988 h 1257300"/>
                                  <a:gd name="connsiteX4432" fmla="*/ 4836364 w 6697347"/>
                                  <a:gd name="connsiteY4432" fmla="*/ 220718 h 1257300"/>
                                  <a:gd name="connsiteX4433" fmla="*/ 4843349 w 6697347"/>
                                  <a:gd name="connsiteY4433" fmla="*/ 221988 h 1257300"/>
                                  <a:gd name="connsiteX4434" fmla="*/ 4849699 w 6697347"/>
                                  <a:gd name="connsiteY4434" fmla="*/ 226433 h 1257300"/>
                                  <a:gd name="connsiteX4435" fmla="*/ 4853509 w 6697347"/>
                                  <a:gd name="connsiteY4435" fmla="*/ 232148 h 1257300"/>
                                  <a:gd name="connsiteX4436" fmla="*/ 4855414 w 6697347"/>
                                  <a:gd name="connsiteY4436" fmla="*/ 239768 h 1257300"/>
                                  <a:gd name="connsiteX4437" fmla="*/ 4853509 w 6697347"/>
                                  <a:gd name="connsiteY4437" fmla="*/ 246753 h 1257300"/>
                                  <a:gd name="connsiteX4438" fmla="*/ 4849699 w 6697347"/>
                                  <a:gd name="connsiteY4438" fmla="*/ 253103 h 1257300"/>
                                  <a:gd name="connsiteX4439" fmla="*/ 4843349 w 6697347"/>
                                  <a:gd name="connsiteY4439" fmla="*/ 256913 h 1257300"/>
                                  <a:gd name="connsiteX4440" fmla="*/ 4836364 w 6697347"/>
                                  <a:gd name="connsiteY4440" fmla="*/ 258818 h 1257300"/>
                                  <a:gd name="connsiteX4441" fmla="*/ 4828744 w 6697347"/>
                                  <a:gd name="connsiteY4441" fmla="*/ 256913 h 1257300"/>
                                  <a:gd name="connsiteX4442" fmla="*/ 4823029 w 6697347"/>
                                  <a:gd name="connsiteY4442" fmla="*/ 253103 h 1257300"/>
                                  <a:gd name="connsiteX4443" fmla="*/ 4818584 w 6697347"/>
                                  <a:gd name="connsiteY4443" fmla="*/ 246753 h 1257300"/>
                                  <a:gd name="connsiteX4444" fmla="*/ 4817314 w 6697347"/>
                                  <a:gd name="connsiteY4444" fmla="*/ 239768 h 1257300"/>
                                  <a:gd name="connsiteX4445" fmla="*/ 4818584 w 6697347"/>
                                  <a:gd name="connsiteY4445" fmla="*/ 232148 h 1257300"/>
                                  <a:gd name="connsiteX4446" fmla="*/ 4823029 w 6697347"/>
                                  <a:gd name="connsiteY4446" fmla="*/ 226433 h 1257300"/>
                                  <a:gd name="connsiteX4447" fmla="*/ 4828744 w 6697347"/>
                                  <a:gd name="connsiteY4447" fmla="*/ 221988 h 1257300"/>
                                  <a:gd name="connsiteX4448" fmla="*/ 4723378 w 6697347"/>
                                  <a:gd name="connsiteY4448" fmla="*/ 220718 h 1257300"/>
                                  <a:gd name="connsiteX4449" fmla="*/ 4730998 w 6697347"/>
                                  <a:gd name="connsiteY4449" fmla="*/ 221988 h 1257300"/>
                                  <a:gd name="connsiteX4450" fmla="*/ 4736713 w 6697347"/>
                                  <a:gd name="connsiteY4450" fmla="*/ 226433 h 1257300"/>
                                  <a:gd name="connsiteX4451" fmla="*/ 4741158 w 6697347"/>
                                  <a:gd name="connsiteY4451" fmla="*/ 232148 h 1257300"/>
                                  <a:gd name="connsiteX4452" fmla="*/ 4742428 w 6697347"/>
                                  <a:gd name="connsiteY4452" fmla="*/ 239768 h 1257300"/>
                                  <a:gd name="connsiteX4453" fmla="*/ 4741158 w 6697347"/>
                                  <a:gd name="connsiteY4453" fmla="*/ 246753 h 1257300"/>
                                  <a:gd name="connsiteX4454" fmla="*/ 4736713 w 6697347"/>
                                  <a:gd name="connsiteY4454" fmla="*/ 253103 h 1257300"/>
                                  <a:gd name="connsiteX4455" fmla="*/ 4730998 w 6697347"/>
                                  <a:gd name="connsiteY4455" fmla="*/ 256913 h 1257300"/>
                                  <a:gd name="connsiteX4456" fmla="*/ 4723378 w 6697347"/>
                                  <a:gd name="connsiteY4456" fmla="*/ 258818 h 1257300"/>
                                  <a:gd name="connsiteX4457" fmla="*/ 4715758 w 6697347"/>
                                  <a:gd name="connsiteY4457" fmla="*/ 256913 h 1257300"/>
                                  <a:gd name="connsiteX4458" fmla="*/ 4710043 w 6697347"/>
                                  <a:gd name="connsiteY4458" fmla="*/ 253103 h 1257300"/>
                                  <a:gd name="connsiteX4459" fmla="*/ 4705598 w 6697347"/>
                                  <a:gd name="connsiteY4459" fmla="*/ 246753 h 1257300"/>
                                  <a:gd name="connsiteX4460" fmla="*/ 4704328 w 6697347"/>
                                  <a:gd name="connsiteY4460" fmla="*/ 239768 h 1257300"/>
                                  <a:gd name="connsiteX4461" fmla="*/ 4705598 w 6697347"/>
                                  <a:gd name="connsiteY4461" fmla="*/ 232148 h 1257300"/>
                                  <a:gd name="connsiteX4462" fmla="*/ 4710043 w 6697347"/>
                                  <a:gd name="connsiteY4462" fmla="*/ 226433 h 1257300"/>
                                  <a:gd name="connsiteX4463" fmla="*/ 4715758 w 6697347"/>
                                  <a:gd name="connsiteY4463" fmla="*/ 221988 h 1257300"/>
                                  <a:gd name="connsiteX4464" fmla="*/ 4607764 w 6697347"/>
                                  <a:gd name="connsiteY4464" fmla="*/ 220718 h 1257300"/>
                                  <a:gd name="connsiteX4465" fmla="*/ 4615384 w 6697347"/>
                                  <a:gd name="connsiteY4465" fmla="*/ 221988 h 1257300"/>
                                  <a:gd name="connsiteX4466" fmla="*/ 4621734 w 6697347"/>
                                  <a:gd name="connsiteY4466" fmla="*/ 226433 h 1257300"/>
                                  <a:gd name="connsiteX4467" fmla="*/ 4625544 w 6697347"/>
                                  <a:gd name="connsiteY4467" fmla="*/ 232148 h 1257300"/>
                                  <a:gd name="connsiteX4468" fmla="*/ 4626814 w 6697347"/>
                                  <a:gd name="connsiteY4468" fmla="*/ 239768 h 1257300"/>
                                  <a:gd name="connsiteX4469" fmla="*/ 4625544 w 6697347"/>
                                  <a:gd name="connsiteY4469" fmla="*/ 246753 h 1257300"/>
                                  <a:gd name="connsiteX4470" fmla="*/ 4621734 w 6697347"/>
                                  <a:gd name="connsiteY4470" fmla="*/ 253103 h 1257300"/>
                                  <a:gd name="connsiteX4471" fmla="*/ 4615384 w 6697347"/>
                                  <a:gd name="connsiteY4471" fmla="*/ 256913 h 1257300"/>
                                  <a:gd name="connsiteX4472" fmla="*/ 4607764 w 6697347"/>
                                  <a:gd name="connsiteY4472" fmla="*/ 258818 h 1257300"/>
                                  <a:gd name="connsiteX4473" fmla="*/ 4600779 w 6697347"/>
                                  <a:gd name="connsiteY4473" fmla="*/ 256913 h 1257300"/>
                                  <a:gd name="connsiteX4474" fmla="*/ 4594429 w 6697347"/>
                                  <a:gd name="connsiteY4474" fmla="*/ 253103 h 1257300"/>
                                  <a:gd name="connsiteX4475" fmla="*/ 4590619 w 6697347"/>
                                  <a:gd name="connsiteY4475" fmla="*/ 246753 h 1257300"/>
                                  <a:gd name="connsiteX4476" fmla="*/ 4588714 w 6697347"/>
                                  <a:gd name="connsiteY4476" fmla="*/ 239768 h 1257300"/>
                                  <a:gd name="connsiteX4477" fmla="*/ 4590619 w 6697347"/>
                                  <a:gd name="connsiteY4477" fmla="*/ 232148 h 1257300"/>
                                  <a:gd name="connsiteX4478" fmla="*/ 4594429 w 6697347"/>
                                  <a:gd name="connsiteY4478" fmla="*/ 226433 h 1257300"/>
                                  <a:gd name="connsiteX4479" fmla="*/ 4600779 w 6697347"/>
                                  <a:gd name="connsiteY4479" fmla="*/ 221988 h 1257300"/>
                                  <a:gd name="connsiteX4480" fmla="*/ 4492151 w 6697347"/>
                                  <a:gd name="connsiteY4480" fmla="*/ 220718 h 1257300"/>
                                  <a:gd name="connsiteX4481" fmla="*/ 4499136 w 6697347"/>
                                  <a:gd name="connsiteY4481" fmla="*/ 221988 h 1257300"/>
                                  <a:gd name="connsiteX4482" fmla="*/ 4505486 w 6697347"/>
                                  <a:gd name="connsiteY4482" fmla="*/ 226433 h 1257300"/>
                                  <a:gd name="connsiteX4483" fmla="*/ 4509296 w 6697347"/>
                                  <a:gd name="connsiteY4483" fmla="*/ 232148 h 1257300"/>
                                  <a:gd name="connsiteX4484" fmla="*/ 4511201 w 6697347"/>
                                  <a:gd name="connsiteY4484" fmla="*/ 239768 h 1257300"/>
                                  <a:gd name="connsiteX4485" fmla="*/ 4509296 w 6697347"/>
                                  <a:gd name="connsiteY4485" fmla="*/ 246753 h 1257300"/>
                                  <a:gd name="connsiteX4486" fmla="*/ 4505486 w 6697347"/>
                                  <a:gd name="connsiteY4486" fmla="*/ 253103 h 1257300"/>
                                  <a:gd name="connsiteX4487" fmla="*/ 4499136 w 6697347"/>
                                  <a:gd name="connsiteY4487" fmla="*/ 256913 h 1257300"/>
                                  <a:gd name="connsiteX4488" fmla="*/ 4492151 w 6697347"/>
                                  <a:gd name="connsiteY4488" fmla="*/ 258818 h 1257300"/>
                                  <a:gd name="connsiteX4489" fmla="*/ 4484531 w 6697347"/>
                                  <a:gd name="connsiteY4489" fmla="*/ 256913 h 1257300"/>
                                  <a:gd name="connsiteX4490" fmla="*/ 4478816 w 6697347"/>
                                  <a:gd name="connsiteY4490" fmla="*/ 253103 h 1257300"/>
                                  <a:gd name="connsiteX4491" fmla="*/ 4474371 w 6697347"/>
                                  <a:gd name="connsiteY4491" fmla="*/ 246753 h 1257300"/>
                                  <a:gd name="connsiteX4492" fmla="*/ 4473101 w 6697347"/>
                                  <a:gd name="connsiteY4492" fmla="*/ 239768 h 1257300"/>
                                  <a:gd name="connsiteX4493" fmla="*/ 4474371 w 6697347"/>
                                  <a:gd name="connsiteY4493" fmla="*/ 232148 h 1257300"/>
                                  <a:gd name="connsiteX4494" fmla="*/ 4478816 w 6697347"/>
                                  <a:gd name="connsiteY4494" fmla="*/ 226433 h 1257300"/>
                                  <a:gd name="connsiteX4495" fmla="*/ 4484531 w 6697347"/>
                                  <a:gd name="connsiteY4495" fmla="*/ 221988 h 1257300"/>
                                  <a:gd name="connsiteX4496" fmla="*/ 4379165 w 6697347"/>
                                  <a:gd name="connsiteY4496" fmla="*/ 220718 h 1257300"/>
                                  <a:gd name="connsiteX4497" fmla="*/ 4386785 w 6697347"/>
                                  <a:gd name="connsiteY4497" fmla="*/ 221988 h 1257300"/>
                                  <a:gd name="connsiteX4498" fmla="*/ 4392500 w 6697347"/>
                                  <a:gd name="connsiteY4498" fmla="*/ 226433 h 1257300"/>
                                  <a:gd name="connsiteX4499" fmla="*/ 4396945 w 6697347"/>
                                  <a:gd name="connsiteY4499" fmla="*/ 232148 h 1257300"/>
                                  <a:gd name="connsiteX4500" fmla="*/ 4398215 w 6697347"/>
                                  <a:gd name="connsiteY4500" fmla="*/ 239768 h 1257300"/>
                                  <a:gd name="connsiteX4501" fmla="*/ 4396945 w 6697347"/>
                                  <a:gd name="connsiteY4501" fmla="*/ 246753 h 1257300"/>
                                  <a:gd name="connsiteX4502" fmla="*/ 4392500 w 6697347"/>
                                  <a:gd name="connsiteY4502" fmla="*/ 253103 h 1257300"/>
                                  <a:gd name="connsiteX4503" fmla="*/ 4386785 w 6697347"/>
                                  <a:gd name="connsiteY4503" fmla="*/ 256913 h 1257300"/>
                                  <a:gd name="connsiteX4504" fmla="*/ 4379165 w 6697347"/>
                                  <a:gd name="connsiteY4504" fmla="*/ 258818 h 1257300"/>
                                  <a:gd name="connsiteX4505" fmla="*/ 4371545 w 6697347"/>
                                  <a:gd name="connsiteY4505" fmla="*/ 256913 h 1257300"/>
                                  <a:gd name="connsiteX4506" fmla="*/ 4365830 w 6697347"/>
                                  <a:gd name="connsiteY4506" fmla="*/ 253103 h 1257300"/>
                                  <a:gd name="connsiteX4507" fmla="*/ 4361385 w 6697347"/>
                                  <a:gd name="connsiteY4507" fmla="*/ 246753 h 1257300"/>
                                  <a:gd name="connsiteX4508" fmla="*/ 4360115 w 6697347"/>
                                  <a:gd name="connsiteY4508" fmla="*/ 239768 h 1257300"/>
                                  <a:gd name="connsiteX4509" fmla="*/ 4361385 w 6697347"/>
                                  <a:gd name="connsiteY4509" fmla="*/ 232148 h 1257300"/>
                                  <a:gd name="connsiteX4510" fmla="*/ 4365830 w 6697347"/>
                                  <a:gd name="connsiteY4510" fmla="*/ 226433 h 1257300"/>
                                  <a:gd name="connsiteX4511" fmla="*/ 4371545 w 6697347"/>
                                  <a:gd name="connsiteY4511" fmla="*/ 221988 h 1257300"/>
                                  <a:gd name="connsiteX4512" fmla="*/ 4271434 w 6697347"/>
                                  <a:gd name="connsiteY4512" fmla="*/ 220718 h 1257300"/>
                                  <a:gd name="connsiteX4513" fmla="*/ 4279054 w 6697347"/>
                                  <a:gd name="connsiteY4513" fmla="*/ 221988 h 1257300"/>
                                  <a:gd name="connsiteX4514" fmla="*/ 4285404 w 6697347"/>
                                  <a:gd name="connsiteY4514" fmla="*/ 226433 h 1257300"/>
                                  <a:gd name="connsiteX4515" fmla="*/ 4289214 w 6697347"/>
                                  <a:gd name="connsiteY4515" fmla="*/ 232148 h 1257300"/>
                                  <a:gd name="connsiteX4516" fmla="*/ 4290484 w 6697347"/>
                                  <a:gd name="connsiteY4516" fmla="*/ 239768 h 1257300"/>
                                  <a:gd name="connsiteX4517" fmla="*/ 4289214 w 6697347"/>
                                  <a:gd name="connsiteY4517" fmla="*/ 246753 h 1257300"/>
                                  <a:gd name="connsiteX4518" fmla="*/ 4285404 w 6697347"/>
                                  <a:gd name="connsiteY4518" fmla="*/ 253103 h 1257300"/>
                                  <a:gd name="connsiteX4519" fmla="*/ 4279054 w 6697347"/>
                                  <a:gd name="connsiteY4519" fmla="*/ 256913 h 1257300"/>
                                  <a:gd name="connsiteX4520" fmla="*/ 4271434 w 6697347"/>
                                  <a:gd name="connsiteY4520" fmla="*/ 258818 h 1257300"/>
                                  <a:gd name="connsiteX4521" fmla="*/ 4264449 w 6697347"/>
                                  <a:gd name="connsiteY4521" fmla="*/ 256913 h 1257300"/>
                                  <a:gd name="connsiteX4522" fmla="*/ 4258099 w 6697347"/>
                                  <a:gd name="connsiteY4522" fmla="*/ 253103 h 1257300"/>
                                  <a:gd name="connsiteX4523" fmla="*/ 4254289 w 6697347"/>
                                  <a:gd name="connsiteY4523" fmla="*/ 246753 h 1257300"/>
                                  <a:gd name="connsiteX4524" fmla="*/ 4252384 w 6697347"/>
                                  <a:gd name="connsiteY4524" fmla="*/ 239768 h 1257300"/>
                                  <a:gd name="connsiteX4525" fmla="*/ 4254289 w 6697347"/>
                                  <a:gd name="connsiteY4525" fmla="*/ 232148 h 1257300"/>
                                  <a:gd name="connsiteX4526" fmla="*/ 4258099 w 6697347"/>
                                  <a:gd name="connsiteY4526" fmla="*/ 226433 h 1257300"/>
                                  <a:gd name="connsiteX4527" fmla="*/ 4264449 w 6697347"/>
                                  <a:gd name="connsiteY4527" fmla="*/ 221988 h 1257300"/>
                                  <a:gd name="connsiteX4528" fmla="*/ 4155821 w 6697347"/>
                                  <a:gd name="connsiteY4528" fmla="*/ 220718 h 1257300"/>
                                  <a:gd name="connsiteX4529" fmla="*/ 4162806 w 6697347"/>
                                  <a:gd name="connsiteY4529" fmla="*/ 221988 h 1257300"/>
                                  <a:gd name="connsiteX4530" fmla="*/ 4169156 w 6697347"/>
                                  <a:gd name="connsiteY4530" fmla="*/ 226433 h 1257300"/>
                                  <a:gd name="connsiteX4531" fmla="*/ 4172966 w 6697347"/>
                                  <a:gd name="connsiteY4531" fmla="*/ 232148 h 1257300"/>
                                  <a:gd name="connsiteX4532" fmla="*/ 4174871 w 6697347"/>
                                  <a:gd name="connsiteY4532" fmla="*/ 239768 h 1257300"/>
                                  <a:gd name="connsiteX4533" fmla="*/ 4172966 w 6697347"/>
                                  <a:gd name="connsiteY4533" fmla="*/ 246753 h 1257300"/>
                                  <a:gd name="connsiteX4534" fmla="*/ 4169156 w 6697347"/>
                                  <a:gd name="connsiteY4534" fmla="*/ 253103 h 1257300"/>
                                  <a:gd name="connsiteX4535" fmla="*/ 4162806 w 6697347"/>
                                  <a:gd name="connsiteY4535" fmla="*/ 256913 h 1257300"/>
                                  <a:gd name="connsiteX4536" fmla="*/ 4155821 w 6697347"/>
                                  <a:gd name="connsiteY4536" fmla="*/ 258818 h 1257300"/>
                                  <a:gd name="connsiteX4537" fmla="*/ 4148201 w 6697347"/>
                                  <a:gd name="connsiteY4537" fmla="*/ 256913 h 1257300"/>
                                  <a:gd name="connsiteX4538" fmla="*/ 4142486 w 6697347"/>
                                  <a:gd name="connsiteY4538" fmla="*/ 253103 h 1257300"/>
                                  <a:gd name="connsiteX4539" fmla="*/ 4138041 w 6697347"/>
                                  <a:gd name="connsiteY4539" fmla="*/ 246753 h 1257300"/>
                                  <a:gd name="connsiteX4540" fmla="*/ 4136771 w 6697347"/>
                                  <a:gd name="connsiteY4540" fmla="*/ 239768 h 1257300"/>
                                  <a:gd name="connsiteX4541" fmla="*/ 4138041 w 6697347"/>
                                  <a:gd name="connsiteY4541" fmla="*/ 232148 h 1257300"/>
                                  <a:gd name="connsiteX4542" fmla="*/ 4142486 w 6697347"/>
                                  <a:gd name="connsiteY4542" fmla="*/ 226433 h 1257300"/>
                                  <a:gd name="connsiteX4543" fmla="*/ 4148201 w 6697347"/>
                                  <a:gd name="connsiteY4543" fmla="*/ 221988 h 1257300"/>
                                  <a:gd name="connsiteX4544" fmla="*/ 4042835 w 6697347"/>
                                  <a:gd name="connsiteY4544" fmla="*/ 220718 h 1257300"/>
                                  <a:gd name="connsiteX4545" fmla="*/ 4050455 w 6697347"/>
                                  <a:gd name="connsiteY4545" fmla="*/ 221988 h 1257300"/>
                                  <a:gd name="connsiteX4546" fmla="*/ 4056170 w 6697347"/>
                                  <a:gd name="connsiteY4546" fmla="*/ 226433 h 1257300"/>
                                  <a:gd name="connsiteX4547" fmla="*/ 4060615 w 6697347"/>
                                  <a:gd name="connsiteY4547" fmla="*/ 232148 h 1257300"/>
                                  <a:gd name="connsiteX4548" fmla="*/ 4061885 w 6697347"/>
                                  <a:gd name="connsiteY4548" fmla="*/ 239768 h 1257300"/>
                                  <a:gd name="connsiteX4549" fmla="*/ 4060615 w 6697347"/>
                                  <a:gd name="connsiteY4549" fmla="*/ 246753 h 1257300"/>
                                  <a:gd name="connsiteX4550" fmla="*/ 4056170 w 6697347"/>
                                  <a:gd name="connsiteY4550" fmla="*/ 253103 h 1257300"/>
                                  <a:gd name="connsiteX4551" fmla="*/ 4050455 w 6697347"/>
                                  <a:gd name="connsiteY4551" fmla="*/ 256913 h 1257300"/>
                                  <a:gd name="connsiteX4552" fmla="*/ 4042835 w 6697347"/>
                                  <a:gd name="connsiteY4552" fmla="*/ 258818 h 1257300"/>
                                  <a:gd name="connsiteX4553" fmla="*/ 4035215 w 6697347"/>
                                  <a:gd name="connsiteY4553" fmla="*/ 256913 h 1257300"/>
                                  <a:gd name="connsiteX4554" fmla="*/ 4029500 w 6697347"/>
                                  <a:gd name="connsiteY4554" fmla="*/ 253103 h 1257300"/>
                                  <a:gd name="connsiteX4555" fmla="*/ 4025055 w 6697347"/>
                                  <a:gd name="connsiteY4555" fmla="*/ 246753 h 1257300"/>
                                  <a:gd name="connsiteX4556" fmla="*/ 4023785 w 6697347"/>
                                  <a:gd name="connsiteY4556" fmla="*/ 239768 h 1257300"/>
                                  <a:gd name="connsiteX4557" fmla="*/ 4025055 w 6697347"/>
                                  <a:gd name="connsiteY4557" fmla="*/ 232148 h 1257300"/>
                                  <a:gd name="connsiteX4558" fmla="*/ 4029500 w 6697347"/>
                                  <a:gd name="connsiteY4558" fmla="*/ 226433 h 1257300"/>
                                  <a:gd name="connsiteX4559" fmla="*/ 4035215 w 6697347"/>
                                  <a:gd name="connsiteY4559" fmla="*/ 221988 h 1257300"/>
                                  <a:gd name="connsiteX4560" fmla="*/ 3927222 w 6697347"/>
                                  <a:gd name="connsiteY4560" fmla="*/ 220718 h 1257300"/>
                                  <a:gd name="connsiteX4561" fmla="*/ 3934842 w 6697347"/>
                                  <a:gd name="connsiteY4561" fmla="*/ 221988 h 1257300"/>
                                  <a:gd name="connsiteX4562" fmla="*/ 3941192 w 6697347"/>
                                  <a:gd name="connsiteY4562" fmla="*/ 226433 h 1257300"/>
                                  <a:gd name="connsiteX4563" fmla="*/ 3945002 w 6697347"/>
                                  <a:gd name="connsiteY4563" fmla="*/ 232148 h 1257300"/>
                                  <a:gd name="connsiteX4564" fmla="*/ 3946272 w 6697347"/>
                                  <a:gd name="connsiteY4564" fmla="*/ 239768 h 1257300"/>
                                  <a:gd name="connsiteX4565" fmla="*/ 3945002 w 6697347"/>
                                  <a:gd name="connsiteY4565" fmla="*/ 246753 h 1257300"/>
                                  <a:gd name="connsiteX4566" fmla="*/ 3941192 w 6697347"/>
                                  <a:gd name="connsiteY4566" fmla="*/ 253103 h 1257300"/>
                                  <a:gd name="connsiteX4567" fmla="*/ 3934842 w 6697347"/>
                                  <a:gd name="connsiteY4567" fmla="*/ 256913 h 1257300"/>
                                  <a:gd name="connsiteX4568" fmla="*/ 3927222 w 6697347"/>
                                  <a:gd name="connsiteY4568" fmla="*/ 258818 h 1257300"/>
                                  <a:gd name="connsiteX4569" fmla="*/ 3920237 w 6697347"/>
                                  <a:gd name="connsiteY4569" fmla="*/ 256913 h 1257300"/>
                                  <a:gd name="connsiteX4570" fmla="*/ 3913887 w 6697347"/>
                                  <a:gd name="connsiteY4570" fmla="*/ 253103 h 1257300"/>
                                  <a:gd name="connsiteX4571" fmla="*/ 3910077 w 6697347"/>
                                  <a:gd name="connsiteY4571" fmla="*/ 246753 h 1257300"/>
                                  <a:gd name="connsiteX4572" fmla="*/ 3908172 w 6697347"/>
                                  <a:gd name="connsiteY4572" fmla="*/ 239768 h 1257300"/>
                                  <a:gd name="connsiteX4573" fmla="*/ 3910077 w 6697347"/>
                                  <a:gd name="connsiteY4573" fmla="*/ 232148 h 1257300"/>
                                  <a:gd name="connsiteX4574" fmla="*/ 3913887 w 6697347"/>
                                  <a:gd name="connsiteY4574" fmla="*/ 226433 h 1257300"/>
                                  <a:gd name="connsiteX4575" fmla="*/ 3920237 w 6697347"/>
                                  <a:gd name="connsiteY4575" fmla="*/ 221988 h 1257300"/>
                                  <a:gd name="connsiteX4576" fmla="*/ 3811608 w 6697347"/>
                                  <a:gd name="connsiteY4576" fmla="*/ 220718 h 1257300"/>
                                  <a:gd name="connsiteX4577" fmla="*/ 3818593 w 6697347"/>
                                  <a:gd name="connsiteY4577" fmla="*/ 221988 h 1257300"/>
                                  <a:gd name="connsiteX4578" fmla="*/ 3824943 w 6697347"/>
                                  <a:gd name="connsiteY4578" fmla="*/ 226433 h 1257300"/>
                                  <a:gd name="connsiteX4579" fmla="*/ 3828753 w 6697347"/>
                                  <a:gd name="connsiteY4579" fmla="*/ 232148 h 1257300"/>
                                  <a:gd name="connsiteX4580" fmla="*/ 3830658 w 6697347"/>
                                  <a:gd name="connsiteY4580" fmla="*/ 239768 h 1257300"/>
                                  <a:gd name="connsiteX4581" fmla="*/ 3828753 w 6697347"/>
                                  <a:gd name="connsiteY4581" fmla="*/ 246753 h 1257300"/>
                                  <a:gd name="connsiteX4582" fmla="*/ 3824943 w 6697347"/>
                                  <a:gd name="connsiteY4582" fmla="*/ 253103 h 1257300"/>
                                  <a:gd name="connsiteX4583" fmla="*/ 3818593 w 6697347"/>
                                  <a:gd name="connsiteY4583" fmla="*/ 256913 h 1257300"/>
                                  <a:gd name="connsiteX4584" fmla="*/ 3811608 w 6697347"/>
                                  <a:gd name="connsiteY4584" fmla="*/ 258818 h 1257300"/>
                                  <a:gd name="connsiteX4585" fmla="*/ 3803988 w 6697347"/>
                                  <a:gd name="connsiteY4585" fmla="*/ 256913 h 1257300"/>
                                  <a:gd name="connsiteX4586" fmla="*/ 3797638 w 6697347"/>
                                  <a:gd name="connsiteY4586" fmla="*/ 253103 h 1257300"/>
                                  <a:gd name="connsiteX4587" fmla="*/ 3793828 w 6697347"/>
                                  <a:gd name="connsiteY4587" fmla="*/ 246753 h 1257300"/>
                                  <a:gd name="connsiteX4588" fmla="*/ 3792558 w 6697347"/>
                                  <a:gd name="connsiteY4588" fmla="*/ 239768 h 1257300"/>
                                  <a:gd name="connsiteX4589" fmla="*/ 3793828 w 6697347"/>
                                  <a:gd name="connsiteY4589" fmla="*/ 232148 h 1257300"/>
                                  <a:gd name="connsiteX4590" fmla="*/ 3797638 w 6697347"/>
                                  <a:gd name="connsiteY4590" fmla="*/ 226433 h 1257300"/>
                                  <a:gd name="connsiteX4591" fmla="*/ 3803988 w 6697347"/>
                                  <a:gd name="connsiteY4591" fmla="*/ 221988 h 1257300"/>
                                  <a:gd name="connsiteX4592" fmla="*/ 3698622 w 6697347"/>
                                  <a:gd name="connsiteY4592" fmla="*/ 220718 h 1257300"/>
                                  <a:gd name="connsiteX4593" fmla="*/ 3706242 w 6697347"/>
                                  <a:gd name="connsiteY4593" fmla="*/ 221988 h 1257300"/>
                                  <a:gd name="connsiteX4594" fmla="*/ 3711957 w 6697347"/>
                                  <a:gd name="connsiteY4594" fmla="*/ 226433 h 1257300"/>
                                  <a:gd name="connsiteX4595" fmla="*/ 3716402 w 6697347"/>
                                  <a:gd name="connsiteY4595" fmla="*/ 232148 h 1257300"/>
                                  <a:gd name="connsiteX4596" fmla="*/ 3717672 w 6697347"/>
                                  <a:gd name="connsiteY4596" fmla="*/ 239768 h 1257300"/>
                                  <a:gd name="connsiteX4597" fmla="*/ 3716402 w 6697347"/>
                                  <a:gd name="connsiteY4597" fmla="*/ 246753 h 1257300"/>
                                  <a:gd name="connsiteX4598" fmla="*/ 3711957 w 6697347"/>
                                  <a:gd name="connsiteY4598" fmla="*/ 253103 h 1257300"/>
                                  <a:gd name="connsiteX4599" fmla="*/ 3706242 w 6697347"/>
                                  <a:gd name="connsiteY4599" fmla="*/ 256913 h 1257300"/>
                                  <a:gd name="connsiteX4600" fmla="*/ 3698622 w 6697347"/>
                                  <a:gd name="connsiteY4600" fmla="*/ 258818 h 1257300"/>
                                  <a:gd name="connsiteX4601" fmla="*/ 3691002 w 6697347"/>
                                  <a:gd name="connsiteY4601" fmla="*/ 256913 h 1257300"/>
                                  <a:gd name="connsiteX4602" fmla="*/ 3685287 w 6697347"/>
                                  <a:gd name="connsiteY4602" fmla="*/ 253103 h 1257300"/>
                                  <a:gd name="connsiteX4603" fmla="*/ 3680842 w 6697347"/>
                                  <a:gd name="connsiteY4603" fmla="*/ 246753 h 1257300"/>
                                  <a:gd name="connsiteX4604" fmla="*/ 3679572 w 6697347"/>
                                  <a:gd name="connsiteY4604" fmla="*/ 239768 h 1257300"/>
                                  <a:gd name="connsiteX4605" fmla="*/ 3680842 w 6697347"/>
                                  <a:gd name="connsiteY4605" fmla="*/ 232148 h 1257300"/>
                                  <a:gd name="connsiteX4606" fmla="*/ 3685287 w 6697347"/>
                                  <a:gd name="connsiteY4606" fmla="*/ 226433 h 1257300"/>
                                  <a:gd name="connsiteX4607" fmla="*/ 3691002 w 6697347"/>
                                  <a:gd name="connsiteY4607" fmla="*/ 221988 h 1257300"/>
                                  <a:gd name="connsiteX4608" fmla="*/ 3583009 w 6697347"/>
                                  <a:gd name="connsiteY4608" fmla="*/ 220718 h 1257300"/>
                                  <a:gd name="connsiteX4609" fmla="*/ 3590629 w 6697347"/>
                                  <a:gd name="connsiteY4609" fmla="*/ 221988 h 1257300"/>
                                  <a:gd name="connsiteX4610" fmla="*/ 3596979 w 6697347"/>
                                  <a:gd name="connsiteY4610" fmla="*/ 226433 h 1257300"/>
                                  <a:gd name="connsiteX4611" fmla="*/ 3600789 w 6697347"/>
                                  <a:gd name="connsiteY4611" fmla="*/ 232148 h 1257300"/>
                                  <a:gd name="connsiteX4612" fmla="*/ 3602059 w 6697347"/>
                                  <a:gd name="connsiteY4612" fmla="*/ 239768 h 1257300"/>
                                  <a:gd name="connsiteX4613" fmla="*/ 3600789 w 6697347"/>
                                  <a:gd name="connsiteY4613" fmla="*/ 246753 h 1257300"/>
                                  <a:gd name="connsiteX4614" fmla="*/ 3596979 w 6697347"/>
                                  <a:gd name="connsiteY4614" fmla="*/ 253103 h 1257300"/>
                                  <a:gd name="connsiteX4615" fmla="*/ 3590629 w 6697347"/>
                                  <a:gd name="connsiteY4615" fmla="*/ 256913 h 1257300"/>
                                  <a:gd name="connsiteX4616" fmla="*/ 3583009 w 6697347"/>
                                  <a:gd name="connsiteY4616" fmla="*/ 258818 h 1257300"/>
                                  <a:gd name="connsiteX4617" fmla="*/ 3576024 w 6697347"/>
                                  <a:gd name="connsiteY4617" fmla="*/ 256913 h 1257300"/>
                                  <a:gd name="connsiteX4618" fmla="*/ 3569674 w 6697347"/>
                                  <a:gd name="connsiteY4618" fmla="*/ 253103 h 1257300"/>
                                  <a:gd name="connsiteX4619" fmla="*/ 3565864 w 6697347"/>
                                  <a:gd name="connsiteY4619" fmla="*/ 246753 h 1257300"/>
                                  <a:gd name="connsiteX4620" fmla="*/ 3563959 w 6697347"/>
                                  <a:gd name="connsiteY4620" fmla="*/ 239768 h 1257300"/>
                                  <a:gd name="connsiteX4621" fmla="*/ 3565864 w 6697347"/>
                                  <a:gd name="connsiteY4621" fmla="*/ 232148 h 1257300"/>
                                  <a:gd name="connsiteX4622" fmla="*/ 3569674 w 6697347"/>
                                  <a:gd name="connsiteY4622" fmla="*/ 226433 h 1257300"/>
                                  <a:gd name="connsiteX4623" fmla="*/ 3576024 w 6697347"/>
                                  <a:gd name="connsiteY4623" fmla="*/ 221988 h 1257300"/>
                                  <a:gd name="connsiteX4624" fmla="*/ 3467395 w 6697347"/>
                                  <a:gd name="connsiteY4624" fmla="*/ 220718 h 1257300"/>
                                  <a:gd name="connsiteX4625" fmla="*/ 3474380 w 6697347"/>
                                  <a:gd name="connsiteY4625" fmla="*/ 221988 h 1257300"/>
                                  <a:gd name="connsiteX4626" fmla="*/ 3480730 w 6697347"/>
                                  <a:gd name="connsiteY4626" fmla="*/ 226433 h 1257300"/>
                                  <a:gd name="connsiteX4627" fmla="*/ 3484540 w 6697347"/>
                                  <a:gd name="connsiteY4627" fmla="*/ 232148 h 1257300"/>
                                  <a:gd name="connsiteX4628" fmla="*/ 3486445 w 6697347"/>
                                  <a:gd name="connsiteY4628" fmla="*/ 239768 h 1257300"/>
                                  <a:gd name="connsiteX4629" fmla="*/ 3484540 w 6697347"/>
                                  <a:gd name="connsiteY4629" fmla="*/ 246753 h 1257300"/>
                                  <a:gd name="connsiteX4630" fmla="*/ 3480730 w 6697347"/>
                                  <a:gd name="connsiteY4630" fmla="*/ 253103 h 1257300"/>
                                  <a:gd name="connsiteX4631" fmla="*/ 3474380 w 6697347"/>
                                  <a:gd name="connsiteY4631" fmla="*/ 256913 h 1257300"/>
                                  <a:gd name="connsiteX4632" fmla="*/ 3467395 w 6697347"/>
                                  <a:gd name="connsiteY4632" fmla="*/ 258818 h 1257300"/>
                                  <a:gd name="connsiteX4633" fmla="*/ 3459775 w 6697347"/>
                                  <a:gd name="connsiteY4633" fmla="*/ 256913 h 1257300"/>
                                  <a:gd name="connsiteX4634" fmla="*/ 3453425 w 6697347"/>
                                  <a:gd name="connsiteY4634" fmla="*/ 253103 h 1257300"/>
                                  <a:gd name="connsiteX4635" fmla="*/ 3449615 w 6697347"/>
                                  <a:gd name="connsiteY4635" fmla="*/ 246753 h 1257300"/>
                                  <a:gd name="connsiteX4636" fmla="*/ 3448345 w 6697347"/>
                                  <a:gd name="connsiteY4636" fmla="*/ 239768 h 1257300"/>
                                  <a:gd name="connsiteX4637" fmla="*/ 3449615 w 6697347"/>
                                  <a:gd name="connsiteY4637" fmla="*/ 232148 h 1257300"/>
                                  <a:gd name="connsiteX4638" fmla="*/ 3453425 w 6697347"/>
                                  <a:gd name="connsiteY4638" fmla="*/ 226433 h 1257300"/>
                                  <a:gd name="connsiteX4639" fmla="*/ 3459775 w 6697347"/>
                                  <a:gd name="connsiteY4639" fmla="*/ 221988 h 1257300"/>
                                  <a:gd name="connsiteX4640" fmla="*/ 3354409 w 6697347"/>
                                  <a:gd name="connsiteY4640" fmla="*/ 220718 h 1257300"/>
                                  <a:gd name="connsiteX4641" fmla="*/ 3362029 w 6697347"/>
                                  <a:gd name="connsiteY4641" fmla="*/ 221988 h 1257300"/>
                                  <a:gd name="connsiteX4642" fmla="*/ 3367744 w 6697347"/>
                                  <a:gd name="connsiteY4642" fmla="*/ 226433 h 1257300"/>
                                  <a:gd name="connsiteX4643" fmla="*/ 3372189 w 6697347"/>
                                  <a:gd name="connsiteY4643" fmla="*/ 232148 h 1257300"/>
                                  <a:gd name="connsiteX4644" fmla="*/ 3373459 w 6697347"/>
                                  <a:gd name="connsiteY4644" fmla="*/ 239768 h 1257300"/>
                                  <a:gd name="connsiteX4645" fmla="*/ 3372189 w 6697347"/>
                                  <a:gd name="connsiteY4645" fmla="*/ 246753 h 1257300"/>
                                  <a:gd name="connsiteX4646" fmla="*/ 3367744 w 6697347"/>
                                  <a:gd name="connsiteY4646" fmla="*/ 253103 h 1257300"/>
                                  <a:gd name="connsiteX4647" fmla="*/ 3362029 w 6697347"/>
                                  <a:gd name="connsiteY4647" fmla="*/ 256913 h 1257300"/>
                                  <a:gd name="connsiteX4648" fmla="*/ 3354409 w 6697347"/>
                                  <a:gd name="connsiteY4648" fmla="*/ 258818 h 1257300"/>
                                  <a:gd name="connsiteX4649" fmla="*/ 3346789 w 6697347"/>
                                  <a:gd name="connsiteY4649" fmla="*/ 256913 h 1257300"/>
                                  <a:gd name="connsiteX4650" fmla="*/ 3341074 w 6697347"/>
                                  <a:gd name="connsiteY4650" fmla="*/ 253103 h 1257300"/>
                                  <a:gd name="connsiteX4651" fmla="*/ 3336629 w 6697347"/>
                                  <a:gd name="connsiteY4651" fmla="*/ 246753 h 1257300"/>
                                  <a:gd name="connsiteX4652" fmla="*/ 3335359 w 6697347"/>
                                  <a:gd name="connsiteY4652" fmla="*/ 239768 h 1257300"/>
                                  <a:gd name="connsiteX4653" fmla="*/ 3336629 w 6697347"/>
                                  <a:gd name="connsiteY4653" fmla="*/ 232148 h 1257300"/>
                                  <a:gd name="connsiteX4654" fmla="*/ 3341074 w 6697347"/>
                                  <a:gd name="connsiteY4654" fmla="*/ 226433 h 1257300"/>
                                  <a:gd name="connsiteX4655" fmla="*/ 3346789 w 6697347"/>
                                  <a:gd name="connsiteY4655" fmla="*/ 221988 h 1257300"/>
                                  <a:gd name="connsiteX4656" fmla="*/ 3238795 w 6697347"/>
                                  <a:gd name="connsiteY4656" fmla="*/ 220718 h 1257300"/>
                                  <a:gd name="connsiteX4657" fmla="*/ 3246415 w 6697347"/>
                                  <a:gd name="connsiteY4657" fmla="*/ 221988 h 1257300"/>
                                  <a:gd name="connsiteX4658" fmla="*/ 3252765 w 6697347"/>
                                  <a:gd name="connsiteY4658" fmla="*/ 226433 h 1257300"/>
                                  <a:gd name="connsiteX4659" fmla="*/ 3256575 w 6697347"/>
                                  <a:gd name="connsiteY4659" fmla="*/ 232148 h 1257300"/>
                                  <a:gd name="connsiteX4660" fmla="*/ 3257845 w 6697347"/>
                                  <a:gd name="connsiteY4660" fmla="*/ 239768 h 1257300"/>
                                  <a:gd name="connsiteX4661" fmla="*/ 3256575 w 6697347"/>
                                  <a:gd name="connsiteY4661" fmla="*/ 246753 h 1257300"/>
                                  <a:gd name="connsiteX4662" fmla="*/ 3252765 w 6697347"/>
                                  <a:gd name="connsiteY4662" fmla="*/ 253103 h 1257300"/>
                                  <a:gd name="connsiteX4663" fmla="*/ 3246415 w 6697347"/>
                                  <a:gd name="connsiteY4663" fmla="*/ 256913 h 1257300"/>
                                  <a:gd name="connsiteX4664" fmla="*/ 3238795 w 6697347"/>
                                  <a:gd name="connsiteY4664" fmla="*/ 258818 h 1257300"/>
                                  <a:gd name="connsiteX4665" fmla="*/ 3231810 w 6697347"/>
                                  <a:gd name="connsiteY4665" fmla="*/ 256913 h 1257300"/>
                                  <a:gd name="connsiteX4666" fmla="*/ 3225460 w 6697347"/>
                                  <a:gd name="connsiteY4666" fmla="*/ 253103 h 1257300"/>
                                  <a:gd name="connsiteX4667" fmla="*/ 3221650 w 6697347"/>
                                  <a:gd name="connsiteY4667" fmla="*/ 246753 h 1257300"/>
                                  <a:gd name="connsiteX4668" fmla="*/ 3219745 w 6697347"/>
                                  <a:gd name="connsiteY4668" fmla="*/ 239768 h 1257300"/>
                                  <a:gd name="connsiteX4669" fmla="*/ 3221650 w 6697347"/>
                                  <a:gd name="connsiteY4669" fmla="*/ 232148 h 1257300"/>
                                  <a:gd name="connsiteX4670" fmla="*/ 3225460 w 6697347"/>
                                  <a:gd name="connsiteY4670" fmla="*/ 226433 h 1257300"/>
                                  <a:gd name="connsiteX4671" fmla="*/ 3231810 w 6697347"/>
                                  <a:gd name="connsiteY4671" fmla="*/ 221988 h 1257300"/>
                                  <a:gd name="connsiteX4672" fmla="*/ 3125810 w 6697347"/>
                                  <a:gd name="connsiteY4672" fmla="*/ 220718 h 1257300"/>
                                  <a:gd name="connsiteX4673" fmla="*/ 3132795 w 6697347"/>
                                  <a:gd name="connsiteY4673" fmla="*/ 221988 h 1257300"/>
                                  <a:gd name="connsiteX4674" fmla="*/ 3139145 w 6697347"/>
                                  <a:gd name="connsiteY4674" fmla="*/ 226433 h 1257300"/>
                                  <a:gd name="connsiteX4675" fmla="*/ 3142955 w 6697347"/>
                                  <a:gd name="connsiteY4675" fmla="*/ 232148 h 1257300"/>
                                  <a:gd name="connsiteX4676" fmla="*/ 3144860 w 6697347"/>
                                  <a:gd name="connsiteY4676" fmla="*/ 239768 h 1257300"/>
                                  <a:gd name="connsiteX4677" fmla="*/ 3142955 w 6697347"/>
                                  <a:gd name="connsiteY4677" fmla="*/ 246753 h 1257300"/>
                                  <a:gd name="connsiteX4678" fmla="*/ 3139145 w 6697347"/>
                                  <a:gd name="connsiteY4678" fmla="*/ 253103 h 1257300"/>
                                  <a:gd name="connsiteX4679" fmla="*/ 3132795 w 6697347"/>
                                  <a:gd name="connsiteY4679" fmla="*/ 256913 h 1257300"/>
                                  <a:gd name="connsiteX4680" fmla="*/ 3125810 w 6697347"/>
                                  <a:gd name="connsiteY4680" fmla="*/ 258818 h 1257300"/>
                                  <a:gd name="connsiteX4681" fmla="*/ 3118190 w 6697347"/>
                                  <a:gd name="connsiteY4681" fmla="*/ 256913 h 1257300"/>
                                  <a:gd name="connsiteX4682" fmla="*/ 3111840 w 6697347"/>
                                  <a:gd name="connsiteY4682" fmla="*/ 253103 h 1257300"/>
                                  <a:gd name="connsiteX4683" fmla="*/ 3108030 w 6697347"/>
                                  <a:gd name="connsiteY4683" fmla="*/ 246753 h 1257300"/>
                                  <a:gd name="connsiteX4684" fmla="*/ 3106760 w 6697347"/>
                                  <a:gd name="connsiteY4684" fmla="*/ 239768 h 1257300"/>
                                  <a:gd name="connsiteX4685" fmla="*/ 3108030 w 6697347"/>
                                  <a:gd name="connsiteY4685" fmla="*/ 232148 h 1257300"/>
                                  <a:gd name="connsiteX4686" fmla="*/ 3111840 w 6697347"/>
                                  <a:gd name="connsiteY4686" fmla="*/ 226433 h 1257300"/>
                                  <a:gd name="connsiteX4687" fmla="*/ 3118190 w 6697347"/>
                                  <a:gd name="connsiteY4687" fmla="*/ 221988 h 1257300"/>
                                  <a:gd name="connsiteX4688" fmla="*/ 3010196 w 6697347"/>
                                  <a:gd name="connsiteY4688" fmla="*/ 220718 h 1257300"/>
                                  <a:gd name="connsiteX4689" fmla="*/ 3017816 w 6697347"/>
                                  <a:gd name="connsiteY4689" fmla="*/ 221988 h 1257300"/>
                                  <a:gd name="connsiteX4690" fmla="*/ 3023531 w 6697347"/>
                                  <a:gd name="connsiteY4690" fmla="*/ 226433 h 1257300"/>
                                  <a:gd name="connsiteX4691" fmla="*/ 3027976 w 6697347"/>
                                  <a:gd name="connsiteY4691" fmla="*/ 232148 h 1257300"/>
                                  <a:gd name="connsiteX4692" fmla="*/ 3029246 w 6697347"/>
                                  <a:gd name="connsiteY4692" fmla="*/ 239768 h 1257300"/>
                                  <a:gd name="connsiteX4693" fmla="*/ 3027976 w 6697347"/>
                                  <a:gd name="connsiteY4693" fmla="*/ 246753 h 1257300"/>
                                  <a:gd name="connsiteX4694" fmla="*/ 3023531 w 6697347"/>
                                  <a:gd name="connsiteY4694" fmla="*/ 253103 h 1257300"/>
                                  <a:gd name="connsiteX4695" fmla="*/ 3017816 w 6697347"/>
                                  <a:gd name="connsiteY4695" fmla="*/ 256913 h 1257300"/>
                                  <a:gd name="connsiteX4696" fmla="*/ 3010196 w 6697347"/>
                                  <a:gd name="connsiteY4696" fmla="*/ 258818 h 1257300"/>
                                  <a:gd name="connsiteX4697" fmla="*/ 3002576 w 6697347"/>
                                  <a:gd name="connsiteY4697" fmla="*/ 256913 h 1257300"/>
                                  <a:gd name="connsiteX4698" fmla="*/ 2996861 w 6697347"/>
                                  <a:gd name="connsiteY4698" fmla="*/ 253103 h 1257300"/>
                                  <a:gd name="connsiteX4699" fmla="*/ 2992416 w 6697347"/>
                                  <a:gd name="connsiteY4699" fmla="*/ 246753 h 1257300"/>
                                  <a:gd name="connsiteX4700" fmla="*/ 2991146 w 6697347"/>
                                  <a:gd name="connsiteY4700" fmla="*/ 239768 h 1257300"/>
                                  <a:gd name="connsiteX4701" fmla="*/ 2992416 w 6697347"/>
                                  <a:gd name="connsiteY4701" fmla="*/ 232148 h 1257300"/>
                                  <a:gd name="connsiteX4702" fmla="*/ 2996861 w 6697347"/>
                                  <a:gd name="connsiteY4702" fmla="*/ 226433 h 1257300"/>
                                  <a:gd name="connsiteX4703" fmla="*/ 3002576 w 6697347"/>
                                  <a:gd name="connsiteY4703" fmla="*/ 221988 h 1257300"/>
                                  <a:gd name="connsiteX4704" fmla="*/ 2894582 w 6697347"/>
                                  <a:gd name="connsiteY4704" fmla="*/ 220718 h 1257300"/>
                                  <a:gd name="connsiteX4705" fmla="*/ 2902202 w 6697347"/>
                                  <a:gd name="connsiteY4705" fmla="*/ 221988 h 1257300"/>
                                  <a:gd name="connsiteX4706" fmla="*/ 2908552 w 6697347"/>
                                  <a:gd name="connsiteY4706" fmla="*/ 226433 h 1257300"/>
                                  <a:gd name="connsiteX4707" fmla="*/ 2912362 w 6697347"/>
                                  <a:gd name="connsiteY4707" fmla="*/ 232148 h 1257300"/>
                                  <a:gd name="connsiteX4708" fmla="*/ 2913632 w 6697347"/>
                                  <a:gd name="connsiteY4708" fmla="*/ 239768 h 1257300"/>
                                  <a:gd name="connsiteX4709" fmla="*/ 2912362 w 6697347"/>
                                  <a:gd name="connsiteY4709" fmla="*/ 246753 h 1257300"/>
                                  <a:gd name="connsiteX4710" fmla="*/ 2908552 w 6697347"/>
                                  <a:gd name="connsiteY4710" fmla="*/ 253103 h 1257300"/>
                                  <a:gd name="connsiteX4711" fmla="*/ 2902202 w 6697347"/>
                                  <a:gd name="connsiteY4711" fmla="*/ 256913 h 1257300"/>
                                  <a:gd name="connsiteX4712" fmla="*/ 2894582 w 6697347"/>
                                  <a:gd name="connsiteY4712" fmla="*/ 258818 h 1257300"/>
                                  <a:gd name="connsiteX4713" fmla="*/ 2887597 w 6697347"/>
                                  <a:gd name="connsiteY4713" fmla="*/ 256913 h 1257300"/>
                                  <a:gd name="connsiteX4714" fmla="*/ 2881247 w 6697347"/>
                                  <a:gd name="connsiteY4714" fmla="*/ 253103 h 1257300"/>
                                  <a:gd name="connsiteX4715" fmla="*/ 2877437 w 6697347"/>
                                  <a:gd name="connsiteY4715" fmla="*/ 246753 h 1257300"/>
                                  <a:gd name="connsiteX4716" fmla="*/ 2875532 w 6697347"/>
                                  <a:gd name="connsiteY4716" fmla="*/ 239768 h 1257300"/>
                                  <a:gd name="connsiteX4717" fmla="*/ 2877437 w 6697347"/>
                                  <a:gd name="connsiteY4717" fmla="*/ 232148 h 1257300"/>
                                  <a:gd name="connsiteX4718" fmla="*/ 2881247 w 6697347"/>
                                  <a:gd name="connsiteY4718" fmla="*/ 226433 h 1257300"/>
                                  <a:gd name="connsiteX4719" fmla="*/ 2887597 w 6697347"/>
                                  <a:gd name="connsiteY4719" fmla="*/ 221988 h 1257300"/>
                                  <a:gd name="connsiteX4720" fmla="*/ 2781596 w 6697347"/>
                                  <a:gd name="connsiteY4720" fmla="*/ 220718 h 1257300"/>
                                  <a:gd name="connsiteX4721" fmla="*/ 2788581 w 6697347"/>
                                  <a:gd name="connsiteY4721" fmla="*/ 221988 h 1257300"/>
                                  <a:gd name="connsiteX4722" fmla="*/ 2794931 w 6697347"/>
                                  <a:gd name="connsiteY4722" fmla="*/ 226433 h 1257300"/>
                                  <a:gd name="connsiteX4723" fmla="*/ 2798741 w 6697347"/>
                                  <a:gd name="connsiteY4723" fmla="*/ 232148 h 1257300"/>
                                  <a:gd name="connsiteX4724" fmla="*/ 2800646 w 6697347"/>
                                  <a:gd name="connsiteY4724" fmla="*/ 239768 h 1257300"/>
                                  <a:gd name="connsiteX4725" fmla="*/ 2798741 w 6697347"/>
                                  <a:gd name="connsiteY4725" fmla="*/ 246753 h 1257300"/>
                                  <a:gd name="connsiteX4726" fmla="*/ 2794931 w 6697347"/>
                                  <a:gd name="connsiteY4726" fmla="*/ 253103 h 1257300"/>
                                  <a:gd name="connsiteX4727" fmla="*/ 2788581 w 6697347"/>
                                  <a:gd name="connsiteY4727" fmla="*/ 256913 h 1257300"/>
                                  <a:gd name="connsiteX4728" fmla="*/ 2781596 w 6697347"/>
                                  <a:gd name="connsiteY4728" fmla="*/ 258818 h 1257300"/>
                                  <a:gd name="connsiteX4729" fmla="*/ 2773976 w 6697347"/>
                                  <a:gd name="connsiteY4729" fmla="*/ 256913 h 1257300"/>
                                  <a:gd name="connsiteX4730" fmla="*/ 2767626 w 6697347"/>
                                  <a:gd name="connsiteY4730" fmla="*/ 253103 h 1257300"/>
                                  <a:gd name="connsiteX4731" fmla="*/ 2763816 w 6697347"/>
                                  <a:gd name="connsiteY4731" fmla="*/ 246753 h 1257300"/>
                                  <a:gd name="connsiteX4732" fmla="*/ 2762546 w 6697347"/>
                                  <a:gd name="connsiteY4732" fmla="*/ 239768 h 1257300"/>
                                  <a:gd name="connsiteX4733" fmla="*/ 2763816 w 6697347"/>
                                  <a:gd name="connsiteY4733" fmla="*/ 232148 h 1257300"/>
                                  <a:gd name="connsiteX4734" fmla="*/ 2767626 w 6697347"/>
                                  <a:gd name="connsiteY4734" fmla="*/ 226433 h 1257300"/>
                                  <a:gd name="connsiteX4735" fmla="*/ 2773976 w 6697347"/>
                                  <a:gd name="connsiteY4735" fmla="*/ 221988 h 1257300"/>
                                  <a:gd name="connsiteX4736" fmla="*/ 2665983 w 6697347"/>
                                  <a:gd name="connsiteY4736" fmla="*/ 220718 h 1257300"/>
                                  <a:gd name="connsiteX4737" fmla="*/ 2673603 w 6697347"/>
                                  <a:gd name="connsiteY4737" fmla="*/ 221988 h 1257300"/>
                                  <a:gd name="connsiteX4738" fmla="*/ 2679318 w 6697347"/>
                                  <a:gd name="connsiteY4738" fmla="*/ 226433 h 1257300"/>
                                  <a:gd name="connsiteX4739" fmla="*/ 2683763 w 6697347"/>
                                  <a:gd name="connsiteY4739" fmla="*/ 232148 h 1257300"/>
                                  <a:gd name="connsiteX4740" fmla="*/ 2685033 w 6697347"/>
                                  <a:gd name="connsiteY4740" fmla="*/ 239768 h 1257300"/>
                                  <a:gd name="connsiteX4741" fmla="*/ 2683763 w 6697347"/>
                                  <a:gd name="connsiteY4741" fmla="*/ 246753 h 1257300"/>
                                  <a:gd name="connsiteX4742" fmla="*/ 2679318 w 6697347"/>
                                  <a:gd name="connsiteY4742" fmla="*/ 253103 h 1257300"/>
                                  <a:gd name="connsiteX4743" fmla="*/ 2673603 w 6697347"/>
                                  <a:gd name="connsiteY4743" fmla="*/ 256913 h 1257300"/>
                                  <a:gd name="connsiteX4744" fmla="*/ 2665983 w 6697347"/>
                                  <a:gd name="connsiteY4744" fmla="*/ 258818 h 1257300"/>
                                  <a:gd name="connsiteX4745" fmla="*/ 2658363 w 6697347"/>
                                  <a:gd name="connsiteY4745" fmla="*/ 256913 h 1257300"/>
                                  <a:gd name="connsiteX4746" fmla="*/ 2652648 w 6697347"/>
                                  <a:gd name="connsiteY4746" fmla="*/ 253103 h 1257300"/>
                                  <a:gd name="connsiteX4747" fmla="*/ 2648203 w 6697347"/>
                                  <a:gd name="connsiteY4747" fmla="*/ 246753 h 1257300"/>
                                  <a:gd name="connsiteX4748" fmla="*/ 2646933 w 6697347"/>
                                  <a:gd name="connsiteY4748" fmla="*/ 239768 h 1257300"/>
                                  <a:gd name="connsiteX4749" fmla="*/ 2648203 w 6697347"/>
                                  <a:gd name="connsiteY4749" fmla="*/ 232148 h 1257300"/>
                                  <a:gd name="connsiteX4750" fmla="*/ 2652648 w 6697347"/>
                                  <a:gd name="connsiteY4750" fmla="*/ 226433 h 1257300"/>
                                  <a:gd name="connsiteX4751" fmla="*/ 2658363 w 6697347"/>
                                  <a:gd name="connsiteY4751" fmla="*/ 221988 h 1257300"/>
                                  <a:gd name="connsiteX4752" fmla="*/ 2550370 w 6697347"/>
                                  <a:gd name="connsiteY4752" fmla="*/ 220718 h 1257300"/>
                                  <a:gd name="connsiteX4753" fmla="*/ 2557990 w 6697347"/>
                                  <a:gd name="connsiteY4753" fmla="*/ 221988 h 1257300"/>
                                  <a:gd name="connsiteX4754" fmla="*/ 2563705 w 6697347"/>
                                  <a:gd name="connsiteY4754" fmla="*/ 226433 h 1257300"/>
                                  <a:gd name="connsiteX4755" fmla="*/ 2568150 w 6697347"/>
                                  <a:gd name="connsiteY4755" fmla="*/ 232148 h 1257300"/>
                                  <a:gd name="connsiteX4756" fmla="*/ 2569420 w 6697347"/>
                                  <a:gd name="connsiteY4756" fmla="*/ 239768 h 1257300"/>
                                  <a:gd name="connsiteX4757" fmla="*/ 2568150 w 6697347"/>
                                  <a:gd name="connsiteY4757" fmla="*/ 246753 h 1257300"/>
                                  <a:gd name="connsiteX4758" fmla="*/ 2563705 w 6697347"/>
                                  <a:gd name="connsiteY4758" fmla="*/ 253103 h 1257300"/>
                                  <a:gd name="connsiteX4759" fmla="*/ 2557990 w 6697347"/>
                                  <a:gd name="connsiteY4759" fmla="*/ 256913 h 1257300"/>
                                  <a:gd name="connsiteX4760" fmla="*/ 2550370 w 6697347"/>
                                  <a:gd name="connsiteY4760" fmla="*/ 258818 h 1257300"/>
                                  <a:gd name="connsiteX4761" fmla="*/ 2543385 w 6697347"/>
                                  <a:gd name="connsiteY4761" fmla="*/ 256913 h 1257300"/>
                                  <a:gd name="connsiteX4762" fmla="*/ 2537035 w 6697347"/>
                                  <a:gd name="connsiteY4762" fmla="*/ 253103 h 1257300"/>
                                  <a:gd name="connsiteX4763" fmla="*/ 2533225 w 6697347"/>
                                  <a:gd name="connsiteY4763" fmla="*/ 246753 h 1257300"/>
                                  <a:gd name="connsiteX4764" fmla="*/ 2531320 w 6697347"/>
                                  <a:gd name="connsiteY4764" fmla="*/ 239768 h 1257300"/>
                                  <a:gd name="connsiteX4765" fmla="*/ 2533225 w 6697347"/>
                                  <a:gd name="connsiteY4765" fmla="*/ 232148 h 1257300"/>
                                  <a:gd name="connsiteX4766" fmla="*/ 2537035 w 6697347"/>
                                  <a:gd name="connsiteY4766" fmla="*/ 226433 h 1257300"/>
                                  <a:gd name="connsiteX4767" fmla="*/ 2543385 w 6697347"/>
                                  <a:gd name="connsiteY4767" fmla="*/ 221988 h 1257300"/>
                                  <a:gd name="connsiteX4768" fmla="*/ 2431168 w 6697347"/>
                                  <a:gd name="connsiteY4768" fmla="*/ 220718 h 1257300"/>
                                  <a:gd name="connsiteX4769" fmla="*/ 2438153 w 6697347"/>
                                  <a:gd name="connsiteY4769" fmla="*/ 221988 h 1257300"/>
                                  <a:gd name="connsiteX4770" fmla="*/ 2444503 w 6697347"/>
                                  <a:gd name="connsiteY4770" fmla="*/ 226433 h 1257300"/>
                                  <a:gd name="connsiteX4771" fmla="*/ 2448313 w 6697347"/>
                                  <a:gd name="connsiteY4771" fmla="*/ 232148 h 1257300"/>
                                  <a:gd name="connsiteX4772" fmla="*/ 2450218 w 6697347"/>
                                  <a:gd name="connsiteY4772" fmla="*/ 239768 h 1257300"/>
                                  <a:gd name="connsiteX4773" fmla="*/ 2448313 w 6697347"/>
                                  <a:gd name="connsiteY4773" fmla="*/ 246753 h 1257300"/>
                                  <a:gd name="connsiteX4774" fmla="*/ 2444503 w 6697347"/>
                                  <a:gd name="connsiteY4774" fmla="*/ 253103 h 1257300"/>
                                  <a:gd name="connsiteX4775" fmla="*/ 2438153 w 6697347"/>
                                  <a:gd name="connsiteY4775" fmla="*/ 256913 h 1257300"/>
                                  <a:gd name="connsiteX4776" fmla="*/ 2431168 w 6697347"/>
                                  <a:gd name="connsiteY4776" fmla="*/ 258818 h 1257300"/>
                                  <a:gd name="connsiteX4777" fmla="*/ 2423548 w 6697347"/>
                                  <a:gd name="connsiteY4777" fmla="*/ 256913 h 1257300"/>
                                  <a:gd name="connsiteX4778" fmla="*/ 2417198 w 6697347"/>
                                  <a:gd name="connsiteY4778" fmla="*/ 253103 h 1257300"/>
                                  <a:gd name="connsiteX4779" fmla="*/ 2413388 w 6697347"/>
                                  <a:gd name="connsiteY4779" fmla="*/ 246753 h 1257300"/>
                                  <a:gd name="connsiteX4780" fmla="*/ 2412118 w 6697347"/>
                                  <a:gd name="connsiteY4780" fmla="*/ 239768 h 1257300"/>
                                  <a:gd name="connsiteX4781" fmla="*/ 2413388 w 6697347"/>
                                  <a:gd name="connsiteY4781" fmla="*/ 232148 h 1257300"/>
                                  <a:gd name="connsiteX4782" fmla="*/ 2417198 w 6697347"/>
                                  <a:gd name="connsiteY4782" fmla="*/ 226433 h 1257300"/>
                                  <a:gd name="connsiteX4783" fmla="*/ 2423548 w 6697347"/>
                                  <a:gd name="connsiteY4783" fmla="*/ 221988 h 1257300"/>
                                  <a:gd name="connsiteX4784" fmla="*/ 2315555 w 6697347"/>
                                  <a:gd name="connsiteY4784" fmla="*/ 220718 h 1257300"/>
                                  <a:gd name="connsiteX4785" fmla="*/ 2323175 w 6697347"/>
                                  <a:gd name="connsiteY4785" fmla="*/ 221988 h 1257300"/>
                                  <a:gd name="connsiteX4786" fmla="*/ 2328890 w 6697347"/>
                                  <a:gd name="connsiteY4786" fmla="*/ 226433 h 1257300"/>
                                  <a:gd name="connsiteX4787" fmla="*/ 2333335 w 6697347"/>
                                  <a:gd name="connsiteY4787" fmla="*/ 232148 h 1257300"/>
                                  <a:gd name="connsiteX4788" fmla="*/ 2334605 w 6697347"/>
                                  <a:gd name="connsiteY4788" fmla="*/ 239768 h 1257300"/>
                                  <a:gd name="connsiteX4789" fmla="*/ 2333335 w 6697347"/>
                                  <a:gd name="connsiteY4789" fmla="*/ 246753 h 1257300"/>
                                  <a:gd name="connsiteX4790" fmla="*/ 2328890 w 6697347"/>
                                  <a:gd name="connsiteY4790" fmla="*/ 253103 h 1257300"/>
                                  <a:gd name="connsiteX4791" fmla="*/ 2323175 w 6697347"/>
                                  <a:gd name="connsiteY4791" fmla="*/ 256913 h 1257300"/>
                                  <a:gd name="connsiteX4792" fmla="*/ 2315555 w 6697347"/>
                                  <a:gd name="connsiteY4792" fmla="*/ 258818 h 1257300"/>
                                  <a:gd name="connsiteX4793" fmla="*/ 2307935 w 6697347"/>
                                  <a:gd name="connsiteY4793" fmla="*/ 256913 h 1257300"/>
                                  <a:gd name="connsiteX4794" fmla="*/ 2302220 w 6697347"/>
                                  <a:gd name="connsiteY4794" fmla="*/ 253103 h 1257300"/>
                                  <a:gd name="connsiteX4795" fmla="*/ 2297775 w 6697347"/>
                                  <a:gd name="connsiteY4795" fmla="*/ 246753 h 1257300"/>
                                  <a:gd name="connsiteX4796" fmla="*/ 2296505 w 6697347"/>
                                  <a:gd name="connsiteY4796" fmla="*/ 239768 h 1257300"/>
                                  <a:gd name="connsiteX4797" fmla="*/ 2297775 w 6697347"/>
                                  <a:gd name="connsiteY4797" fmla="*/ 232148 h 1257300"/>
                                  <a:gd name="connsiteX4798" fmla="*/ 2302220 w 6697347"/>
                                  <a:gd name="connsiteY4798" fmla="*/ 226433 h 1257300"/>
                                  <a:gd name="connsiteX4799" fmla="*/ 2307935 w 6697347"/>
                                  <a:gd name="connsiteY4799" fmla="*/ 221988 h 1257300"/>
                                  <a:gd name="connsiteX4800" fmla="*/ 2199942 w 6697347"/>
                                  <a:gd name="connsiteY4800" fmla="*/ 220718 h 1257300"/>
                                  <a:gd name="connsiteX4801" fmla="*/ 2207562 w 6697347"/>
                                  <a:gd name="connsiteY4801" fmla="*/ 221988 h 1257300"/>
                                  <a:gd name="connsiteX4802" fmla="*/ 2213277 w 6697347"/>
                                  <a:gd name="connsiteY4802" fmla="*/ 226433 h 1257300"/>
                                  <a:gd name="connsiteX4803" fmla="*/ 2217722 w 6697347"/>
                                  <a:gd name="connsiteY4803" fmla="*/ 232148 h 1257300"/>
                                  <a:gd name="connsiteX4804" fmla="*/ 2218992 w 6697347"/>
                                  <a:gd name="connsiteY4804" fmla="*/ 239768 h 1257300"/>
                                  <a:gd name="connsiteX4805" fmla="*/ 2217722 w 6697347"/>
                                  <a:gd name="connsiteY4805" fmla="*/ 246753 h 1257300"/>
                                  <a:gd name="connsiteX4806" fmla="*/ 2213277 w 6697347"/>
                                  <a:gd name="connsiteY4806" fmla="*/ 253103 h 1257300"/>
                                  <a:gd name="connsiteX4807" fmla="*/ 2207562 w 6697347"/>
                                  <a:gd name="connsiteY4807" fmla="*/ 256913 h 1257300"/>
                                  <a:gd name="connsiteX4808" fmla="*/ 2199942 w 6697347"/>
                                  <a:gd name="connsiteY4808" fmla="*/ 258818 h 1257300"/>
                                  <a:gd name="connsiteX4809" fmla="*/ 2192957 w 6697347"/>
                                  <a:gd name="connsiteY4809" fmla="*/ 256913 h 1257300"/>
                                  <a:gd name="connsiteX4810" fmla="*/ 2186607 w 6697347"/>
                                  <a:gd name="connsiteY4810" fmla="*/ 253103 h 1257300"/>
                                  <a:gd name="connsiteX4811" fmla="*/ 2182797 w 6697347"/>
                                  <a:gd name="connsiteY4811" fmla="*/ 246753 h 1257300"/>
                                  <a:gd name="connsiteX4812" fmla="*/ 2180892 w 6697347"/>
                                  <a:gd name="connsiteY4812" fmla="*/ 239768 h 1257300"/>
                                  <a:gd name="connsiteX4813" fmla="*/ 2182797 w 6697347"/>
                                  <a:gd name="connsiteY4813" fmla="*/ 232148 h 1257300"/>
                                  <a:gd name="connsiteX4814" fmla="*/ 2186607 w 6697347"/>
                                  <a:gd name="connsiteY4814" fmla="*/ 226433 h 1257300"/>
                                  <a:gd name="connsiteX4815" fmla="*/ 2192957 w 6697347"/>
                                  <a:gd name="connsiteY4815" fmla="*/ 221988 h 1257300"/>
                                  <a:gd name="connsiteX4816" fmla="*/ 2086956 w 6697347"/>
                                  <a:gd name="connsiteY4816" fmla="*/ 220718 h 1257300"/>
                                  <a:gd name="connsiteX4817" fmla="*/ 2093941 w 6697347"/>
                                  <a:gd name="connsiteY4817" fmla="*/ 221988 h 1257300"/>
                                  <a:gd name="connsiteX4818" fmla="*/ 2100291 w 6697347"/>
                                  <a:gd name="connsiteY4818" fmla="*/ 226433 h 1257300"/>
                                  <a:gd name="connsiteX4819" fmla="*/ 2104101 w 6697347"/>
                                  <a:gd name="connsiteY4819" fmla="*/ 232148 h 1257300"/>
                                  <a:gd name="connsiteX4820" fmla="*/ 2106006 w 6697347"/>
                                  <a:gd name="connsiteY4820" fmla="*/ 239768 h 1257300"/>
                                  <a:gd name="connsiteX4821" fmla="*/ 2104101 w 6697347"/>
                                  <a:gd name="connsiteY4821" fmla="*/ 246753 h 1257300"/>
                                  <a:gd name="connsiteX4822" fmla="*/ 2100291 w 6697347"/>
                                  <a:gd name="connsiteY4822" fmla="*/ 253103 h 1257300"/>
                                  <a:gd name="connsiteX4823" fmla="*/ 2093941 w 6697347"/>
                                  <a:gd name="connsiteY4823" fmla="*/ 256913 h 1257300"/>
                                  <a:gd name="connsiteX4824" fmla="*/ 2086956 w 6697347"/>
                                  <a:gd name="connsiteY4824" fmla="*/ 258818 h 1257300"/>
                                  <a:gd name="connsiteX4825" fmla="*/ 2079336 w 6697347"/>
                                  <a:gd name="connsiteY4825" fmla="*/ 256913 h 1257300"/>
                                  <a:gd name="connsiteX4826" fmla="*/ 2072986 w 6697347"/>
                                  <a:gd name="connsiteY4826" fmla="*/ 253103 h 1257300"/>
                                  <a:gd name="connsiteX4827" fmla="*/ 2069176 w 6697347"/>
                                  <a:gd name="connsiteY4827" fmla="*/ 246753 h 1257300"/>
                                  <a:gd name="connsiteX4828" fmla="*/ 2067906 w 6697347"/>
                                  <a:gd name="connsiteY4828" fmla="*/ 239768 h 1257300"/>
                                  <a:gd name="connsiteX4829" fmla="*/ 2069176 w 6697347"/>
                                  <a:gd name="connsiteY4829" fmla="*/ 232148 h 1257300"/>
                                  <a:gd name="connsiteX4830" fmla="*/ 2072986 w 6697347"/>
                                  <a:gd name="connsiteY4830" fmla="*/ 226433 h 1257300"/>
                                  <a:gd name="connsiteX4831" fmla="*/ 2079336 w 6697347"/>
                                  <a:gd name="connsiteY4831" fmla="*/ 221988 h 1257300"/>
                                  <a:gd name="connsiteX4832" fmla="*/ 1971342 w 6697347"/>
                                  <a:gd name="connsiteY4832" fmla="*/ 220718 h 1257300"/>
                                  <a:gd name="connsiteX4833" fmla="*/ 1978962 w 6697347"/>
                                  <a:gd name="connsiteY4833" fmla="*/ 221988 h 1257300"/>
                                  <a:gd name="connsiteX4834" fmla="*/ 1984677 w 6697347"/>
                                  <a:gd name="connsiteY4834" fmla="*/ 226433 h 1257300"/>
                                  <a:gd name="connsiteX4835" fmla="*/ 1989122 w 6697347"/>
                                  <a:gd name="connsiteY4835" fmla="*/ 232148 h 1257300"/>
                                  <a:gd name="connsiteX4836" fmla="*/ 1990392 w 6697347"/>
                                  <a:gd name="connsiteY4836" fmla="*/ 239768 h 1257300"/>
                                  <a:gd name="connsiteX4837" fmla="*/ 1989122 w 6697347"/>
                                  <a:gd name="connsiteY4837" fmla="*/ 246753 h 1257300"/>
                                  <a:gd name="connsiteX4838" fmla="*/ 1984677 w 6697347"/>
                                  <a:gd name="connsiteY4838" fmla="*/ 253103 h 1257300"/>
                                  <a:gd name="connsiteX4839" fmla="*/ 1978962 w 6697347"/>
                                  <a:gd name="connsiteY4839" fmla="*/ 256913 h 1257300"/>
                                  <a:gd name="connsiteX4840" fmla="*/ 1971342 w 6697347"/>
                                  <a:gd name="connsiteY4840" fmla="*/ 258818 h 1257300"/>
                                  <a:gd name="connsiteX4841" fmla="*/ 1963722 w 6697347"/>
                                  <a:gd name="connsiteY4841" fmla="*/ 256913 h 1257300"/>
                                  <a:gd name="connsiteX4842" fmla="*/ 1958007 w 6697347"/>
                                  <a:gd name="connsiteY4842" fmla="*/ 253103 h 1257300"/>
                                  <a:gd name="connsiteX4843" fmla="*/ 1953562 w 6697347"/>
                                  <a:gd name="connsiteY4843" fmla="*/ 246753 h 1257300"/>
                                  <a:gd name="connsiteX4844" fmla="*/ 1952292 w 6697347"/>
                                  <a:gd name="connsiteY4844" fmla="*/ 239768 h 1257300"/>
                                  <a:gd name="connsiteX4845" fmla="*/ 1953562 w 6697347"/>
                                  <a:gd name="connsiteY4845" fmla="*/ 232148 h 1257300"/>
                                  <a:gd name="connsiteX4846" fmla="*/ 1958007 w 6697347"/>
                                  <a:gd name="connsiteY4846" fmla="*/ 226433 h 1257300"/>
                                  <a:gd name="connsiteX4847" fmla="*/ 1963722 w 6697347"/>
                                  <a:gd name="connsiteY4847" fmla="*/ 221988 h 1257300"/>
                                  <a:gd name="connsiteX4848" fmla="*/ 1855728 w 6697347"/>
                                  <a:gd name="connsiteY4848" fmla="*/ 220718 h 1257300"/>
                                  <a:gd name="connsiteX4849" fmla="*/ 1863348 w 6697347"/>
                                  <a:gd name="connsiteY4849" fmla="*/ 221988 h 1257300"/>
                                  <a:gd name="connsiteX4850" fmla="*/ 1869063 w 6697347"/>
                                  <a:gd name="connsiteY4850" fmla="*/ 226433 h 1257300"/>
                                  <a:gd name="connsiteX4851" fmla="*/ 1873508 w 6697347"/>
                                  <a:gd name="connsiteY4851" fmla="*/ 232148 h 1257300"/>
                                  <a:gd name="connsiteX4852" fmla="*/ 1874778 w 6697347"/>
                                  <a:gd name="connsiteY4852" fmla="*/ 239768 h 1257300"/>
                                  <a:gd name="connsiteX4853" fmla="*/ 1873508 w 6697347"/>
                                  <a:gd name="connsiteY4853" fmla="*/ 246753 h 1257300"/>
                                  <a:gd name="connsiteX4854" fmla="*/ 1869063 w 6697347"/>
                                  <a:gd name="connsiteY4854" fmla="*/ 253103 h 1257300"/>
                                  <a:gd name="connsiteX4855" fmla="*/ 1863348 w 6697347"/>
                                  <a:gd name="connsiteY4855" fmla="*/ 256913 h 1257300"/>
                                  <a:gd name="connsiteX4856" fmla="*/ 1855728 w 6697347"/>
                                  <a:gd name="connsiteY4856" fmla="*/ 258818 h 1257300"/>
                                  <a:gd name="connsiteX4857" fmla="*/ 1848743 w 6697347"/>
                                  <a:gd name="connsiteY4857" fmla="*/ 256913 h 1257300"/>
                                  <a:gd name="connsiteX4858" fmla="*/ 1842393 w 6697347"/>
                                  <a:gd name="connsiteY4858" fmla="*/ 253103 h 1257300"/>
                                  <a:gd name="connsiteX4859" fmla="*/ 1838583 w 6697347"/>
                                  <a:gd name="connsiteY4859" fmla="*/ 246753 h 1257300"/>
                                  <a:gd name="connsiteX4860" fmla="*/ 1836678 w 6697347"/>
                                  <a:gd name="connsiteY4860" fmla="*/ 239768 h 1257300"/>
                                  <a:gd name="connsiteX4861" fmla="*/ 1838583 w 6697347"/>
                                  <a:gd name="connsiteY4861" fmla="*/ 232148 h 1257300"/>
                                  <a:gd name="connsiteX4862" fmla="*/ 1842393 w 6697347"/>
                                  <a:gd name="connsiteY4862" fmla="*/ 226433 h 1257300"/>
                                  <a:gd name="connsiteX4863" fmla="*/ 1848743 w 6697347"/>
                                  <a:gd name="connsiteY4863" fmla="*/ 221988 h 1257300"/>
                                  <a:gd name="connsiteX4864" fmla="*/ 1742743 w 6697347"/>
                                  <a:gd name="connsiteY4864" fmla="*/ 220718 h 1257300"/>
                                  <a:gd name="connsiteX4865" fmla="*/ 1749728 w 6697347"/>
                                  <a:gd name="connsiteY4865" fmla="*/ 221988 h 1257300"/>
                                  <a:gd name="connsiteX4866" fmla="*/ 1756078 w 6697347"/>
                                  <a:gd name="connsiteY4866" fmla="*/ 226433 h 1257300"/>
                                  <a:gd name="connsiteX4867" fmla="*/ 1759888 w 6697347"/>
                                  <a:gd name="connsiteY4867" fmla="*/ 232148 h 1257300"/>
                                  <a:gd name="connsiteX4868" fmla="*/ 1761793 w 6697347"/>
                                  <a:gd name="connsiteY4868" fmla="*/ 239768 h 1257300"/>
                                  <a:gd name="connsiteX4869" fmla="*/ 1759888 w 6697347"/>
                                  <a:gd name="connsiteY4869" fmla="*/ 246753 h 1257300"/>
                                  <a:gd name="connsiteX4870" fmla="*/ 1756078 w 6697347"/>
                                  <a:gd name="connsiteY4870" fmla="*/ 253103 h 1257300"/>
                                  <a:gd name="connsiteX4871" fmla="*/ 1749728 w 6697347"/>
                                  <a:gd name="connsiteY4871" fmla="*/ 256913 h 1257300"/>
                                  <a:gd name="connsiteX4872" fmla="*/ 1742743 w 6697347"/>
                                  <a:gd name="connsiteY4872" fmla="*/ 258818 h 1257300"/>
                                  <a:gd name="connsiteX4873" fmla="*/ 1735123 w 6697347"/>
                                  <a:gd name="connsiteY4873" fmla="*/ 256913 h 1257300"/>
                                  <a:gd name="connsiteX4874" fmla="*/ 1728773 w 6697347"/>
                                  <a:gd name="connsiteY4874" fmla="*/ 253103 h 1257300"/>
                                  <a:gd name="connsiteX4875" fmla="*/ 1724963 w 6697347"/>
                                  <a:gd name="connsiteY4875" fmla="*/ 246753 h 1257300"/>
                                  <a:gd name="connsiteX4876" fmla="*/ 1723693 w 6697347"/>
                                  <a:gd name="connsiteY4876" fmla="*/ 239768 h 1257300"/>
                                  <a:gd name="connsiteX4877" fmla="*/ 1724963 w 6697347"/>
                                  <a:gd name="connsiteY4877" fmla="*/ 232148 h 1257300"/>
                                  <a:gd name="connsiteX4878" fmla="*/ 1728773 w 6697347"/>
                                  <a:gd name="connsiteY4878" fmla="*/ 226433 h 1257300"/>
                                  <a:gd name="connsiteX4879" fmla="*/ 1735123 w 6697347"/>
                                  <a:gd name="connsiteY4879" fmla="*/ 221988 h 1257300"/>
                                  <a:gd name="connsiteX4880" fmla="*/ 1627129 w 6697347"/>
                                  <a:gd name="connsiteY4880" fmla="*/ 220718 h 1257300"/>
                                  <a:gd name="connsiteX4881" fmla="*/ 1634749 w 6697347"/>
                                  <a:gd name="connsiteY4881" fmla="*/ 221988 h 1257300"/>
                                  <a:gd name="connsiteX4882" fmla="*/ 1640464 w 6697347"/>
                                  <a:gd name="connsiteY4882" fmla="*/ 226433 h 1257300"/>
                                  <a:gd name="connsiteX4883" fmla="*/ 1644909 w 6697347"/>
                                  <a:gd name="connsiteY4883" fmla="*/ 232148 h 1257300"/>
                                  <a:gd name="connsiteX4884" fmla="*/ 1646179 w 6697347"/>
                                  <a:gd name="connsiteY4884" fmla="*/ 239768 h 1257300"/>
                                  <a:gd name="connsiteX4885" fmla="*/ 1644909 w 6697347"/>
                                  <a:gd name="connsiteY4885" fmla="*/ 246753 h 1257300"/>
                                  <a:gd name="connsiteX4886" fmla="*/ 1640464 w 6697347"/>
                                  <a:gd name="connsiteY4886" fmla="*/ 253103 h 1257300"/>
                                  <a:gd name="connsiteX4887" fmla="*/ 1634749 w 6697347"/>
                                  <a:gd name="connsiteY4887" fmla="*/ 256913 h 1257300"/>
                                  <a:gd name="connsiteX4888" fmla="*/ 1627129 w 6697347"/>
                                  <a:gd name="connsiteY4888" fmla="*/ 258818 h 1257300"/>
                                  <a:gd name="connsiteX4889" fmla="*/ 1619509 w 6697347"/>
                                  <a:gd name="connsiteY4889" fmla="*/ 256913 h 1257300"/>
                                  <a:gd name="connsiteX4890" fmla="*/ 1613794 w 6697347"/>
                                  <a:gd name="connsiteY4890" fmla="*/ 253103 h 1257300"/>
                                  <a:gd name="connsiteX4891" fmla="*/ 1609349 w 6697347"/>
                                  <a:gd name="connsiteY4891" fmla="*/ 246753 h 1257300"/>
                                  <a:gd name="connsiteX4892" fmla="*/ 1608079 w 6697347"/>
                                  <a:gd name="connsiteY4892" fmla="*/ 239768 h 1257300"/>
                                  <a:gd name="connsiteX4893" fmla="*/ 1609349 w 6697347"/>
                                  <a:gd name="connsiteY4893" fmla="*/ 232148 h 1257300"/>
                                  <a:gd name="connsiteX4894" fmla="*/ 1613794 w 6697347"/>
                                  <a:gd name="connsiteY4894" fmla="*/ 226433 h 1257300"/>
                                  <a:gd name="connsiteX4895" fmla="*/ 1619509 w 6697347"/>
                                  <a:gd name="connsiteY4895" fmla="*/ 221988 h 1257300"/>
                                  <a:gd name="connsiteX4896" fmla="*/ 1511515 w 6697347"/>
                                  <a:gd name="connsiteY4896" fmla="*/ 220718 h 1257300"/>
                                  <a:gd name="connsiteX4897" fmla="*/ 1519135 w 6697347"/>
                                  <a:gd name="connsiteY4897" fmla="*/ 221988 h 1257300"/>
                                  <a:gd name="connsiteX4898" fmla="*/ 1524850 w 6697347"/>
                                  <a:gd name="connsiteY4898" fmla="*/ 226433 h 1257300"/>
                                  <a:gd name="connsiteX4899" fmla="*/ 1529295 w 6697347"/>
                                  <a:gd name="connsiteY4899" fmla="*/ 232148 h 1257300"/>
                                  <a:gd name="connsiteX4900" fmla="*/ 1530565 w 6697347"/>
                                  <a:gd name="connsiteY4900" fmla="*/ 239768 h 1257300"/>
                                  <a:gd name="connsiteX4901" fmla="*/ 1529295 w 6697347"/>
                                  <a:gd name="connsiteY4901" fmla="*/ 246753 h 1257300"/>
                                  <a:gd name="connsiteX4902" fmla="*/ 1524850 w 6697347"/>
                                  <a:gd name="connsiteY4902" fmla="*/ 253103 h 1257300"/>
                                  <a:gd name="connsiteX4903" fmla="*/ 1519135 w 6697347"/>
                                  <a:gd name="connsiteY4903" fmla="*/ 256913 h 1257300"/>
                                  <a:gd name="connsiteX4904" fmla="*/ 1511515 w 6697347"/>
                                  <a:gd name="connsiteY4904" fmla="*/ 258818 h 1257300"/>
                                  <a:gd name="connsiteX4905" fmla="*/ 1504530 w 6697347"/>
                                  <a:gd name="connsiteY4905" fmla="*/ 256913 h 1257300"/>
                                  <a:gd name="connsiteX4906" fmla="*/ 1498180 w 6697347"/>
                                  <a:gd name="connsiteY4906" fmla="*/ 253103 h 1257300"/>
                                  <a:gd name="connsiteX4907" fmla="*/ 1494370 w 6697347"/>
                                  <a:gd name="connsiteY4907" fmla="*/ 246753 h 1257300"/>
                                  <a:gd name="connsiteX4908" fmla="*/ 1492465 w 6697347"/>
                                  <a:gd name="connsiteY4908" fmla="*/ 239768 h 1257300"/>
                                  <a:gd name="connsiteX4909" fmla="*/ 1494370 w 6697347"/>
                                  <a:gd name="connsiteY4909" fmla="*/ 232148 h 1257300"/>
                                  <a:gd name="connsiteX4910" fmla="*/ 1498180 w 6697347"/>
                                  <a:gd name="connsiteY4910" fmla="*/ 226433 h 1257300"/>
                                  <a:gd name="connsiteX4911" fmla="*/ 1504530 w 6697347"/>
                                  <a:gd name="connsiteY4911" fmla="*/ 221988 h 1257300"/>
                                  <a:gd name="connsiteX4912" fmla="*/ 1398530 w 6697347"/>
                                  <a:gd name="connsiteY4912" fmla="*/ 220718 h 1257300"/>
                                  <a:gd name="connsiteX4913" fmla="*/ 1405515 w 6697347"/>
                                  <a:gd name="connsiteY4913" fmla="*/ 221988 h 1257300"/>
                                  <a:gd name="connsiteX4914" fmla="*/ 1411865 w 6697347"/>
                                  <a:gd name="connsiteY4914" fmla="*/ 226433 h 1257300"/>
                                  <a:gd name="connsiteX4915" fmla="*/ 1415675 w 6697347"/>
                                  <a:gd name="connsiteY4915" fmla="*/ 232148 h 1257300"/>
                                  <a:gd name="connsiteX4916" fmla="*/ 1417580 w 6697347"/>
                                  <a:gd name="connsiteY4916" fmla="*/ 239768 h 1257300"/>
                                  <a:gd name="connsiteX4917" fmla="*/ 1415675 w 6697347"/>
                                  <a:gd name="connsiteY4917" fmla="*/ 246753 h 1257300"/>
                                  <a:gd name="connsiteX4918" fmla="*/ 1411865 w 6697347"/>
                                  <a:gd name="connsiteY4918" fmla="*/ 253103 h 1257300"/>
                                  <a:gd name="connsiteX4919" fmla="*/ 1405515 w 6697347"/>
                                  <a:gd name="connsiteY4919" fmla="*/ 256913 h 1257300"/>
                                  <a:gd name="connsiteX4920" fmla="*/ 1398530 w 6697347"/>
                                  <a:gd name="connsiteY4920" fmla="*/ 258818 h 1257300"/>
                                  <a:gd name="connsiteX4921" fmla="*/ 1390910 w 6697347"/>
                                  <a:gd name="connsiteY4921" fmla="*/ 256913 h 1257300"/>
                                  <a:gd name="connsiteX4922" fmla="*/ 1384560 w 6697347"/>
                                  <a:gd name="connsiteY4922" fmla="*/ 253103 h 1257300"/>
                                  <a:gd name="connsiteX4923" fmla="*/ 1380750 w 6697347"/>
                                  <a:gd name="connsiteY4923" fmla="*/ 246753 h 1257300"/>
                                  <a:gd name="connsiteX4924" fmla="*/ 1379480 w 6697347"/>
                                  <a:gd name="connsiteY4924" fmla="*/ 239768 h 1257300"/>
                                  <a:gd name="connsiteX4925" fmla="*/ 1380750 w 6697347"/>
                                  <a:gd name="connsiteY4925" fmla="*/ 232148 h 1257300"/>
                                  <a:gd name="connsiteX4926" fmla="*/ 1384560 w 6697347"/>
                                  <a:gd name="connsiteY4926" fmla="*/ 226433 h 1257300"/>
                                  <a:gd name="connsiteX4927" fmla="*/ 1390910 w 6697347"/>
                                  <a:gd name="connsiteY4927" fmla="*/ 221988 h 1257300"/>
                                  <a:gd name="connsiteX4928" fmla="*/ 1282916 w 6697347"/>
                                  <a:gd name="connsiteY4928" fmla="*/ 220718 h 1257300"/>
                                  <a:gd name="connsiteX4929" fmla="*/ 1290536 w 6697347"/>
                                  <a:gd name="connsiteY4929" fmla="*/ 221988 h 1257300"/>
                                  <a:gd name="connsiteX4930" fmla="*/ 1296251 w 6697347"/>
                                  <a:gd name="connsiteY4930" fmla="*/ 226433 h 1257300"/>
                                  <a:gd name="connsiteX4931" fmla="*/ 1300061 w 6697347"/>
                                  <a:gd name="connsiteY4931" fmla="*/ 232148 h 1257300"/>
                                  <a:gd name="connsiteX4932" fmla="*/ 1301966 w 6697347"/>
                                  <a:gd name="connsiteY4932" fmla="*/ 239768 h 1257300"/>
                                  <a:gd name="connsiteX4933" fmla="*/ 1300061 w 6697347"/>
                                  <a:gd name="connsiteY4933" fmla="*/ 246753 h 1257300"/>
                                  <a:gd name="connsiteX4934" fmla="*/ 1296251 w 6697347"/>
                                  <a:gd name="connsiteY4934" fmla="*/ 253103 h 1257300"/>
                                  <a:gd name="connsiteX4935" fmla="*/ 1290536 w 6697347"/>
                                  <a:gd name="connsiteY4935" fmla="*/ 256913 h 1257300"/>
                                  <a:gd name="connsiteX4936" fmla="*/ 1282916 w 6697347"/>
                                  <a:gd name="connsiteY4936" fmla="*/ 258818 h 1257300"/>
                                  <a:gd name="connsiteX4937" fmla="*/ 1275296 w 6697347"/>
                                  <a:gd name="connsiteY4937" fmla="*/ 256913 h 1257300"/>
                                  <a:gd name="connsiteX4938" fmla="*/ 1269581 w 6697347"/>
                                  <a:gd name="connsiteY4938" fmla="*/ 253103 h 1257300"/>
                                  <a:gd name="connsiteX4939" fmla="*/ 1265136 w 6697347"/>
                                  <a:gd name="connsiteY4939" fmla="*/ 246753 h 1257300"/>
                                  <a:gd name="connsiteX4940" fmla="*/ 1263866 w 6697347"/>
                                  <a:gd name="connsiteY4940" fmla="*/ 239768 h 1257300"/>
                                  <a:gd name="connsiteX4941" fmla="*/ 1265136 w 6697347"/>
                                  <a:gd name="connsiteY4941" fmla="*/ 232148 h 1257300"/>
                                  <a:gd name="connsiteX4942" fmla="*/ 1269581 w 6697347"/>
                                  <a:gd name="connsiteY4942" fmla="*/ 226433 h 1257300"/>
                                  <a:gd name="connsiteX4943" fmla="*/ 1275296 w 6697347"/>
                                  <a:gd name="connsiteY4943" fmla="*/ 221988 h 1257300"/>
                                  <a:gd name="connsiteX4944" fmla="*/ 1167302 w 6697347"/>
                                  <a:gd name="connsiteY4944" fmla="*/ 220718 h 1257300"/>
                                  <a:gd name="connsiteX4945" fmla="*/ 1174922 w 6697347"/>
                                  <a:gd name="connsiteY4945" fmla="*/ 221988 h 1257300"/>
                                  <a:gd name="connsiteX4946" fmla="*/ 1180637 w 6697347"/>
                                  <a:gd name="connsiteY4946" fmla="*/ 226433 h 1257300"/>
                                  <a:gd name="connsiteX4947" fmla="*/ 1185082 w 6697347"/>
                                  <a:gd name="connsiteY4947" fmla="*/ 232148 h 1257300"/>
                                  <a:gd name="connsiteX4948" fmla="*/ 1186352 w 6697347"/>
                                  <a:gd name="connsiteY4948" fmla="*/ 239768 h 1257300"/>
                                  <a:gd name="connsiteX4949" fmla="*/ 1185082 w 6697347"/>
                                  <a:gd name="connsiteY4949" fmla="*/ 246753 h 1257300"/>
                                  <a:gd name="connsiteX4950" fmla="*/ 1180637 w 6697347"/>
                                  <a:gd name="connsiteY4950" fmla="*/ 253103 h 1257300"/>
                                  <a:gd name="connsiteX4951" fmla="*/ 1174922 w 6697347"/>
                                  <a:gd name="connsiteY4951" fmla="*/ 256913 h 1257300"/>
                                  <a:gd name="connsiteX4952" fmla="*/ 1167302 w 6697347"/>
                                  <a:gd name="connsiteY4952" fmla="*/ 258818 h 1257300"/>
                                  <a:gd name="connsiteX4953" fmla="*/ 1159682 w 6697347"/>
                                  <a:gd name="connsiteY4953" fmla="*/ 256913 h 1257300"/>
                                  <a:gd name="connsiteX4954" fmla="*/ 1153967 w 6697347"/>
                                  <a:gd name="connsiteY4954" fmla="*/ 253103 h 1257300"/>
                                  <a:gd name="connsiteX4955" fmla="*/ 1150157 w 6697347"/>
                                  <a:gd name="connsiteY4955" fmla="*/ 246753 h 1257300"/>
                                  <a:gd name="connsiteX4956" fmla="*/ 1148252 w 6697347"/>
                                  <a:gd name="connsiteY4956" fmla="*/ 239768 h 1257300"/>
                                  <a:gd name="connsiteX4957" fmla="*/ 1150157 w 6697347"/>
                                  <a:gd name="connsiteY4957" fmla="*/ 232148 h 1257300"/>
                                  <a:gd name="connsiteX4958" fmla="*/ 1153967 w 6697347"/>
                                  <a:gd name="connsiteY4958" fmla="*/ 226433 h 1257300"/>
                                  <a:gd name="connsiteX4959" fmla="*/ 1159682 w 6697347"/>
                                  <a:gd name="connsiteY4959" fmla="*/ 221988 h 1257300"/>
                                  <a:gd name="connsiteX4960" fmla="*/ 1051689 w 6697347"/>
                                  <a:gd name="connsiteY4960" fmla="*/ 220718 h 1257300"/>
                                  <a:gd name="connsiteX4961" fmla="*/ 1059309 w 6697347"/>
                                  <a:gd name="connsiteY4961" fmla="*/ 221988 h 1257300"/>
                                  <a:gd name="connsiteX4962" fmla="*/ 1065659 w 6697347"/>
                                  <a:gd name="connsiteY4962" fmla="*/ 226433 h 1257300"/>
                                  <a:gd name="connsiteX4963" fmla="*/ 1069469 w 6697347"/>
                                  <a:gd name="connsiteY4963" fmla="*/ 232148 h 1257300"/>
                                  <a:gd name="connsiteX4964" fmla="*/ 1070739 w 6697347"/>
                                  <a:gd name="connsiteY4964" fmla="*/ 239768 h 1257300"/>
                                  <a:gd name="connsiteX4965" fmla="*/ 1069469 w 6697347"/>
                                  <a:gd name="connsiteY4965" fmla="*/ 246753 h 1257300"/>
                                  <a:gd name="connsiteX4966" fmla="*/ 1065659 w 6697347"/>
                                  <a:gd name="connsiteY4966" fmla="*/ 253103 h 1257300"/>
                                  <a:gd name="connsiteX4967" fmla="*/ 1059309 w 6697347"/>
                                  <a:gd name="connsiteY4967" fmla="*/ 256913 h 1257300"/>
                                  <a:gd name="connsiteX4968" fmla="*/ 1051689 w 6697347"/>
                                  <a:gd name="connsiteY4968" fmla="*/ 258818 h 1257300"/>
                                  <a:gd name="connsiteX4969" fmla="*/ 1044704 w 6697347"/>
                                  <a:gd name="connsiteY4969" fmla="*/ 256913 h 1257300"/>
                                  <a:gd name="connsiteX4970" fmla="*/ 1038354 w 6697347"/>
                                  <a:gd name="connsiteY4970" fmla="*/ 253103 h 1257300"/>
                                  <a:gd name="connsiteX4971" fmla="*/ 1034544 w 6697347"/>
                                  <a:gd name="connsiteY4971" fmla="*/ 246753 h 1257300"/>
                                  <a:gd name="connsiteX4972" fmla="*/ 1032639 w 6697347"/>
                                  <a:gd name="connsiteY4972" fmla="*/ 239768 h 1257300"/>
                                  <a:gd name="connsiteX4973" fmla="*/ 1034544 w 6697347"/>
                                  <a:gd name="connsiteY4973" fmla="*/ 232148 h 1257300"/>
                                  <a:gd name="connsiteX4974" fmla="*/ 1038354 w 6697347"/>
                                  <a:gd name="connsiteY4974" fmla="*/ 226433 h 1257300"/>
                                  <a:gd name="connsiteX4975" fmla="*/ 1044704 w 6697347"/>
                                  <a:gd name="connsiteY4975" fmla="*/ 221988 h 1257300"/>
                                  <a:gd name="connsiteX4976" fmla="*/ 938703 w 6697347"/>
                                  <a:gd name="connsiteY4976" fmla="*/ 220718 h 1257300"/>
                                  <a:gd name="connsiteX4977" fmla="*/ 945688 w 6697347"/>
                                  <a:gd name="connsiteY4977" fmla="*/ 221988 h 1257300"/>
                                  <a:gd name="connsiteX4978" fmla="*/ 952038 w 6697347"/>
                                  <a:gd name="connsiteY4978" fmla="*/ 226433 h 1257300"/>
                                  <a:gd name="connsiteX4979" fmla="*/ 955848 w 6697347"/>
                                  <a:gd name="connsiteY4979" fmla="*/ 232148 h 1257300"/>
                                  <a:gd name="connsiteX4980" fmla="*/ 957753 w 6697347"/>
                                  <a:gd name="connsiteY4980" fmla="*/ 239768 h 1257300"/>
                                  <a:gd name="connsiteX4981" fmla="*/ 955848 w 6697347"/>
                                  <a:gd name="connsiteY4981" fmla="*/ 246753 h 1257300"/>
                                  <a:gd name="connsiteX4982" fmla="*/ 952038 w 6697347"/>
                                  <a:gd name="connsiteY4982" fmla="*/ 253103 h 1257300"/>
                                  <a:gd name="connsiteX4983" fmla="*/ 945688 w 6697347"/>
                                  <a:gd name="connsiteY4983" fmla="*/ 256913 h 1257300"/>
                                  <a:gd name="connsiteX4984" fmla="*/ 938703 w 6697347"/>
                                  <a:gd name="connsiteY4984" fmla="*/ 258818 h 1257300"/>
                                  <a:gd name="connsiteX4985" fmla="*/ 931083 w 6697347"/>
                                  <a:gd name="connsiteY4985" fmla="*/ 256913 h 1257300"/>
                                  <a:gd name="connsiteX4986" fmla="*/ 925368 w 6697347"/>
                                  <a:gd name="connsiteY4986" fmla="*/ 253103 h 1257300"/>
                                  <a:gd name="connsiteX4987" fmla="*/ 920923 w 6697347"/>
                                  <a:gd name="connsiteY4987" fmla="*/ 246753 h 1257300"/>
                                  <a:gd name="connsiteX4988" fmla="*/ 919653 w 6697347"/>
                                  <a:gd name="connsiteY4988" fmla="*/ 239768 h 1257300"/>
                                  <a:gd name="connsiteX4989" fmla="*/ 920923 w 6697347"/>
                                  <a:gd name="connsiteY4989" fmla="*/ 232148 h 1257300"/>
                                  <a:gd name="connsiteX4990" fmla="*/ 925368 w 6697347"/>
                                  <a:gd name="connsiteY4990" fmla="*/ 226433 h 1257300"/>
                                  <a:gd name="connsiteX4991" fmla="*/ 931083 w 6697347"/>
                                  <a:gd name="connsiteY4991" fmla="*/ 221988 h 1257300"/>
                                  <a:gd name="connsiteX4992" fmla="*/ 823090 w 6697347"/>
                                  <a:gd name="connsiteY4992" fmla="*/ 220718 h 1257300"/>
                                  <a:gd name="connsiteX4993" fmla="*/ 830710 w 6697347"/>
                                  <a:gd name="connsiteY4993" fmla="*/ 221988 h 1257300"/>
                                  <a:gd name="connsiteX4994" fmla="*/ 836425 w 6697347"/>
                                  <a:gd name="connsiteY4994" fmla="*/ 226433 h 1257300"/>
                                  <a:gd name="connsiteX4995" fmla="*/ 840870 w 6697347"/>
                                  <a:gd name="connsiteY4995" fmla="*/ 232148 h 1257300"/>
                                  <a:gd name="connsiteX4996" fmla="*/ 842140 w 6697347"/>
                                  <a:gd name="connsiteY4996" fmla="*/ 239768 h 1257300"/>
                                  <a:gd name="connsiteX4997" fmla="*/ 840870 w 6697347"/>
                                  <a:gd name="connsiteY4997" fmla="*/ 246753 h 1257300"/>
                                  <a:gd name="connsiteX4998" fmla="*/ 836425 w 6697347"/>
                                  <a:gd name="connsiteY4998" fmla="*/ 253103 h 1257300"/>
                                  <a:gd name="connsiteX4999" fmla="*/ 830710 w 6697347"/>
                                  <a:gd name="connsiteY4999" fmla="*/ 256913 h 1257300"/>
                                  <a:gd name="connsiteX5000" fmla="*/ 823090 w 6697347"/>
                                  <a:gd name="connsiteY5000" fmla="*/ 258818 h 1257300"/>
                                  <a:gd name="connsiteX5001" fmla="*/ 815470 w 6697347"/>
                                  <a:gd name="connsiteY5001" fmla="*/ 256913 h 1257300"/>
                                  <a:gd name="connsiteX5002" fmla="*/ 809755 w 6697347"/>
                                  <a:gd name="connsiteY5002" fmla="*/ 253103 h 1257300"/>
                                  <a:gd name="connsiteX5003" fmla="*/ 805310 w 6697347"/>
                                  <a:gd name="connsiteY5003" fmla="*/ 246753 h 1257300"/>
                                  <a:gd name="connsiteX5004" fmla="*/ 804040 w 6697347"/>
                                  <a:gd name="connsiteY5004" fmla="*/ 239768 h 1257300"/>
                                  <a:gd name="connsiteX5005" fmla="*/ 805310 w 6697347"/>
                                  <a:gd name="connsiteY5005" fmla="*/ 232148 h 1257300"/>
                                  <a:gd name="connsiteX5006" fmla="*/ 809755 w 6697347"/>
                                  <a:gd name="connsiteY5006" fmla="*/ 226433 h 1257300"/>
                                  <a:gd name="connsiteX5007" fmla="*/ 815470 w 6697347"/>
                                  <a:gd name="connsiteY5007" fmla="*/ 221988 h 1257300"/>
                                  <a:gd name="connsiteX5008" fmla="*/ 707476 w 6697347"/>
                                  <a:gd name="connsiteY5008" fmla="*/ 220718 h 1257300"/>
                                  <a:gd name="connsiteX5009" fmla="*/ 715096 w 6697347"/>
                                  <a:gd name="connsiteY5009" fmla="*/ 221988 h 1257300"/>
                                  <a:gd name="connsiteX5010" fmla="*/ 721446 w 6697347"/>
                                  <a:gd name="connsiteY5010" fmla="*/ 226433 h 1257300"/>
                                  <a:gd name="connsiteX5011" fmla="*/ 725256 w 6697347"/>
                                  <a:gd name="connsiteY5011" fmla="*/ 232148 h 1257300"/>
                                  <a:gd name="connsiteX5012" fmla="*/ 726526 w 6697347"/>
                                  <a:gd name="connsiteY5012" fmla="*/ 239768 h 1257300"/>
                                  <a:gd name="connsiteX5013" fmla="*/ 725256 w 6697347"/>
                                  <a:gd name="connsiteY5013" fmla="*/ 246753 h 1257300"/>
                                  <a:gd name="connsiteX5014" fmla="*/ 721446 w 6697347"/>
                                  <a:gd name="connsiteY5014" fmla="*/ 253103 h 1257300"/>
                                  <a:gd name="connsiteX5015" fmla="*/ 715096 w 6697347"/>
                                  <a:gd name="connsiteY5015" fmla="*/ 256913 h 1257300"/>
                                  <a:gd name="connsiteX5016" fmla="*/ 707476 w 6697347"/>
                                  <a:gd name="connsiteY5016" fmla="*/ 258818 h 1257300"/>
                                  <a:gd name="connsiteX5017" fmla="*/ 700491 w 6697347"/>
                                  <a:gd name="connsiteY5017" fmla="*/ 256913 h 1257300"/>
                                  <a:gd name="connsiteX5018" fmla="*/ 694141 w 6697347"/>
                                  <a:gd name="connsiteY5018" fmla="*/ 253103 h 1257300"/>
                                  <a:gd name="connsiteX5019" fmla="*/ 690331 w 6697347"/>
                                  <a:gd name="connsiteY5019" fmla="*/ 246753 h 1257300"/>
                                  <a:gd name="connsiteX5020" fmla="*/ 688426 w 6697347"/>
                                  <a:gd name="connsiteY5020" fmla="*/ 239768 h 1257300"/>
                                  <a:gd name="connsiteX5021" fmla="*/ 690331 w 6697347"/>
                                  <a:gd name="connsiteY5021" fmla="*/ 232148 h 1257300"/>
                                  <a:gd name="connsiteX5022" fmla="*/ 694141 w 6697347"/>
                                  <a:gd name="connsiteY5022" fmla="*/ 226433 h 1257300"/>
                                  <a:gd name="connsiteX5023" fmla="*/ 700491 w 6697347"/>
                                  <a:gd name="connsiteY5023" fmla="*/ 221988 h 1257300"/>
                                  <a:gd name="connsiteX5024" fmla="*/ 594490 w 6697347"/>
                                  <a:gd name="connsiteY5024" fmla="*/ 220718 h 1257300"/>
                                  <a:gd name="connsiteX5025" fmla="*/ 601475 w 6697347"/>
                                  <a:gd name="connsiteY5025" fmla="*/ 221988 h 1257300"/>
                                  <a:gd name="connsiteX5026" fmla="*/ 607825 w 6697347"/>
                                  <a:gd name="connsiteY5026" fmla="*/ 226433 h 1257300"/>
                                  <a:gd name="connsiteX5027" fmla="*/ 611635 w 6697347"/>
                                  <a:gd name="connsiteY5027" fmla="*/ 232148 h 1257300"/>
                                  <a:gd name="connsiteX5028" fmla="*/ 613540 w 6697347"/>
                                  <a:gd name="connsiteY5028" fmla="*/ 239768 h 1257300"/>
                                  <a:gd name="connsiteX5029" fmla="*/ 611635 w 6697347"/>
                                  <a:gd name="connsiteY5029" fmla="*/ 246753 h 1257300"/>
                                  <a:gd name="connsiteX5030" fmla="*/ 607825 w 6697347"/>
                                  <a:gd name="connsiteY5030" fmla="*/ 253103 h 1257300"/>
                                  <a:gd name="connsiteX5031" fmla="*/ 601475 w 6697347"/>
                                  <a:gd name="connsiteY5031" fmla="*/ 256913 h 1257300"/>
                                  <a:gd name="connsiteX5032" fmla="*/ 594490 w 6697347"/>
                                  <a:gd name="connsiteY5032" fmla="*/ 258818 h 1257300"/>
                                  <a:gd name="connsiteX5033" fmla="*/ 586870 w 6697347"/>
                                  <a:gd name="connsiteY5033" fmla="*/ 256913 h 1257300"/>
                                  <a:gd name="connsiteX5034" fmla="*/ 581155 w 6697347"/>
                                  <a:gd name="connsiteY5034" fmla="*/ 253103 h 1257300"/>
                                  <a:gd name="connsiteX5035" fmla="*/ 576710 w 6697347"/>
                                  <a:gd name="connsiteY5035" fmla="*/ 246753 h 1257300"/>
                                  <a:gd name="connsiteX5036" fmla="*/ 575440 w 6697347"/>
                                  <a:gd name="connsiteY5036" fmla="*/ 239768 h 1257300"/>
                                  <a:gd name="connsiteX5037" fmla="*/ 576710 w 6697347"/>
                                  <a:gd name="connsiteY5037" fmla="*/ 232148 h 1257300"/>
                                  <a:gd name="connsiteX5038" fmla="*/ 581155 w 6697347"/>
                                  <a:gd name="connsiteY5038" fmla="*/ 226433 h 1257300"/>
                                  <a:gd name="connsiteX5039" fmla="*/ 586870 w 6697347"/>
                                  <a:gd name="connsiteY5039" fmla="*/ 221988 h 1257300"/>
                                  <a:gd name="connsiteX5040" fmla="*/ 478877 w 6697347"/>
                                  <a:gd name="connsiteY5040" fmla="*/ 220718 h 1257300"/>
                                  <a:gd name="connsiteX5041" fmla="*/ 486497 w 6697347"/>
                                  <a:gd name="connsiteY5041" fmla="*/ 221988 h 1257300"/>
                                  <a:gd name="connsiteX5042" fmla="*/ 492212 w 6697347"/>
                                  <a:gd name="connsiteY5042" fmla="*/ 226433 h 1257300"/>
                                  <a:gd name="connsiteX5043" fmla="*/ 496657 w 6697347"/>
                                  <a:gd name="connsiteY5043" fmla="*/ 232148 h 1257300"/>
                                  <a:gd name="connsiteX5044" fmla="*/ 497927 w 6697347"/>
                                  <a:gd name="connsiteY5044" fmla="*/ 239768 h 1257300"/>
                                  <a:gd name="connsiteX5045" fmla="*/ 496657 w 6697347"/>
                                  <a:gd name="connsiteY5045" fmla="*/ 246753 h 1257300"/>
                                  <a:gd name="connsiteX5046" fmla="*/ 492212 w 6697347"/>
                                  <a:gd name="connsiteY5046" fmla="*/ 253103 h 1257300"/>
                                  <a:gd name="connsiteX5047" fmla="*/ 486497 w 6697347"/>
                                  <a:gd name="connsiteY5047" fmla="*/ 256913 h 1257300"/>
                                  <a:gd name="connsiteX5048" fmla="*/ 478877 w 6697347"/>
                                  <a:gd name="connsiteY5048" fmla="*/ 258818 h 1257300"/>
                                  <a:gd name="connsiteX5049" fmla="*/ 471257 w 6697347"/>
                                  <a:gd name="connsiteY5049" fmla="*/ 256913 h 1257300"/>
                                  <a:gd name="connsiteX5050" fmla="*/ 465542 w 6697347"/>
                                  <a:gd name="connsiteY5050" fmla="*/ 253103 h 1257300"/>
                                  <a:gd name="connsiteX5051" fmla="*/ 461097 w 6697347"/>
                                  <a:gd name="connsiteY5051" fmla="*/ 246753 h 1257300"/>
                                  <a:gd name="connsiteX5052" fmla="*/ 459827 w 6697347"/>
                                  <a:gd name="connsiteY5052" fmla="*/ 239768 h 1257300"/>
                                  <a:gd name="connsiteX5053" fmla="*/ 461097 w 6697347"/>
                                  <a:gd name="connsiteY5053" fmla="*/ 232148 h 1257300"/>
                                  <a:gd name="connsiteX5054" fmla="*/ 465542 w 6697347"/>
                                  <a:gd name="connsiteY5054" fmla="*/ 226433 h 1257300"/>
                                  <a:gd name="connsiteX5055" fmla="*/ 471257 w 6697347"/>
                                  <a:gd name="connsiteY5055" fmla="*/ 221988 h 1257300"/>
                                  <a:gd name="connsiteX5056" fmla="*/ 363263 w 6697347"/>
                                  <a:gd name="connsiteY5056" fmla="*/ 220718 h 1257300"/>
                                  <a:gd name="connsiteX5057" fmla="*/ 370883 w 6697347"/>
                                  <a:gd name="connsiteY5057" fmla="*/ 221988 h 1257300"/>
                                  <a:gd name="connsiteX5058" fmla="*/ 377233 w 6697347"/>
                                  <a:gd name="connsiteY5058" fmla="*/ 226433 h 1257300"/>
                                  <a:gd name="connsiteX5059" fmla="*/ 381043 w 6697347"/>
                                  <a:gd name="connsiteY5059" fmla="*/ 232148 h 1257300"/>
                                  <a:gd name="connsiteX5060" fmla="*/ 382313 w 6697347"/>
                                  <a:gd name="connsiteY5060" fmla="*/ 239768 h 1257300"/>
                                  <a:gd name="connsiteX5061" fmla="*/ 381043 w 6697347"/>
                                  <a:gd name="connsiteY5061" fmla="*/ 246753 h 1257300"/>
                                  <a:gd name="connsiteX5062" fmla="*/ 377233 w 6697347"/>
                                  <a:gd name="connsiteY5062" fmla="*/ 253103 h 1257300"/>
                                  <a:gd name="connsiteX5063" fmla="*/ 370883 w 6697347"/>
                                  <a:gd name="connsiteY5063" fmla="*/ 256913 h 1257300"/>
                                  <a:gd name="connsiteX5064" fmla="*/ 363263 w 6697347"/>
                                  <a:gd name="connsiteY5064" fmla="*/ 258818 h 1257300"/>
                                  <a:gd name="connsiteX5065" fmla="*/ 356278 w 6697347"/>
                                  <a:gd name="connsiteY5065" fmla="*/ 256913 h 1257300"/>
                                  <a:gd name="connsiteX5066" fmla="*/ 349928 w 6697347"/>
                                  <a:gd name="connsiteY5066" fmla="*/ 253103 h 1257300"/>
                                  <a:gd name="connsiteX5067" fmla="*/ 346118 w 6697347"/>
                                  <a:gd name="connsiteY5067" fmla="*/ 246753 h 1257300"/>
                                  <a:gd name="connsiteX5068" fmla="*/ 344213 w 6697347"/>
                                  <a:gd name="connsiteY5068" fmla="*/ 239768 h 1257300"/>
                                  <a:gd name="connsiteX5069" fmla="*/ 346118 w 6697347"/>
                                  <a:gd name="connsiteY5069" fmla="*/ 232148 h 1257300"/>
                                  <a:gd name="connsiteX5070" fmla="*/ 349928 w 6697347"/>
                                  <a:gd name="connsiteY5070" fmla="*/ 226433 h 1257300"/>
                                  <a:gd name="connsiteX5071" fmla="*/ 356278 w 6697347"/>
                                  <a:gd name="connsiteY5071" fmla="*/ 221988 h 1257300"/>
                                  <a:gd name="connsiteX5072" fmla="*/ 250277 w 6697347"/>
                                  <a:gd name="connsiteY5072" fmla="*/ 220718 h 1257300"/>
                                  <a:gd name="connsiteX5073" fmla="*/ 257262 w 6697347"/>
                                  <a:gd name="connsiteY5073" fmla="*/ 221988 h 1257300"/>
                                  <a:gd name="connsiteX5074" fmla="*/ 263612 w 6697347"/>
                                  <a:gd name="connsiteY5074" fmla="*/ 226433 h 1257300"/>
                                  <a:gd name="connsiteX5075" fmla="*/ 267422 w 6697347"/>
                                  <a:gd name="connsiteY5075" fmla="*/ 232148 h 1257300"/>
                                  <a:gd name="connsiteX5076" fmla="*/ 269327 w 6697347"/>
                                  <a:gd name="connsiteY5076" fmla="*/ 239768 h 1257300"/>
                                  <a:gd name="connsiteX5077" fmla="*/ 267422 w 6697347"/>
                                  <a:gd name="connsiteY5077" fmla="*/ 246753 h 1257300"/>
                                  <a:gd name="connsiteX5078" fmla="*/ 263612 w 6697347"/>
                                  <a:gd name="connsiteY5078" fmla="*/ 253103 h 1257300"/>
                                  <a:gd name="connsiteX5079" fmla="*/ 257262 w 6697347"/>
                                  <a:gd name="connsiteY5079" fmla="*/ 256913 h 1257300"/>
                                  <a:gd name="connsiteX5080" fmla="*/ 250277 w 6697347"/>
                                  <a:gd name="connsiteY5080" fmla="*/ 258818 h 1257300"/>
                                  <a:gd name="connsiteX5081" fmla="*/ 242657 w 6697347"/>
                                  <a:gd name="connsiteY5081" fmla="*/ 256913 h 1257300"/>
                                  <a:gd name="connsiteX5082" fmla="*/ 236942 w 6697347"/>
                                  <a:gd name="connsiteY5082" fmla="*/ 253103 h 1257300"/>
                                  <a:gd name="connsiteX5083" fmla="*/ 232497 w 6697347"/>
                                  <a:gd name="connsiteY5083" fmla="*/ 246753 h 1257300"/>
                                  <a:gd name="connsiteX5084" fmla="*/ 231227 w 6697347"/>
                                  <a:gd name="connsiteY5084" fmla="*/ 239768 h 1257300"/>
                                  <a:gd name="connsiteX5085" fmla="*/ 232497 w 6697347"/>
                                  <a:gd name="connsiteY5085" fmla="*/ 232148 h 1257300"/>
                                  <a:gd name="connsiteX5086" fmla="*/ 236942 w 6697347"/>
                                  <a:gd name="connsiteY5086" fmla="*/ 226433 h 1257300"/>
                                  <a:gd name="connsiteX5087" fmla="*/ 242657 w 6697347"/>
                                  <a:gd name="connsiteY5087" fmla="*/ 221988 h 1257300"/>
                                  <a:gd name="connsiteX5088" fmla="*/ 134664 w 6697347"/>
                                  <a:gd name="connsiteY5088" fmla="*/ 220718 h 1257300"/>
                                  <a:gd name="connsiteX5089" fmla="*/ 142284 w 6697347"/>
                                  <a:gd name="connsiteY5089" fmla="*/ 221988 h 1257300"/>
                                  <a:gd name="connsiteX5090" fmla="*/ 147999 w 6697347"/>
                                  <a:gd name="connsiteY5090" fmla="*/ 226433 h 1257300"/>
                                  <a:gd name="connsiteX5091" fmla="*/ 152444 w 6697347"/>
                                  <a:gd name="connsiteY5091" fmla="*/ 232148 h 1257300"/>
                                  <a:gd name="connsiteX5092" fmla="*/ 153714 w 6697347"/>
                                  <a:gd name="connsiteY5092" fmla="*/ 239768 h 1257300"/>
                                  <a:gd name="connsiteX5093" fmla="*/ 152444 w 6697347"/>
                                  <a:gd name="connsiteY5093" fmla="*/ 246753 h 1257300"/>
                                  <a:gd name="connsiteX5094" fmla="*/ 147999 w 6697347"/>
                                  <a:gd name="connsiteY5094" fmla="*/ 253103 h 1257300"/>
                                  <a:gd name="connsiteX5095" fmla="*/ 142284 w 6697347"/>
                                  <a:gd name="connsiteY5095" fmla="*/ 256913 h 1257300"/>
                                  <a:gd name="connsiteX5096" fmla="*/ 134664 w 6697347"/>
                                  <a:gd name="connsiteY5096" fmla="*/ 258818 h 1257300"/>
                                  <a:gd name="connsiteX5097" fmla="*/ 127044 w 6697347"/>
                                  <a:gd name="connsiteY5097" fmla="*/ 256913 h 1257300"/>
                                  <a:gd name="connsiteX5098" fmla="*/ 121329 w 6697347"/>
                                  <a:gd name="connsiteY5098" fmla="*/ 253103 h 1257300"/>
                                  <a:gd name="connsiteX5099" fmla="*/ 116884 w 6697347"/>
                                  <a:gd name="connsiteY5099" fmla="*/ 246753 h 1257300"/>
                                  <a:gd name="connsiteX5100" fmla="*/ 115614 w 6697347"/>
                                  <a:gd name="connsiteY5100" fmla="*/ 239768 h 1257300"/>
                                  <a:gd name="connsiteX5101" fmla="*/ 116884 w 6697347"/>
                                  <a:gd name="connsiteY5101" fmla="*/ 232148 h 1257300"/>
                                  <a:gd name="connsiteX5102" fmla="*/ 121329 w 6697347"/>
                                  <a:gd name="connsiteY5102" fmla="*/ 226433 h 1257300"/>
                                  <a:gd name="connsiteX5103" fmla="*/ 127044 w 6697347"/>
                                  <a:gd name="connsiteY5103" fmla="*/ 221988 h 1257300"/>
                                  <a:gd name="connsiteX5104" fmla="*/ 19050 w 6697347"/>
                                  <a:gd name="connsiteY5104" fmla="*/ 220718 h 1257300"/>
                                  <a:gd name="connsiteX5105" fmla="*/ 26670 w 6697347"/>
                                  <a:gd name="connsiteY5105" fmla="*/ 221988 h 1257300"/>
                                  <a:gd name="connsiteX5106" fmla="*/ 33020 w 6697347"/>
                                  <a:gd name="connsiteY5106" fmla="*/ 226433 h 1257300"/>
                                  <a:gd name="connsiteX5107" fmla="*/ 36830 w 6697347"/>
                                  <a:gd name="connsiteY5107" fmla="*/ 232148 h 1257300"/>
                                  <a:gd name="connsiteX5108" fmla="*/ 38100 w 6697347"/>
                                  <a:gd name="connsiteY5108" fmla="*/ 239768 h 1257300"/>
                                  <a:gd name="connsiteX5109" fmla="*/ 36830 w 6697347"/>
                                  <a:gd name="connsiteY5109" fmla="*/ 246753 h 1257300"/>
                                  <a:gd name="connsiteX5110" fmla="*/ 33020 w 6697347"/>
                                  <a:gd name="connsiteY5110" fmla="*/ 253103 h 1257300"/>
                                  <a:gd name="connsiteX5111" fmla="*/ 26670 w 6697347"/>
                                  <a:gd name="connsiteY5111" fmla="*/ 256913 h 1257300"/>
                                  <a:gd name="connsiteX5112" fmla="*/ 19050 w 6697347"/>
                                  <a:gd name="connsiteY5112" fmla="*/ 258818 h 1257300"/>
                                  <a:gd name="connsiteX5113" fmla="*/ 12065 w 6697347"/>
                                  <a:gd name="connsiteY5113" fmla="*/ 256913 h 1257300"/>
                                  <a:gd name="connsiteX5114" fmla="*/ 5715 w 6697347"/>
                                  <a:gd name="connsiteY5114" fmla="*/ 253103 h 1257300"/>
                                  <a:gd name="connsiteX5115" fmla="*/ 1905 w 6697347"/>
                                  <a:gd name="connsiteY5115" fmla="*/ 246753 h 1257300"/>
                                  <a:gd name="connsiteX5116" fmla="*/ 0 w 6697347"/>
                                  <a:gd name="connsiteY5116" fmla="*/ 239768 h 1257300"/>
                                  <a:gd name="connsiteX5117" fmla="*/ 1905 w 6697347"/>
                                  <a:gd name="connsiteY5117" fmla="*/ 232148 h 1257300"/>
                                  <a:gd name="connsiteX5118" fmla="*/ 5715 w 6697347"/>
                                  <a:gd name="connsiteY5118" fmla="*/ 226433 h 1257300"/>
                                  <a:gd name="connsiteX5119" fmla="*/ 12065 w 6697347"/>
                                  <a:gd name="connsiteY5119" fmla="*/ 221988 h 1257300"/>
                                  <a:gd name="connsiteX5120" fmla="*/ 6673042 w 6697347"/>
                                  <a:gd name="connsiteY5120" fmla="*/ 110359 h 1257300"/>
                                  <a:gd name="connsiteX5121" fmla="*/ 6680027 w 6697347"/>
                                  <a:gd name="connsiteY5121" fmla="*/ 111629 h 1257300"/>
                                  <a:gd name="connsiteX5122" fmla="*/ 6686377 w 6697347"/>
                                  <a:gd name="connsiteY5122" fmla="*/ 116074 h 1257300"/>
                                  <a:gd name="connsiteX5123" fmla="*/ 6690187 w 6697347"/>
                                  <a:gd name="connsiteY5123" fmla="*/ 121789 h 1257300"/>
                                  <a:gd name="connsiteX5124" fmla="*/ 6692092 w 6697347"/>
                                  <a:gd name="connsiteY5124" fmla="*/ 129409 h 1257300"/>
                                  <a:gd name="connsiteX5125" fmla="*/ 6690187 w 6697347"/>
                                  <a:gd name="connsiteY5125" fmla="*/ 137029 h 1257300"/>
                                  <a:gd name="connsiteX5126" fmla="*/ 6686377 w 6697347"/>
                                  <a:gd name="connsiteY5126" fmla="*/ 142744 h 1257300"/>
                                  <a:gd name="connsiteX5127" fmla="*/ 6680027 w 6697347"/>
                                  <a:gd name="connsiteY5127" fmla="*/ 147189 h 1257300"/>
                                  <a:gd name="connsiteX5128" fmla="*/ 6673042 w 6697347"/>
                                  <a:gd name="connsiteY5128" fmla="*/ 148459 h 1257300"/>
                                  <a:gd name="connsiteX5129" fmla="*/ 6665422 w 6697347"/>
                                  <a:gd name="connsiteY5129" fmla="*/ 147189 h 1257300"/>
                                  <a:gd name="connsiteX5130" fmla="*/ 6659072 w 6697347"/>
                                  <a:gd name="connsiteY5130" fmla="*/ 142744 h 1257300"/>
                                  <a:gd name="connsiteX5131" fmla="*/ 6655262 w 6697347"/>
                                  <a:gd name="connsiteY5131" fmla="*/ 137029 h 1257300"/>
                                  <a:gd name="connsiteX5132" fmla="*/ 6653992 w 6697347"/>
                                  <a:gd name="connsiteY5132" fmla="*/ 129409 h 1257300"/>
                                  <a:gd name="connsiteX5133" fmla="*/ 6655262 w 6697347"/>
                                  <a:gd name="connsiteY5133" fmla="*/ 121789 h 1257300"/>
                                  <a:gd name="connsiteX5134" fmla="*/ 6659072 w 6697347"/>
                                  <a:gd name="connsiteY5134" fmla="*/ 116074 h 1257300"/>
                                  <a:gd name="connsiteX5135" fmla="*/ 6665422 w 6697347"/>
                                  <a:gd name="connsiteY5135" fmla="*/ 111629 h 1257300"/>
                                  <a:gd name="connsiteX5136" fmla="*/ 6557428 w 6697347"/>
                                  <a:gd name="connsiteY5136" fmla="*/ 110359 h 1257300"/>
                                  <a:gd name="connsiteX5137" fmla="*/ 6565048 w 6697347"/>
                                  <a:gd name="connsiteY5137" fmla="*/ 111629 h 1257300"/>
                                  <a:gd name="connsiteX5138" fmla="*/ 6570763 w 6697347"/>
                                  <a:gd name="connsiteY5138" fmla="*/ 116074 h 1257300"/>
                                  <a:gd name="connsiteX5139" fmla="*/ 6575208 w 6697347"/>
                                  <a:gd name="connsiteY5139" fmla="*/ 121789 h 1257300"/>
                                  <a:gd name="connsiteX5140" fmla="*/ 6576478 w 6697347"/>
                                  <a:gd name="connsiteY5140" fmla="*/ 129409 h 1257300"/>
                                  <a:gd name="connsiteX5141" fmla="*/ 6575208 w 6697347"/>
                                  <a:gd name="connsiteY5141" fmla="*/ 137029 h 1257300"/>
                                  <a:gd name="connsiteX5142" fmla="*/ 6570763 w 6697347"/>
                                  <a:gd name="connsiteY5142" fmla="*/ 142744 h 1257300"/>
                                  <a:gd name="connsiteX5143" fmla="*/ 6565048 w 6697347"/>
                                  <a:gd name="connsiteY5143" fmla="*/ 147189 h 1257300"/>
                                  <a:gd name="connsiteX5144" fmla="*/ 6557428 w 6697347"/>
                                  <a:gd name="connsiteY5144" fmla="*/ 148459 h 1257300"/>
                                  <a:gd name="connsiteX5145" fmla="*/ 6549808 w 6697347"/>
                                  <a:gd name="connsiteY5145" fmla="*/ 147189 h 1257300"/>
                                  <a:gd name="connsiteX5146" fmla="*/ 6544093 w 6697347"/>
                                  <a:gd name="connsiteY5146" fmla="*/ 142744 h 1257300"/>
                                  <a:gd name="connsiteX5147" fmla="*/ 6539648 w 6697347"/>
                                  <a:gd name="connsiteY5147" fmla="*/ 137029 h 1257300"/>
                                  <a:gd name="connsiteX5148" fmla="*/ 6538378 w 6697347"/>
                                  <a:gd name="connsiteY5148" fmla="*/ 129409 h 1257300"/>
                                  <a:gd name="connsiteX5149" fmla="*/ 6539648 w 6697347"/>
                                  <a:gd name="connsiteY5149" fmla="*/ 121789 h 1257300"/>
                                  <a:gd name="connsiteX5150" fmla="*/ 6544093 w 6697347"/>
                                  <a:gd name="connsiteY5150" fmla="*/ 116074 h 1257300"/>
                                  <a:gd name="connsiteX5151" fmla="*/ 6549808 w 6697347"/>
                                  <a:gd name="connsiteY5151" fmla="*/ 111629 h 1257300"/>
                                  <a:gd name="connsiteX5152" fmla="*/ 6444443 w 6697347"/>
                                  <a:gd name="connsiteY5152" fmla="*/ 110359 h 1257300"/>
                                  <a:gd name="connsiteX5153" fmla="*/ 6452063 w 6697347"/>
                                  <a:gd name="connsiteY5153" fmla="*/ 111629 h 1257300"/>
                                  <a:gd name="connsiteX5154" fmla="*/ 6457778 w 6697347"/>
                                  <a:gd name="connsiteY5154" fmla="*/ 116074 h 1257300"/>
                                  <a:gd name="connsiteX5155" fmla="*/ 6462223 w 6697347"/>
                                  <a:gd name="connsiteY5155" fmla="*/ 121789 h 1257300"/>
                                  <a:gd name="connsiteX5156" fmla="*/ 6463493 w 6697347"/>
                                  <a:gd name="connsiteY5156" fmla="*/ 129409 h 1257300"/>
                                  <a:gd name="connsiteX5157" fmla="*/ 6462223 w 6697347"/>
                                  <a:gd name="connsiteY5157" fmla="*/ 137029 h 1257300"/>
                                  <a:gd name="connsiteX5158" fmla="*/ 6457778 w 6697347"/>
                                  <a:gd name="connsiteY5158" fmla="*/ 142744 h 1257300"/>
                                  <a:gd name="connsiteX5159" fmla="*/ 6452063 w 6697347"/>
                                  <a:gd name="connsiteY5159" fmla="*/ 147189 h 1257300"/>
                                  <a:gd name="connsiteX5160" fmla="*/ 6444443 w 6697347"/>
                                  <a:gd name="connsiteY5160" fmla="*/ 148459 h 1257300"/>
                                  <a:gd name="connsiteX5161" fmla="*/ 6437458 w 6697347"/>
                                  <a:gd name="connsiteY5161" fmla="*/ 147189 h 1257300"/>
                                  <a:gd name="connsiteX5162" fmla="*/ 6431108 w 6697347"/>
                                  <a:gd name="connsiteY5162" fmla="*/ 142744 h 1257300"/>
                                  <a:gd name="connsiteX5163" fmla="*/ 6427298 w 6697347"/>
                                  <a:gd name="connsiteY5163" fmla="*/ 137029 h 1257300"/>
                                  <a:gd name="connsiteX5164" fmla="*/ 6425393 w 6697347"/>
                                  <a:gd name="connsiteY5164" fmla="*/ 129409 h 1257300"/>
                                  <a:gd name="connsiteX5165" fmla="*/ 6427298 w 6697347"/>
                                  <a:gd name="connsiteY5165" fmla="*/ 121789 h 1257300"/>
                                  <a:gd name="connsiteX5166" fmla="*/ 6431108 w 6697347"/>
                                  <a:gd name="connsiteY5166" fmla="*/ 116074 h 1257300"/>
                                  <a:gd name="connsiteX5167" fmla="*/ 6437458 w 6697347"/>
                                  <a:gd name="connsiteY5167" fmla="*/ 111629 h 1257300"/>
                                  <a:gd name="connsiteX5168" fmla="*/ 6328829 w 6697347"/>
                                  <a:gd name="connsiteY5168" fmla="*/ 110359 h 1257300"/>
                                  <a:gd name="connsiteX5169" fmla="*/ 6335814 w 6697347"/>
                                  <a:gd name="connsiteY5169" fmla="*/ 111629 h 1257300"/>
                                  <a:gd name="connsiteX5170" fmla="*/ 6342164 w 6697347"/>
                                  <a:gd name="connsiteY5170" fmla="*/ 116074 h 1257300"/>
                                  <a:gd name="connsiteX5171" fmla="*/ 6345974 w 6697347"/>
                                  <a:gd name="connsiteY5171" fmla="*/ 121789 h 1257300"/>
                                  <a:gd name="connsiteX5172" fmla="*/ 6347879 w 6697347"/>
                                  <a:gd name="connsiteY5172" fmla="*/ 129409 h 1257300"/>
                                  <a:gd name="connsiteX5173" fmla="*/ 6345974 w 6697347"/>
                                  <a:gd name="connsiteY5173" fmla="*/ 137029 h 1257300"/>
                                  <a:gd name="connsiteX5174" fmla="*/ 6342164 w 6697347"/>
                                  <a:gd name="connsiteY5174" fmla="*/ 142744 h 1257300"/>
                                  <a:gd name="connsiteX5175" fmla="*/ 6335814 w 6697347"/>
                                  <a:gd name="connsiteY5175" fmla="*/ 147189 h 1257300"/>
                                  <a:gd name="connsiteX5176" fmla="*/ 6328829 w 6697347"/>
                                  <a:gd name="connsiteY5176" fmla="*/ 148459 h 1257300"/>
                                  <a:gd name="connsiteX5177" fmla="*/ 6321209 w 6697347"/>
                                  <a:gd name="connsiteY5177" fmla="*/ 147189 h 1257300"/>
                                  <a:gd name="connsiteX5178" fmla="*/ 6314859 w 6697347"/>
                                  <a:gd name="connsiteY5178" fmla="*/ 142744 h 1257300"/>
                                  <a:gd name="connsiteX5179" fmla="*/ 6311049 w 6697347"/>
                                  <a:gd name="connsiteY5179" fmla="*/ 137029 h 1257300"/>
                                  <a:gd name="connsiteX5180" fmla="*/ 6309779 w 6697347"/>
                                  <a:gd name="connsiteY5180" fmla="*/ 129409 h 1257300"/>
                                  <a:gd name="connsiteX5181" fmla="*/ 6311049 w 6697347"/>
                                  <a:gd name="connsiteY5181" fmla="*/ 121789 h 1257300"/>
                                  <a:gd name="connsiteX5182" fmla="*/ 6314859 w 6697347"/>
                                  <a:gd name="connsiteY5182" fmla="*/ 116074 h 1257300"/>
                                  <a:gd name="connsiteX5183" fmla="*/ 6321209 w 6697347"/>
                                  <a:gd name="connsiteY5183" fmla="*/ 111629 h 1257300"/>
                                  <a:gd name="connsiteX5184" fmla="*/ 6213215 w 6697347"/>
                                  <a:gd name="connsiteY5184" fmla="*/ 110359 h 1257300"/>
                                  <a:gd name="connsiteX5185" fmla="*/ 6220835 w 6697347"/>
                                  <a:gd name="connsiteY5185" fmla="*/ 111629 h 1257300"/>
                                  <a:gd name="connsiteX5186" fmla="*/ 6226550 w 6697347"/>
                                  <a:gd name="connsiteY5186" fmla="*/ 116074 h 1257300"/>
                                  <a:gd name="connsiteX5187" fmla="*/ 6230995 w 6697347"/>
                                  <a:gd name="connsiteY5187" fmla="*/ 121789 h 1257300"/>
                                  <a:gd name="connsiteX5188" fmla="*/ 6232265 w 6697347"/>
                                  <a:gd name="connsiteY5188" fmla="*/ 129409 h 1257300"/>
                                  <a:gd name="connsiteX5189" fmla="*/ 6230995 w 6697347"/>
                                  <a:gd name="connsiteY5189" fmla="*/ 137029 h 1257300"/>
                                  <a:gd name="connsiteX5190" fmla="*/ 6226550 w 6697347"/>
                                  <a:gd name="connsiteY5190" fmla="*/ 142744 h 1257300"/>
                                  <a:gd name="connsiteX5191" fmla="*/ 6220835 w 6697347"/>
                                  <a:gd name="connsiteY5191" fmla="*/ 147189 h 1257300"/>
                                  <a:gd name="connsiteX5192" fmla="*/ 6213215 w 6697347"/>
                                  <a:gd name="connsiteY5192" fmla="*/ 148459 h 1257300"/>
                                  <a:gd name="connsiteX5193" fmla="*/ 6205595 w 6697347"/>
                                  <a:gd name="connsiteY5193" fmla="*/ 147189 h 1257300"/>
                                  <a:gd name="connsiteX5194" fmla="*/ 6199880 w 6697347"/>
                                  <a:gd name="connsiteY5194" fmla="*/ 142744 h 1257300"/>
                                  <a:gd name="connsiteX5195" fmla="*/ 6195435 w 6697347"/>
                                  <a:gd name="connsiteY5195" fmla="*/ 137029 h 1257300"/>
                                  <a:gd name="connsiteX5196" fmla="*/ 6194165 w 6697347"/>
                                  <a:gd name="connsiteY5196" fmla="*/ 129409 h 1257300"/>
                                  <a:gd name="connsiteX5197" fmla="*/ 6195435 w 6697347"/>
                                  <a:gd name="connsiteY5197" fmla="*/ 121789 h 1257300"/>
                                  <a:gd name="connsiteX5198" fmla="*/ 6199880 w 6697347"/>
                                  <a:gd name="connsiteY5198" fmla="*/ 116074 h 1257300"/>
                                  <a:gd name="connsiteX5199" fmla="*/ 6205595 w 6697347"/>
                                  <a:gd name="connsiteY5199" fmla="*/ 111629 h 1257300"/>
                                  <a:gd name="connsiteX5200" fmla="*/ 6100230 w 6697347"/>
                                  <a:gd name="connsiteY5200" fmla="*/ 110359 h 1257300"/>
                                  <a:gd name="connsiteX5201" fmla="*/ 6107850 w 6697347"/>
                                  <a:gd name="connsiteY5201" fmla="*/ 111629 h 1257300"/>
                                  <a:gd name="connsiteX5202" fmla="*/ 6113565 w 6697347"/>
                                  <a:gd name="connsiteY5202" fmla="*/ 116074 h 1257300"/>
                                  <a:gd name="connsiteX5203" fmla="*/ 6118010 w 6697347"/>
                                  <a:gd name="connsiteY5203" fmla="*/ 121789 h 1257300"/>
                                  <a:gd name="connsiteX5204" fmla="*/ 6119280 w 6697347"/>
                                  <a:gd name="connsiteY5204" fmla="*/ 129409 h 1257300"/>
                                  <a:gd name="connsiteX5205" fmla="*/ 6118010 w 6697347"/>
                                  <a:gd name="connsiteY5205" fmla="*/ 137029 h 1257300"/>
                                  <a:gd name="connsiteX5206" fmla="*/ 6113565 w 6697347"/>
                                  <a:gd name="connsiteY5206" fmla="*/ 142744 h 1257300"/>
                                  <a:gd name="connsiteX5207" fmla="*/ 6107850 w 6697347"/>
                                  <a:gd name="connsiteY5207" fmla="*/ 147189 h 1257300"/>
                                  <a:gd name="connsiteX5208" fmla="*/ 6100230 w 6697347"/>
                                  <a:gd name="connsiteY5208" fmla="*/ 148459 h 1257300"/>
                                  <a:gd name="connsiteX5209" fmla="*/ 6093245 w 6697347"/>
                                  <a:gd name="connsiteY5209" fmla="*/ 147189 h 1257300"/>
                                  <a:gd name="connsiteX5210" fmla="*/ 6086895 w 6697347"/>
                                  <a:gd name="connsiteY5210" fmla="*/ 142744 h 1257300"/>
                                  <a:gd name="connsiteX5211" fmla="*/ 6083085 w 6697347"/>
                                  <a:gd name="connsiteY5211" fmla="*/ 137029 h 1257300"/>
                                  <a:gd name="connsiteX5212" fmla="*/ 6081180 w 6697347"/>
                                  <a:gd name="connsiteY5212" fmla="*/ 129409 h 1257300"/>
                                  <a:gd name="connsiteX5213" fmla="*/ 6083085 w 6697347"/>
                                  <a:gd name="connsiteY5213" fmla="*/ 121789 h 1257300"/>
                                  <a:gd name="connsiteX5214" fmla="*/ 6086895 w 6697347"/>
                                  <a:gd name="connsiteY5214" fmla="*/ 116074 h 1257300"/>
                                  <a:gd name="connsiteX5215" fmla="*/ 6093245 w 6697347"/>
                                  <a:gd name="connsiteY5215" fmla="*/ 111629 h 1257300"/>
                                  <a:gd name="connsiteX5216" fmla="*/ 5984616 w 6697347"/>
                                  <a:gd name="connsiteY5216" fmla="*/ 110359 h 1257300"/>
                                  <a:gd name="connsiteX5217" fmla="*/ 5991601 w 6697347"/>
                                  <a:gd name="connsiteY5217" fmla="*/ 111629 h 1257300"/>
                                  <a:gd name="connsiteX5218" fmla="*/ 5997951 w 6697347"/>
                                  <a:gd name="connsiteY5218" fmla="*/ 116074 h 1257300"/>
                                  <a:gd name="connsiteX5219" fmla="*/ 6001761 w 6697347"/>
                                  <a:gd name="connsiteY5219" fmla="*/ 121789 h 1257300"/>
                                  <a:gd name="connsiteX5220" fmla="*/ 6003666 w 6697347"/>
                                  <a:gd name="connsiteY5220" fmla="*/ 129409 h 1257300"/>
                                  <a:gd name="connsiteX5221" fmla="*/ 6001761 w 6697347"/>
                                  <a:gd name="connsiteY5221" fmla="*/ 137029 h 1257300"/>
                                  <a:gd name="connsiteX5222" fmla="*/ 5997951 w 6697347"/>
                                  <a:gd name="connsiteY5222" fmla="*/ 142744 h 1257300"/>
                                  <a:gd name="connsiteX5223" fmla="*/ 5991601 w 6697347"/>
                                  <a:gd name="connsiteY5223" fmla="*/ 147189 h 1257300"/>
                                  <a:gd name="connsiteX5224" fmla="*/ 5984616 w 6697347"/>
                                  <a:gd name="connsiteY5224" fmla="*/ 148459 h 1257300"/>
                                  <a:gd name="connsiteX5225" fmla="*/ 5976996 w 6697347"/>
                                  <a:gd name="connsiteY5225" fmla="*/ 147189 h 1257300"/>
                                  <a:gd name="connsiteX5226" fmla="*/ 5970646 w 6697347"/>
                                  <a:gd name="connsiteY5226" fmla="*/ 142744 h 1257300"/>
                                  <a:gd name="connsiteX5227" fmla="*/ 5966836 w 6697347"/>
                                  <a:gd name="connsiteY5227" fmla="*/ 137029 h 1257300"/>
                                  <a:gd name="connsiteX5228" fmla="*/ 5965566 w 6697347"/>
                                  <a:gd name="connsiteY5228" fmla="*/ 129409 h 1257300"/>
                                  <a:gd name="connsiteX5229" fmla="*/ 5966836 w 6697347"/>
                                  <a:gd name="connsiteY5229" fmla="*/ 121789 h 1257300"/>
                                  <a:gd name="connsiteX5230" fmla="*/ 5970646 w 6697347"/>
                                  <a:gd name="connsiteY5230" fmla="*/ 116074 h 1257300"/>
                                  <a:gd name="connsiteX5231" fmla="*/ 5976996 w 6697347"/>
                                  <a:gd name="connsiteY5231" fmla="*/ 111629 h 1257300"/>
                                  <a:gd name="connsiteX5232" fmla="*/ 5869003 w 6697347"/>
                                  <a:gd name="connsiteY5232" fmla="*/ 110359 h 1257300"/>
                                  <a:gd name="connsiteX5233" fmla="*/ 5876623 w 6697347"/>
                                  <a:gd name="connsiteY5233" fmla="*/ 111629 h 1257300"/>
                                  <a:gd name="connsiteX5234" fmla="*/ 5882338 w 6697347"/>
                                  <a:gd name="connsiteY5234" fmla="*/ 116074 h 1257300"/>
                                  <a:gd name="connsiteX5235" fmla="*/ 5886783 w 6697347"/>
                                  <a:gd name="connsiteY5235" fmla="*/ 121789 h 1257300"/>
                                  <a:gd name="connsiteX5236" fmla="*/ 5888053 w 6697347"/>
                                  <a:gd name="connsiteY5236" fmla="*/ 129409 h 1257300"/>
                                  <a:gd name="connsiteX5237" fmla="*/ 5886783 w 6697347"/>
                                  <a:gd name="connsiteY5237" fmla="*/ 137029 h 1257300"/>
                                  <a:gd name="connsiteX5238" fmla="*/ 5882338 w 6697347"/>
                                  <a:gd name="connsiteY5238" fmla="*/ 142744 h 1257300"/>
                                  <a:gd name="connsiteX5239" fmla="*/ 5876623 w 6697347"/>
                                  <a:gd name="connsiteY5239" fmla="*/ 147189 h 1257300"/>
                                  <a:gd name="connsiteX5240" fmla="*/ 5869003 w 6697347"/>
                                  <a:gd name="connsiteY5240" fmla="*/ 148459 h 1257300"/>
                                  <a:gd name="connsiteX5241" fmla="*/ 5861383 w 6697347"/>
                                  <a:gd name="connsiteY5241" fmla="*/ 147189 h 1257300"/>
                                  <a:gd name="connsiteX5242" fmla="*/ 5855668 w 6697347"/>
                                  <a:gd name="connsiteY5242" fmla="*/ 142744 h 1257300"/>
                                  <a:gd name="connsiteX5243" fmla="*/ 5851223 w 6697347"/>
                                  <a:gd name="connsiteY5243" fmla="*/ 137029 h 1257300"/>
                                  <a:gd name="connsiteX5244" fmla="*/ 5849953 w 6697347"/>
                                  <a:gd name="connsiteY5244" fmla="*/ 129409 h 1257300"/>
                                  <a:gd name="connsiteX5245" fmla="*/ 5851223 w 6697347"/>
                                  <a:gd name="connsiteY5245" fmla="*/ 121789 h 1257300"/>
                                  <a:gd name="connsiteX5246" fmla="*/ 5855668 w 6697347"/>
                                  <a:gd name="connsiteY5246" fmla="*/ 116074 h 1257300"/>
                                  <a:gd name="connsiteX5247" fmla="*/ 5861383 w 6697347"/>
                                  <a:gd name="connsiteY5247" fmla="*/ 111629 h 1257300"/>
                                  <a:gd name="connsiteX5248" fmla="*/ 5756016 w 6697347"/>
                                  <a:gd name="connsiteY5248" fmla="*/ 110359 h 1257300"/>
                                  <a:gd name="connsiteX5249" fmla="*/ 5763636 w 6697347"/>
                                  <a:gd name="connsiteY5249" fmla="*/ 111629 h 1257300"/>
                                  <a:gd name="connsiteX5250" fmla="*/ 5769351 w 6697347"/>
                                  <a:gd name="connsiteY5250" fmla="*/ 116074 h 1257300"/>
                                  <a:gd name="connsiteX5251" fmla="*/ 5773796 w 6697347"/>
                                  <a:gd name="connsiteY5251" fmla="*/ 121789 h 1257300"/>
                                  <a:gd name="connsiteX5252" fmla="*/ 5775066 w 6697347"/>
                                  <a:gd name="connsiteY5252" fmla="*/ 129409 h 1257300"/>
                                  <a:gd name="connsiteX5253" fmla="*/ 5773796 w 6697347"/>
                                  <a:gd name="connsiteY5253" fmla="*/ 137029 h 1257300"/>
                                  <a:gd name="connsiteX5254" fmla="*/ 5769351 w 6697347"/>
                                  <a:gd name="connsiteY5254" fmla="*/ 142744 h 1257300"/>
                                  <a:gd name="connsiteX5255" fmla="*/ 5763636 w 6697347"/>
                                  <a:gd name="connsiteY5255" fmla="*/ 147189 h 1257300"/>
                                  <a:gd name="connsiteX5256" fmla="*/ 5756016 w 6697347"/>
                                  <a:gd name="connsiteY5256" fmla="*/ 148459 h 1257300"/>
                                  <a:gd name="connsiteX5257" fmla="*/ 5749031 w 6697347"/>
                                  <a:gd name="connsiteY5257" fmla="*/ 147189 h 1257300"/>
                                  <a:gd name="connsiteX5258" fmla="*/ 5742681 w 6697347"/>
                                  <a:gd name="connsiteY5258" fmla="*/ 142744 h 1257300"/>
                                  <a:gd name="connsiteX5259" fmla="*/ 5738871 w 6697347"/>
                                  <a:gd name="connsiteY5259" fmla="*/ 137029 h 1257300"/>
                                  <a:gd name="connsiteX5260" fmla="*/ 5736966 w 6697347"/>
                                  <a:gd name="connsiteY5260" fmla="*/ 129409 h 1257300"/>
                                  <a:gd name="connsiteX5261" fmla="*/ 5738871 w 6697347"/>
                                  <a:gd name="connsiteY5261" fmla="*/ 121789 h 1257300"/>
                                  <a:gd name="connsiteX5262" fmla="*/ 5742681 w 6697347"/>
                                  <a:gd name="connsiteY5262" fmla="*/ 116074 h 1257300"/>
                                  <a:gd name="connsiteX5263" fmla="*/ 5749031 w 6697347"/>
                                  <a:gd name="connsiteY5263" fmla="*/ 111629 h 1257300"/>
                                  <a:gd name="connsiteX5264" fmla="*/ 5640404 w 6697347"/>
                                  <a:gd name="connsiteY5264" fmla="*/ 110359 h 1257300"/>
                                  <a:gd name="connsiteX5265" fmla="*/ 5647389 w 6697347"/>
                                  <a:gd name="connsiteY5265" fmla="*/ 111629 h 1257300"/>
                                  <a:gd name="connsiteX5266" fmla="*/ 5653739 w 6697347"/>
                                  <a:gd name="connsiteY5266" fmla="*/ 116074 h 1257300"/>
                                  <a:gd name="connsiteX5267" fmla="*/ 5657549 w 6697347"/>
                                  <a:gd name="connsiteY5267" fmla="*/ 121789 h 1257300"/>
                                  <a:gd name="connsiteX5268" fmla="*/ 5659454 w 6697347"/>
                                  <a:gd name="connsiteY5268" fmla="*/ 129409 h 1257300"/>
                                  <a:gd name="connsiteX5269" fmla="*/ 5657549 w 6697347"/>
                                  <a:gd name="connsiteY5269" fmla="*/ 137029 h 1257300"/>
                                  <a:gd name="connsiteX5270" fmla="*/ 5653739 w 6697347"/>
                                  <a:gd name="connsiteY5270" fmla="*/ 142744 h 1257300"/>
                                  <a:gd name="connsiteX5271" fmla="*/ 5647389 w 6697347"/>
                                  <a:gd name="connsiteY5271" fmla="*/ 147189 h 1257300"/>
                                  <a:gd name="connsiteX5272" fmla="*/ 5640404 w 6697347"/>
                                  <a:gd name="connsiteY5272" fmla="*/ 148459 h 1257300"/>
                                  <a:gd name="connsiteX5273" fmla="*/ 5632784 w 6697347"/>
                                  <a:gd name="connsiteY5273" fmla="*/ 147189 h 1257300"/>
                                  <a:gd name="connsiteX5274" fmla="*/ 5626434 w 6697347"/>
                                  <a:gd name="connsiteY5274" fmla="*/ 142744 h 1257300"/>
                                  <a:gd name="connsiteX5275" fmla="*/ 5622624 w 6697347"/>
                                  <a:gd name="connsiteY5275" fmla="*/ 137029 h 1257300"/>
                                  <a:gd name="connsiteX5276" fmla="*/ 5621354 w 6697347"/>
                                  <a:gd name="connsiteY5276" fmla="*/ 129409 h 1257300"/>
                                  <a:gd name="connsiteX5277" fmla="*/ 5622624 w 6697347"/>
                                  <a:gd name="connsiteY5277" fmla="*/ 121789 h 1257300"/>
                                  <a:gd name="connsiteX5278" fmla="*/ 5626434 w 6697347"/>
                                  <a:gd name="connsiteY5278" fmla="*/ 116074 h 1257300"/>
                                  <a:gd name="connsiteX5279" fmla="*/ 5632784 w 6697347"/>
                                  <a:gd name="connsiteY5279" fmla="*/ 111629 h 1257300"/>
                                  <a:gd name="connsiteX5280" fmla="*/ 5524790 w 6697347"/>
                                  <a:gd name="connsiteY5280" fmla="*/ 110359 h 1257300"/>
                                  <a:gd name="connsiteX5281" fmla="*/ 5532410 w 6697347"/>
                                  <a:gd name="connsiteY5281" fmla="*/ 111629 h 1257300"/>
                                  <a:gd name="connsiteX5282" fmla="*/ 5538125 w 6697347"/>
                                  <a:gd name="connsiteY5282" fmla="*/ 116074 h 1257300"/>
                                  <a:gd name="connsiteX5283" fmla="*/ 5541935 w 6697347"/>
                                  <a:gd name="connsiteY5283" fmla="*/ 121789 h 1257300"/>
                                  <a:gd name="connsiteX5284" fmla="*/ 5543840 w 6697347"/>
                                  <a:gd name="connsiteY5284" fmla="*/ 129409 h 1257300"/>
                                  <a:gd name="connsiteX5285" fmla="*/ 5541935 w 6697347"/>
                                  <a:gd name="connsiteY5285" fmla="*/ 137029 h 1257300"/>
                                  <a:gd name="connsiteX5286" fmla="*/ 5538125 w 6697347"/>
                                  <a:gd name="connsiteY5286" fmla="*/ 142744 h 1257300"/>
                                  <a:gd name="connsiteX5287" fmla="*/ 5532410 w 6697347"/>
                                  <a:gd name="connsiteY5287" fmla="*/ 147189 h 1257300"/>
                                  <a:gd name="connsiteX5288" fmla="*/ 5524790 w 6697347"/>
                                  <a:gd name="connsiteY5288" fmla="*/ 148459 h 1257300"/>
                                  <a:gd name="connsiteX5289" fmla="*/ 5517170 w 6697347"/>
                                  <a:gd name="connsiteY5289" fmla="*/ 147189 h 1257300"/>
                                  <a:gd name="connsiteX5290" fmla="*/ 5511455 w 6697347"/>
                                  <a:gd name="connsiteY5290" fmla="*/ 142744 h 1257300"/>
                                  <a:gd name="connsiteX5291" fmla="*/ 5507010 w 6697347"/>
                                  <a:gd name="connsiteY5291" fmla="*/ 137029 h 1257300"/>
                                  <a:gd name="connsiteX5292" fmla="*/ 5505740 w 6697347"/>
                                  <a:gd name="connsiteY5292" fmla="*/ 129409 h 1257300"/>
                                  <a:gd name="connsiteX5293" fmla="*/ 5507010 w 6697347"/>
                                  <a:gd name="connsiteY5293" fmla="*/ 121789 h 1257300"/>
                                  <a:gd name="connsiteX5294" fmla="*/ 5511455 w 6697347"/>
                                  <a:gd name="connsiteY5294" fmla="*/ 116074 h 1257300"/>
                                  <a:gd name="connsiteX5295" fmla="*/ 5517170 w 6697347"/>
                                  <a:gd name="connsiteY5295" fmla="*/ 111629 h 1257300"/>
                                  <a:gd name="connsiteX5296" fmla="*/ 5411804 w 6697347"/>
                                  <a:gd name="connsiteY5296" fmla="*/ 110359 h 1257300"/>
                                  <a:gd name="connsiteX5297" fmla="*/ 5419424 w 6697347"/>
                                  <a:gd name="connsiteY5297" fmla="*/ 111629 h 1257300"/>
                                  <a:gd name="connsiteX5298" fmla="*/ 5425139 w 6697347"/>
                                  <a:gd name="connsiteY5298" fmla="*/ 116074 h 1257300"/>
                                  <a:gd name="connsiteX5299" fmla="*/ 5429584 w 6697347"/>
                                  <a:gd name="connsiteY5299" fmla="*/ 121789 h 1257300"/>
                                  <a:gd name="connsiteX5300" fmla="*/ 5430854 w 6697347"/>
                                  <a:gd name="connsiteY5300" fmla="*/ 129409 h 1257300"/>
                                  <a:gd name="connsiteX5301" fmla="*/ 5429584 w 6697347"/>
                                  <a:gd name="connsiteY5301" fmla="*/ 137029 h 1257300"/>
                                  <a:gd name="connsiteX5302" fmla="*/ 5425139 w 6697347"/>
                                  <a:gd name="connsiteY5302" fmla="*/ 142744 h 1257300"/>
                                  <a:gd name="connsiteX5303" fmla="*/ 5419424 w 6697347"/>
                                  <a:gd name="connsiteY5303" fmla="*/ 147189 h 1257300"/>
                                  <a:gd name="connsiteX5304" fmla="*/ 5411804 w 6697347"/>
                                  <a:gd name="connsiteY5304" fmla="*/ 148459 h 1257300"/>
                                  <a:gd name="connsiteX5305" fmla="*/ 5404184 w 6697347"/>
                                  <a:gd name="connsiteY5305" fmla="*/ 147189 h 1257300"/>
                                  <a:gd name="connsiteX5306" fmla="*/ 5398469 w 6697347"/>
                                  <a:gd name="connsiteY5306" fmla="*/ 142744 h 1257300"/>
                                  <a:gd name="connsiteX5307" fmla="*/ 5394659 w 6697347"/>
                                  <a:gd name="connsiteY5307" fmla="*/ 137029 h 1257300"/>
                                  <a:gd name="connsiteX5308" fmla="*/ 5392754 w 6697347"/>
                                  <a:gd name="connsiteY5308" fmla="*/ 129409 h 1257300"/>
                                  <a:gd name="connsiteX5309" fmla="*/ 5394659 w 6697347"/>
                                  <a:gd name="connsiteY5309" fmla="*/ 121789 h 1257300"/>
                                  <a:gd name="connsiteX5310" fmla="*/ 5398469 w 6697347"/>
                                  <a:gd name="connsiteY5310" fmla="*/ 116074 h 1257300"/>
                                  <a:gd name="connsiteX5311" fmla="*/ 5404184 w 6697347"/>
                                  <a:gd name="connsiteY5311" fmla="*/ 111629 h 1257300"/>
                                  <a:gd name="connsiteX5312" fmla="*/ 5296191 w 6697347"/>
                                  <a:gd name="connsiteY5312" fmla="*/ 110359 h 1257300"/>
                                  <a:gd name="connsiteX5313" fmla="*/ 5303811 w 6697347"/>
                                  <a:gd name="connsiteY5313" fmla="*/ 111629 h 1257300"/>
                                  <a:gd name="connsiteX5314" fmla="*/ 5310161 w 6697347"/>
                                  <a:gd name="connsiteY5314" fmla="*/ 116074 h 1257300"/>
                                  <a:gd name="connsiteX5315" fmla="*/ 5313971 w 6697347"/>
                                  <a:gd name="connsiteY5315" fmla="*/ 121789 h 1257300"/>
                                  <a:gd name="connsiteX5316" fmla="*/ 5315241 w 6697347"/>
                                  <a:gd name="connsiteY5316" fmla="*/ 129409 h 1257300"/>
                                  <a:gd name="connsiteX5317" fmla="*/ 5313971 w 6697347"/>
                                  <a:gd name="connsiteY5317" fmla="*/ 137029 h 1257300"/>
                                  <a:gd name="connsiteX5318" fmla="*/ 5310161 w 6697347"/>
                                  <a:gd name="connsiteY5318" fmla="*/ 142744 h 1257300"/>
                                  <a:gd name="connsiteX5319" fmla="*/ 5303811 w 6697347"/>
                                  <a:gd name="connsiteY5319" fmla="*/ 147189 h 1257300"/>
                                  <a:gd name="connsiteX5320" fmla="*/ 5296191 w 6697347"/>
                                  <a:gd name="connsiteY5320" fmla="*/ 148459 h 1257300"/>
                                  <a:gd name="connsiteX5321" fmla="*/ 5289206 w 6697347"/>
                                  <a:gd name="connsiteY5321" fmla="*/ 147189 h 1257300"/>
                                  <a:gd name="connsiteX5322" fmla="*/ 5282856 w 6697347"/>
                                  <a:gd name="connsiteY5322" fmla="*/ 142744 h 1257300"/>
                                  <a:gd name="connsiteX5323" fmla="*/ 5279046 w 6697347"/>
                                  <a:gd name="connsiteY5323" fmla="*/ 137029 h 1257300"/>
                                  <a:gd name="connsiteX5324" fmla="*/ 5277141 w 6697347"/>
                                  <a:gd name="connsiteY5324" fmla="*/ 129409 h 1257300"/>
                                  <a:gd name="connsiteX5325" fmla="*/ 5279046 w 6697347"/>
                                  <a:gd name="connsiteY5325" fmla="*/ 121789 h 1257300"/>
                                  <a:gd name="connsiteX5326" fmla="*/ 5282856 w 6697347"/>
                                  <a:gd name="connsiteY5326" fmla="*/ 116074 h 1257300"/>
                                  <a:gd name="connsiteX5327" fmla="*/ 5289206 w 6697347"/>
                                  <a:gd name="connsiteY5327" fmla="*/ 111629 h 1257300"/>
                                  <a:gd name="connsiteX5328" fmla="*/ 5180577 w 6697347"/>
                                  <a:gd name="connsiteY5328" fmla="*/ 110359 h 1257300"/>
                                  <a:gd name="connsiteX5329" fmla="*/ 5187562 w 6697347"/>
                                  <a:gd name="connsiteY5329" fmla="*/ 111629 h 1257300"/>
                                  <a:gd name="connsiteX5330" fmla="*/ 5193912 w 6697347"/>
                                  <a:gd name="connsiteY5330" fmla="*/ 116074 h 1257300"/>
                                  <a:gd name="connsiteX5331" fmla="*/ 5197722 w 6697347"/>
                                  <a:gd name="connsiteY5331" fmla="*/ 121789 h 1257300"/>
                                  <a:gd name="connsiteX5332" fmla="*/ 5199627 w 6697347"/>
                                  <a:gd name="connsiteY5332" fmla="*/ 129409 h 1257300"/>
                                  <a:gd name="connsiteX5333" fmla="*/ 5197722 w 6697347"/>
                                  <a:gd name="connsiteY5333" fmla="*/ 137029 h 1257300"/>
                                  <a:gd name="connsiteX5334" fmla="*/ 5193912 w 6697347"/>
                                  <a:gd name="connsiteY5334" fmla="*/ 142744 h 1257300"/>
                                  <a:gd name="connsiteX5335" fmla="*/ 5187562 w 6697347"/>
                                  <a:gd name="connsiteY5335" fmla="*/ 147189 h 1257300"/>
                                  <a:gd name="connsiteX5336" fmla="*/ 5180577 w 6697347"/>
                                  <a:gd name="connsiteY5336" fmla="*/ 148459 h 1257300"/>
                                  <a:gd name="connsiteX5337" fmla="*/ 5172957 w 6697347"/>
                                  <a:gd name="connsiteY5337" fmla="*/ 147189 h 1257300"/>
                                  <a:gd name="connsiteX5338" fmla="*/ 5167242 w 6697347"/>
                                  <a:gd name="connsiteY5338" fmla="*/ 142744 h 1257300"/>
                                  <a:gd name="connsiteX5339" fmla="*/ 5162797 w 6697347"/>
                                  <a:gd name="connsiteY5339" fmla="*/ 137029 h 1257300"/>
                                  <a:gd name="connsiteX5340" fmla="*/ 5161527 w 6697347"/>
                                  <a:gd name="connsiteY5340" fmla="*/ 129409 h 1257300"/>
                                  <a:gd name="connsiteX5341" fmla="*/ 5162797 w 6697347"/>
                                  <a:gd name="connsiteY5341" fmla="*/ 121789 h 1257300"/>
                                  <a:gd name="connsiteX5342" fmla="*/ 5167242 w 6697347"/>
                                  <a:gd name="connsiteY5342" fmla="*/ 116074 h 1257300"/>
                                  <a:gd name="connsiteX5343" fmla="*/ 5172957 w 6697347"/>
                                  <a:gd name="connsiteY5343" fmla="*/ 111629 h 1257300"/>
                                  <a:gd name="connsiteX5344" fmla="*/ 5067591 w 6697347"/>
                                  <a:gd name="connsiteY5344" fmla="*/ 110359 h 1257300"/>
                                  <a:gd name="connsiteX5345" fmla="*/ 5075211 w 6697347"/>
                                  <a:gd name="connsiteY5345" fmla="*/ 111629 h 1257300"/>
                                  <a:gd name="connsiteX5346" fmla="*/ 5080926 w 6697347"/>
                                  <a:gd name="connsiteY5346" fmla="*/ 116074 h 1257300"/>
                                  <a:gd name="connsiteX5347" fmla="*/ 5085371 w 6697347"/>
                                  <a:gd name="connsiteY5347" fmla="*/ 121789 h 1257300"/>
                                  <a:gd name="connsiteX5348" fmla="*/ 5086641 w 6697347"/>
                                  <a:gd name="connsiteY5348" fmla="*/ 129409 h 1257300"/>
                                  <a:gd name="connsiteX5349" fmla="*/ 5085371 w 6697347"/>
                                  <a:gd name="connsiteY5349" fmla="*/ 137029 h 1257300"/>
                                  <a:gd name="connsiteX5350" fmla="*/ 5080926 w 6697347"/>
                                  <a:gd name="connsiteY5350" fmla="*/ 142744 h 1257300"/>
                                  <a:gd name="connsiteX5351" fmla="*/ 5075211 w 6697347"/>
                                  <a:gd name="connsiteY5351" fmla="*/ 147189 h 1257300"/>
                                  <a:gd name="connsiteX5352" fmla="*/ 5067591 w 6697347"/>
                                  <a:gd name="connsiteY5352" fmla="*/ 148459 h 1257300"/>
                                  <a:gd name="connsiteX5353" fmla="*/ 5059971 w 6697347"/>
                                  <a:gd name="connsiteY5353" fmla="*/ 147189 h 1257300"/>
                                  <a:gd name="connsiteX5354" fmla="*/ 5054256 w 6697347"/>
                                  <a:gd name="connsiteY5354" fmla="*/ 142744 h 1257300"/>
                                  <a:gd name="connsiteX5355" fmla="*/ 5049811 w 6697347"/>
                                  <a:gd name="connsiteY5355" fmla="*/ 137029 h 1257300"/>
                                  <a:gd name="connsiteX5356" fmla="*/ 5048541 w 6697347"/>
                                  <a:gd name="connsiteY5356" fmla="*/ 129409 h 1257300"/>
                                  <a:gd name="connsiteX5357" fmla="*/ 5049811 w 6697347"/>
                                  <a:gd name="connsiteY5357" fmla="*/ 121789 h 1257300"/>
                                  <a:gd name="connsiteX5358" fmla="*/ 5054256 w 6697347"/>
                                  <a:gd name="connsiteY5358" fmla="*/ 116074 h 1257300"/>
                                  <a:gd name="connsiteX5359" fmla="*/ 5059971 w 6697347"/>
                                  <a:gd name="connsiteY5359" fmla="*/ 111629 h 1257300"/>
                                  <a:gd name="connsiteX5360" fmla="*/ 4951978 w 6697347"/>
                                  <a:gd name="connsiteY5360" fmla="*/ 110359 h 1257300"/>
                                  <a:gd name="connsiteX5361" fmla="*/ 4959598 w 6697347"/>
                                  <a:gd name="connsiteY5361" fmla="*/ 111629 h 1257300"/>
                                  <a:gd name="connsiteX5362" fmla="*/ 4965948 w 6697347"/>
                                  <a:gd name="connsiteY5362" fmla="*/ 116074 h 1257300"/>
                                  <a:gd name="connsiteX5363" fmla="*/ 4969758 w 6697347"/>
                                  <a:gd name="connsiteY5363" fmla="*/ 121789 h 1257300"/>
                                  <a:gd name="connsiteX5364" fmla="*/ 4971028 w 6697347"/>
                                  <a:gd name="connsiteY5364" fmla="*/ 129409 h 1257300"/>
                                  <a:gd name="connsiteX5365" fmla="*/ 4969758 w 6697347"/>
                                  <a:gd name="connsiteY5365" fmla="*/ 137029 h 1257300"/>
                                  <a:gd name="connsiteX5366" fmla="*/ 4965948 w 6697347"/>
                                  <a:gd name="connsiteY5366" fmla="*/ 142744 h 1257300"/>
                                  <a:gd name="connsiteX5367" fmla="*/ 4959598 w 6697347"/>
                                  <a:gd name="connsiteY5367" fmla="*/ 147189 h 1257300"/>
                                  <a:gd name="connsiteX5368" fmla="*/ 4951978 w 6697347"/>
                                  <a:gd name="connsiteY5368" fmla="*/ 148459 h 1257300"/>
                                  <a:gd name="connsiteX5369" fmla="*/ 4944993 w 6697347"/>
                                  <a:gd name="connsiteY5369" fmla="*/ 147189 h 1257300"/>
                                  <a:gd name="connsiteX5370" fmla="*/ 4938643 w 6697347"/>
                                  <a:gd name="connsiteY5370" fmla="*/ 142744 h 1257300"/>
                                  <a:gd name="connsiteX5371" fmla="*/ 4934833 w 6697347"/>
                                  <a:gd name="connsiteY5371" fmla="*/ 137029 h 1257300"/>
                                  <a:gd name="connsiteX5372" fmla="*/ 4932928 w 6697347"/>
                                  <a:gd name="connsiteY5372" fmla="*/ 129409 h 1257300"/>
                                  <a:gd name="connsiteX5373" fmla="*/ 4934833 w 6697347"/>
                                  <a:gd name="connsiteY5373" fmla="*/ 121789 h 1257300"/>
                                  <a:gd name="connsiteX5374" fmla="*/ 4938643 w 6697347"/>
                                  <a:gd name="connsiteY5374" fmla="*/ 116074 h 1257300"/>
                                  <a:gd name="connsiteX5375" fmla="*/ 4944993 w 6697347"/>
                                  <a:gd name="connsiteY5375" fmla="*/ 111629 h 1257300"/>
                                  <a:gd name="connsiteX5376" fmla="*/ 4836364 w 6697347"/>
                                  <a:gd name="connsiteY5376" fmla="*/ 110359 h 1257300"/>
                                  <a:gd name="connsiteX5377" fmla="*/ 4843349 w 6697347"/>
                                  <a:gd name="connsiteY5377" fmla="*/ 111629 h 1257300"/>
                                  <a:gd name="connsiteX5378" fmla="*/ 4849699 w 6697347"/>
                                  <a:gd name="connsiteY5378" fmla="*/ 116074 h 1257300"/>
                                  <a:gd name="connsiteX5379" fmla="*/ 4853509 w 6697347"/>
                                  <a:gd name="connsiteY5379" fmla="*/ 121789 h 1257300"/>
                                  <a:gd name="connsiteX5380" fmla="*/ 4855414 w 6697347"/>
                                  <a:gd name="connsiteY5380" fmla="*/ 129409 h 1257300"/>
                                  <a:gd name="connsiteX5381" fmla="*/ 4853509 w 6697347"/>
                                  <a:gd name="connsiteY5381" fmla="*/ 137029 h 1257300"/>
                                  <a:gd name="connsiteX5382" fmla="*/ 4849699 w 6697347"/>
                                  <a:gd name="connsiteY5382" fmla="*/ 142744 h 1257300"/>
                                  <a:gd name="connsiteX5383" fmla="*/ 4843349 w 6697347"/>
                                  <a:gd name="connsiteY5383" fmla="*/ 147189 h 1257300"/>
                                  <a:gd name="connsiteX5384" fmla="*/ 4836364 w 6697347"/>
                                  <a:gd name="connsiteY5384" fmla="*/ 148459 h 1257300"/>
                                  <a:gd name="connsiteX5385" fmla="*/ 4828744 w 6697347"/>
                                  <a:gd name="connsiteY5385" fmla="*/ 147189 h 1257300"/>
                                  <a:gd name="connsiteX5386" fmla="*/ 4823029 w 6697347"/>
                                  <a:gd name="connsiteY5386" fmla="*/ 142744 h 1257300"/>
                                  <a:gd name="connsiteX5387" fmla="*/ 4818584 w 6697347"/>
                                  <a:gd name="connsiteY5387" fmla="*/ 137029 h 1257300"/>
                                  <a:gd name="connsiteX5388" fmla="*/ 4817314 w 6697347"/>
                                  <a:gd name="connsiteY5388" fmla="*/ 129409 h 1257300"/>
                                  <a:gd name="connsiteX5389" fmla="*/ 4818584 w 6697347"/>
                                  <a:gd name="connsiteY5389" fmla="*/ 121789 h 1257300"/>
                                  <a:gd name="connsiteX5390" fmla="*/ 4823029 w 6697347"/>
                                  <a:gd name="connsiteY5390" fmla="*/ 116074 h 1257300"/>
                                  <a:gd name="connsiteX5391" fmla="*/ 4828744 w 6697347"/>
                                  <a:gd name="connsiteY5391" fmla="*/ 111629 h 1257300"/>
                                  <a:gd name="connsiteX5392" fmla="*/ 4723378 w 6697347"/>
                                  <a:gd name="connsiteY5392" fmla="*/ 110359 h 1257300"/>
                                  <a:gd name="connsiteX5393" fmla="*/ 4730998 w 6697347"/>
                                  <a:gd name="connsiteY5393" fmla="*/ 111629 h 1257300"/>
                                  <a:gd name="connsiteX5394" fmla="*/ 4736713 w 6697347"/>
                                  <a:gd name="connsiteY5394" fmla="*/ 116074 h 1257300"/>
                                  <a:gd name="connsiteX5395" fmla="*/ 4741158 w 6697347"/>
                                  <a:gd name="connsiteY5395" fmla="*/ 121789 h 1257300"/>
                                  <a:gd name="connsiteX5396" fmla="*/ 4742428 w 6697347"/>
                                  <a:gd name="connsiteY5396" fmla="*/ 129409 h 1257300"/>
                                  <a:gd name="connsiteX5397" fmla="*/ 4741158 w 6697347"/>
                                  <a:gd name="connsiteY5397" fmla="*/ 137029 h 1257300"/>
                                  <a:gd name="connsiteX5398" fmla="*/ 4736713 w 6697347"/>
                                  <a:gd name="connsiteY5398" fmla="*/ 142744 h 1257300"/>
                                  <a:gd name="connsiteX5399" fmla="*/ 4730998 w 6697347"/>
                                  <a:gd name="connsiteY5399" fmla="*/ 147189 h 1257300"/>
                                  <a:gd name="connsiteX5400" fmla="*/ 4723378 w 6697347"/>
                                  <a:gd name="connsiteY5400" fmla="*/ 148459 h 1257300"/>
                                  <a:gd name="connsiteX5401" fmla="*/ 4715758 w 6697347"/>
                                  <a:gd name="connsiteY5401" fmla="*/ 147189 h 1257300"/>
                                  <a:gd name="connsiteX5402" fmla="*/ 4710043 w 6697347"/>
                                  <a:gd name="connsiteY5402" fmla="*/ 142744 h 1257300"/>
                                  <a:gd name="connsiteX5403" fmla="*/ 4705598 w 6697347"/>
                                  <a:gd name="connsiteY5403" fmla="*/ 137029 h 1257300"/>
                                  <a:gd name="connsiteX5404" fmla="*/ 4704328 w 6697347"/>
                                  <a:gd name="connsiteY5404" fmla="*/ 129409 h 1257300"/>
                                  <a:gd name="connsiteX5405" fmla="*/ 4705598 w 6697347"/>
                                  <a:gd name="connsiteY5405" fmla="*/ 121789 h 1257300"/>
                                  <a:gd name="connsiteX5406" fmla="*/ 4710043 w 6697347"/>
                                  <a:gd name="connsiteY5406" fmla="*/ 116074 h 1257300"/>
                                  <a:gd name="connsiteX5407" fmla="*/ 4715758 w 6697347"/>
                                  <a:gd name="connsiteY5407" fmla="*/ 111629 h 1257300"/>
                                  <a:gd name="connsiteX5408" fmla="*/ 4607764 w 6697347"/>
                                  <a:gd name="connsiteY5408" fmla="*/ 110359 h 1257300"/>
                                  <a:gd name="connsiteX5409" fmla="*/ 4615384 w 6697347"/>
                                  <a:gd name="connsiteY5409" fmla="*/ 111629 h 1257300"/>
                                  <a:gd name="connsiteX5410" fmla="*/ 4621734 w 6697347"/>
                                  <a:gd name="connsiteY5410" fmla="*/ 116074 h 1257300"/>
                                  <a:gd name="connsiteX5411" fmla="*/ 4625544 w 6697347"/>
                                  <a:gd name="connsiteY5411" fmla="*/ 121789 h 1257300"/>
                                  <a:gd name="connsiteX5412" fmla="*/ 4626814 w 6697347"/>
                                  <a:gd name="connsiteY5412" fmla="*/ 129409 h 1257300"/>
                                  <a:gd name="connsiteX5413" fmla="*/ 4625544 w 6697347"/>
                                  <a:gd name="connsiteY5413" fmla="*/ 137029 h 1257300"/>
                                  <a:gd name="connsiteX5414" fmla="*/ 4621734 w 6697347"/>
                                  <a:gd name="connsiteY5414" fmla="*/ 142744 h 1257300"/>
                                  <a:gd name="connsiteX5415" fmla="*/ 4615384 w 6697347"/>
                                  <a:gd name="connsiteY5415" fmla="*/ 147189 h 1257300"/>
                                  <a:gd name="connsiteX5416" fmla="*/ 4607764 w 6697347"/>
                                  <a:gd name="connsiteY5416" fmla="*/ 148459 h 1257300"/>
                                  <a:gd name="connsiteX5417" fmla="*/ 4600779 w 6697347"/>
                                  <a:gd name="connsiteY5417" fmla="*/ 147189 h 1257300"/>
                                  <a:gd name="connsiteX5418" fmla="*/ 4594429 w 6697347"/>
                                  <a:gd name="connsiteY5418" fmla="*/ 142744 h 1257300"/>
                                  <a:gd name="connsiteX5419" fmla="*/ 4590619 w 6697347"/>
                                  <a:gd name="connsiteY5419" fmla="*/ 137029 h 1257300"/>
                                  <a:gd name="connsiteX5420" fmla="*/ 4588714 w 6697347"/>
                                  <a:gd name="connsiteY5420" fmla="*/ 129409 h 1257300"/>
                                  <a:gd name="connsiteX5421" fmla="*/ 4590619 w 6697347"/>
                                  <a:gd name="connsiteY5421" fmla="*/ 121789 h 1257300"/>
                                  <a:gd name="connsiteX5422" fmla="*/ 4594429 w 6697347"/>
                                  <a:gd name="connsiteY5422" fmla="*/ 116074 h 1257300"/>
                                  <a:gd name="connsiteX5423" fmla="*/ 4600779 w 6697347"/>
                                  <a:gd name="connsiteY5423" fmla="*/ 111629 h 1257300"/>
                                  <a:gd name="connsiteX5424" fmla="*/ 4492151 w 6697347"/>
                                  <a:gd name="connsiteY5424" fmla="*/ 110359 h 1257300"/>
                                  <a:gd name="connsiteX5425" fmla="*/ 4499136 w 6697347"/>
                                  <a:gd name="connsiteY5425" fmla="*/ 111629 h 1257300"/>
                                  <a:gd name="connsiteX5426" fmla="*/ 4505486 w 6697347"/>
                                  <a:gd name="connsiteY5426" fmla="*/ 116074 h 1257300"/>
                                  <a:gd name="connsiteX5427" fmla="*/ 4509296 w 6697347"/>
                                  <a:gd name="connsiteY5427" fmla="*/ 121789 h 1257300"/>
                                  <a:gd name="connsiteX5428" fmla="*/ 4511201 w 6697347"/>
                                  <a:gd name="connsiteY5428" fmla="*/ 129409 h 1257300"/>
                                  <a:gd name="connsiteX5429" fmla="*/ 4509296 w 6697347"/>
                                  <a:gd name="connsiteY5429" fmla="*/ 137029 h 1257300"/>
                                  <a:gd name="connsiteX5430" fmla="*/ 4505486 w 6697347"/>
                                  <a:gd name="connsiteY5430" fmla="*/ 142744 h 1257300"/>
                                  <a:gd name="connsiteX5431" fmla="*/ 4499136 w 6697347"/>
                                  <a:gd name="connsiteY5431" fmla="*/ 147189 h 1257300"/>
                                  <a:gd name="connsiteX5432" fmla="*/ 4492151 w 6697347"/>
                                  <a:gd name="connsiteY5432" fmla="*/ 148459 h 1257300"/>
                                  <a:gd name="connsiteX5433" fmla="*/ 4484531 w 6697347"/>
                                  <a:gd name="connsiteY5433" fmla="*/ 147189 h 1257300"/>
                                  <a:gd name="connsiteX5434" fmla="*/ 4478816 w 6697347"/>
                                  <a:gd name="connsiteY5434" fmla="*/ 142744 h 1257300"/>
                                  <a:gd name="connsiteX5435" fmla="*/ 4474371 w 6697347"/>
                                  <a:gd name="connsiteY5435" fmla="*/ 137029 h 1257300"/>
                                  <a:gd name="connsiteX5436" fmla="*/ 4473101 w 6697347"/>
                                  <a:gd name="connsiteY5436" fmla="*/ 129409 h 1257300"/>
                                  <a:gd name="connsiteX5437" fmla="*/ 4474371 w 6697347"/>
                                  <a:gd name="connsiteY5437" fmla="*/ 121789 h 1257300"/>
                                  <a:gd name="connsiteX5438" fmla="*/ 4478816 w 6697347"/>
                                  <a:gd name="connsiteY5438" fmla="*/ 116074 h 1257300"/>
                                  <a:gd name="connsiteX5439" fmla="*/ 4484531 w 6697347"/>
                                  <a:gd name="connsiteY5439" fmla="*/ 111629 h 1257300"/>
                                  <a:gd name="connsiteX5440" fmla="*/ 4379165 w 6697347"/>
                                  <a:gd name="connsiteY5440" fmla="*/ 110359 h 1257300"/>
                                  <a:gd name="connsiteX5441" fmla="*/ 4386785 w 6697347"/>
                                  <a:gd name="connsiteY5441" fmla="*/ 111629 h 1257300"/>
                                  <a:gd name="connsiteX5442" fmla="*/ 4392500 w 6697347"/>
                                  <a:gd name="connsiteY5442" fmla="*/ 116074 h 1257300"/>
                                  <a:gd name="connsiteX5443" fmla="*/ 4396945 w 6697347"/>
                                  <a:gd name="connsiteY5443" fmla="*/ 121789 h 1257300"/>
                                  <a:gd name="connsiteX5444" fmla="*/ 4398215 w 6697347"/>
                                  <a:gd name="connsiteY5444" fmla="*/ 129409 h 1257300"/>
                                  <a:gd name="connsiteX5445" fmla="*/ 4396945 w 6697347"/>
                                  <a:gd name="connsiteY5445" fmla="*/ 137029 h 1257300"/>
                                  <a:gd name="connsiteX5446" fmla="*/ 4392500 w 6697347"/>
                                  <a:gd name="connsiteY5446" fmla="*/ 142744 h 1257300"/>
                                  <a:gd name="connsiteX5447" fmla="*/ 4386785 w 6697347"/>
                                  <a:gd name="connsiteY5447" fmla="*/ 147189 h 1257300"/>
                                  <a:gd name="connsiteX5448" fmla="*/ 4379165 w 6697347"/>
                                  <a:gd name="connsiteY5448" fmla="*/ 148459 h 1257300"/>
                                  <a:gd name="connsiteX5449" fmla="*/ 4371545 w 6697347"/>
                                  <a:gd name="connsiteY5449" fmla="*/ 147189 h 1257300"/>
                                  <a:gd name="connsiteX5450" fmla="*/ 4365830 w 6697347"/>
                                  <a:gd name="connsiteY5450" fmla="*/ 142744 h 1257300"/>
                                  <a:gd name="connsiteX5451" fmla="*/ 4361385 w 6697347"/>
                                  <a:gd name="connsiteY5451" fmla="*/ 137029 h 1257300"/>
                                  <a:gd name="connsiteX5452" fmla="*/ 4360115 w 6697347"/>
                                  <a:gd name="connsiteY5452" fmla="*/ 129409 h 1257300"/>
                                  <a:gd name="connsiteX5453" fmla="*/ 4361385 w 6697347"/>
                                  <a:gd name="connsiteY5453" fmla="*/ 121789 h 1257300"/>
                                  <a:gd name="connsiteX5454" fmla="*/ 4365830 w 6697347"/>
                                  <a:gd name="connsiteY5454" fmla="*/ 116074 h 1257300"/>
                                  <a:gd name="connsiteX5455" fmla="*/ 4371545 w 6697347"/>
                                  <a:gd name="connsiteY5455" fmla="*/ 111629 h 1257300"/>
                                  <a:gd name="connsiteX5456" fmla="*/ 4271434 w 6697347"/>
                                  <a:gd name="connsiteY5456" fmla="*/ 110359 h 1257300"/>
                                  <a:gd name="connsiteX5457" fmla="*/ 4279054 w 6697347"/>
                                  <a:gd name="connsiteY5457" fmla="*/ 111629 h 1257300"/>
                                  <a:gd name="connsiteX5458" fmla="*/ 4285404 w 6697347"/>
                                  <a:gd name="connsiteY5458" fmla="*/ 116074 h 1257300"/>
                                  <a:gd name="connsiteX5459" fmla="*/ 4289214 w 6697347"/>
                                  <a:gd name="connsiteY5459" fmla="*/ 121789 h 1257300"/>
                                  <a:gd name="connsiteX5460" fmla="*/ 4290484 w 6697347"/>
                                  <a:gd name="connsiteY5460" fmla="*/ 129409 h 1257300"/>
                                  <a:gd name="connsiteX5461" fmla="*/ 4289214 w 6697347"/>
                                  <a:gd name="connsiteY5461" fmla="*/ 137029 h 1257300"/>
                                  <a:gd name="connsiteX5462" fmla="*/ 4285404 w 6697347"/>
                                  <a:gd name="connsiteY5462" fmla="*/ 142744 h 1257300"/>
                                  <a:gd name="connsiteX5463" fmla="*/ 4279054 w 6697347"/>
                                  <a:gd name="connsiteY5463" fmla="*/ 147189 h 1257300"/>
                                  <a:gd name="connsiteX5464" fmla="*/ 4271434 w 6697347"/>
                                  <a:gd name="connsiteY5464" fmla="*/ 148459 h 1257300"/>
                                  <a:gd name="connsiteX5465" fmla="*/ 4264449 w 6697347"/>
                                  <a:gd name="connsiteY5465" fmla="*/ 147189 h 1257300"/>
                                  <a:gd name="connsiteX5466" fmla="*/ 4258099 w 6697347"/>
                                  <a:gd name="connsiteY5466" fmla="*/ 142744 h 1257300"/>
                                  <a:gd name="connsiteX5467" fmla="*/ 4254289 w 6697347"/>
                                  <a:gd name="connsiteY5467" fmla="*/ 137029 h 1257300"/>
                                  <a:gd name="connsiteX5468" fmla="*/ 4252384 w 6697347"/>
                                  <a:gd name="connsiteY5468" fmla="*/ 129409 h 1257300"/>
                                  <a:gd name="connsiteX5469" fmla="*/ 4254289 w 6697347"/>
                                  <a:gd name="connsiteY5469" fmla="*/ 121789 h 1257300"/>
                                  <a:gd name="connsiteX5470" fmla="*/ 4258099 w 6697347"/>
                                  <a:gd name="connsiteY5470" fmla="*/ 116074 h 1257300"/>
                                  <a:gd name="connsiteX5471" fmla="*/ 4264449 w 6697347"/>
                                  <a:gd name="connsiteY5471" fmla="*/ 111629 h 1257300"/>
                                  <a:gd name="connsiteX5472" fmla="*/ 4155821 w 6697347"/>
                                  <a:gd name="connsiteY5472" fmla="*/ 110359 h 1257300"/>
                                  <a:gd name="connsiteX5473" fmla="*/ 4162806 w 6697347"/>
                                  <a:gd name="connsiteY5473" fmla="*/ 111629 h 1257300"/>
                                  <a:gd name="connsiteX5474" fmla="*/ 4169156 w 6697347"/>
                                  <a:gd name="connsiteY5474" fmla="*/ 116074 h 1257300"/>
                                  <a:gd name="connsiteX5475" fmla="*/ 4172966 w 6697347"/>
                                  <a:gd name="connsiteY5475" fmla="*/ 121789 h 1257300"/>
                                  <a:gd name="connsiteX5476" fmla="*/ 4174871 w 6697347"/>
                                  <a:gd name="connsiteY5476" fmla="*/ 129409 h 1257300"/>
                                  <a:gd name="connsiteX5477" fmla="*/ 4172966 w 6697347"/>
                                  <a:gd name="connsiteY5477" fmla="*/ 137029 h 1257300"/>
                                  <a:gd name="connsiteX5478" fmla="*/ 4169156 w 6697347"/>
                                  <a:gd name="connsiteY5478" fmla="*/ 142744 h 1257300"/>
                                  <a:gd name="connsiteX5479" fmla="*/ 4162806 w 6697347"/>
                                  <a:gd name="connsiteY5479" fmla="*/ 147189 h 1257300"/>
                                  <a:gd name="connsiteX5480" fmla="*/ 4155821 w 6697347"/>
                                  <a:gd name="connsiteY5480" fmla="*/ 148459 h 1257300"/>
                                  <a:gd name="connsiteX5481" fmla="*/ 4148201 w 6697347"/>
                                  <a:gd name="connsiteY5481" fmla="*/ 147189 h 1257300"/>
                                  <a:gd name="connsiteX5482" fmla="*/ 4142486 w 6697347"/>
                                  <a:gd name="connsiteY5482" fmla="*/ 142744 h 1257300"/>
                                  <a:gd name="connsiteX5483" fmla="*/ 4138041 w 6697347"/>
                                  <a:gd name="connsiteY5483" fmla="*/ 137029 h 1257300"/>
                                  <a:gd name="connsiteX5484" fmla="*/ 4136771 w 6697347"/>
                                  <a:gd name="connsiteY5484" fmla="*/ 129409 h 1257300"/>
                                  <a:gd name="connsiteX5485" fmla="*/ 4138041 w 6697347"/>
                                  <a:gd name="connsiteY5485" fmla="*/ 121789 h 1257300"/>
                                  <a:gd name="connsiteX5486" fmla="*/ 4142486 w 6697347"/>
                                  <a:gd name="connsiteY5486" fmla="*/ 116074 h 1257300"/>
                                  <a:gd name="connsiteX5487" fmla="*/ 4148201 w 6697347"/>
                                  <a:gd name="connsiteY5487" fmla="*/ 111629 h 1257300"/>
                                  <a:gd name="connsiteX5488" fmla="*/ 4042835 w 6697347"/>
                                  <a:gd name="connsiteY5488" fmla="*/ 110359 h 1257300"/>
                                  <a:gd name="connsiteX5489" fmla="*/ 4050455 w 6697347"/>
                                  <a:gd name="connsiteY5489" fmla="*/ 111629 h 1257300"/>
                                  <a:gd name="connsiteX5490" fmla="*/ 4056170 w 6697347"/>
                                  <a:gd name="connsiteY5490" fmla="*/ 116074 h 1257300"/>
                                  <a:gd name="connsiteX5491" fmla="*/ 4060615 w 6697347"/>
                                  <a:gd name="connsiteY5491" fmla="*/ 121789 h 1257300"/>
                                  <a:gd name="connsiteX5492" fmla="*/ 4061885 w 6697347"/>
                                  <a:gd name="connsiteY5492" fmla="*/ 129409 h 1257300"/>
                                  <a:gd name="connsiteX5493" fmla="*/ 4060615 w 6697347"/>
                                  <a:gd name="connsiteY5493" fmla="*/ 137029 h 1257300"/>
                                  <a:gd name="connsiteX5494" fmla="*/ 4056170 w 6697347"/>
                                  <a:gd name="connsiteY5494" fmla="*/ 142744 h 1257300"/>
                                  <a:gd name="connsiteX5495" fmla="*/ 4050455 w 6697347"/>
                                  <a:gd name="connsiteY5495" fmla="*/ 147189 h 1257300"/>
                                  <a:gd name="connsiteX5496" fmla="*/ 4042835 w 6697347"/>
                                  <a:gd name="connsiteY5496" fmla="*/ 148459 h 1257300"/>
                                  <a:gd name="connsiteX5497" fmla="*/ 4035215 w 6697347"/>
                                  <a:gd name="connsiteY5497" fmla="*/ 147189 h 1257300"/>
                                  <a:gd name="connsiteX5498" fmla="*/ 4029500 w 6697347"/>
                                  <a:gd name="connsiteY5498" fmla="*/ 142744 h 1257300"/>
                                  <a:gd name="connsiteX5499" fmla="*/ 4025055 w 6697347"/>
                                  <a:gd name="connsiteY5499" fmla="*/ 137029 h 1257300"/>
                                  <a:gd name="connsiteX5500" fmla="*/ 4023785 w 6697347"/>
                                  <a:gd name="connsiteY5500" fmla="*/ 129409 h 1257300"/>
                                  <a:gd name="connsiteX5501" fmla="*/ 4025055 w 6697347"/>
                                  <a:gd name="connsiteY5501" fmla="*/ 121789 h 1257300"/>
                                  <a:gd name="connsiteX5502" fmla="*/ 4029500 w 6697347"/>
                                  <a:gd name="connsiteY5502" fmla="*/ 116074 h 1257300"/>
                                  <a:gd name="connsiteX5503" fmla="*/ 4035215 w 6697347"/>
                                  <a:gd name="connsiteY5503" fmla="*/ 111629 h 1257300"/>
                                  <a:gd name="connsiteX5504" fmla="*/ 3927222 w 6697347"/>
                                  <a:gd name="connsiteY5504" fmla="*/ 110359 h 1257300"/>
                                  <a:gd name="connsiteX5505" fmla="*/ 3934842 w 6697347"/>
                                  <a:gd name="connsiteY5505" fmla="*/ 111629 h 1257300"/>
                                  <a:gd name="connsiteX5506" fmla="*/ 3941192 w 6697347"/>
                                  <a:gd name="connsiteY5506" fmla="*/ 116074 h 1257300"/>
                                  <a:gd name="connsiteX5507" fmla="*/ 3945002 w 6697347"/>
                                  <a:gd name="connsiteY5507" fmla="*/ 121789 h 1257300"/>
                                  <a:gd name="connsiteX5508" fmla="*/ 3946272 w 6697347"/>
                                  <a:gd name="connsiteY5508" fmla="*/ 129409 h 1257300"/>
                                  <a:gd name="connsiteX5509" fmla="*/ 3945002 w 6697347"/>
                                  <a:gd name="connsiteY5509" fmla="*/ 137029 h 1257300"/>
                                  <a:gd name="connsiteX5510" fmla="*/ 3941192 w 6697347"/>
                                  <a:gd name="connsiteY5510" fmla="*/ 142744 h 1257300"/>
                                  <a:gd name="connsiteX5511" fmla="*/ 3934842 w 6697347"/>
                                  <a:gd name="connsiteY5511" fmla="*/ 147189 h 1257300"/>
                                  <a:gd name="connsiteX5512" fmla="*/ 3927222 w 6697347"/>
                                  <a:gd name="connsiteY5512" fmla="*/ 148459 h 1257300"/>
                                  <a:gd name="connsiteX5513" fmla="*/ 3920237 w 6697347"/>
                                  <a:gd name="connsiteY5513" fmla="*/ 147189 h 1257300"/>
                                  <a:gd name="connsiteX5514" fmla="*/ 3913887 w 6697347"/>
                                  <a:gd name="connsiteY5514" fmla="*/ 142744 h 1257300"/>
                                  <a:gd name="connsiteX5515" fmla="*/ 3910077 w 6697347"/>
                                  <a:gd name="connsiteY5515" fmla="*/ 137029 h 1257300"/>
                                  <a:gd name="connsiteX5516" fmla="*/ 3908172 w 6697347"/>
                                  <a:gd name="connsiteY5516" fmla="*/ 129409 h 1257300"/>
                                  <a:gd name="connsiteX5517" fmla="*/ 3910077 w 6697347"/>
                                  <a:gd name="connsiteY5517" fmla="*/ 121789 h 1257300"/>
                                  <a:gd name="connsiteX5518" fmla="*/ 3913887 w 6697347"/>
                                  <a:gd name="connsiteY5518" fmla="*/ 116074 h 1257300"/>
                                  <a:gd name="connsiteX5519" fmla="*/ 3920237 w 6697347"/>
                                  <a:gd name="connsiteY5519" fmla="*/ 111629 h 1257300"/>
                                  <a:gd name="connsiteX5520" fmla="*/ 3811608 w 6697347"/>
                                  <a:gd name="connsiteY5520" fmla="*/ 110359 h 1257300"/>
                                  <a:gd name="connsiteX5521" fmla="*/ 3818593 w 6697347"/>
                                  <a:gd name="connsiteY5521" fmla="*/ 111629 h 1257300"/>
                                  <a:gd name="connsiteX5522" fmla="*/ 3824943 w 6697347"/>
                                  <a:gd name="connsiteY5522" fmla="*/ 116074 h 1257300"/>
                                  <a:gd name="connsiteX5523" fmla="*/ 3828753 w 6697347"/>
                                  <a:gd name="connsiteY5523" fmla="*/ 121789 h 1257300"/>
                                  <a:gd name="connsiteX5524" fmla="*/ 3830658 w 6697347"/>
                                  <a:gd name="connsiteY5524" fmla="*/ 129409 h 1257300"/>
                                  <a:gd name="connsiteX5525" fmla="*/ 3828753 w 6697347"/>
                                  <a:gd name="connsiteY5525" fmla="*/ 137029 h 1257300"/>
                                  <a:gd name="connsiteX5526" fmla="*/ 3824943 w 6697347"/>
                                  <a:gd name="connsiteY5526" fmla="*/ 142744 h 1257300"/>
                                  <a:gd name="connsiteX5527" fmla="*/ 3818593 w 6697347"/>
                                  <a:gd name="connsiteY5527" fmla="*/ 147189 h 1257300"/>
                                  <a:gd name="connsiteX5528" fmla="*/ 3811608 w 6697347"/>
                                  <a:gd name="connsiteY5528" fmla="*/ 148459 h 1257300"/>
                                  <a:gd name="connsiteX5529" fmla="*/ 3803988 w 6697347"/>
                                  <a:gd name="connsiteY5529" fmla="*/ 147189 h 1257300"/>
                                  <a:gd name="connsiteX5530" fmla="*/ 3797638 w 6697347"/>
                                  <a:gd name="connsiteY5530" fmla="*/ 142744 h 1257300"/>
                                  <a:gd name="connsiteX5531" fmla="*/ 3793828 w 6697347"/>
                                  <a:gd name="connsiteY5531" fmla="*/ 137029 h 1257300"/>
                                  <a:gd name="connsiteX5532" fmla="*/ 3792558 w 6697347"/>
                                  <a:gd name="connsiteY5532" fmla="*/ 129409 h 1257300"/>
                                  <a:gd name="connsiteX5533" fmla="*/ 3793828 w 6697347"/>
                                  <a:gd name="connsiteY5533" fmla="*/ 121789 h 1257300"/>
                                  <a:gd name="connsiteX5534" fmla="*/ 3797638 w 6697347"/>
                                  <a:gd name="connsiteY5534" fmla="*/ 116074 h 1257300"/>
                                  <a:gd name="connsiteX5535" fmla="*/ 3803988 w 6697347"/>
                                  <a:gd name="connsiteY5535" fmla="*/ 111629 h 1257300"/>
                                  <a:gd name="connsiteX5536" fmla="*/ 3698622 w 6697347"/>
                                  <a:gd name="connsiteY5536" fmla="*/ 110359 h 1257300"/>
                                  <a:gd name="connsiteX5537" fmla="*/ 3706242 w 6697347"/>
                                  <a:gd name="connsiteY5537" fmla="*/ 111629 h 1257300"/>
                                  <a:gd name="connsiteX5538" fmla="*/ 3711957 w 6697347"/>
                                  <a:gd name="connsiteY5538" fmla="*/ 116074 h 1257300"/>
                                  <a:gd name="connsiteX5539" fmla="*/ 3716402 w 6697347"/>
                                  <a:gd name="connsiteY5539" fmla="*/ 121789 h 1257300"/>
                                  <a:gd name="connsiteX5540" fmla="*/ 3717672 w 6697347"/>
                                  <a:gd name="connsiteY5540" fmla="*/ 129409 h 1257300"/>
                                  <a:gd name="connsiteX5541" fmla="*/ 3716402 w 6697347"/>
                                  <a:gd name="connsiteY5541" fmla="*/ 137029 h 1257300"/>
                                  <a:gd name="connsiteX5542" fmla="*/ 3711957 w 6697347"/>
                                  <a:gd name="connsiteY5542" fmla="*/ 142744 h 1257300"/>
                                  <a:gd name="connsiteX5543" fmla="*/ 3706242 w 6697347"/>
                                  <a:gd name="connsiteY5543" fmla="*/ 147189 h 1257300"/>
                                  <a:gd name="connsiteX5544" fmla="*/ 3698622 w 6697347"/>
                                  <a:gd name="connsiteY5544" fmla="*/ 148459 h 1257300"/>
                                  <a:gd name="connsiteX5545" fmla="*/ 3691002 w 6697347"/>
                                  <a:gd name="connsiteY5545" fmla="*/ 147189 h 1257300"/>
                                  <a:gd name="connsiteX5546" fmla="*/ 3685287 w 6697347"/>
                                  <a:gd name="connsiteY5546" fmla="*/ 142744 h 1257300"/>
                                  <a:gd name="connsiteX5547" fmla="*/ 3680842 w 6697347"/>
                                  <a:gd name="connsiteY5547" fmla="*/ 137029 h 1257300"/>
                                  <a:gd name="connsiteX5548" fmla="*/ 3679572 w 6697347"/>
                                  <a:gd name="connsiteY5548" fmla="*/ 129409 h 1257300"/>
                                  <a:gd name="connsiteX5549" fmla="*/ 3680842 w 6697347"/>
                                  <a:gd name="connsiteY5549" fmla="*/ 121789 h 1257300"/>
                                  <a:gd name="connsiteX5550" fmla="*/ 3685287 w 6697347"/>
                                  <a:gd name="connsiteY5550" fmla="*/ 116074 h 1257300"/>
                                  <a:gd name="connsiteX5551" fmla="*/ 3691002 w 6697347"/>
                                  <a:gd name="connsiteY5551" fmla="*/ 111629 h 1257300"/>
                                  <a:gd name="connsiteX5552" fmla="*/ 3583009 w 6697347"/>
                                  <a:gd name="connsiteY5552" fmla="*/ 110359 h 1257300"/>
                                  <a:gd name="connsiteX5553" fmla="*/ 3590629 w 6697347"/>
                                  <a:gd name="connsiteY5553" fmla="*/ 111629 h 1257300"/>
                                  <a:gd name="connsiteX5554" fmla="*/ 3596979 w 6697347"/>
                                  <a:gd name="connsiteY5554" fmla="*/ 116074 h 1257300"/>
                                  <a:gd name="connsiteX5555" fmla="*/ 3600789 w 6697347"/>
                                  <a:gd name="connsiteY5555" fmla="*/ 121789 h 1257300"/>
                                  <a:gd name="connsiteX5556" fmla="*/ 3602059 w 6697347"/>
                                  <a:gd name="connsiteY5556" fmla="*/ 129409 h 1257300"/>
                                  <a:gd name="connsiteX5557" fmla="*/ 3600789 w 6697347"/>
                                  <a:gd name="connsiteY5557" fmla="*/ 137029 h 1257300"/>
                                  <a:gd name="connsiteX5558" fmla="*/ 3596979 w 6697347"/>
                                  <a:gd name="connsiteY5558" fmla="*/ 142744 h 1257300"/>
                                  <a:gd name="connsiteX5559" fmla="*/ 3590629 w 6697347"/>
                                  <a:gd name="connsiteY5559" fmla="*/ 147189 h 1257300"/>
                                  <a:gd name="connsiteX5560" fmla="*/ 3583009 w 6697347"/>
                                  <a:gd name="connsiteY5560" fmla="*/ 148459 h 1257300"/>
                                  <a:gd name="connsiteX5561" fmla="*/ 3576024 w 6697347"/>
                                  <a:gd name="connsiteY5561" fmla="*/ 147189 h 1257300"/>
                                  <a:gd name="connsiteX5562" fmla="*/ 3569674 w 6697347"/>
                                  <a:gd name="connsiteY5562" fmla="*/ 142744 h 1257300"/>
                                  <a:gd name="connsiteX5563" fmla="*/ 3565864 w 6697347"/>
                                  <a:gd name="connsiteY5563" fmla="*/ 137029 h 1257300"/>
                                  <a:gd name="connsiteX5564" fmla="*/ 3563959 w 6697347"/>
                                  <a:gd name="connsiteY5564" fmla="*/ 129409 h 1257300"/>
                                  <a:gd name="connsiteX5565" fmla="*/ 3565864 w 6697347"/>
                                  <a:gd name="connsiteY5565" fmla="*/ 121789 h 1257300"/>
                                  <a:gd name="connsiteX5566" fmla="*/ 3569674 w 6697347"/>
                                  <a:gd name="connsiteY5566" fmla="*/ 116074 h 1257300"/>
                                  <a:gd name="connsiteX5567" fmla="*/ 3576024 w 6697347"/>
                                  <a:gd name="connsiteY5567" fmla="*/ 111629 h 1257300"/>
                                  <a:gd name="connsiteX5568" fmla="*/ 3467395 w 6697347"/>
                                  <a:gd name="connsiteY5568" fmla="*/ 110359 h 1257300"/>
                                  <a:gd name="connsiteX5569" fmla="*/ 3474380 w 6697347"/>
                                  <a:gd name="connsiteY5569" fmla="*/ 111629 h 1257300"/>
                                  <a:gd name="connsiteX5570" fmla="*/ 3480730 w 6697347"/>
                                  <a:gd name="connsiteY5570" fmla="*/ 116074 h 1257300"/>
                                  <a:gd name="connsiteX5571" fmla="*/ 3484540 w 6697347"/>
                                  <a:gd name="connsiteY5571" fmla="*/ 121789 h 1257300"/>
                                  <a:gd name="connsiteX5572" fmla="*/ 3486445 w 6697347"/>
                                  <a:gd name="connsiteY5572" fmla="*/ 129409 h 1257300"/>
                                  <a:gd name="connsiteX5573" fmla="*/ 3484540 w 6697347"/>
                                  <a:gd name="connsiteY5573" fmla="*/ 137029 h 1257300"/>
                                  <a:gd name="connsiteX5574" fmla="*/ 3480730 w 6697347"/>
                                  <a:gd name="connsiteY5574" fmla="*/ 142744 h 1257300"/>
                                  <a:gd name="connsiteX5575" fmla="*/ 3474380 w 6697347"/>
                                  <a:gd name="connsiteY5575" fmla="*/ 147189 h 1257300"/>
                                  <a:gd name="connsiteX5576" fmla="*/ 3467395 w 6697347"/>
                                  <a:gd name="connsiteY5576" fmla="*/ 148459 h 1257300"/>
                                  <a:gd name="connsiteX5577" fmla="*/ 3459775 w 6697347"/>
                                  <a:gd name="connsiteY5577" fmla="*/ 147189 h 1257300"/>
                                  <a:gd name="connsiteX5578" fmla="*/ 3453425 w 6697347"/>
                                  <a:gd name="connsiteY5578" fmla="*/ 142744 h 1257300"/>
                                  <a:gd name="connsiteX5579" fmla="*/ 3449615 w 6697347"/>
                                  <a:gd name="connsiteY5579" fmla="*/ 137029 h 1257300"/>
                                  <a:gd name="connsiteX5580" fmla="*/ 3448345 w 6697347"/>
                                  <a:gd name="connsiteY5580" fmla="*/ 129409 h 1257300"/>
                                  <a:gd name="connsiteX5581" fmla="*/ 3449615 w 6697347"/>
                                  <a:gd name="connsiteY5581" fmla="*/ 121789 h 1257300"/>
                                  <a:gd name="connsiteX5582" fmla="*/ 3453425 w 6697347"/>
                                  <a:gd name="connsiteY5582" fmla="*/ 116074 h 1257300"/>
                                  <a:gd name="connsiteX5583" fmla="*/ 3459775 w 6697347"/>
                                  <a:gd name="connsiteY5583" fmla="*/ 111629 h 1257300"/>
                                  <a:gd name="connsiteX5584" fmla="*/ 3354409 w 6697347"/>
                                  <a:gd name="connsiteY5584" fmla="*/ 110359 h 1257300"/>
                                  <a:gd name="connsiteX5585" fmla="*/ 3362029 w 6697347"/>
                                  <a:gd name="connsiteY5585" fmla="*/ 111629 h 1257300"/>
                                  <a:gd name="connsiteX5586" fmla="*/ 3367744 w 6697347"/>
                                  <a:gd name="connsiteY5586" fmla="*/ 116074 h 1257300"/>
                                  <a:gd name="connsiteX5587" fmla="*/ 3372189 w 6697347"/>
                                  <a:gd name="connsiteY5587" fmla="*/ 121789 h 1257300"/>
                                  <a:gd name="connsiteX5588" fmla="*/ 3373459 w 6697347"/>
                                  <a:gd name="connsiteY5588" fmla="*/ 129409 h 1257300"/>
                                  <a:gd name="connsiteX5589" fmla="*/ 3372189 w 6697347"/>
                                  <a:gd name="connsiteY5589" fmla="*/ 137029 h 1257300"/>
                                  <a:gd name="connsiteX5590" fmla="*/ 3367744 w 6697347"/>
                                  <a:gd name="connsiteY5590" fmla="*/ 142744 h 1257300"/>
                                  <a:gd name="connsiteX5591" fmla="*/ 3362029 w 6697347"/>
                                  <a:gd name="connsiteY5591" fmla="*/ 147189 h 1257300"/>
                                  <a:gd name="connsiteX5592" fmla="*/ 3354409 w 6697347"/>
                                  <a:gd name="connsiteY5592" fmla="*/ 148459 h 1257300"/>
                                  <a:gd name="connsiteX5593" fmla="*/ 3346789 w 6697347"/>
                                  <a:gd name="connsiteY5593" fmla="*/ 147189 h 1257300"/>
                                  <a:gd name="connsiteX5594" fmla="*/ 3341074 w 6697347"/>
                                  <a:gd name="connsiteY5594" fmla="*/ 142744 h 1257300"/>
                                  <a:gd name="connsiteX5595" fmla="*/ 3336629 w 6697347"/>
                                  <a:gd name="connsiteY5595" fmla="*/ 137029 h 1257300"/>
                                  <a:gd name="connsiteX5596" fmla="*/ 3335359 w 6697347"/>
                                  <a:gd name="connsiteY5596" fmla="*/ 129409 h 1257300"/>
                                  <a:gd name="connsiteX5597" fmla="*/ 3336629 w 6697347"/>
                                  <a:gd name="connsiteY5597" fmla="*/ 121789 h 1257300"/>
                                  <a:gd name="connsiteX5598" fmla="*/ 3341074 w 6697347"/>
                                  <a:gd name="connsiteY5598" fmla="*/ 116074 h 1257300"/>
                                  <a:gd name="connsiteX5599" fmla="*/ 3346789 w 6697347"/>
                                  <a:gd name="connsiteY5599" fmla="*/ 111629 h 1257300"/>
                                  <a:gd name="connsiteX5600" fmla="*/ 3238795 w 6697347"/>
                                  <a:gd name="connsiteY5600" fmla="*/ 110359 h 1257300"/>
                                  <a:gd name="connsiteX5601" fmla="*/ 3246415 w 6697347"/>
                                  <a:gd name="connsiteY5601" fmla="*/ 111629 h 1257300"/>
                                  <a:gd name="connsiteX5602" fmla="*/ 3252765 w 6697347"/>
                                  <a:gd name="connsiteY5602" fmla="*/ 116074 h 1257300"/>
                                  <a:gd name="connsiteX5603" fmla="*/ 3256575 w 6697347"/>
                                  <a:gd name="connsiteY5603" fmla="*/ 121789 h 1257300"/>
                                  <a:gd name="connsiteX5604" fmla="*/ 3257845 w 6697347"/>
                                  <a:gd name="connsiteY5604" fmla="*/ 129409 h 1257300"/>
                                  <a:gd name="connsiteX5605" fmla="*/ 3256575 w 6697347"/>
                                  <a:gd name="connsiteY5605" fmla="*/ 137029 h 1257300"/>
                                  <a:gd name="connsiteX5606" fmla="*/ 3252765 w 6697347"/>
                                  <a:gd name="connsiteY5606" fmla="*/ 142744 h 1257300"/>
                                  <a:gd name="connsiteX5607" fmla="*/ 3246415 w 6697347"/>
                                  <a:gd name="connsiteY5607" fmla="*/ 147189 h 1257300"/>
                                  <a:gd name="connsiteX5608" fmla="*/ 3238795 w 6697347"/>
                                  <a:gd name="connsiteY5608" fmla="*/ 148459 h 1257300"/>
                                  <a:gd name="connsiteX5609" fmla="*/ 3231810 w 6697347"/>
                                  <a:gd name="connsiteY5609" fmla="*/ 147189 h 1257300"/>
                                  <a:gd name="connsiteX5610" fmla="*/ 3225460 w 6697347"/>
                                  <a:gd name="connsiteY5610" fmla="*/ 142744 h 1257300"/>
                                  <a:gd name="connsiteX5611" fmla="*/ 3221650 w 6697347"/>
                                  <a:gd name="connsiteY5611" fmla="*/ 137029 h 1257300"/>
                                  <a:gd name="connsiteX5612" fmla="*/ 3219745 w 6697347"/>
                                  <a:gd name="connsiteY5612" fmla="*/ 129409 h 1257300"/>
                                  <a:gd name="connsiteX5613" fmla="*/ 3221650 w 6697347"/>
                                  <a:gd name="connsiteY5613" fmla="*/ 121789 h 1257300"/>
                                  <a:gd name="connsiteX5614" fmla="*/ 3225460 w 6697347"/>
                                  <a:gd name="connsiteY5614" fmla="*/ 116074 h 1257300"/>
                                  <a:gd name="connsiteX5615" fmla="*/ 3231810 w 6697347"/>
                                  <a:gd name="connsiteY5615" fmla="*/ 111629 h 1257300"/>
                                  <a:gd name="connsiteX5616" fmla="*/ 3125810 w 6697347"/>
                                  <a:gd name="connsiteY5616" fmla="*/ 110359 h 1257300"/>
                                  <a:gd name="connsiteX5617" fmla="*/ 3132795 w 6697347"/>
                                  <a:gd name="connsiteY5617" fmla="*/ 111629 h 1257300"/>
                                  <a:gd name="connsiteX5618" fmla="*/ 3139145 w 6697347"/>
                                  <a:gd name="connsiteY5618" fmla="*/ 116074 h 1257300"/>
                                  <a:gd name="connsiteX5619" fmla="*/ 3142955 w 6697347"/>
                                  <a:gd name="connsiteY5619" fmla="*/ 121789 h 1257300"/>
                                  <a:gd name="connsiteX5620" fmla="*/ 3144860 w 6697347"/>
                                  <a:gd name="connsiteY5620" fmla="*/ 129409 h 1257300"/>
                                  <a:gd name="connsiteX5621" fmla="*/ 3142955 w 6697347"/>
                                  <a:gd name="connsiteY5621" fmla="*/ 137029 h 1257300"/>
                                  <a:gd name="connsiteX5622" fmla="*/ 3139145 w 6697347"/>
                                  <a:gd name="connsiteY5622" fmla="*/ 142744 h 1257300"/>
                                  <a:gd name="connsiteX5623" fmla="*/ 3132795 w 6697347"/>
                                  <a:gd name="connsiteY5623" fmla="*/ 147189 h 1257300"/>
                                  <a:gd name="connsiteX5624" fmla="*/ 3125810 w 6697347"/>
                                  <a:gd name="connsiteY5624" fmla="*/ 148459 h 1257300"/>
                                  <a:gd name="connsiteX5625" fmla="*/ 3118190 w 6697347"/>
                                  <a:gd name="connsiteY5625" fmla="*/ 147189 h 1257300"/>
                                  <a:gd name="connsiteX5626" fmla="*/ 3111840 w 6697347"/>
                                  <a:gd name="connsiteY5626" fmla="*/ 142744 h 1257300"/>
                                  <a:gd name="connsiteX5627" fmla="*/ 3108030 w 6697347"/>
                                  <a:gd name="connsiteY5627" fmla="*/ 137029 h 1257300"/>
                                  <a:gd name="connsiteX5628" fmla="*/ 3106760 w 6697347"/>
                                  <a:gd name="connsiteY5628" fmla="*/ 129409 h 1257300"/>
                                  <a:gd name="connsiteX5629" fmla="*/ 3108030 w 6697347"/>
                                  <a:gd name="connsiteY5629" fmla="*/ 121789 h 1257300"/>
                                  <a:gd name="connsiteX5630" fmla="*/ 3111840 w 6697347"/>
                                  <a:gd name="connsiteY5630" fmla="*/ 116074 h 1257300"/>
                                  <a:gd name="connsiteX5631" fmla="*/ 3118190 w 6697347"/>
                                  <a:gd name="connsiteY5631" fmla="*/ 111629 h 1257300"/>
                                  <a:gd name="connsiteX5632" fmla="*/ 3010196 w 6697347"/>
                                  <a:gd name="connsiteY5632" fmla="*/ 110359 h 1257300"/>
                                  <a:gd name="connsiteX5633" fmla="*/ 3017816 w 6697347"/>
                                  <a:gd name="connsiteY5633" fmla="*/ 111629 h 1257300"/>
                                  <a:gd name="connsiteX5634" fmla="*/ 3023531 w 6697347"/>
                                  <a:gd name="connsiteY5634" fmla="*/ 116074 h 1257300"/>
                                  <a:gd name="connsiteX5635" fmla="*/ 3027976 w 6697347"/>
                                  <a:gd name="connsiteY5635" fmla="*/ 121789 h 1257300"/>
                                  <a:gd name="connsiteX5636" fmla="*/ 3029246 w 6697347"/>
                                  <a:gd name="connsiteY5636" fmla="*/ 129409 h 1257300"/>
                                  <a:gd name="connsiteX5637" fmla="*/ 3027976 w 6697347"/>
                                  <a:gd name="connsiteY5637" fmla="*/ 137029 h 1257300"/>
                                  <a:gd name="connsiteX5638" fmla="*/ 3023531 w 6697347"/>
                                  <a:gd name="connsiteY5638" fmla="*/ 142744 h 1257300"/>
                                  <a:gd name="connsiteX5639" fmla="*/ 3017816 w 6697347"/>
                                  <a:gd name="connsiteY5639" fmla="*/ 147189 h 1257300"/>
                                  <a:gd name="connsiteX5640" fmla="*/ 3010196 w 6697347"/>
                                  <a:gd name="connsiteY5640" fmla="*/ 148459 h 1257300"/>
                                  <a:gd name="connsiteX5641" fmla="*/ 3002576 w 6697347"/>
                                  <a:gd name="connsiteY5641" fmla="*/ 147189 h 1257300"/>
                                  <a:gd name="connsiteX5642" fmla="*/ 2996861 w 6697347"/>
                                  <a:gd name="connsiteY5642" fmla="*/ 142744 h 1257300"/>
                                  <a:gd name="connsiteX5643" fmla="*/ 2992416 w 6697347"/>
                                  <a:gd name="connsiteY5643" fmla="*/ 137029 h 1257300"/>
                                  <a:gd name="connsiteX5644" fmla="*/ 2991146 w 6697347"/>
                                  <a:gd name="connsiteY5644" fmla="*/ 129409 h 1257300"/>
                                  <a:gd name="connsiteX5645" fmla="*/ 2992416 w 6697347"/>
                                  <a:gd name="connsiteY5645" fmla="*/ 121789 h 1257300"/>
                                  <a:gd name="connsiteX5646" fmla="*/ 2996861 w 6697347"/>
                                  <a:gd name="connsiteY5646" fmla="*/ 116074 h 1257300"/>
                                  <a:gd name="connsiteX5647" fmla="*/ 3002576 w 6697347"/>
                                  <a:gd name="connsiteY5647" fmla="*/ 111629 h 1257300"/>
                                  <a:gd name="connsiteX5648" fmla="*/ 2894582 w 6697347"/>
                                  <a:gd name="connsiteY5648" fmla="*/ 110359 h 1257300"/>
                                  <a:gd name="connsiteX5649" fmla="*/ 2902202 w 6697347"/>
                                  <a:gd name="connsiteY5649" fmla="*/ 111629 h 1257300"/>
                                  <a:gd name="connsiteX5650" fmla="*/ 2908552 w 6697347"/>
                                  <a:gd name="connsiteY5650" fmla="*/ 116074 h 1257300"/>
                                  <a:gd name="connsiteX5651" fmla="*/ 2912362 w 6697347"/>
                                  <a:gd name="connsiteY5651" fmla="*/ 121789 h 1257300"/>
                                  <a:gd name="connsiteX5652" fmla="*/ 2913632 w 6697347"/>
                                  <a:gd name="connsiteY5652" fmla="*/ 129409 h 1257300"/>
                                  <a:gd name="connsiteX5653" fmla="*/ 2912362 w 6697347"/>
                                  <a:gd name="connsiteY5653" fmla="*/ 137029 h 1257300"/>
                                  <a:gd name="connsiteX5654" fmla="*/ 2908552 w 6697347"/>
                                  <a:gd name="connsiteY5654" fmla="*/ 142744 h 1257300"/>
                                  <a:gd name="connsiteX5655" fmla="*/ 2902202 w 6697347"/>
                                  <a:gd name="connsiteY5655" fmla="*/ 147189 h 1257300"/>
                                  <a:gd name="connsiteX5656" fmla="*/ 2894582 w 6697347"/>
                                  <a:gd name="connsiteY5656" fmla="*/ 148459 h 1257300"/>
                                  <a:gd name="connsiteX5657" fmla="*/ 2887597 w 6697347"/>
                                  <a:gd name="connsiteY5657" fmla="*/ 147189 h 1257300"/>
                                  <a:gd name="connsiteX5658" fmla="*/ 2881247 w 6697347"/>
                                  <a:gd name="connsiteY5658" fmla="*/ 142744 h 1257300"/>
                                  <a:gd name="connsiteX5659" fmla="*/ 2877437 w 6697347"/>
                                  <a:gd name="connsiteY5659" fmla="*/ 137029 h 1257300"/>
                                  <a:gd name="connsiteX5660" fmla="*/ 2875532 w 6697347"/>
                                  <a:gd name="connsiteY5660" fmla="*/ 129409 h 1257300"/>
                                  <a:gd name="connsiteX5661" fmla="*/ 2877437 w 6697347"/>
                                  <a:gd name="connsiteY5661" fmla="*/ 121789 h 1257300"/>
                                  <a:gd name="connsiteX5662" fmla="*/ 2881247 w 6697347"/>
                                  <a:gd name="connsiteY5662" fmla="*/ 116074 h 1257300"/>
                                  <a:gd name="connsiteX5663" fmla="*/ 2887597 w 6697347"/>
                                  <a:gd name="connsiteY5663" fmla="*/ 111629 h 1257300"/>
                                  <a:gd name="connsiteX5664" fmla="*/ 2781596 w 6697347"/>
                                  <a:gd name="connsiteY5664" fmla="*/ 110359 h 1257300"/>
                                  <a:gd name="connsiteX5665" fmla="*/ 2788581 w 6697347"/>
                                  <a:gd name="connsiteY5665" fmla="*/ 111629 h 1257300"/>
                                  <a:gd name="connsiteX5666" fmla="*/ 2794931 w 6697347"/>
                                  <a:gd name="connsiteY5666" fmla="*/ 116074 h 1257300"/>
                                  <a:gd name="connsiteX5667" fmla="*/ 2798741 w 6697347"/>
                                  <a:gd name="connsiteY5667" fmla="*/ 121789 h 1257300"/>
                                  <a:gd name="connsiteX5668" fmla="*/ 2800646 w 6697347"/>
                                  <a:gd name="connsiteY5668" fmla="*/ 129409 h 1257300"/>
                                  <a:gd name="connsiteX5669" fmla="*/ 2798741 w 6697347"/>
                                  <a:gd name="connsiteY5669" fmla="*/ 137029 h 1257300"/>
                                  <a:gd name="connsiteX5670" fmla="*/ 2794931 w 6697347"/>
                                  <a:gd name="connsiteY5670" fmla="*/ 142744 h 1257300"/>
                                  <a:gd name="connsiteX5671" fmla="*/ 2788581 w 6697347"/>
                                  <a:gd name="connsiteY5671" fmla="*/ 147189 h 1257300"/>
                                  <a:gd name="connsiteX5672" fmla="*/ 2781596 w 6697347"/>
                                  <a:gd name="connsiteY5672" fmla="*/ 148459 h 1257300"/>
                                  <a:gd name="connsiteX5673" fmla="*/ 2773976 w 6697347"/>
                                  <a:gd name="connsiteY5673" fmla="*/ 147189 h 1257300"/>
                                  <a:gd name="connsiteX5674" fmla="*/ 2767626 w 6697347"/>
                                  <a:gd name="connsiteY5674" fmla="*/ 142744 h 1257300"/>
                                  <a:gd name="connsiteX5675" fmla="*/ 2763816 w 6697347"/>
                                  <a:gd name="connsiteY5675" fmla="*/ 137029 h 1257300"/>
                                  <a:gd name="connsiteX5676" fmla="*/ 2762546 w 6697347"/>
                                  <a:gd name="connsiteY5676" fmla="*/ 129409 h 1257300"/>
                                  <a:gd name="connsiteX5677" fmla="*/ 2763816 w 6697347"/>
                                  <a:gd name="connsiteY5677" fmla="*/ 121789 h 1257300"/>
                                  <a:gd name="connsiteX5678" fmla="*/ 2767626 w 6697347"/>
                                  <a:gd name="connsiteY5678" fmla="*/ 116074 h 1257300"/>
                                  <a:gd name="connsiteX5679" fmla="*/ 2773976 w 6697347"/>
                                  <a:gd name="connsiteY5679" fmla="*/ 111629 h 1257300"/>
                                  <a:gd name="connsiteX5680" fmla="*/ 2665983 w 6697347"/>
                                  <a:gd name="connsiteY5680" fmla="*/ 110359 h 1257300"/>
                                  <a:gd name="connsiteX5681" fmla="*/ 2673603 w 6697347"/>
                                  <a:gd name="connsiteY5681" fmla="*/ 111629 h 1257300"/>
                                  <a:gd name="connsiteX5682" fmla="*/ 2679318 w 6697347"/>
                                  <a:gd name="connsiteY5682" fmla="*/ 116074 h 1257300"/>
                                  <a:gd name="connsiteX5683" fmla="*/ 2683763 w 6697347"/>
                                  <a:gd name="connsiteY5683" fmla="*/ 121789 h 1257300"/>
                                  <a:gd name="connsiteX5684" fmla="*/ 2685033 w 6697347"/>
                                  <a:gd name="connsiteY5684" fmla="*/ 129409 h 1257300"/>
                                  <a:gd name="connsiteX5685" fmla="*/ 2683763 w 6697347"/>
                                  <a:gd name="connsiteY5685" fmla="*/ 137029 h 1257300"/>
                                  <a:gd name="connsiteX5686" fmla="*/ 2679318 w 6697347"/>
                                  <a:gd name="connsiteY5686" fmla="*/ 142744 h 1257300"/>
                                  <a:gd name="connsiteX5687" fmla="*/ 2673603 w 6697347"/>
                                  <a:gd name="connsiteY5687" fmla="*/ 147189 h 1257300"/>
                                  <a:gd name="connsiteX5688" fmla="*/ 2665983 w 6697347"/>
                                  <a:gd name="connsiteY5688" fmla="*/ 148459 h 1257300"/>
                                  <a:gd name="connsiteX5689" fmla="*/ 2658363 w 6697347"/>
                                  <a:gd name="connsiteY5689" fmla="*/ 147189 h 1257300"/>
                                  <a:gd name="connsiteX5690" fmla="*/ 2652648 w 6697347"/>
                                  <a:gd name="connsiteY5690" fmla="*/ 142744 h 1257300"/>
                                  <a:gd name="connsiteX5691" fmla="*/ 2648203 w 6697347"/>
                                  <a:gd name="connsiteY5691" fmla="*/ 137029 h 1257300"/>
                                  <a:gd name="connsiteX5692" fmla="*/ 2646933 w 6697347"/>
                                  <a:gd name="connsiteY5692" fmla="*/ 129409 h 1257300"/>
                                  <a:gd name="connsiteX5693" fmla="*/ 2648203 w 6697347"/>
                                  <a:gd name="connsiteY5693" fmla="*/ 121789 h 1257300"/>
                                  <a:gd name="connsiteX5694" fmla="*/ 2652648 w 6697347"/>
                                  <a:gd name="connsiteY5694" fmla="*/ 116074 h 1257300"/>
                                  <a:gd name="connsiteX5695" fmla="*/ 2658363 w 6697347"/>
                                  <a:gd name="connsiteY5695" fmla="*/ 111629 h 1257300"/>
                                  <a:gd name="connsiteX5696" fmla="*/ 2550370 w 6697347"/>
                                  <a:gd name="connsiteY5696" fmla="*/ 110359 h 1257300"/>
                                  <a:gd name="connsiteX5697" fmla="*/ 2557990 w 6697347"/>
                                  <a:gd name="connsiteY5697" fmla="*/ 111629 h 1257300"/>
                                  <a:gd name="connsiteX5698" fmla="*/ 2563705 w 6697347"/>
                                  <a:gd name="connsiteY5698" fmla="*/ 116074 h 1257300"/>
                                  <a:gd name="connsiteX5699" fmla="*/ 2568150 w 6697347"/>
                                  <a:gd name="connsiteY5699" fmla="*/ 121789 h 1257300"/>
                                  <a:gd name="connsiteX5700" fmla="*/ 2569420 w 6697347"/>
                                  <a:gd name="connsiteY5700" fmla="*/ 129409 h 1257300"/>
                                  <a:gd name="connsiteX5701" fmla="*/ 2568150 w 6697347"/>
                                  <a:gd name="connsiteY5701" fmla="*/ 137029 h 1257300"/>
                                  <a:gd name="connsiteX5702" fmla="*/ 2563705 w 6697347"/>
                                  <a:gd name="connsiteY5702" fmla="*/ 142744 h 1257300"/>
                                  <a:gd name="connsiteX5703" fmla="*/ 2557990 w 6697347"/>
                                  <a:gd name="connsiteY5703" fmla="*/ 147189 h 1257300"/>
                                  <a:gd name="connsiteX5704" fmla="*/ 2550370 w 6697347"/>
                                  <a:gd name="connsiteY5704" fmla="*/ 148459 h 1257300"/>
                                  <a:gd name="connsiteX5705" fmla="*/ 2543385 w 6697347"/>
                                  <a:gd name="connsiteY5705" fmla="*/ 147189 h 1257300"/>
                                  <a:gd name="connsiteX5706" fmla="*/ 2537035 w 6697347"/>
                                  <a:gd name="connsiteY5706" fmla="*/ 142744 h 1257300"/>
                                  <a:gd name="connsiteX5707" fmla="*/ 2533225 w 6697347"/>
                                  <a:gd name="connsiteY5707" fmla="*/ 137029 h 1257300"/>
                                  <a:gd name="connsiteX5708" fmla="*/ 2531320 w 6697347"/>
                                  <a:gd name="connsiteY5708" fmla="*/ 129409 h 1257300"/>
                                  <a:gd name="connsiteX5709" fmla="*/ 2533225 w 6697347"/>
                                  <a:gd name="connsiteY5709" fmla="*/ 121789 h 1257300"/>
                                  <a:gd name="connsiteX5710" fmla="*/ 2537035 w 6697347"/>
                                  <a:gd name="connsiteY5710" fmla="*/ 116074 h 1257300"/>
                                  <a:gd name="connsiteX5711" fmla="*/ 2543385 w 6697347"/>
                                  <a:gd name="connsiteY5711" fmla="*/ 111629 h 1257300"/>
                                  <a:gd name="connsiteX5712" fmla="*/ 2431168 w 6697347"/>
                                  <a:gd name="connsiteY5712" fmla="*/ 110359 h 1257300"/>
                                  <a:gd name="connsiteX5713" fmla="*/ 2438153 w 6697347"/>
                                  <a:gd name="connsiteY5713" fmla="*/ 111629 h 1257300"/>
                                  <a:gd name="connsiteX5714" fmla="*/ 2444503 w 6697347"/>
                                  <a:gd name="connsiteY5714" fmla="*/ 116074 h 1257300"/>
                                  <a:gd name="connsiteX5715" fmla="*/ 2448313 w 6697347"/>
                                  <a:gd name="connsiteY5715" fmla="*/ 121789 h 1257300"/>
                                  <a:gd name="connsiteX5716" fmla="*/ 2450218 w 6697347"/>
                                  <a:gd name="connsiteY5716" fmla="*/ 129409 h 1257300"/>
                                  <a:gd name="connsiteX5717" fmla="*/ 2448313 w 6697347"/>
                                  <a:gd name="connsiteY5717" fmla="*/ 137029 h 1257300"/>
                                  <a:gd name="connsiteX5718" fmla="*/ 2444503 w 6697347"/>
                                  <a:gd name="connsiteY5718" fmla="*/ 142744 h 1257300"/>
                                  <a:gd name="connsiteX5719" fmla="*/ 2438153 w 6697347"/>
                                  <a:gd name="connsiteY5719" fmla="*/ 147189 h 1257300"/>
                                  <a:gd name="connsiteX5720" fmla="*/ 2431168 w 6697347"/>
                                  <a:gd name="connsiteY5720" fmla="*/ 148459 h 1257300"/>
                                  <a:gd name="connsiteX5721" fmla="*/ 2423548 w 6697347"/>
                                  <a:gd name="connsiteY5721" fmla="*/ 147189 h 1257300"/>
                                  <a:gd name="connsiteX5722" fmla="*/ 2417198 w 6697347"/>
                                  <a:gd name="connsiteY5722" fmla="*/ 142744 h 1257300"/>
                                  <a:gd name="connsiteX5723" fmla="*/ 2413388 w 6697347"/>
                                  <a:gd name="connsiteY5723" fmla="*/ 137029 h 1257300"/>
                                  <a:gd name="connsiteX5724" fmla="*/ 2412118 w 6697347"/>
                                  <a:gd name="connsiteY5724" fmla="*/ 129409 h 1257300"/>
                                  <a:gd name="connsiteX5725" fmla="*/ 2413388 w 6697347"/>
                                  <a:gd name="connsiteY5725" fmla="*/ 121789 h 1257300"/>
                                  <a:gd name="connsiteX5726" fmla="*/ 2417198 w 6697347"/>
                                  <a:gd name="connsiteY5726" fmla="*/ 116074 h 1257300"/>
                                  <a:gd name="connsiteX5727" fmla="*/ 2423548 w 6697347"/>
                                  <a:gd name="connsiteY5727" fmla="*/ 111629 h 1257300"/>
                                  <a:gd name="connsiteX5728" fmla="*/ 2315555 w 6697347"/>
                                  <a:gd name="connsiteY5728" fmla="*/ 110359 h 1257300"/>
                                  <a:gd name="connsiteX5729" fmla="*/ 2323175 w 6697347"/>
                                  <a:gd name="connsiteY5729" fmla="*/ 111629 h 1257300"/>
                                  <a:gd name="connsiteX5730" fmla="*/ 2328890 w 6697347"/>
                                  <a:gd name="connsiteY5730" fmla="*/ 116074 h 1257300"/>
                                  <a:gd name="connsiteX5731" fmla="*/ 2333335 w 6697347"/>
                                  <a:gd name="connsiteY5731" fmla="*/ 121789 h 1257300"/>
                                  <a:gd name="connsiteX5732" fmla="*/ 2334605 w 6697347"/>
                                  <a:gd name="connsiteY5732" fmla="*/ 129409 h 1257300"/>
                                  <a:gd name="connsiteX5733" fmla="*/ 2333335 w 6697347"/>
                                  <a:gd name="connsiteY5733" fmla="*/ 137029 h 1257300"/>
                                  <a:gd name="connsiteX5734" fmla="*/ 2328890 w 6697347"/>
                                  <a:gd name="connsiteY5734" fmla="*/ 142744 h 1257300"/>
                                  <a:gd name="connsiteX5735" fmla="*/ 2323175 w 6697347"/>
                                  <a:gd name="connsiteY5735" fmla="*/ 147189 h 1257300"/>
                                  <a:gd name="connsiteX5736" fmla="*/ 2315555 w 6697347"/>
                                  <a:gd name="connsiteY5736" fmla="*/ 148459 h 1257300"/>
                                  <a:gd name="connsiteX5737" fmla="*/ 2307935 w 6697347"/>
                                  <a:gd name="connsiteY5737" fmla="*/ 147189 h 1257300"/>
                                  <a:gd name="connsiteX5738" fmla="*/ 2302220 w 6697347"/>
                                  <a:gd name="connsiteY5738" fmla="*/ 142744 h 1257300"/>
                                  <a:gd name="connsiteX5739" fmla="*/ 2297775 w 6697347"/>
                                  <a:gd name="connsiteY5739" fmla="*/ 137029 h 1257300"/>
                                  <a:gd name="connsiteX5740" fmla="*/ 2296505 w 6697347"/>
                                  <a:gd name="connsiteY5740" fmla="*/ 129409 h 1257300"/>
                                  <a:gd name="connsiteX5741" fmla="*/ 2297775 w 6697347"/>
                                  <a:gd name="connsiteY5741" fmla="*/ 121789 h 1257300"/>
                                  <a:gd name="connsiteX5742" fmla="*/ 2302220 w 6697347"/>
                                  <a:gd name="connsiteY5742" fmla="*/ 116074 h 1257300"/>
                                  <a:gd name="connsiteX5743" fmla="*/ 2307935 w 6697347"/>
                                  <a:gd name="connsiteY5743" fmla="*/ 111629 h 1257300"/>
                                  <a:gd name="connsiteX5744" fmla="*/ 2199942 w 6697347"/>
                                  <a:gd name="connsiteY5744" fmla="*/ 110359 h 1257300"/>
                                  <a:gd name="connsiteX5745" fmla="*/ 2207562 w 6697347"/>
                                  <a:gd name="connsiteY5745" fmla="*/ 111629 h 1257300"/>
                                  <a:gd name="connsiteX5746" fmla="*/ 2213277 w 6697347"/>
                                  <a:gd name="connsiteY5746" fmla="*/ 116074 h 1257300"/>
                                  <a:gd name="connsiteX5747" fmla="*/ 2217722 w 6697347"/>
                                  <a:gd name="connsiteY5747" fmla="*/ 121789 h 1257300"/>
                                  <a:gd name="connsiteX5748" fmla="*/ 2218992 w 6697347"/>
                                  <a:gd name="connsiteY5748" fmla="*/ 129409 h 1257300"/>
                                  <a:gd name="connsiteX5749" fmla="*/ 2217722 w 6697347"/>
                                  <a:gd name="connsiteY5749" fmla="*/ 137029 h 1257300"/>
                                  <a:gd name="connsiteX5750" fmla="*/ 2213277 w 6697347"/>
                                  <a:gd name="connsiteY5750" fmla="*/ 142744 h 1257300"/>
                                  <a:gd name="connsiteX5751" fmla="*/ 2207562 w 6697347"/>
                                  <a:gd name="connsiteY5751" fmla="*/ 147189 h 1257300"/>
                                  <a:gd name="connsiteX5752" fmla="*/ 2199942 w 6697347"/>
                                  <a:gd name="connsiteY5752" fmla="*/ 148459 h 1257300"/>
                                  <a:gd name="connsiteX5753" fmla="*/ 2192957 w 6697347"/>
                                  <a:gd name="connsiteY5753" fmla="*/ 147189 h 1257300"/>
                                  <a:gd name="connsiteX5754" fmla="*/ 2186607 w 6697347"/>
                                  <a:gd name="connsiteY5754" fmla="*/ 142744 h 1257300"/>
                                  <a:gd name="connsiteX5755" fmla="*/ 2182797 w 6697347"/>
                                  <a:gd name="connsiteY5755" fmla="*/ 137029 h 1257300"/>
                                  <a:gd name="connsiteX5756" fmla="*/ 2180892 w 6697347"/>
                                  <a:gd name="connsiteY5756" fmla="*/ 129409 h 1257300"/>
                                  <a:gd name="connsiteX5757" fmla="*/ 2182797 w 6697347"/>
                                  <a:gd name="connsiteY5757" fmla="*/ 121789 h 1257300"/>
                                  <a:gd name="connsiteX5758" fmla="*/ 2186607 w 6697347"/>
                                  <a:gd name="connsiteY5758" fmla="*/ 116074 h 1257300"/>
                                  <a:gd name="connsiteX5759" fmla="*/ 2192957 w 6697347"/>
                                  <a:gd name="connsiteY5759" fmla="*/ 111629 h 1257300"/>
                                  <a:gd name="connsiteX5760" fmla="*/ 2086956 w 6697347"/>
                                  <a:gd name="connsiteY5760" fmla="*/ 110359 h 1257300"/>
                                  <a:gd name="connsiteX5761" fmla="*/ 2093941 w 6697347"/>
                                  <a:gd name="connsiteY5761" fmla="*/ 111629 h 1257300"/>
                                  <a:gd name="connsiteX5762" fmla="*/ 2100291 w 6697347"/>
                                  <a:gd name="connsiteY5762" fmla="*/ 116074 h 1257300"/>
                                  <a:gd name="connsiteX5763" fmla="*/ 2104101 w 6697347"/>
                                  <a:gd name="connsiteY5763" fmla="*/ 121789 h 1257300"/>
                                  <a:gd name="connsiteX5764" fmla="*/ 2106006 w 6697347"/>
                                  <a:gd name="connsiteY5764" fmla="*/ 129409 h 1257300"/>
                                  <a:gd name="connsiteX5765" fmla="*/ 2104101 w 6697347"/>
                                  <a:gd name="connsiteY5765" fmla="*/ 137029 h 1257300"/>
                                  <a:gd name="connsiteX5766" fmla="*/ 2100291 w 6697347"/>
                                  <a:gd name="connsiteY5766" fmla="*/ 142744 h 1257300"/>
                                  <a:gd name="connsiteX5767" fmla="*/ 2093941 w 6697347"/>
                                  <a:gd name="connsiteY5767" fmla="*/ 147189 h 1257300"/>
                                  <a:gd name="connsiteX5768" fmla="*/ 2086956 w 6697347"/>
                                  <a:gd name="connsiteY5768" fmla="*/ 148459 h 1257300"/>
                                  <a:gd name="connsiteX5769" fmla="*/ 2079336 w 6697347"/>
                                  <a:gd name="connsiteY5769" fmla="*/ 147189 h 1257300"/>
                                  <a:gd name="connsiteX5770" fmla="*/ 2072986 w 6697347"/>
                                  <a:gd name="connsiteY5770" fmla="*/ 142744 h 1257300"/>
                                  <a:gd name="connsiteX5771" fmla="*/ 2069176 w 6697347"/>
                                  <a:gd name="connsiteY5771" fmla="*/ 137029 h 1257300"/>
                                  <a:gd name="connsiteX5772" fmla="*/ 2067906 w 6697347"/>
                                  <a:gd name="connsiteY5772" fmla="*/ 129409 h 1257300"/>
                                  <a:gd name="connsiteX5773" fmla="*/ 2069176 w 6697347"/>
                                  <a:gd name="connsiteY5773" fmla="*/ 121789 h 1257300"/>
                                  <a:gd name="connsiteX5774" fmla="*/ 2072986 w 6697347"/>
                                  <a:gd name="connsiteY5774" fmla="*/ 116074 h 1257300"/>
                                  <a:gd name="connsiteX5775" fmla="*/ 2079336 w 6697347"/>
                                  <a:gd name="connsiteY5775" fmla="*/ 111629 h 1257300"/>
                                  <a:gd name="connsiteX5776" fmla="*/ 1971342 w 6697347"/>
                                  <a:gd name="connsiteY5776" fmla="*/ 110359 h 1257300"/>
                                  <a:gd name="connsiteX5777" fmla="*/ 1978962 w 6697347"/>
                                  <a:gd name="connsiteY5777" fmla="*/ 111629 h 1257300"/>
                                  <a:gd name="connsiteX5778" fmla="*/ 1984677 w 6697347"/>
                                  <a:gd name="connsiteY5778" fmla="*/ 116074 h 1257300"/>
                                  <a:gd name="connsiteX5779" fmla="*/ 1989122 w 6697347"/>
                                  <a:gd name="connsiteY5779" fmla="*/ 121789 h 1257300"/>
                                  <a:gd name="connsiteX5780" fmla="*/ 1990392 w 6697347"/>
                                  <a:gd name="connsiteY5780" fmla="*/ 129409 h 1257300"/>
                                  <a:gd name="connsiteX5781" fmla="*/ 1989122 w 6697347"/>
                                  <a:gd name="connsiteY5781" fmla="*/ 137029 h 1257300"/>
                                  <a:gd name="connsiteX5782" fmla="*/ 1984677 w 6697347"/>
                                  <a:gd name="connsiteY5782" fmla="*/ 142744 h 1257300"/>
                                  <a:gd name="connsiteX5783" fmla="*/ 1978962 w 6697347"/>
                                  <a:gd name="connsiteY5783" fmla="*/ 147189 h 1257300"/>
                                  <a:gd name="connsiteX5784" fmla="*/ 1971342 w 6697347"/>
                                  <a:gd name="connsiteY5784" fmla="*/ 148459 h 1257300"/>
                                  <a:gd name="connsiteX5785" fmla="*/ 1963722 w 6697347"/>
                                  <a:gd name="connsiteY5785" fmla="*/ 147189 h 1257300"/>
                                  <a:gd name="connsiteX5786" fmla="*/ 1958007 w 6697347"/>
                                  <a:gd name="connsiteY5786" fmla="*/ 142744 h 1257300"/>
                                  <a:gd name="connsiteX5787" fmla="*/ 1953562 w 6697347"/>
                                  <a:gd name="connsiteY5787" fmla="*/ 137029 h 1257300"/>
                                  <a:gd name="connsiteX5788" fmla="*/ 1952292 w 6697347"/>
                                  <a:gd name="connsiteY5788" fmla="*/ 129409 h 1257300"/>
                                  <a:gd name="connsiteX5789" fmla="*/ 1953562 w 6697347"/>
                                  <a:gd name="connsiteY5789" fmla="*/ 121789 h 1257300"/>
                                  <a:gd name="connsiteX5790" fmla="*/ 1958007 w 6697347"/>
                                  <a:gd name="connsiteY5790" fmla="*/ 116074 h 1257300"/>
                                  <a:gd name="connsiteX5791" fmla="*/ 1963722 w 6697347"/>
                                  <a:gd name="connsiteY5791" fmla="*/ 111629 h 1257300"/>
                                  <a:gd name="connsiteX5792" fmla="*/ 1855728 w 6697347"/>
                                  <a:gd name="connsiteY5792" fmla="*/ 110359 h 1257300"/>
                                  <a:gd name="connsiteX5793" fmla="*/ 1863348 w 6697347"/>
                                  <a:gd name="connsiteY5793" fmla="*/ 111629 h 1257300"/>
                                  <a:gd name="connsiteX5794" fmla="*/ 1869063 w 6697347"/>
                                  <a:gd name="connsiteY5794" fmla="*/ 116074 h 1257300"/>
                                  <a:gd name="connsiteX5795" fmla="*/ 1873508 w 6697347"/>
                                  <a:gd name="connsiteY5795" fmla="*/ 121789 h 1257300"/>
                                  <a:gd name="connsiteX5796" fmla="*/ 1874778 w 6697347"/>
                                  <a:gd name="connsiteY5796" fmla="*/ 129409 h 1257300"/>
                                  <a:gd name="connsiteX5797" fmla="*/ 1873508 w 6697347"/>
                                  <a:gd name="connsiteY5797" fmla="*/ 137029 h 1257300"/>
                                  <a:gd name="connsiteX5798" fmla="*/ 1869063 w 6697347"/>
                                  <a:gd name="connsiteY5798" fmla="*/ 142744 h 1257300"/>
                                  <a:gd name="connsiteX5799" fmla="*/ 1863348 w 6697347"/>
                                  <a:gd name="connsiteY5799" fmla="*/ 147189 h 1257300"/>
                                  <a:gd name="connsiteX5800" fmla="*/ 1855728 w 6697347"/>
                                  <a:gd name="connsiteY5800" fmla="*/ 148459 h 1257300"/>
                                  <a:gd name="connsiteX5801" fmla="*/ 1848743 w 6697347"/>
                                  <a:gd name="connsiteY5801" fmla="*/ 147189 h 1257300"/>
                                  <a:gd name="connsiteX5802" fmla="*/ 1842393 w 6697347"/>
                                  <a:gd name="connsiteY5802" fmla="*/ 142744 h 1257300"/>
                                  <a:gd name="connsiteX5803" fmla="*/ 1838583 w 6697347"/>
                                  <a:gd name="connsiteY5803" fmla="*/ 137029 h 1257300"/>
                                  <a:gd name="connsiteX5804" fmla="*/ 1836678 w 6697347"/>
                                  <a:gd name="connsiteY5804" fmla="*/ 129409 h 1257300"/>
                                  <a:gd name="connsiteX5805" fmla="*/ 1838583 w 6697347"/>
                                  <a:gd name="connsiteY5805" fmla="*/ 121789 h 1257300"/>
                                  <a:gd name="connsiteX5806" fmla="*/ 1842393 w 6697347"/>
                                  <a:gd name="connsiteY5806" fmla="*/ 116074 h 1257300"/>
                                  <a:gd name="connsiteX5807" fmla="*/ 1848743 w 6697347"/>
                                  <a:gd name="connsiteY5807" fmla="*/ 111629 h 1257300"/>
                                  <a:gd name="connsiteX5808" fmla="*/ 1742743 w 6697347"/>
                                  <a:gd name="connsiteY5808" fmla="*/ 110359 h 1257300"/>
                                  <a:gd name="connsiteX5809" fmla="*/ 1749728 w 6697347"/>
                                  <a:gd name="connsiteY5809" fmla="*/ 111629 h 1257300"/>
                                  <a:gd name="connsiteX5810" fmla="*/ 1756078 w 6697347"/>
                                  <a:gd name="connsiteY5810" fmla="*/ 116074 h 1257300"/>
                                  <a:gd name="connsiteX5811" fmla="*/ 1759888 w 6697347"/>
                                  <a:gd name="connsiteY5811" fmla="*/ 121789 h 1257300"/>
                                  <a:gd name="connsiteX5812" fmla="*/ 1761793 w 6697347"/>
                                  <a:gd name="connsiteY5812" fmla="*/ 129409 h 1257300"/>
                                  <a:gd name="connsiteX5813" fmla="*/ 1759888 w 6697347"/>
                                  <a:gd name="connsiteY5813" fmla="*/ 137029 h 1257300"/>
                                  <a:gd name="connsiteX5814" fmla="*/ 1756078 w 6697347"/>
                                  <a:gd name="connsiteY5814" fmla="*/ 142744 h 1257300"/>
                                  <a:gd name="connsiteX5815" fmla="*/ 1749728 w 6697347"/>
                                  <a:gd name="connsiteY5815" fmla="*/ 147189 h 1257300"/>
                                  <a:gd name="connsiteX5816" fmla="*/ 1742743 w 6697347"/>
                                  <a:gd name="connsiteY5816" fmla="*/ 148459 h 1257300"/>
                                  <a:gd name="connsiteX5817" fmla="*/ 1735123 w 6697347"/>
                                  <a:gd name="connsiteY5817" fmla="*/ 147189 h 1257300"/>
                                  <a:gd name="connsiteX5818" fmla="*/ 1728773 w 6697347"/>
                                  <a:gd name="connsiteY5818" fmla="*/ 142744 h 1257300"/>
                                  <a:gd name="connsiteX5819" fmla="*/ 1724963 w 6697347"/>
                                  <a:gd name="connsiteY5819" fmla="*/ 137029 h 1257300"/>
                                  <a:gd name="connsiteX5820" fmla="*/ 1723693 w 6697347"/>
                                  <a:gd name="connsiteY5820" fmla="*/ 129409 h 1257300"/>
                                  <a:gd name="connsiteX5821" fmla="*/ 1724963 w 6697347"/>
                                  <a:gd name="connsiteY5821" fmla="*/ 121789 h 1257300"/>
                                  <a:gd name="connsiteX5822" fmla="*/ 1728773 w 6697347"/>
                                  <a:gd name="connsiteY5822" fmla="*/ 116074 h 1257300"/>
                                  <a:gd name="connsiteX5823" fmla="*/ 1735123 w 6697347"/>
                                  <a:gd name="connsiteY5823" fmla="*/ 111629 h 1257300"/>
                                  <a:gd name="connsiteX5824" fmla="*/ 1627129 w 6697347"/>
                                  <a:gd name="connsiteY5824" fmla="*/ 110359 h 1257300"/>
                                  <a:gd name="connsiteX5825" fmla="*/ 1634749 w 6697347"/>
                                  <a:gd name="connsiteY5825" fmla="*/ 111629 h 1257300"/>
                                  <a:gd name="connsiteX5826" fmla="*/ 1640464 w 6697347"/>
                                  <a:gd name="connsiteY5826" fmla="*/ 116074 h 1257300"/>
                                  <a:gd name="connsiteX5827" fmla="*/ 1644909 w 6697347"/>
                                  <a:gd name="connsiteY5827" fmla="*/ 121789 h 1257300"/>
                                  <a:gd name="connsiteX5828" fmla="*/ 1646179 w 6697347"/>
                                  <a:gd name="connsiteY5828" fmla="*/ 129409 h 1257300"/>
                                  <a:gd name="connsiteX5829" fmla="*/ 1644909 w 6697347"/>
                                  <a:gd name="connsiteY5829" fmla="*/ 137029 h 1257300"/>
                                  <a:gd name="connsiteX5830" fmla="*/ 1640464 w 6697347"/>
                                  <a:gd name="connsiteY5830" fmla="*/ 142744 h 1257300"/>
                                  <a:gd name="connsiteX5831" fmla="*/ 1634749 w 6697347"/>
                                  <a:gd name="connsiteY5831" fmla="*/ 147189 h 1257300"/>
                                  <a:gd name="connsiteX5832" fmla="*/ 1627129 w 6697347"/>
                                  <a:gd name="connsiteY5832" fmla="*/ 148459 h 1257300"/>
                                  <a:gd name="connsiteX5833" fmla="*/ 1619509 w 6697347"/>
                                  <a:gd name="connsiteY5833" fmla="*/ 147189 h 1257300"/>
                                  <a:gd name="connsiteX5834" fmla="*/ 1613794 w 6697347"/>
                                  <a:gd name="connsiteY5834" fmla="*/ 142744 h 1257300"/>
                                  <a:gd name="connsiteX5835" fmla="*/ 1609349 w 6697347"/>
                                  <a:gd name="connsiteY5835" fmla="*/ 137029 h 1257300"/>
                                  <a:gd name="connsiteX5836" fmla="*/ 1608079 w 6697347"/>
                                  <a:gd name="connsiteY5836" fmla="*/ 129409 h 1257300"/>
                                  <a:gd name="connsiteX5837" fmla="*/ 1609349 w 6697347"/>
                                  <a:gd name="connsiteY5837" fmla="*/ 121789 h 1257300"/>
                                  <a:gd name="connsiteX5838" fmla="*/ 1613794 w 6697347"/>
                                  <a:gd name="connsiteY5838" fmla="*/ 116074 h 1257300"/>
                                  <a:gd name="connsiteX5839" fmla="*/ 1619509 w 6697347"/>
                                  <a:gd name="connsiteY5839" fmla="*/ 111629 h 1257300"/>
                                  <a:gd name="connsiteX5840" fmla="*/ 1511515 w 6697347"/>
                                  <a:gd name="connsiteY5840" fmla="*/ 110359 h 1257300"/>
                                  <a:gd name="connsiteX5841" fmla="*/ 1519135 w 6697347"/>
                                  <a:gd name="connsiteY5841" fmla="*/ 111629 h 1257300"/>
                                  <a:gd name="connsiteX5842" fmla="*/ 1524850 w 6697347"/>
                                  <a:gd name="connsiteY5842" fmla="*/ 116074 h 1257300"/>
                                  <a:gd name="connsiteX5843" fmla="*/ 1529295 w 6697347"/>
                                  <a:gd name="connsiteY5843" fmla="*/ 121789 h 1257300"/>
                                  <a:gd name="connsiteX5844" fmla="*/ 1530565 w 6697347"/>
                                  <a:gd name="connsiteY5844" fmla="*/ 129409 h 1257300"/>
                                  <a:gd name="connsiteX5845" fmla="*/ 1529295 w 6697347"/>
                                  <a:gd name="connsiteY5845" fmla="*/ 137029 h 1257300"/>
                                  <a:gd name="connsiteX5846" fmla="*/ 1524850 w 6697347"/>
                                  <a:gd name="connsiteY5846" fmla="*/ 142744 h 1257300"/>
                                  <a:gd name="connsiteX5847" fmla="*/ 1519135 w 6697347"/>
                                  <a:gd name="connsiteY5847" fmla="*/ 147189 h 1257300"/>
                                  <a:gd name="connsiteX5848" fmla="*/ 1511515 w 6697347"/>
                                  <a:gd name="connsiteY5848" fmla="*/ 148459 h 1257300"/>
                                  <a:gd name="connsiteX5849" fmla="*/ 1504530 w 6697347"/>
                                  <a:gd name="connsiteY5849" fmla="*/ 147189 h 1257300"/>
                                  <a:gd name="connsiteX5850" fmla="*/ 1498180 w 6697347"/>
                                  <a:gd name="connsiteY5850" fmla="*/ 142744 h 1257300"/>
                                  <a:gd name="connsiteX5851" fmla="*/ 1494370 w 6697347"/>
                                  <a:gd name="connsiteY5851" fmla="*/ 137029 h 1257300"/>
                                  <a:gd name="connsiteX5852" fmla="*/ 1492465 w 6697347"/>
                                  <a:gd name="connsiteY5852" fmla="*/ 129409 h 1257300"/>
                                  <a:gd name="connsiteX5853" fmla="*/ 1494370 w 6697347"/>
                                  <a:gd name="connsiteY5853" fmla="*/ 121789 h 1257300"/>
                                  <a:gd name="connsiteX5854" fmla="*/ 1498180 w 6697347"/>
                                  <a:gd name="connsiteY5854" fmla="*/ 116074 h 1257300"/>
                                  <a:gd name="connsiteX5855" fmla="*/ 1504530 w 6697347"/>
                                  <a:gd name="connsiteY5855" fmla="*/ 111629 h 1257300"/>
                                  <a:gd name="connsiteX5856" fmla="*/ 1398530 w 6697347"/>
                                  <a:gd name="connsiteY5856" fmla="*/ 110359 h 1257300"/>
                                  <a:gd name="connsiteX5857" fmla="*/ 1405515 w 6697347"/>
                                  <a:gd name="connsiteY5857" fmla="*/ 111629 h 1257300"/>
                                  <a:gd name="connsiteX5858" fmla="*/ 1411865 w 6697347"/>
                                  <a:gd name="connsiteY5858" fmla="*/ 116074 h 1257300"/>
                                  <a:gd name="connsiteX5859" fmla="*/ 1415675 w 6697347"/>
                                  <a:gd name="connsiteY5859" fmla="*/ 121789 h 1257300"/>
                                  <a:gd name="connsiteX5860" fmla="*/ 1417580 w 6697347"/>
                                  <a:gd name="connsiteY5860" fmla="*/ 129409 h 1257300"/>
                                  <a:gd name="connsiteX5861" fmla="*/ 1415675 w 6697347"/>
                                  <a:gd name="connsiteY5861" fmla="*/ 137029 h 1257300"/>
                                  <a:gd name="connsiteX5862" fmla="*/ 1411865 w 6697347"/>
                                  <a:gd name="connsiteY5862" fmla="*/ 142744 h 1257300"/>
                                  <a:gd name="connsiteX5863" fmla="*/ 1405515 w 6697347"/>
                                  <a:gd name="connsiteY5863" fmla="*/ 147189 h 1257300"/>
                                  <a:gd name="connsiteX5864" fmla="*/ 1398530 w 6697347"/>
                                  <a:gd name="connsiteY5864" fmla="*/ 148459 h 1257300"/>
                                  <a:gd name="connsiteX5865" fmla="*/ 1390910 w 6697347"/>
                                  <a:gd name="connsiteY5865" fmla="*/ 147189 h 1257300"/>
                                  <a:gd name="connsiteX5866" fmla="*/ 1384560 w 6697347"/>
                                  <a:gd name="connsiteY5866" fmla="*/ 142744 h 1257300"/>
                                  <a:gd name="connsiteX5867" fmla="*/ 1380750 w 6697347"/>
                                  <a:gd name="connsiteY5867" fmla="*/ 137029 h 1257300"/>
                                  <a:gd name="connsiteX5868" fmla="*/ 1379480 w 6697347"/>
                                  <a:gd name="connsiteY5868" fmla="*/ 129409 h 1257300"/>
                                  <a:gd name="connsiteX5869" fmla="*/ 1380750 w 6697347"/>
                                  <a:gd name="connsiteY5869" fmla="*/ 121789 h 1257300"/>
                                  <a:gd name="connsiteX5870" fmla="*/ 1384560 w 6697347"/>
                                  <a:gd name="connsiteY5870" fmla="*/ 116074 h 1257300"/>
                                  <a:gd name="connsiteX5871" fmla="*/ 1390910 w 6697347"/>
                                  <a:gd name="connsiteY5871" fmla="*/ 111629 h 1257300"/>
                                  <a:gd name="connsiteX5872" fmla="*/ 1282916 w 6697347"/>
                                  <a:gd name="connsiteY5872" fmla="*/ 110359 h 1257300"/>
                                  <a:gd name="connsiteX5873" fmla="*/ 1290536 w 6697347"/>
                                  <a:gd name="connsiteY5873" fmla="*/ 111629 h 1257300"/>
                                  <a:gd name="connsiteX5874" fmla="*/ 1296251 w 6697347"/>
                                  <a:gd name="connsiteY5874" fmla="*/ 116074 h 1257300"/>
                                  <a:gd name="connsiteX5875" fmla="*/ 1300061 w 6697347"/>
                                  <a:gd name="connsiteY5875" fmla="*/ 121789 h 1257300"/>
                                  <a:gd name="connsiteX5876" fmla="*/ 1301966 w 6697347"/>
                                  <a:gd name="connsiteY5876" fmla="*/ 129409 h 1257300"/>
                                  <a:gd name="connsiteX5877" fmla="*/ 1300061 w 6697347"/>
                                  <a:gd name="connsiteY5877" fmla="*/ 137029 h 1257300"/>
                                  <a:gd name="connsiteX5878" fmla="*/ 1296251 w 6697347"/>
                                  <a:gd name="connsiteY5878" fmla="*/ 142744 h 1257300"/>
                                  <a:gd name="connsiteX5879" fmla="*/ 1290536 w 6697347"/>
                                  <a:gd name="connsiteY5879" fmla="*/ 147189 h 1257300"/>
                                  <a:gd name="connsiteX5880" fmla="*/ 1282916 w 6697347"/>
                                  <a:gd name="connsiteY5880" fmla="*/ 148459 h 1257300"/>
                                  <a:gd name="connsiteX5881" fmla="*/ 1275296 w 6697347"/>
                                  <a:gd name="connsiteY5881" fmla="*/ 147189 h 1257300"/>
                                  <a:gd name="connsiteX5882" fmla="*/ 1269581 w 6697347"/>
                                  <a:gd name="connsiteY5882" fmla="*/ 142744 h 1257300"/>
                                  <a:gd name="connsiteX5883" fmla="*/ 1265136 w 6697347"/>
                                  <a:gd name="connsiteY5883" fmla="*/ 137029 h 1257300"/>
                                  <a:gd name="connsiteX5884" fmla="*/ 1263866 w 6697347"/>
                                  <a:gd name="connsiteY5884" fmla="*/ 129409 h 1257300"/>
                                  <a:gd name="connsiteX5885" fmla="*/ 1265136 w 6697347"/>
                                  <a:gd name="connsiteY5885" fmla="*/ 121789 h 1257300"/>
                                  <a:gd name="connsiteX5886" fmla="*/ 1269581 w 6697347"/>
                                  <a:gd name="connsiteY5886" fmla="*/ 116074 h 1257300"/>
                                  <a:gd name="connsiteX5887" fmla="*/ 1275296 w 6697347"/>
                                  <a:gd name="connsiteY5887" fmla="*/ 111629 h 1257300"/>
                                  <a:gd name="connsiteX5888" fmla="*/ 1167302 w 6697347"/>
                                  <a:gd name="connsiteY5888" fmla="*/ 110359 h 1257300"/>
                                  <a:gd name="connsiteX5889" fmla="*/ 1174922 w 6697347"/>
                                  <a:gd name="connsiteY5889" fmla="*/ 111629 h 1257300"/>
                                  <a:gd name="connsiteX5890" fmla="*/ 1180637 w 6697347"/>
                                  <a:gd name="connsiteY5890" fmla="*/ 116074 h 1257300"/>
                                  <a:gd name="connsiteX5891" fmla="*/ 1185082 w 6697347"/>
                                  <a:gd name="connsiteY5891" fmla="*/ 121789 h 1257300"/>
                                  <a:gd name="connsiteX5892" fmla="*/ 1186352 w 6697347"/>
                                  <a:gd name="connsiteY5892" fmla="*/ 129409 h 1257300"/>
                                  <a:gd name="connsiteX5893" fmla="*/ 1185082 w 6697347"/>
                                  <a:gd name="connsiteY5893" fmla="*/ 137029 h 1257300"/>
                                  <a:gd name="connsiteX5894" fmla="*/ 1180637 w 6697347"/>
                                  <a:gd name="connsiteY5894" fmla="*/ 142744 h 1257300"/>
                                  <a:gd name="connsiteX5895" fmla="*/ 1174922 w 6697347"/>
                                  <a:gd name="connsiteY5895" fmla="*/ 147189 h 1257300"/>
                                  <a:gd name="connsiteX5896" fmla="*/ 1167302 w 6697347"/>
                                  <a:gd name="connsiteY5896" fmla="*/ 148459 h 1257300"/>
                                  <a:gd name="connsiteX5897" fmla="*/ 1159682 w 6697347"/>
                                  <a:gd name="connsiteY5897" fmla="*/ 147189 h 1257300"/>
                                  <a:gd name="connsiteX5898" fmla="*/ 1153967 w 6697347"/>
                                  <a:gd name="connsiteY5898" fmla="*/ 142744 h 1257300"/>
                                  <a:gd name="connsiteX5899" fmla="*/ 1150157 w 6697347"/>
                                  <a:gd name="connsiteY5899" fmla="*/ 137029 h 1257300"/>
                                  <a:gd name="connsiteX5900" fmla="*/ 1148252 w 6697347"/>
                                  <a:gd name="connsiteY5900" fmla="*/ 129409 h 1257300"/>
                                  <a:gd name="connsiteX5901" fmla="*/ 1150157 w 6697347"/>
                                  <a:gd name="connsiteY5901" fmla="*/ 121789 h 1257300"/>
                                  <a:gd name="connsiteX5902" fmla="*/ 1153967 w 6697347"/>
                                  <a:gd name="connsiteY5902" fmla="*/ 116074 h 1257300"/>
                                  <a:gd name="connsiteX5903" fmla="*/ 1159682 w 6697347"/>
                                  <a:gd name="connsiteY5903" fmla="*/ 111629 h 1257300"/>
                                  <a:gd name="connsiteX5904" fmla="*/ 1051689 w 6697347"/>
                                  <a:gd name="connsiteY5904" fmla="*/ 110359 h 1257300"/>
                                  <a:gd name="connsiteX5905" fmla="*/ 1059309 w 6697347"/>
                                  <a:gd name="connsiteY5905" fmla="*/ 111629 h 1257300"/>
                                  <a:gd name="connsiteX5906" fmla="*/ 1065659 w 6697347"/>
                                  <a:gd name="connsiteY5906" fmla="*/ 116074 h 1257300"/>
                                  <a:gd name="connsiteX5907" fmla="*/ 1069469 w 6697347"/>
                                  <a:gd name="connsiteY5907" fmla="*/ 121789 h 1257300"/>
                                  <a:gd name="connsiteX5908" fmla="*/ 1070739 w 6697347"/>
                                  <a:gd name="connsiteY5908" fmla="*/ 129409 h 1257300"/>
                                  <a:gd name="connsiteX5909" fmla="*/ 1069469 w 6697347"/>
                                  <a:gd name="connsiteY5909" fmla="*/ 137029 h 1257300"/>
                                  <a:gd name="connsiteX5910" fmla="*/ 1065659 w 6697347"/>
                                  <a:gd name="connsiteY5910" fmla="*/ 142744 h 1257300"/>
                                  <a:gd name="connsiteX5911" fmla="*/ 1059309 w 6697347"/>
                                  <a:gd name="connsiteY5911" fmla="*/ 147189 h 1257300"/>
                                  <a:gd name="connsiteX5912" fmla="*/ 1051689 w 6697347"/>
                                  <a:gd name="connsiteY5912" fmla="*/ 148459 h 1257300"/>
                                  <a:gd name="connsiteX5913" fmla="*/ 1044704 w 6697347"/>
                                  <a:gd name="connsiteY5913" fmla="*/ 147189 h 1257300"/>
                                  <a:gd name="connsiteX5914" fmla="*/ 1038354 w 6697347"/>
                                  <a:gd name="connsiteY5914" fmla="*/ 142744 h 1257300"/>
                                  <a:gd name="connsiteX5915" fmla="*/ 1034544 w 6697347"/>
                                  <a:gd name="connsiteY5915" fmla="*/ 137029 h 1257300"/>
                                  <a:gd name="connsiteX5916" fmla="*/ 1032639 w 6697347"/>
                                  <a:gd name="connsiteY5916" fmla="*/ 129409 h 1257300"/>
                                  <a:gd name="connsiteX5917" fmla="*/ 1034544 w 6697347"/>
                                  <a:gd name="connsiteY5917" fmla="*/ 121789 h 1257300"/>
                                  <a:gd name="connsiteX5918" fmla="*/ 1038354 w 6697347"/>
                                  <a:gd name="connsiteY5918" fmla="*/ 116074 h 1257300"/>
                                  <a:gd name="connsiteX5919" fmla="*/ 1044704 w 6697347"/>
                                  <a:gd name="connsiteY5919" fmla="*/ 111629 h 1257300"/>
                                  <a:gd name="connsiteX5920" fmla="*/ 938703 w 6697347"/>
                                  <a:gd name="connsiteY5920" fmla="*/ 110359 h 1257300"/>
                                  <a:gd name="connsiteX5921" fmla="*/ 945688 w 6697347"/>
                                  <a:gd name="connsiteY5921" fmla="*/ 111629 h 1257300"/>
                                  <a:gd name="connsiteX5922" fmla="*/ 952038 w 6697347"/>
                                  <a:gd name="connsiteY5922" fmla="*/ 116074 h 1257300"/>
                                  <a:gd name="connsiteX5923" fmla="*/ 955848 w 6697347"/>
                                  <a:gd name="connsiteY5923" fmla="*/ 121789 h 1257300"/>
                                  <a:gd name="connsiteX5924" fmla="*/ 957753 w 6697347"/>
                                  <a:gd name="connsiteY5924" fmla="*/ 129409 h 1257300"/>
                                  <a:gd name="connsiteX5925" fmla="*/ 955848 w 6697347"/>
                                  <a:gd name="connsiteY5925" fmla="*/ 137029 h 1257300"/>
                                  <a:gd name="connsiteX5926" fmla="*/ 952038 w 6697347"/>
                                  <a:gd name="connsiteY5926" fmla="*/ 142744 h 1257300"/>
                                  <a:gd name="connsiteX5927" fmla="*/ 945688 w 6697347"/>
                                  <a:gd name="connsiteY5927" fmla="*/ 147189 h 1257300"/>
                                  <a:gd name="connsiteX5928" fmla="*/ 938703 w 6697347"/>
                                  <a:gd name="connsiteY5928" fmla="*/ 148459 h 1257300"/>
                                  <a:gd name="connsiteX5929" fmla="*/ 931083 w 6697347"/>
                                  <a:gd name="connsiteY5929" fmla="*/ 147189 h 1257300"/>
                                  <a:gd name="connsiteX5930" fmla="*/ 925368 w 6697347"/>
                                  <a:gd name="connsiteY5930" fmla="*/ 142744 h 1257300"/>
                                  <a:gd name="connsiteX5931" fmla="*/ 920923 w 6697347"/>
                                  <a:gd name="connsiteY5931" fmla="*/ 137029 h 1257300"/>
                                  <a:gd name="connsiteX5932" fmla="*/ 919653 w 6697347"/>
                                  <a:gd name="connsiteY5932" fmla="*/ 129409 h 1257300"/>
                                  <a:gd name="connsiteX5933" fmla="*/ 920923 w 6697347"/>
                                  <a:gd name="connsiteY5933" fmla="*/ 121789 h 1257300"/>
                                  <a:gd name="connsiteX5934" fmla="*/ 925368 w 6697347"/>
                                  <a:gd name="connsiteY5934" fmla="*/ 116074 h 1257300"/>
                                  <a:gd name="connsiteX5935" fmla="*/ 931083 w 6697347"/>
                                  <a:gd name="connsiteY5935" fmla="*/ 111629 h 1257300"/>
                                  <a:gd name="connsiteX5936" fmla="*/ 823090 w 6697347"/>
                                  <a:gd name="connsiteY5936" fmla="*/ 110359 h 1257300"/>
                                  <a:gd name="connsiteX5937" fmla="*/ 830710 w 6697347"/>
                                  <a:gd name="connsiteY5937" fmla="*/ 111629 h 1257300"/>
                                  <a:gd name="connsiteX5938" fmla="*/ 836425 w 6697347"/>
                                  <a:gd name="connsiteY5938" fmla="*/ 116074 h 1257300"/>
                                  <a:gd name="connsiteX5939" fmla="*/ 840870 w 6697347"/>
                                  <a:gd name="connsiteY5939" fmla="*/ 121789 h 1257300"/>
                                  <a:gd name="connsiteX5940" fmla="*/ 842140 w 6697347"/>
                                  <a:gd name="connsiteY5940" fmla="*/ 129409 h 1257300"/>
                                  <a:gd name="connsiteX5941" fmla="*/ 840870 w 6697347"/>
                                  <a:gd name="connsiteY5941" fmla="*/ 137029 h 1257300"/>
                                  <a:gd name="connsiteX5942" fmla="*/ 836425 w 6697347"/>
                                  <a:gd name="connsiteY5942" fmla="*/ 142744 h 1257300"/>
                                  <a:gd name="connsiteX5943" fmla="*/ 830710 w 6697347"/>
                                  <a:gd name="connsiteY5943" fmla="*/ 147189 h 1257300"/>
                                  <a:gd name="connsiteX5944" fmla="*/ 823090 w 6697347"/>
                                  <a:gd name="connsiteY5944" fmla="*/ 148459 h 1257300"/>
                                  <a:gd name="connsiteX5945" fmla="*/ 815470 w 6697347"/>
                                  <a:gd name="connsiteY5945" fmla="*/ 147189 h 1257300"/>
                                  <a:gd name="connsiteX5946" fmla="*/ 809755 w 6697347"/>
                                  <a:gd name="connsiteY5946" fmla="*/ 142744 h 1257300"/>
                                  <a:gd name="connsiteX5947" fmla="*/ 805310 w 6697347"/>
                                  <a:gd name="connsiteY5947" fmla="*/ 137029 h 1257300"/>
                                  <a:gd name="connsiteX5948" fmla="*/ 804040 w 6697347"/>
                                  <a:gd name="connsiteY5948" fmla="*/ 129409 h 1257300"/>
                                  <a:gd name="connsiteX5949" fmla="*/ 805310 w 6697347"/>
                                  <a:gd name="connsiteY5949" fmla="*/ 121789 h 1257300"/>
                                  <a:gd name="connsiteX5950" fmla="*/ 809755 w 6697347"/>
                                  <a:gd name="connsiteY5950" fmla="*/ 116074 h 1257300"/>
                                  <a:gd name="connsiteX5951" fmla="*/ 815470 w 6697347"/>
                                  <a:gd name="connsiteY5951" fmla="*/ 111629 h 1257300"/>
                                  <a:gd name="connsiteX5952" fmla="*/ 707476 w 6697347"/>
                                  <a:gd name="connsiteY5952" fmla="*/ 110359 h 1257300"/>
                                  <a:gd name="connsiteX5953" fmla="*/ 715096 w 6697347"/>
                                  <a:gd name="connsiteY5953" fmla="*/ 111629 h 1257300"/>
                                  <a:gd name="connsiteX5954" fmla="*/ 721446 w 6697347"/>
                                  <a:gd name="connsiteY5954" fmla="*/ 116074 h 1257300"/>
                                  <a:gd name="connsiteX5955" fmla="*/ 725256 w 6697347"/>
                                  <a:gd name="connsiteY5955" fmla="*/ 121789 h 1257300"/>
                                  <a:gd name="connsiteX5956" fmla="*/ 726526 w 6697347"/>
                                  <a:gd name="connsiteY5956" fmla="*/ 129409 h 1257300"/>
                                  <a:gd name="connsiteX5957" fmla="*/ 725256 w 6697347"/>
                                  <a:gd name="connsiteY5957" fmla="*/ 137029 h 1257300"/>
                                  <a:gd name="connsiteX5958" fmla="*/ 721446 w 6697347"/>
                                  <a:gd name="connsiteY5958" fmla="*/ 142744 h 1257300"/>
                                  <a:gd name="connsiteX5959" fmla="*/ 715096 w 6697347"/>
                                  <a:gd name="connsiteY5959" fmla="*/ 147189 h 1257300"/>
                                  <a:gd name="connsiteX5960" fmla="*/ 707476 w 6697347"/>
                                  <a:gd name="connsiteY5960" fmla="*/ 148459 h 1257300"/>
                                  <a:gd name="connsiteX5961" fmla="*/ 700491 w 6697347"/>
                                  <a:gd name="connsiteY5961" fmla="*/ 147189 h 1257300"/>
                                  <a:gd name="connsiteX5962" fmla="*/ 694141 w 6697347"/>
                                  <a:gd name="connsiteY5962" fmla="*/ 142744 h 1257300"/>
                                  <a:gd name="connsiteX5963" fmla="*/ 690331 w 6697347"/>
                                  <a:gd name="connsiteY5963" fmla="*/ 137029 h 1257300"/>
                                  <a:gd name="connsiteX5964" fmla="*/ 688426 w 6697347"/>
                                  <a:gd name="connsiteY5964" fmla="*/ 129409 h 1257300"/>
                                  <a:gd name="connsiteX5965" fmla="*/ 690331 w 6697347"/>
                                  <a:gd name="connsiteY5965" fmla="*/ 121789 h 1257300"/>
                                  <a:gd name="connsiteX5966" fmla="*/ 694141 w 6697347"/>
                                  <a:gd name="connsiteY5966" fmla="*/ 116074 h 1257300"/>
                                  <a:gd name="connsiteX5967" fmla="*/ 700491 w 6697347"/>
                                  <a:gd name="connsiteY5967" fmla="*/ 111629 h 1257300"/>
                                  <a:gd name="connsiteX5968" fmla="*/ 594490 w 6697347"/>
                                  <a:gd name="connsiteY5968" fmla="*/ 110359 h 1257300"/>
                                  <a:gd name="connsiteX5969" fmla="*/ 601475 w 6697347"/>
                                  <a:gd name="connsiteY5969" fmla="*/ 111629 h 1257300"/>
                                  <a:gd name="connsiteX5970" fmla="*/ 607825 w 6697347"/>
                                  <a:gd name="connsiteY5970" fmla="*/ 116074 h 1257300"/>
                                  <a:gd name="connsiteX5971" fmla="*/ 611635 w 6697347"/>
                                  <a:gd name="connsiteY5971" fmla="*/ 121789 h 1257300"/>
                                  <a:gd name="connsiteX5972" fmla="*/ 613540 w 6697347"/>
                                  <a:gd name="connsiteY5972" fmla="*/ 129409 h 1257300"/>
                                  <a:gd name="connsiteX5973" fmla="*/ 611635 w 6697347"/>
                                  <a:gd name="connsiteY5973" fmla="*/ 137029 h 1257300"/>
                                  <a:gd name="connsiteX5974" fmla="*/ 607825 w 6697347"/>
                                  <a:gd name="connsiteY5974" fmla="*/ 142744 h 1257300"/>
                                  <a:gd name="connsiteX5975" fmla="*/ 601475 w 6697347"/>
                                  <a:gd name="connsiteY5975" fmla="*/ 147189 h 1257300"/>
                                  <a:gd name="connsiteX5976" fmla="*/ 594490 w 6697347"/>
                                  <a:gd name="connsiteY5976" fmla="*/ 148459 h 1257300"/>
                                  <a:gd name="connsiteX5977" fmla="*/ 586870 w 6697347"/>
                                  <a:gd name="connsiteY5977" fmla="*/ 147189 h 1257300"/>
                                  <a:gd name="connsiteX5978" fmla="*/ 581155 w 6697347"/>
                                  <a:gd name="connsiteY5978" fmla="*/ 142744 h 1257300"/>
                                  <a:gd name="connsiteX5979" fmla="*/ 576710 w 6697347"/>
                                  <a:gd name="connsiteY5979" fmla="*/ 137029 h 1257300"/>
                                  <a:gd name="connsiteX5980" fmla="*/ 575440 w 6697347"/>
                                  <a:gd name="connsiteY5980" fmla="*/ 129409 h 1257300"/>
                                  <a:gd name="connsiteX5981" fmla="*/ 576710 w 6697347"/>
                                  <a:gd name="connsiteY5981" fmla="*/ 121789 h 1257300"/>
                                  <a:gd name="connsiteX5982" fmla="*/ 581155 w 6697347"/>
                                  <a:gd name="connsiteY5982" fmla="*/ 116074 h 1257300"/>
                                  <a:gd name="connsiteX5983" fmla="*/ 586870 w 6697347"/>
                                  <a:gd name="connsiteY5983" fmla="*/ 111629 h 1257300"/>
                                  <a:gd name="connsiteX5984" fmla="*/ 478877 w 6697347"/>
                                  <a:gd name="connsiteY5984" fmla="*/ 110359 h 1257300"/>
                                  <a:gd name="connsiteX5985" fmla="*/ 486497 w 6697347"/>
                                  <a:gd name="connsiteY5985" fmla="*/ 111629 h 1257300"/>
                                  <a:gd name="connsiteX5986" fmla="*/ 492212 w 6697347"/>
                                  <a:gd name="connsiteY5986" fmla="*/ 116074 h 1257300"/>
                                  <a:gd name="connsiteX5987" fmla="*/ 496657 w 6697347"/>
                                  <a:gd name="connsiteY5987" fmla="*/ 121789 h 1257300"/>
                                  <a:gd name="connsiteX5988" fmla="*/ 497927 w 6697347"/>
                                  <a:gd name="connsiteY5988" fmla="*/ 129409 h 1257300"/>
                                  <a:gd name="connsiteX5989" fmla="*/ 496657 w 6697347"/>
                                  <a:gd name="connsiteY5989" fmla="*/ 137029 h 1257300"/>
                                  <a:gd name="connsiteX5990" fmla="*/ 492212 w 6697347"/>
                                  <a:gd name="connsiteY5990" fmla="*/ 142744 h 1257300"/>
                                  <a:gd name="connsiteX5991" fmla="*/ 486497 w 6697347"/>
                                  <a:gd name="connsiteY5991" fmla="*/ 147189 h 1257300"/>
                                  <a:gd name="connsiteX5992" fmla="*/ 478877 w 6697347"/>
                                  <a:gd name="connsiteY5992" fmla="*/ 148459 h 1257300"/>
                                  <a:gd name="connsiteX5993" fmla="*/ 471257 w 6697347"/>
                                  <a:gd name="connsiteY5993" fmla="*/ 147189 h 1257300"/>
                                  <a:gd name="connsiteX5994" fmla="*/ 465542 w 6697347"/>
                                  <a:gd name="connsiteY5994" fmla="*/ 142744 h 1257300"/>
                                  <a:gd name="connsiteX5995" fmla="*/ 461097 w 6697347"/>
                                  <a:gd name="connsiteY5995" fmla="*/ 137029 h 1257300"/>
                                  <a:gd name="connsiteX5996" fmla="*/ 459827 w 6697347"/>
                                  <a:gd name="connsiteY5996" fmla="*/ 129409 h 1257300"/>
                                  <a:gd name="connsiteX5997" fmla="*/ 461097 w 6697347"/>
                                  <a:gd name="connsiteY5997" fmla="*/ 121789 h 1257300"/>
                                  <a:gd name="connsiteX5998" fmla="*/ 465542 w 6697347"/>
                                  <a:gd name="connsiteY5998" fmla="*/ 116074 h 1257300"/>
                                  <a:gd name="connsiteX5999" fmla="*/ 471257 w 6697347"/>
                                  <a:gd name="connsiteY5999" fmla="*/ 111629 h 1257300"/>
                                  <a:gd name="connsiteX6000" fmla="*/ 363263 w 6697347"/>
                                  <a:gd name="connsiteY6000" fmla="*/ 110359 h 1257300"/>
                                  <a:gd name="connsiteX6001" fmla="*/ 370883 w 6697347"/>
                                  <a:gd name="connsiteY6001" fmla="*/ 111629 h 1257300"/>
                                  <a:gd name="connsiteX6002" fmla="*/ 377233 w 6697347"/>
                                  <a:gd name="connsiteY6002" fmla="*/ 116074 h 1257300"/>
                                  <a:gd name="connsiteX6003" fmla="*/ 381043 w 6697347"/>
                                  <a:gd name="connsiteY6003" fmla="*/ 121789 h 1257300"/>
                                  <a:gd name="connsiteX6004" fmla="*/ 382313 w 6697347"/>
                                  <a:gd name="connsiteY6004" fmla="*/ 129409 h 1257300"/>
                                  <a:gd name="connsiteX6005" fmla="*/ 381043 w 6697347"/>
                                  <a:gd name="connsiteY6005" fmla="*/ 137029 h 1257300"/>
                                  <a:gd name="connsiteX6006" fmla="*/ 377233 w 6697347"/>
                                  <a:gd name="connsiteY6006" fmla="*/ 142744 h 1257300"/>
                                  <a:gd name="connsiteX6007" fmla="*/ 370883 w 6697347"/>
                                  <a:gd name="connsiteY6007" fmla="*/ 147189 h 1257300"/>
                                  <a:gd name="connsiteX6008" fmla="*/ 363263 w 6697347"/>
                                  <a:gd name="connsiteY6008" fmla="*/ 148459 h 1257300"/>
                                  <a:gd name="connsiteX6009" fmla="*/ 356278 w 6697347"/>
                                  <a:gd name="connsiteY6009" fmla="*/ 147189 h 1257300"/>
                                  <a:gd name="connsiteX6010" fmla="*/ 349928 w 6697347"/>
                                  <a:gd name="connsiteY6010" fmla="*/ 142744 h 1257300"/>
                                  <a:gd name="connsiteX6011" fmla="*/ 346118 w 6697347"/>
                                  <a:gd name="connsiteY6011" fmla="*/ 137029 h 1257300"/>
                                  <a:gd name="connsiteX6012" fmla="*/ 344213 w 6697347"/>
                                  <a:gd name="connsiteY6012" fmla="*/ 129409 h 1257300"/>
                                  <a:gd name="connsiteX6013" fmla="*/ 346118 w 6697347"/>
                                  <a:gd name="connsiteY6013" fmla="*/ 121789 h 1257300"/>
                                  <a:gd name="connsiteX6014" fmla="*/ 349928 w 6697347"/>
                                  <a:gd name="connsiteY6014" fmla="*/ 116074 h 1257300"/>
                                  <a:gd name="connsiteX6015" fmla="*/ 356278 w 6697347"/>
                                  <a:gd name="connsiteY6015" fmla="*/ 111629 h 1257300"/>
                                  <a:gd name="connsiteX6016" fmla="*/ 250277 w 6697347"/>
                                  <a:gd name="connsiteY6016" fmla="*/ 110359 h 1257300"/>
                                  <a:gd name="connsiteX6017" fmla="*/ 257262 w 6697347"/>
                                  <a:gd name="connsiteY6017" fmla="*/ 111629 h 1257300"/>
                                  <a:gd name="connsiteX6018" fmla="*/ 263612 w 6697347"/>
                                  <a:gd name="connsiteY6018" fmla="*/ 116074 h 1257300"/>
                                  <a:gd name="connsiteX6019" fmla="*/ 267422 w 6697347"/>
                                  <a:gd name="connsiteY6019" fmla="*/ 121789 h 1257300"/>
                                  <a:gd name="connsiteX6020" fmla="*/ 269327 w 6697347"/>
                                  <a:gd name="connsiteY6020" fmla="*/ 129409 h 1257300"/>
                                  <a:gd name="connsiteX6021" fmla="*/ 267422 w 6697347"/>
                                  <a:gd name="connsiteY6021" fmla="*/ 137029 h 1257300"/>
                                  <a:gd name="connsiteX6022" fmla="*/ 263612 w 6697347"/>
                                  <a:gd name="connsiteY6022" fmla="*/ 142744 h 1257300"/>
                                  <a:gd name="connsiteX6023" fmla="*/ 257262 w 6697347"/>
                                  <a:gd name="connsiteY6023" fmla="*/ 147189 h 1257300"/>
                                  <a:gd name="connsiteX6024" fmla="*/ 250277 w 6697347"/>
                                  <a:gd name="connsiteY6024" fmla="*/ 148459 h 1257300"/>
                                  <a:gd name="connsiteX6025" fmla="*/ 242657 w 6697347"/>
                                  <a:gd name="connsiteY6025" fmla="*/ 147189 h 1257300"/>
                                  <a:gd name="connsiteX6026" fmla="*/ 236942 w 6697347"/>
                                  <a:gd name="connsiteY6026" fmla="*/ 142744 h 1257300"/>
                                  <a:gd name="connsiteX6027" fmla="*/ 232497 w 6697347"/>
                                  <a:gd name="connsiteY6027" fmla="*/ 137029 h 1257300"/>
                                  <a:gd name="connsiteX6028" fmla="*/ 231227 w 6697347"/>
                                  <a:gd name="connsiteY6028" fmla="*/ 129409 h 1257300"/>
                                  <a:gd name="connsiteX6029" fmla="*/ 232497 w 6697347"/>
                                  <a:gd name="connsiteY6029" fmla="*/ 121789 h 1257300"/>
                                  <a:gd name="connsiteX6030" fmla="*/ 236942 w 6697347"/>
                                  <a:gd name="connsiteY6030" fmla="*/ 116074 h 1257300"/>
                                  <a:gd name="connsiteX6031" fmla="*/ 242657 w 6697347"/>
                                  <a:gd name="connsiteY6031" fmla="*/ 111629 h 1257300"/>
                                  <a:gd name="connsiteX6032" fmla="*/ 134664 w 6697347"/>
                                  <a:gd name="connsiteY6032" fmla="*/ 110359 h 1257300"/>
                                  <a:gd name="connsiteX6033" fmla="*/ 142284 w 6697347"/>
                                  <a:gd name="connsiteY6033" fmla="*/ 111629 h 1257300"/>
                                  <a:gd name="connsiteX6034" fmla="*/ 147999 w 6697347"/>
                                  <a:gd name="connsiteY6034" fmla="*/ 116074 h 1257300"/>
                                  <a:gd name="connsiteX6035" fmla="*/ 152444 w 6697347"/>
                                  <a:gd name="connsiteY6035" fmla="*/ 121789 h 1257300"/>
                                  <a:gd name="connsiteX6036" fmla="*/ 153714 w 6697347"/>
                                  <a:gd name="connsiteY6036" fmla="*/ 129409 h 1257300"/>
                                  <a:gd name="connsiteX6037" fmla="*/ 152444 w 6697347"/>
                                  <a:gd name="connsiteY6037" fmla="*/ 137029 h 1257300"/>
                                  <a:gd name="connsiteX6038" fmla="*/ 147999 w 6697347"/>
                                  <a:gd name="connsiteY6038" fmla="*/ 142744 h 1257300"/>
                                  <a:gd name="connsiteX6039" fmla="*/ 142284 w 6697347"/>
                                  <a:gd name="connsiteY6039" fmla="*/ 147189 h 1257300"/>
                                  <a:gd name="connsiteX6040" fmla="*/ 134664 w 6697347"/>
                                  <a:gd name="connsiteY6040" fmla="*/ 148459 h 1257300"/>
                                  <a:gd name="connsiteX6041" fmla="*/ 127044 w 6697347"/>
                                  <a:gd name="connsiteY6041" fmla="*/ 147189 h 1257300"/>
                                  <a:gd name="connsiteX6042" fmla="*/ 121329 w 6697347"/>
                                  <a:gd name="connsiteY6042" fmla="*/ 142744 h 1257300"/>
                                  <a:gd name="connsiteX6043" fmla="*/ 116884 w 6697347"/>
                                  <a:gd name="connsiteY6043" fmla="*/ 137029 h 1257300"/>
                                  <a:gd name="connsiteX6044" fmla="*/ 115614 w 6697347"/>
                                  <a:gd name="connsiteY6044" fmla="*/ 129409 h 1257300"/>
                                  <a:gd name="connsiteX6045" fmla="*/ 116884 w 6697347"/>
                                  <a:gd name="connsiteY6045" fmla="*/ 121789 h 1257300"/>
                                  <a:gd name="connsiteX6046" fmla="*/ 121329 w 6697347"/>
                                  <a:gd name="connsiteY6046" fmla="*/ 116074 h 1257300"/>
                                  <a:gd name="connsiteX6047" fmla="*/ 127044 w 6697347"/>
                                  <a:gd name="connsiteY6047" fmla="*/ 111629 h 1257300"/>
                                  <a:gd name="connsiteX6048" fmla="*/ 19050 w 6697347"/>
                                  <a:gd name="connsiteY6048" fmla="*/ 110359 h 1257300"/>
                                  <a:gd name="connsiteX6049" fmla="*/ 26670 w 6697347"/>
                                  <a:gd name="connsiteY6049" fmla="*/ 111629 h 1257300"/>
                                  <a:gd name="connsiteX6050" fmla="*/ 33020 w 6697347"/>
                                  <a:gd name="connsiteY6050" fmla="*/ 116074 h 1257300"/>
                                  <a:gd name="connsiteX6051" fmla="*/ 36830 w 6697347"/>
                                  <a:gd name="connsiteY6051" fmla="*/ 121789 h 1257300"/>
                                  <a:gd name="connsiteX6052" fmla="*/ 38100 w 6697347"/>
                                  <a:gd name="connsiteY6052" fmla="*/ 129409 h 1257300"/>
                                  <a:gd name="connsiteX6053" fmla="*/ 36830 w 6697347"/>
                                  <a:gd name="connsiteY6053" fmla="*/ 137029 h 1257300"/>
                                  <a:gd name="connsiteX6054" fmla="*/ 33020 w 6697347"/>
                                  <a:gd name="connsiteY6054" fmla="*/ 142744 h 1257300"/>
                                  <a:gd name="connsiteX6055" fmla="*/ 26670 w 6697347"/>
                                  <a:gd name="connsiteY6055" fmla="*/ 147189 h 1257300"/>
                                  <a:gd name="connsiteX6056" fmla="*/ 19050 w 6697347"/>
                                  <a:gd name="connsiteY6056" fmla="*/ 148459 h 1257300"/>
                                  <a:gd name="connsiteX6057" fmla="*/ 12065 w 6697347"/>
                                  <a:gd name="connsiteY6057" fmla="*/ 147189 h 1257300"/>
                                  <a:gd name="connsiteX6058" fmla="*/ 5715 w 6697347"/>
                                  <a:gd name="connsiteY6058" fmla="*/ 142744 h 1257300"/>
                                  <a:gd name="connsiteX6059" fmla="*/ 1905 w 6697347"/>
                                  <a:gd name="connsiteY6059" fmla="*/ 137029 h 1257300"/>
                                  <a:gd name="connsiteX6060" fmla="*/ 0 w 6697347"/>
                                  <a:gd name="connsiteY6060" fmla="*/ 129409 h 1257300"/>
                                  <a:gd name="connsiteX6061" fmla="*/ 1905 w 6697347"/>
                                  <a:gd name="connsiteY6061" fmla="*/ 121789 h 1257300"/>
                                  <a:gd name="connsiteX6062" fmla="*/ 5715 w 6697347"/>
                                  <a:gd name="connsiteY6062" fmla="*/ 116074 h 1257300"/>
                                  <a:gd name="connsiteX6063" fmla="*/ 12065 w 6697347"/>
                                  <a:gd name="connsiteY6063" fmla="*/ 111629 h 1257300"/>
                                  <a:gd name="connsiteX6064" fmla="*/ 6673042 w 6697347"/>
                                  <a:gd name="connsiteY6064" fmla="*/ 0 h 1257300"/>
                                  <a:gd name="connsiteX6065" fmla="*/ 6680027 w 6697347"/>
                                  <a:gd name="connsiteY6065" fmla="*/ 1270 h 1257300"/>
                                  <a:gd name="connsiteX6066" fmla="*/ 6686377 w 6697347"/>
                                  <a:gd name="connsiteY6066" fmla="*/ 5715 h 1257300"/>
                                  <a:gd name="connsiteX6067" fmla="*/ 6690187 w 6697347"/>
                                  <a:gd name="connsiteY6067" fmla="*/ 11430 h 1257300"/>
                                  <a:gd name="connsiteX6068" fmla="*/ 6692092 w 6697347"/>
                                  <a:gd name="connsiteY6068" fmla="*/ 19050 h 1257300"/>
                                  <a:gd name="connsiteX6069" fmla="*/ 6690187 w 6697347"/>
                                  <a:gd name="connsiteY6069" fmla="*/ 26670 h 1257300"/>
                                  <a:gd name="connsiteX6070" fmla="*/ 6686377 w 6697347"/>
                                  <a:gd name="connsiteY6070" fmla="*/ 32385 h 1257300"/>
                                  <a:gd name="connsiteX6071" fmla="*/ 6680027 w 6697347"/>
                                  <a:gd name="connsiteY6071" fmla="*/ 36830 h 1257300"/>
                                  <a:gd name="connsiteX6072" fmla="*/ 6673042 w 6697347"/>
                                  <a:gd name="connsiteY6072" fmla="*/ 38100 h 1257300"/>
                                  <a:gd name="connsiteX6073" fmla="*/ 6665422 w 6697347"/>
                                  <a:gd name="connsiteY6073" fmla="*/ 36830 h 1257300"/>
                                  <a:gd name="connsiteX6074" fmla="*/ 6659072 w 6697347"/>
                                  <a:gd name="connsiteY6074" fmla="*/ 32385 h 1257300"/>
                                  <a:gd name="connsiteX6075" fmla="*/ 6655262 w 6697347"/>
                                  <a:gd name="connsiteY6075" fmla="*/ 26670 h 1257300"/>
                                  <a:gd name="connsiteX6076" fmla="*/ 6653992 w 6697347"/>
                                  <a:gd name="connsiteY6076" fmla="*/ 19050 h 1257300"/>
                                  <a:gd name="connsiteX6077" fmla="*/ 6655262 w 6697347"/>
                                  <a:gd name="connsiteY6077" fmla="*/ 11430 h 1257300"/>
                                  <a:gd name="connsiteX6078" fmla="*/ 6659072 w 6697347"/>
                                  <a:gd name="connsiteY6078" fmla="*/ 5715 h 1257300"/>
                                  <a:gd name="connsiteX6079" fmla="*/ 6665422 w 6697347"/>
                                  <a:gd name="connsiteY6079" fmla="*/ 1270 h 1257300"/>
                                  <a:gd name="connsiteX6080" fmla="*/ 6557428 w 6697347"/>
                                  <a:gd name="connsiteY6080" fmla="*/ 0 h 1257300"/>
                                  <a:gd name="connsiteX6081" fmla="*/ 6565048 w 6697347"/>
                                  <a:gd name="connsiteY6081" fmla="*/ 1270 h 1257300"/>
                                  <a:gd name="connsiteX6082" fmla="*/ 6570763 w 6697347"/>
                                  <a:gd name="connsiteY6082" fmla="*/ 5715 h 1257300"/>
                                  <a:gd name="connsiteX6083" fmla="*/ 6575208 w 6697347"/>
                                  <a:gd name="connsiteY6083" fmla="*/ 11430 h 1257300"/>
                                  <a:gd name="connsiteX6084" fmla="*/ 6576478 w 6697347"/>
                                  <a:gd name="connsiteY6084" fmla="*/ 19050 h 1257300"/>
                                  <a:gd name="connsiteX6085" fmla="*/ 6575208 w 6697347"/>
                                  <a:gd name="connsiteY6085" fmla="*/ 26670 h 1257300"/>
                                  <a:gd name="connsiteX6086" fmla="*/ 6570763 w 6697347"/>
                                  <a:gd name="connsiteY6086" fmla="*/ 32385 h 1257300"/>
                                  <a:gd name="connsiteX6087" fmla="*/ 6565048 w 6697347"/>
                                  <a:gd name="connsiteY6087" fmla="*/ 36830 h 1257300"/>
                                  <a:gd name="connsiteX6088" fmla="*/ 6557428 w 6697347"/>
                                  <a:gd name="connsiteY6088" fmla="*/ 38100 h 1257300"/>
                                  <a:gd name="connsiteX6089" fmla="*/ 6549808 w 6697347"/>
                                  <a:gd name="connsiteY6089" fmla="*/ 36830 h 1257300"/>
                                  <a:gd name="connsiteX6090" fmla="*/ 6544093 w 6697347"/>
                                  <a:gd name="connsiteY6090" fmla="*/ 32385 h 1257300"/>
                                  <a:gd name="connsiteX6091" fmla="*/ 6539648 w 6697347"/>
                                  <a:gd name="connsiteY6091" fmla="*/ 26670 h 1257300"/>
                                  <a:gd name="connsiteX6092" fmla="*/ 6538378 w 6697347"/>
                                  <a:gd name="connsiteY6092" fmla="*/ 19050 h 1257300"/>
                                  <a:gd name="connsiteX6093" fmla="*/ 6539648 w 6697347"/>
                                  <a:gd name="connsiteY6093" fmla="*/ 11430 h 1257300"/>
                                  <a:gd name="connsiteX6094" fmla="*/ 6544093 w 6697347"/>
                                  <a:gd name="connsiteY6094" fmla="*/ 5715 h 1257300"/>
                                  <a:gd name="connsiteX6095" fmla="*/ 6549808 w 6697347"/>
                                  <a:gd name="connsiteY6095" fmla="*/ 1270 h 1257300"/>
                                  <a:gd name="connsiteX6096" fmla="*/ 6444443 w 6697347"/>
                                  <a:gd name="connsiteY6096" fmla="*/ 0 h 1257300"/>
                                  <a:gd name="connsiteX6097" fmla="*/ 6452063 w 6697347"/>
                                  <a:gd name="connsiteY6097" fmla="*/ 1270 h 1257300"/>
                                  <a:gd name="connsiteX6098" fmla="*/ 6457778 w 6697347"/>
                                  <a:gd name="connsiteY6098" fmla="*/ 5715 h 1257300"/>
                                  <a:gd name="connsiteX6099" fmla="*/ 6462223 w 6697347"/>
                                  <a:gd name="connsiteY6099" fmla="*/ 11430 h 1257300"/>
                                  <a:gd name="connsiteX6100" fmla="*/ 6463493 w 6697347"/>
                                  <a:gd name="connsiteY6100" fmla="*/ 19050 h 1257300"/>
                                  <a:gd name="connsiteX6101" fmla="*/ 6462223 w 6697347"/>
                                  <a:gd name="connsiteY6101" fmla="*/ 26670 h 1257300"/>
                                  <a:gd name="connsiteX6102" fmla="*/ 6457778 w 6697347"/>
                                  <a:gd name="connsiteY6102" fmla="*/ 32385 h 1257300"/>
                                  <a:gd name="connsiteX6103" fmla="*/ 6452063 w 6697347"/>
                                  <a:gd name="connsiteY6103" fmla="*/ 36830 h 1257300"/>
                                  <a:gd name="connsiteX6104" fmla="*/ 6444443 w 6697347"/>
                                  <a:gd name="connsiteY6104" fmla="*/ 38100 h 1257300"/>
                                  <a:gd name="connsiteX6105" fmla="*/ 6437458 w 6697347"/>
                                  <a:gd name="connsiteY6105" fmla="*/ 36830 h 1257300"/>
                                  <a:gd name="connsiteX6106" fmla="*/ 6431108 w 6697347"/>
                                  <a:gd name="connsiteY6106" fmla="*/ 32385 h 1257300"/>
                                  <a:gd name="connsiteX6107" fmla="*/ 6427298 w 6697347"/>
                                  <a:gd name="connsiteY6107" fmla="*/ 26670 h 1257300"/>
                                  <a:gd name="connsiteX6108" fmla="*/ 6425393 w 6697347"/>
                                  <a:gd name="connsiteY6108" fmla="*/ 19050 h 1257300"/>
                                  <a:gd name="connsiteX6109" fmla="*/ 6427298 w 6697347"/>
                                  <a:gd name="connsiteY6109" fmla="*/ 11430 h 1257300"/>
                                  <a:gd name="connsiteX6110" fmla="*/ 6431108 w 6697347"/>
                                  <a:gd name="connsiteY6110" fmla="*/ 5715 h 1257300"/>
                                  <a:gd name="connsiteX6111" fmla="*/ 6437458 w 6697347"/>
                                  <a:gd name="connsiteY6111" fmla="*/ 1270 h 1257300"/>
                                  <a:gd name="connsiteX6112" fmla="*/ 6328829 w 6697347"/>
                                  <a:gd name="connsiteY6112" fmla="*/ 0 h 1257300"/>
                                  <a:gd name="connsiteX6113" fmla="*/ 6335814 w 6697347"/>
                                  <a:gd name="connsiteY6113" fmla="*/ 1270 h 1257300"/>
                                  <a:gd name="connsiteX6114" fmla="*/ 6342164 w 6697347"/>
                                  <a:gd name="connsiteY6114" fmla="*/ 5715 h 1257300"/>
                                  <a:gd name="connsiteX6115" fmla="*/ 6345974 w 6697347"/>
                                  <a:gd name="connsiteY6115" fmla="*/ 11430 h 1257300"/>
                                  <a:gd name="connsiteX6116" fmla="*/ 6347879 w 6697347"/>
                                  <a:gd name="connsiteY6116" fmla="*/ 19050 h 1257300"/>
                                  <a:gd name="connsiteX6117" fmla="*/ 6345974 w 6697347"/>
                                  <a:gd name="connsiteY6117" fmla="*/ 26670 h 1257300"/>
                                  <a:gd name="connsiteX6118" fmla="*/ 6342164 w 6697347"/>
                                  <a:gd name="connsiteY6118" fmla="*/ 32385 h 1257300"/>
                                  <a:gd name="connsiteX6119" fmla="*/ 6335814 w 6697347"/>
                                  <a:gd name="connsiteY6119" fmla="*/ 36830 h 1257300"/>
                                  <a:gd name="connsiteX6120" fmla="*/ 6328829 w 6697347"/>
                                  <a:gd name="connsiteY6120" fmla="*/ 38100 h 1257300"/>
                                  <a:gd name="connsiteX6121" fmla="*/ 6321209 w 6697347"/>
                                  <a:gd name="connsiteY6121" fmla="*/ 36830 h 1257300"/>
                                  <a:gd name="connsiteX6122" fmla="*/ 6314859 w 6697347"/>
                                  <a:gd name="connsiteY6122" fmla="*/ 32385 h 1257300"/>
                                  <a:gd name="connsiteX6123" fmla="*/ 6311049 w 6697347"/>
                                  <a:gd name="connsiteY6123" fmla="*/ 26670 h 1257300"/>
                                  <a:gd name="connsiteX6124" fmla="*/ 6309779 w 6697347"/>
                                  <a:gd name="connsiteY6124" fmla="*/ 19050 h 1257300"/>
                                  <a:gd name="connsiteX6125" fmla="*/ 6311049 w 6697347"/>
                                  <a:gd name="connsiteY6125" fmla="*/ 11430 h 1257300"/>
                                  <a:gd name="connsiteX6126" fmla="*/ 6314859 w 6697347"/>
                                  <a:gd name="connsiteY6126" fmla="*/ 5715 h 1257300"/>
                                  <a:gd name="connsiteX6127" fmla="*/ 6321209 w 6697347"/>
                                  <a:gd name="connsiteY6127" fmla="*/ 1270 h 1257300"/>
                                  <a:gd name="connsiteX6128" fmla="*/ 6213215 w 6697347"/>
                                  <a:gd name="connsiteY6128" fmla="*/ 0 h 1257300"/>
                                  <a:gd name="connsiteX6129" fmla="*/ 6220835 w 6697347"/>
                                  <a:gd name="connsiteY6129" fmla="*/ 1270 h 1257300"/>
                                  <a:gd name="connsiteX6130" fmla="*/ 6226550 w 6697347"/>
                                  <a:gd name="connsiteY6130" fmla="*/ 5715 h 1257300"/>
                                  <a:gd name="connsiteX6131" fmla="*/ 6230995 w 6697347"/>
                                  <a:gd name="connsiteY6131" fmla="*/ 11430 h 1257300"/>
                                  <a:gd name="connsiteX6132" fmla="*/ 6232265 w 6697347"/>
                                  <a:gd name="connsiteY6132" fmla="*/ 19050 h 1257300"/>
                                  <a:gd name="connsiteX6133" fmla="*/ 6230995 w 6697347"/>
                                  <a:gd name="connsiteY6133" fmla="*/ 26670 h 1257300"/>
                                  <a:gd name="connsiteX6134" fmla="*/ 6226550 w 6697347"/>
                                  <a:gd name="connsiteY6134" fmla="*/ 32385 h 1257300"/>
                                  <a:gd name="connsiteX6135" fmla="*/ 6220835 w 6697347"/>
                                  <a:gd name="connsiteY6135" fmla="*/ 36830 h 1257300"/>
                                  <a:gd name="connsiteX6136" fmla="*/ 6213215 w 6697347"/>
                                  <a:gd name="connsiteY6136" fmla="*/ 38100 h 1257300"/>
                                  <a:gd name="connsiteX6137" fmla="*/ 6205595 w 6697347"/>
                                  <a:gd name="connsiteY6137" fmla="*/ 36830 h 1257300"/>
                                  <a:gd name="connsiteX6138" fmla="*/ 6199880 w 6697347"/>
                                  <a:gd name="connsiteY6138" fmla="*/ 32385 h 1257300"/>
                                  <a:gd name="connsiteX6139" fmla="*/ 6195435 w 6697347"/>
                                  <a:gd name="connsiteY6139" fmla="*/ 26670 h 1257300"/>
                                  <a:gd name="connsiteX6140" fmla="*/ 6194165 w 6697347"/>
                                  <a:gd name="connsiteY6140" fmla="*/ 19050 h 1257300"/>
                                  <a:gd name="connsiteX6141" fmla="*/ 6195435 w 6697347"/>
                                  <a:gd name="connsiteY6141" fmla="*/ 11430 h 1257300"/>
                                  <a:gd name="connsiteX6142" fmla="*/ 6199880 w 6697347"/>
                                  <a:gd name="connsiteY6142" fmla="*/ 5715 h 1257300"/>
                                  <a:gd name="connsiteX6143" fmla="*/ 6205595 w 6697347"/>
                                  <a:gd name="connsiteY6143" fmla="*/ 1270 h 1257300"/>
                                  <a:gd name="connsiteX6144" fmla="*/ 6100230 w 6697347"/>
                                  <a:gd name="connsiteY6144" fmla="*/ 0 h 1257300"/>
                                  <a:gd name="connsiteX6145" fmla="*/ 6107850 w 6697347"/>
                                  <a:gd name="connsiteY6145" fmla="*/ 1270 h 1257300"/>
                                  <a:gd name="connsiteX6146" fmla="*/ 6113565 w 6697347"/>
                                  <a:gd name="connsiteY6146" fmla="*/ 5715 h 1257300"/>
                                  <a:gd name="connsiteX6147" fmla="*/ 6118010 w 6697347"/>
                                  <a:gd name="connsiteY6147" fmla="*/ 11430 h 1257300"/>
                                  <a:gd name="connsiteX6148" fmla="*/ 6119280 w 6697347"/>
                                  <a:gd name="connsiteY6148" fmla="*/ 19050 h 1257300"/>
                                  <a:gd name="connsiteX6149" fmla="*/ 6118010 w 6697347"/>
                                  <a:gd name="connsiteY6149" fmla="*/ 26670 h 1257300"/>
                                  <a:gd name="connsiteX6150" fmla="*/ 6113565 w 6697347"/>
                                  <a:gd name="connsiteY6150" fmla="*/ 32385 h 1257300"/>
                                  <a:gd name="connsiteX6151" fmla="*/ 6107850 w 6697347"/>
                                  <a:gd name="connsiteY6151" fmla="*/ 36830 h 1257300"/>
                                  <a:gd name="connsiteX6152" fmla="*/ 6100230 w 6697347"/>
                                  <a:gd name="connsiteY6152" fmla="*/ 38100 h 1257300"/>
                                  <a:gd name="connsiteX6153" fmla="*/ 6093245 w 6697347"/>
                                  <a:gd name="connsiteY6153" fmla="*/ 36830 h 1257300"/>
                                  <a:gd name="connsiteX6154" fmla="*/ 6086895 w 6697347"/>
                                  <a:gd name="connsiteY6154" fmla="*/ 32385 h 1257300"/>
                                  <a:gd name="connsiteX6155" fmla="*/ 6083085 w 6697347"/>
                                  <a:gd name="connsiteY6155" fmla="*/ 26670 h 1257300"/>
                                  <a:gd name="connsiteX6156" fmla="*/ 6081180 w 6697347"/>
                                  <a:gd name="connsiteY6156" fmla="*/ 19050 h 1257300"/>
                                  <a:gd name="connsiteX6157" fmla="*/ 6083085 w 6697347"/>
                                  <a:gd name="connsiteY6157" fmla="*/ 11430 h 1257300"/>
                                  <a:gd name="connsiteX6158" fmla="*/ 6086895 w 6697347"/>
                                  <a:gd name="connsiteY6158" fmla="*/ 5715 h 1257300"/>
                                  <a:gd name="connsiteX6159" fmla="*/ 6093245 w 6697347"/>
                                  <a:gd name="connsiteY6159" fmla="*/ 1270 h 1257300"/>
                                  <a:gd name="connsiteX6160" fmla="*/ 5984616 w 6697347"/>
                                  <a:gd name="connsiteY6160" fmla="*/ 0 h 1257300"/>
                                  <a:gd name="connsiteX6161" fmla="*/ 5991601 w 6697347"/>
                                  <a:gd name="connsiteY6161" fmla="*/ 1270 h 1257300"/>
                                  <a:gd name="connsiteX6162" fmla="*/ 5997951 w 6697347"/>
                                  <a:gd name="connsiteY6162" fmla="*/ 5715 h 1257300"/>
                                  <a:gd name="connsiteX6163" fmla="*/ 6001761 w 6697347"/>
                                  <a:gd name="connsiteY6163" fmla="*/ 11430 h 1257300"/>
                                  <a:gd name="connsiteX6164" fmla="*/ 6003666 w 6697347"/>
                                  <a:gd name="connsiteY6164" fmla="*/ 19050 h 1257300"/>
                                  <a:gd name="connsiteX6165" fmla="*/ 6001761 w 6697347"/>
                                  <a:gd name="connsiteY6165" fmla="*/ 26670 h 1257300"/>
                                  <a:gd name="connsiteX6166" fmla="*/ 5997951 w 6697347"/>
                                  <a:gd name="connsiteY6166" fmla="*/ 32385 h 1257300"/>
                                  <a:gd name="connsiteX6167" fmla="*/ 5991601 w 6697347"/>
                                  <a:gd name="connsiteY6167" fmla="*/ 36830 h 1257300"/>
                                  <a:gd name="connsiteX6168" fmla="*/ 5984616 w 6697347"/>
                                  <a:gd name="connsiteY6168" fmla="*/ 38100 h 1257300"/>
                                  <a:gd name="connsiteX6169" fmla="*/ 5976996 w 6697347"/>
                                  <a:gd name="connsiteY6169" fmla="*/ 36830 h 1257300"/>
                                  <a:gd name="connsiteX6170" fmla="*/ 5970646 w 6697347"/>
                                  <a:gd name="connsiteY6170" fmla="*/ 32385 h 1257300"/>
                                  <a:gd name="connsiteX6171" fmla="*/ 5966836 w 6697347"/>
                                  <a:gd name="connsiteY6171" fmla="*/ 26670 h 1257300"/>
                                  <a:gd name="connsiteX6172" fmla="*/ 5965566 w 6697347"/>
                                  <a:gd name="connsiteY6172" fmla="*/ 19050 h 1257300"/>
                                  <a:gd name="connsiteX6173" fmla="*/ 5966836 w 6697347"/>
                                  <a:gd name="connsiteY6173" fmla="*/ 11430 h 1257300"/>
                                  <a:gd name="connsiteX6174" fmla="*/ 5970646 w 6697347"/>
                                  <a:gd name="connsiteY6174" fmla="*/ 5715 h 1257300"/>
                                  <a:gd name="connsiteX6175" fmla="*/ 5976996 w 6697347"/>
                                  <a:gd name="connsiteY6175" fmla="*/ 1270 h 1257300"/>
                                  <a:gd name="connsiteX6176" fmla="*/ 5869003 w 6697347"/>
                                  <a:gd name="connsiteY6176" fmla="*/ 0 h 1257300"/>
                                  <a:gd name="connsiteX6177" fmla="*/ 5876623 w 6697347"/>
                                  <a:gd name="connsiteY6177" fmla="*/ 1270 h 1257300"/>
                                  <a:gd name="connsiteX6178" fmla="*/ 5882338 w 6697347"/>
                                  <a:gd name="connsiteY6178" fmla="*/ 5715 h 1257300"/>
                                  <a:gd name="connsiteX6179" fmla="*/ 5886783 w 6697347"/>
                                  <a:gd name="connsiteY6179" fmla="*/ 11430 h 1257300"/>
                                  <a:gd name="connsiteX6180" fmla="*/ 5888053 w 6697347"/>
                                  <a:gd name="connsiteY6180" fmla="*/ 19050 h 1257300"/>
                                  <a:gd name="connsiteX6181" fmla="*/ 5886783 w 6697347"/>
                                  <a:gd name="connsiteY6181" fmla="*/ 26670 h 1257300"/>
                                  <a:gd name="connsiteX6182" fmla="*/ 5882338 w 6697347"/>
                                  <a:gd name="connsiteY6182" fmla="*/ 32385 h 1257300"/>
                                  <a:gd name="connsiteX6183" fmla="*/ 5876623 w 6697347"/>
                                  <a:gd name="connsiteY6183" fmla="*/ 36830 h 1257300"/>
                                  <a:gd name="connsiteX6184" fmla="*/ 5869003 w 6697347"/>
                                  <a:gd name="connsiteY6184" fmla="*/ 38100 h 1257300"/>
                                  <a:gd name="connsiteX6185" fmla="*/ 5861383 w 6697347"/>
                                  <a:gd name="connsiteY6185" fmla="*/ 36830 h 1257300"/>
                                  <a:gd name="connsiteX6186" fmla="*/ 5855668 w 6697347"/>
                                  <a:gd name="connsiteY6186" fmla="*/ 32385 h 1257300"/>
                                  <a:gd name="connsiteX6187" fmla="*/ 5851223 w 6697347"/>
                                  <a:gd name="connsiteY6187" fmla="*/ 26670 h 1257300"/>
                                  <a:gd name="connsiteX6188" fmla="*/ 5849953 w 6697347"/>
                                  <a:gd name="connsiteY6188" fmla="*/ 19050 h 1257300"/>
                                  <a:gd name="connsiteX6189" fmla="*/ 5851223 w 6697347"/>
                                  <a:gd name="connsiteY6189" fmla="*/ 11430 h 1257300"/>
                                  <a:gd name="connsiteX6190" fmla="*/ 5855668 w 6697347"/>
                                  <a:gd name="connsiteY6190" fmla="*/ 5715 h 1257300"/>
                                  <a:gd name="connsiteX6191" fmla="*/ 5861383 w 6697347"/>
                                  <a:gd name="connsiteY6191" fmla="*/ 1270 h 1257300"/>
                                  <a:gd name="connsiteX6192" fmla="*/ 5756016 w 6697347"/>
                                  <a:gd name="connsiteY6192" fmla="*/ 0 h 1257300"/>
                                  <a:gd name="connsiteX6193" fmla="*/ 5763636 w 6697347"/>
                                  <a:gd name="connsiteY6193" fmla="*/ 1270 h 1257300"/>
                                  <a:gd name="connsiteX6194" fmla="*/ 5769351 w 6697347"/>
                                  <a:gd name="connsiteY6194" fmla="*/ 5715 h 1257300"/>
                                  <a:gd name="connsiteX6195" fmla="*/ 5773796 w 6697347"/>
                                  <a:gd name="connsiteY6195" fmla="*/ 11430 h 1257300"/>
                                  <a:gd name="connsiteX6196" fmla="*/ 5775066 w 6697347"/>
                                  <a:gd name="connsiteY6196" fmla="*/ 19050 h 1257300"/>
                                  <a:gd name="connsiteX6197" fmla="*/ 5773796 w 6697347"/>
                                  <a:gd name="connsiteY6197" fmla="*/ 26670 h 1257300"/>
                                  <a:gd name="connsiteX6198" fmla="*/ 5769351 w 6697347"/>
                                  <a:gd name="connsiteY6198" fmla="*/ 32385 h 1257300"/>
                                  <a:gd name="connsiteX6199" fmla="*/ 5763636 w 6697347"/>
                                  <a:gd name="connsiteY6199" fmla="*/ 36830 h 1257300"/>
                                  <a:gd name="connsiteX6200" fmla="*/ 5756016 w 6697347"/>
                                  <a:gd name="connsiteY6200" fmla="*/ 38100 h 1257300"/>
                                  <a:gd name="connsiteX6201" fmla="*/ 5749031 w 6697347"/>
                                  <a:gd name="connsiteY6201" fmla="*/ 36830 h 1257300"/>
                                  <a:gd name="connsiteX6202" fmla="*/ 5742681 w 6697347"/>
                                  <a:gd name="connsiteY6202" fmla="*/ 32385 h 1257300"/>
                                  <a:gd name="connsiteX6203" fmla="*/ 5738871 w 6697347"/>
                                  <a:gd name="connsiteY6203" fmla="*/ 26670 h 1257300"/>
                                  <a:gd name="connsiteX6204" fmla="*/ 5736966 w 6697347"/>
                                  <a:gd name="connsiteY6204" fmla="*/ 19050 h 1257300"/>
                                  <a:gd name="connsiteX6205" fmla="*/ 5738871 w 6697347"/>
                                  <a:gd name="connsiteY6205" fmla="*/ 11430 h 1257300"/>
                                  <a:gd name="connsiteX6206" fmla="*/ 5742681 w 6697347"/>
                                  <a:gd name="connsiteY6206" fmla="*/ 5715 h 1257300"/>
                                  <a:gd name="connsiteX6207" fmla="*/ 5749031 w 6697347"/>
                                  <a:gd name="connsiteY6207" fmla="*/ 1270 h 1257300"/>
                                  <a:gd name="connsiteX6208" fmla="*/ 5640404 w 6697347"/>
                                  <a:gd name="connsiteY6208" fmla="*/ 0 h 1257300"/>
                                  <a:gd name="connsiteX6209" fmla="*/ 5647389 w 6697347"/>
                                  <a:gd name="connsiteY6209" fmla="*/ 1270 h 1257300"/>
                                  <a:gd name="connsiteX6210" fmla="*/ 5653739 w 6697347"/>
                                  <a:gd name="connsiteY6210" fmla="*/ 5715 h 1257300"/>
                                  <a:gd name="connsiteX6211" fmla="*/ 5657549 w 6697347"/>
                                  <a:gd name="connsiteY6211" fmla="*/ 11430 h 1257300"/>
                                  <a:gd name="connsiteX6212" fmla="*/ 5659454 w 6697347"/>
                                  <a:gd name="connsiteY6212" fmla="*/ 19050 h 1257300"/>
                                  <a:gd name="connsiteX6213" fmla="*/ 5657549 w 6697347"/>
                                  <a:gd name="connsiteY6213" fmla="*/ 26670 h 1257300"/>
                                  <a:gd name="connsiteX6214" fmla="*/ 5653739 w 6697347"/>
                                  <a:gd name="connsiteY6214" fmla="*/ 32385 h 1257300"/>
                                  <a:gd name="connsiteX6215" fmla="*/ 5647389 w 6697347"/>
                                  <a:gd name="connsiteY6215" fmla="*/ 36830 h 1257300"/>
                                  <a:gd name="connsiteX6216" fmla="*/ 5640404 w 6697347"/>
                                  <a:gd name="connsiteY6216" fmla="*/ 38100 h 1257300"/>
                                  <a:gd name="connsiteX6217" fmla="*/ 5632784 w 6697347"/>
                                  <a:gd name="connsiteY6217" fmla="*/ 36830 h 1257300"/>
                                  <a:gd name="connsiteX6218" fmla="*/ 5626434 w 6697347"/>
                                  <a:gd name="connsiteY6218" fmla="*/ 32385 h 1257300"/>
                                  <a:gd name="connsiteX6219" fmla="*/ 5622624 w 6697347"/>
                                  <a:gd name="connsiteY6219" fmla="*/ 26670 h 1257300"/>
                                  <a:gd name="connsiteX6220" fmla="*/ 5621354 w 6697347"/>
                                  <a:gd name="connsiteY6220" fmla="*/ 19050 h 1257300"/>
                                  <a:gd name="connsiteX6221" fmla="*/ 5622624 w 6697347"/>
                                  <a:gd name="connsiteY6221" fmla="*/ 11430 h 1257300"/>
                                  <a:gd name="connsiteX6222" fmla="*/ 5626434 w 6697347"/>
                                  <a:gd name="connsiteY6222" fmla="*/ 5715 h 1257300"/>
                                  <a:gd name="connsiteX6223" fmla="*/ 5632784 w 6697347"/>
                                  <a:gd name="connsiteY6223" fmla="*/ 1270 h 1257300"/>
                                  <a:gd name="connsiteX6224" fmla="*/ 5524790 w 6697347"/>
                                  <a:gd name="connsiteY6224" fmla="*/ 0 h 1257300"/>
                                  <a:gd name="connsiteX6225" fmla="*/ 5532410 w 6697347"/>
                                  <a:gd name="connsiteY6225" fmla="*/ 1270 h 1257300"/>
                                  <a:gd name="connsiteX6226" fmla="*/ 5538125 w 6697347"/>
                                  <a:gd name="connsiteY6226" fmla="*/ 5715 h 1257300"/>
                                  <a:gd name="connsiteX6227" fmla="*/ 5541935 w 6697347"/>
                                  <a:gd name="connsiteY6227" fmla="*/ 11430 h 1257300"/>
                                  <a:gd name="connsiteX6228" fmla="*/ 5543840 w 6697347"/>
                                  <a:gd name="connsiteY6228" fmla="*/ 19050 h 1257300"/>
                                  <a:gd name="connsiteX6229" fmla="*/ 5541935 w 6697347"/>
                                  <a:gd name="connsiteY6229" fmla="*/ 26670 h 1257300"/>
                                  <a:gd name="connsiteX6230" fmla="*/ 5538125 w 6697347"/>
                                  <a:gd name="connsiteY6230" fmla="*/ 32385 h 1257300"/>
                                  <a:gd name="connsiteX6231" fmla="*/ 5532410 w 6697347"/>
                                  <a:gd name="connsiteY6231" fmla="*/ 36830 h 1257300"/>
                                  <a:gd name="connsiteX6232" fmla="*/ 5524790 w 6697347"/>
                                  <a:gd name="connsiteY6232" fmla="*/ 38100 h 1257300"/>
                                  <a:gd name="connsiteX6233" fmla="*/ 5517170 w 6697347"/>
                                  <a:gd name="connsiteY6233" fmla="*/ 36830 h 1257300"/>
                                  <a:gd name="connsiteX6234" fmla="*/ 5511455 w 6697347"/>
                                  <a:gd name="connsiteY6234" fmla="*/ 32385 h 1257300"/>
                                  <a:gd name="connsiteX6235" fmla="*/ 5507010 w 6697347"/>
                                  <a:gd name="connsiteY6235" fmla="*/ 26670 h 1257300"/>
                                  <a:gd name="connsiteX6236" fmla="*/ 5505740 w 6697347"/>
                                  <a:gd name="connsiteY6236" fmla="*/ 19050 h 1257300"/>
                                  <a:gd name="connsiteX6237" fmla="*/ 5507010 w 6697347"/>
                                  <a:gd name="connsiteY6237" fmla="*/ 11430 h 1257300"/>
                                  <a:gd name="connsiteX6238" fmla="*/ 5511455 w 6697347"/>
                                  <a:gd name="connsiteY6238" fmla="*/ 5715 h 1257300"/>
                                  <a:gd name="connsiteX6239" fmla="*/ 5517170 w 6697347"/>
                                  <a:gd name="connsiteY6239" fmla="*/ 1270 h 1257300"/>
                                  <a:gd name="connsiteX6240" fmla="*/ 5411804 w 6697347"/>
                                  <a:gd name="connsiteY6240" fmla="*/ 0 h 1257300"/>
                                  <a:gd name="connsiteX6241" fmla="*/ 5419424 w 6697347"/>
                                  <a:gd name="connsiteY6241" fmla="*/ 1270 h 1257300"/>
                                  <a:gd name="connsiteX6242" fmla="*/ 5425139 w 6697347"/>
                                  <a:gd name="connsiteY6242" fmla="*/ 5715 h 1257300"/>
                                  <a:gd name="connsiteX6243" fmla="*/ 5429584 w 6697347"/>
                                  <a:gd name="connsiteY6243" fmla="*/ 11430 h 1257300"/>
                                  <a:gd name="connsiteX6244" fmla="*/ 5430854 w 6697347"/>
                                  <a:gd name="connsiteY6244" fmla="*/ 19050 h 1257300"/>
                                  <a:gd name="connsiteX6245" fmla="*/ 5429584 w 6697347"/>
                                  <a:gd name="connsiteY6245" fmla="*/ 26670 h 1257300"/>
                                  <a:gd name="connsiteX6246" fmla="*/ 5425139 w 6697347"/>
                                  <a:gd name="connsiteY6246" fmla="*/ 32385 h 1257300"/>
                                  <a:gd name="connsiteX6247" fmla="*/ 5419424 w 6697347"/>
                                  <a:gd name="connsiteY6247" fmla="*/ 36830 h 1257300"/>
                                  <a:gd name="connsiteX6248" fmla="*/ 5411804 w 6697347"/>
                                  <a:gd name="connsiteY6248" fmla="*/ 38100 h 1257300"/>
                                  <a:gd name="connsiteX6249" fmla="*/ 5404184 w 6697347"/>
                                  <a:gd name="connsiteY6249" fmla="*/ 36830 h 1257300"/>
                                  <a:gd name="connsiteX6250" fmla="*/ 5398469 w 6697347"/>
                                  <a:gd name="connsiteY6250" fmla="*/ 32385 h 1257300"/>
                                  <a:gd name="connsiteX6251" fmla="*/ 5394659 w 6697347"/>
                                  <a:gd name="connsiteY6251" fmla="*/ 26670 h 1257300"/>
                                  <a:gd name="connsiteX6252" fmla="*/ 5392754 w 6697347"/>
                                  <a:gd name="connsiteY6252" fmla="*/ 19050 h 1257300"/>
                                  <a:gd name="connsiteX6253" fmla="*/ 5394659 w 6697347"/>
                                  <a:gd name="connsiteY6253" fmla="*/ 11430 h 1257300"/>
                                  <a:gd name="connsiteX6254" fmla="*/ 5398469 w 6697347"/>
                                  <a:gd name="connsiteY6254" fmla="*/ 5715 h 1257300"/>
                                  <a:gd name="connsiteX6255" fmla="*/ 5404184 w 6697347"/>
                                  <a:gd name="connsiteY6255" fmla="*/ 1270 h 1257300"/>
                                  <a:gd name="connsiteX6256" fmla="*/ 5296191 w 6697347"/>
                                  <a:gd name="connsiteY6256" fmla="*/ 0 h 1257300"/>
                                  <a:gd name="connsiteX6257" fmla="*/ 5303811 w 6697347"/>
                                  <a:gd name="connsiteY6257" fmla="*/ 1270 h 1257300"/>
                                  <a:gd name="connsiteX6258" fmla="*/ 5310161 w 6697347"/>
                                  <a:gd name="connsiteY6258" fmla="*/ 5715 h 1257300"/>
                                  <a:gd name="connsiteX6259" fmla="*/ 5313971 w 6697347"/>
                                  <a:gd name="connsiteY6259" fmla="*/ 11430 h 1257300"/>
                                  <a:gd name="connsiteX6260" fmla="*/ 5315241 w 6697347"/>
                                  <a:gd name="connsiteY6260" fmla="*/ 19050 h 1257300"/>
                                  <a:gd name="connsiteX6261" fmla="*/ 5313971 w 6697347"/>
                                  <a:gd name="connsiteY6261" fmla="*/ 26670 h 1257300"/>
                                  <a:gd name="connsiteX6262" fmla="*/ 5310161 w 6697347"/>
                                  <a:gd name="connsiteY6262" fmla="*/ 32385 h 1257300"/>
                                  <a:gd name="connsiteX6263" fmla="*/ 5303811 w 6697347"/>
                                  <a:gd name="connsiteY6263" fmla="*/ 36830 h 1257300"/>
                                  <a:gd name="connsiteX6264" fmla="*/ 5296191 w 6697347"/>
                                  <a:gd name="connsiteY6264" fmla="*/ 38100 h 1257300"/>
                                  <a:gd name="connsiteX6265" fmla="*/ 5289206 w 6697347"/>
                                  <a:gd name="connsiteY6265" fmla="*/ 36830 h 1257300"/>
                                  <a:gd name="connsiteX6266" fmla="*/ 5282856 w 6697347"/>
                                  <a:gd name="connsiteY6266" fmla="*/ 32385 h 1257300"/>
                                  <a:gd name="connsiteX6267" fmla="*/ 5279046 w 6697347"/>
                                  <a:gd name="connsiteY6267" fmla="*/ 26670 h 1257300"/>
                                  <a:gd name="connsiteX6268" fmla="*/ 5277141 w 6697347"/>
                                  <a:gd name="connsiteY6268" fmla="*/ 19050 h 1257300"/>
                                  <a:gd name="connsiteX6269" fmla="*/ 5279046 w 6697347"/>
                                  <a:gd name="connsiteY6269" fmla="*/ 11430 h 1257300"/>
                                  <a:gd name="connsiteX6270" fmla="*/ 5282856 w 6697347"/>
                                  <a:gd name="connsiteY6270" fmla="*/ 5715 h 1257300"/>
                                  <a:gd name="connsiteX6271" fmla="*/ 5289206 w 6697347"/>
                                  <a:gd name="connsiteY6271" fmla="*/ 1270 h 1257300"/>
                                  <a:gd name="connsiteX6272" fmla="*/ 5180577 w 6697347"/>
                                  <a:gd name="connsiteY6272" fmla="*/ 0 h 1257300"/>
                                  <a:gd name="connsiteX6273" fmla="*/ 5187562 w 6697347"/>
                                  <a:gd name="connsiteY6273" fmla="*/ 1270 h 1257300"/>
                                  <a:gd name="connsiteX6274" fmla="*/ 5193912 w 6697347"/>
                                  <a:gd name="connsiteY6274" fmla="*/ 5715 h 1257300"/>
                                  <a:gd name="connsiteX6275" fmla="*/ 5197722 w 6697347"/>
                                  <a:gd name="connsiteY6275" fmla="*/ 11430 h 1257300"/>
                                  <a:gd name="connsiteX6276" fmla="*/ 5199627 w 6697347"/>
                                  <a:gd name="connsiteY6276" fmla="*/ 19050 h 1257300"/>
                                  <a:gd name="connsiteX6277" fmla="*/ 5197722 w 6697347"/>
                                  <a:gd name="connsiteY6277" fmla="*/ 26670 h 1257300"/>
                                  <a:gd name="connsiteX6278" fmla="*/ 5193912 w 6697347"/>
                                  <a:gd name="connsiteY6278" fmla="*/ 32385 h 1257300"/>
                                  <a:gd name="connsiteX6279" fmla="*/ 5187562 w 6697347"/>
                                  <a:gd name="connsiteY6279" fmla="*/ 36830 h 1257300"/>
                                  <a:gd name="connsiteX6280" fmla="*/ 5180577 w 6697347"/>
                                  <a:gd name="connsiteY6280" fmla="*/ 38100 h 1257300"/>
                                  <a:gd name="connsiteX6281" fmla="*/ 5172957 w 6697347"/>
                                  <a:gd name="connsiteY6281" fmla="*/ 36830 h 1257300"/>
                                  <a:gd name="connsiteX6282" fmla="*/ 5167242 w 6697347"/>
                                  <a:gd name="connsiteY6282" fmla="*/ 32385 h 1257300"/>
                                  <a:gd name="connsiteX6283" fmla="*/ 5162797 w 6697347"/>
                                  <a:gd name="connsiteY6283" fmla="*/ 26670 h 1257300"/>
                                  <a:gd name="connsiteX6284" fmla="*/ 5161527 w 6697347"/>
                                  <a:gd name="connsiteY6284" fmla="*/ 19050 h 1257300"/>
                                  <a:gd name="connsiteX6285" fmla="*/ 5162797 w 6697347"/>
                                  <a:gd name="connsiteY6285" fmla="*/ 11430 h 1257300"/>
                                  <a:gd name="connsiteX6286" fmla="*/ 5167242 w 6697347"/>
                                  <a:gd name="connsiteY6286" fmla="*/ 5715 h 1257300"/>
                                  <a:gd name="connsiteX6287" fmla="*/ 5172957 w 6697347"/>
                                  <a:gd name="connsiteY6287" fmla="*/ 1270 h 1257300"/>
                                  <a:gd name="connsiteX6288" fmla="*/ 5067591 w 6697347"/>
                                  <a:gd name="connsiteY6288" fmla="*/ 0 h 1257300"/>
                                  <a:gd name="connsiteX6289" fmla="*/ 5075211 w 6697347"/>
                                  <a:gd name="connsiteY6289" fmla="*/ 1270 h 1257300"/>
                                  <a:gd name="connsiteX6290" fmla="*/ 5080926 w 6697347"/>
                                  <a:gd name="connsiteY6290" fmla="*/ 5715 h 1257300"/>
                                  <a:gd name="connsiteX6291" fmla="*/ 5085371 w 6697347"/>
                                  <a:gd name="connsiteY6291" fmla="*/ 11430 h 1257300"/>
                                  <a:gd name="connsiteX6292" fmla="*/ 5086641 w 6697347"/>
                                  <a:gd name="connsiteY6292" fmla="*/ 19050 h 1257300"/>
                                  <a:gd name="connsiteX6293" fmla="*/ 5085371 w 6697347"/>
                                  <a:gd name="connsiteY6293" fmla="*/ 26670 h 1257300"/>
                                  <a:gd name="connsiteX6294" fmla="*/ 5080926 w 6697347"/>
                                  <a:gd name="connsiteY6294" fmla="*/ 32385 h 1257300"/>
                                  <a:gd name="connsiteX6295" fmla="*/ 5075211 w 6697347"/>
                                  <a:gd name="connsiteY6295" fmla="*/ 36830 h 1257300"/>
                                  <a:gd name="connsiteX6296" fmla="*/ 5067591 w 6697347"/>
                                  <a:gd name="connsiteY6296" fmla="*/ 38100 h 1257300"/>
                                  <a:gd name="connsiteX6297" fmla="*/ 5059971 w 6697347"/>
                                  <a:gd name="connsiteY6297" fmla="*/ 36830 h 1257300"/>
                                  <a:gd name="connsiteX6298" fmla="*/ 5054256 w 6697347"/>
                                  <a:gd name="connsiteY6298" fmla="*/ 32385 h 1257300"/>
                                  <a:gd name="connsiteX6299" fmla="*/ 5049811 w 6697347"/>
                                  <a:gd name="connsiteY6299" fmla="*/ 26670 h 1257300"/>
                                  <a:gd name="connsiteX6300" fmla="*/ 5048541 w 6697347"/>
                                  <a:gd name="connsiteY6300" fmla="*/ 19050 h 1257300"/>
                                  <a:gd name="connsiteX6301" fmla="*/ 5049811 w 6697347"/>
                                  <a:gd name="connsiteY6301" fmla="*/ 11430 h 1257300"/>
                                  <a:gd name="connsiteX6302" fmla="*/ 5054256 w 6697347"/>
                                  <a:gd name="connsiteY6302" fmla="*/ 5715 h 1257300"/>
                                  <a:gd name="connsiteX6303" fmla="*/ 5059971 w 6697347"/>
                                  <a:gd name="connsiteY6303" fmla="*/ 1270 h 1257300"/>
                                  <a:gd name="connsiteX6304" fmla="*/ 4951978 w 6697347"/>
                                  <a:gd name="connsiteY6304" fmla="*/ 0 h 1257300"/>
                                  <a:gd name="connsiteX6305" fmla="*/ 4959598 w 6697347"/>
                                  <a:gd name="connsiteY6305" fmla="*/ 1270 h 1257300"/>
                                  <a:gd name="connsiteX6306" fmla="*/ 4965948 w 6697347"/>
                                  <a:gd name="connsiteY6306" fmla="*/ 5715 h 1257300"/>
                                  <a:gd name="connsiteX6307" fmla="*/ 4969758 w 6697347"/>
                                  <a:gd name="connsiteY6307" fmla="*/ 11430 h 1257300"/>
                                  <a:gd name="connsiteX6308" fmla="*/ 4971028 w 6697347"/>
                                  <a:gd name="connsiteY6308" fmla="*/ 19050 h 1257300"/>
                                  <a:gd name="connsiteX6309" fmla="*/ 4969758 w 6697347"/>
                                  <a:gd name="connsiteY6309" fmla="*/ 26670 h 1257300"/>
                                  <a:gd name="connsiteX6310" fmla="*/ 4965948 w 6697347"/>
                                  <a:gd name="connsiteY6310" fmla="*/ 32385 h 1257300"/>
                                  <a:gd name="connsiteX6311" fmla="*/ 4959598 w 6697347"/>
                                  <a:gd name="connsiteY6311" fmla="*/ 36830 h 1257300"/>
                                  <a:gd name="connsiteX6312" fmla="*/ 4951978 w 6697347"/>
                                  <a:gd name="connsiteY6312" fmla="*/ 38100 h 1257300"/>
                                  <a:gd name="connsiteX6313" fmla="*/ 4944993 w 6697347"/>
                                  <a:gd name="connsiteY6313" fmla="*/ 36830 h 1257300"/>
                                  <a:gd name="connsiteX6314" fmla="*/ 4938643 w 6697347"/>
                                  <a:gd name="connsiteY6314" fmla="*/ 32385 h 1257300"/>
                                  <a:gd name="connsiteX6315" fmla="*/ 4934833 w 6697347"/>
                                  <a:gd name="connsiteY6315" fmla="*/ 26670 h 1257300"/>
                                  <a:gd name="connsiteX6316" fmla="*/ 4932928 w 6697347"/>
                                  <a:gd name="connsiteY6316" fmla="*/ 19050 h 1257300"/>
                                  <a:gd name="connsiteX6317" fmla="*/ 4934833 w 6697347"/>
                                  <a:gd name="connsiteY6317" fmla="*/ 11430 h 1257300"/>
                                  <a:gd name="connsiteX6318" fmla="*/ 4938643 w 6697347"/>
                                  <a:gd name="connsiteY6318" fmla="*/ 5715 h 1257300"/>
                                  <a:gd name="connsiteX6319" fmla="*/ 4944993 w 6697347"/>
                                  <a:gd name="connsiteY6319" fmla="*/ 1270 h 1257300"/>
                                  <a:gd name="connsiteX6320" fmla="*/ 4836364 w 6697347"/>
                                  <a:gd name="connsiteY6320" fmla="*/ 0 h 1257300"/>
                                  <a:gd name="connsiteX6321" fmla="*/ 4843349 w 6697347"/>
                                  <a:gd name="connsiteY6321" fmla="*/ 1270 h 1257300"/>
                                  <a:gd name="connsiteX6322" fmla="*/ 4849699 w 6697347"/>
                                  <a:gd name="connsiteY6322" fmla="*/ 5715 h 1257300"/>
                                  <a:gd name="connsiteX6323" fmla="*/ 4853509 w 6697347"/>
                                  <a:gd name="connsiteY6323" fmla="*/ 11430 h 1257300"/>
                                  <a:gd name="connsiteX6324" fmla="*/ 4855414 w 6697347"/>
                                  <a:gd name="connsiteY6324" fmla="*/ 19050 h 1257300"/>
                                  <a:gd name="connsiteX6325" fmla="*/ 4853509 w 6697347"/>
                                  <a:gd name="connsiteY6325" fmla="*/ 26670 h 1257300"/>
                                  <a:gd name="connsiteX6326" fmla="*/ 4849699 w 6697347"/>
                                  <a:gd name="connsiteY6326" fmla="*/ 32385 h 1257300"/>
                                  <a:gd name="connsiteX6327" fmla="*/ 4843349 w 6697347"/>
                                  <a:gd name="connsiteY6327" fmla="*/ 36830 h 1257300"/>
                                  <a:gd name="connsiteX6328" fmla="*/ 4836364 w 6697347"/>
                                  <a:gd name="connsiteY6328" fmla="*/ 38100 h 1257300"/>
                                  <a:gd name="connsiteX6329" fmla="*/ 4828744 w 6697347"/>
                                  <a:gd name="connsiteY6329" fmla="*/ 36830 h 1257300"/>
                                  <a:gd name="connsiteX6330" fmla="*/ 4823029 w 6697347"/>
                                  <a:gd name="connsiteY6330" fmla="*/ 32385 h 1257300"/>
                                  <a:gd name="connsiteX6331" fmla="*/ 4818584 w 6697347"/>
                                  <a:gd name="connsiteY6331" fmla="*/ 26670 h 1257300"/>
                                  <a:gd name="connsiteX6332" fmla="*/ 4817314 w 6697347"/>
                                  <a:gd name="connsiteY6332" fmla="*/ 19050 h 1257300"/>
                                  <a:gd name="connsiteX6333" fmla="*/ 4818584 w 6697347"/>
                                  <a:gd name="connsiteY6333" fmla="*/ 11430 h 1257300"/>
                                  <a:gd name="connsiteX6334" fmla="*/ 4823029 w 6697347"/>
                                  <a:gd name="connsiteY6334" fmla="*/ 5715 h 1257300"/>
                                  <a:gd name="connsiteX6335" fmla="*/ 4828744 w 6697347"/>
                                  <a:gd name="connsiteY6335" fmla="*/ 1270 h 1257300"/>
                                  <a:gd name="connsiteX6336" fmla="*/ 4723378 w 6697347"/>
                                  <a:gd name="connsiteY6336" fmla="*/ 0 h 1257300"/>
                                  <a:gd name="connsiteX6337" fmla="*/ 4730998 w 6697347"/>
                                  <a:gd name="connsiteY6337" fmla="*/ 1270 h 1257300"/>
                                  <a:gd name="connsiteX6338" fmla="*/ 4736713 w 6697347"/>
                                  <a:gd name="connsiteY6338" fmla="*/ 5715 h 1257300"/>
                                  <a:gd name="connsiteX6339" fmla="*/ 4741158 w 6697347"/>
                                  <a:gd name="connsiteY6339" fmla="*/ 11430 h 1257300"/>
                                  <a:gd name="connsiteX6340" fmla="*/ 4742428 w 6697347"/>
                                  <a:gd name="connsiteY6340" fmla="*/ 19050 h 1257300"/>
                                  <a:gd name="connsiteX6341" fmla="*/ 4741158 w 6697347"/>
                                  <a:gd name="connsiteY6341" fmla="*/ 26670 h 1257300"/>
                                  <a:gd name="connsiteX6342" fmla="*/ 4736713 w 6697347"/>
                                  <a:gd name="connsiteY6342" fmla="*/ 32385 h 1257300"/>
                                  <a:gd name="connsiteX6343" fmla="*/ 4730998 w 6697347"/>
                                  <a:gd name="connsiteY6343" fmla="*/ 36830 h 1257300"/>
                                  <a:gd name="connsiteX6344" fmla="*/ 4723378 w 6697347"/>
                                  <a:gd name="connsiteY6344" fmla="*/ 38100 h 1257300"/>
                                  <a:gd name="connsiteX6345" fmla="*/ 4715758 w 6697347"/>
                                  <a:gd name="connsiteY6345" fmla="*/ 36830 h 1257300"/>
                                  <a:gd name="connsiteX6346" fmla="*/ 4710043 w 6697347"/>
                                  <a:gd name="connsiteY6346" fmla="*/ 32385 h 1257300"/>
                                  <a:gd name="connsiteX6347" fmla="*/ 4705598 w 6697347"/>
                                  <a:gd name="connsiteY6347" fmla="*/ 26670 h 1257300"/>
                                  <a:gd name="connsiteX6348" fmla="*/ 4704328 w 6697347"/>
                                  <a:gd name="connsiteY6348" fmla="*/ 19050 h 1257300"/>
                                  <a:gd name="connsiteX6349" fmla="*/ 4705598 w 6697347"/>
                                  <a:gd name="connsiteY6349" fmla="*/ 11430 h 1257300"/>
                                  <a:gd name="connsiteX6350" fmla="*/ 4710043 w 6697347"/>
                                  <a:gd name="connsiteY6350" fmla="*/ 5715 h 1257300"/>
                                  <a:gd name="connsiteX6351" fmla="*/ 4715758 w 6697347"/>
                                  <a:gd name="connsiteY6351" fmla="*/ 1270 h 1257300"/>
                                  <a:gd name="connsiteX6352" fmla="*/ 4607764 w 6697347"/>
                                  <a:gd name="connsiteY6352" fmla="*/ 0 h 1257300"/>
                                  <a:gd name="connsiteX6353" fmla="*/ 4615384 w 6697347"/>
                                  <a:gd name="connsiteY6353" fmla="*/ 1270 h 1257300"/>
                                  <a:gd name="connsiteX6354" fmla="*/ 4621734 w 6697347"/>
                                  <a:gd name="connsiteY6354" fmla="*/ 5715 h 1257300"/>
                                  <a:gd name="connsiteX6355" fmla="*/ 4625544 w 6697347"/>
                                  <a:gd name="connsiteY6355" fmla="*/ 11430 h 1257300"/>
                                  <a:gd name="connsiteX6356" fmla="*/ 4626814 w 6697347"/>
                                  <a:gd name="connsiteY6356" fmla="*/ 19050 h 1257300"/>
                                  <a:gd name="connsiteX6357" fmla="*/ 4625544 w 6697347"/>
                                  <a:gd name="connsiteY6357" fmla="*/ 26670 h 1257300"/>
                                  <a:gd name="connsiteX6358" fmla="*/ 4621734 w 6697347"/>
                                  <a:gd name="connsiteY6358" fmla="*/ 32385 h 1257300"/>
                                  <a:gd name="connsiteX6359" fmla="*/ 4615384 w 6697347"/>
                                  <a:gd name="connsiteY6359" fmla="*/ 36830 h 1257300"/>
                                  <a:gd name="connsiteX6360" fmla="*/ 4607764 w 6697347"/>
                                  <a:gd name="connsiteY6360" fmla="*/ 38100 h 1257300"/>
                                  <a:gd name="connsiteX6361" fmla="*/ 4600779 w 6697347"/>
                                  <a:gd name="connsiteY6361" fmla="*/ 36830 h 1257300"/>
                                  <a:gd name="connsiteX6362" fmla="*/ 4594429 w 6697347"/>
                                  <a:gd name="connsiteY6362" fmla="*/ 32385 h 1257300"/>
                                  <a:gd name="connsiteX6363" fmla="*/ 4590619 w 6697347"/>
                                  <a:gd name="connsiteY6363" fmla="*/ 26670 h 1257300"/>
                                  <a:gd name="connsiteX6364" fmla="*/ 4588714 w 6697347"/>
                                  <a:gd name="connsiteY6364" fmla="*/ 19050 h 1257300"/>
                                  <a:gd name="connsiteX6365" fmla="*/ 4590619 w 6697347"/>
                                  <a:gd name="connsiteY6365" fmla="*/ 11430 h 1257300"/>
                                  <a:gd name="connsiteX6366" fmla="*/ 4594429 w 6697347"/>
                                  <a:gd name="connsiteY6366" fmla="*/ 5715 h 1257300"/>
                                  <a:gd name="connsiteX6367" fmla="*/ 4600779 w 6697347"/>
                                  <a:gd name="connsiteY6367" fmla="*/ 1270 h 1257300"/>
                                  <a:gd name="connsiteX6368" fmla="*/ 4492151 w 6697347"/>
                                  <a:gd name="connsiteY6368" fmla="*/ 0 h 1257300"/>
                                  <a:gd name="connsiteX6369" fmla="*/ 4499136 w 6697347"/>
                                  <a:gd name="connsiteY6369" fmla="*/ 1270 h 1257300"/>
                                  <a:gd name="connsiteX6370" fmla="*/ 4505486 w 6697347"/>
                                  <a:gd name="connsiteY6370" fmla="*/ 5715 h 1257300"/>
                                  <a:gd name="connsiteX6371" fmla="*/ 4509296 w 6697347"/>
                                  <a:gd name="connsiteY6371" fmla="*/ 11430 h 1257300"/>
                                  <a:gd name="connsiteX6372" fmla="*/ 4511201 w 6697347"/>
                                  <a:gd name="connsiteY6372" fmla="*/ 19050 h 1257300"/>
                                  <a:gd name="connsiteX6373" fmla="*/ 4509296 w 6697347"/>
                                  <a:gd name="connsiteY6373" fmla="*/ 26670 h 1257300"/>
                                  <a:gd name="connsiteX6374" fmla="*/ 4505486 w 6697347"/>
                                  <a:gd name="connsiteY6374" fmla="*/ 32385 h 1257300"/>
                                  <a:gd name="connsiteX6375" fmla="*/ 4499136 w 6697347"/>
                                  <a:gd name="connsiteY6375" fmla="*/ 36830 h 1257300"/>
                                  <a:gd name="connsiteX6376" fmla="*/ 4492151 w 6697347"/>
                                  <a:gd name="connsiteY6376" fmla="*/ 38100 h 1257300"/>
                                  <a:gd name="connsiteX6377" fmla="*/ 4484531 w 6697347"/>
                                  <a:gd name="connsiteY6377" fmla="*/ 36830 h 1257300"/>
                                  <a:gd name="connsiteX6378" fmla="*/ 4478816 w 6697347"/>
                                  <a:gd name="connsiteY6378" fmla="*/ 32385 h 1257300"/>
                                  <a:gd name="connsiteX6379" fmla="*/ 4474371 w 6697347"/>
                                  <a:gd name="connsiteY6379" fmla="*/ 26670 h 1257300"/>
                                  <a:gd name="connsiteX6380" fmla="*/ 4473101 w 6697347"/>
                                  <a:gd name="connsiteY6380" fmla="*/ 19050 h 1257300"/>
                                  <a:gd name="connsiteX6381" fmla="*/ 4474371 w 6697347"/>
                                  <a:gd name="connsiteY6381" fmla="*/ 11430 h 1257300"/>
                                  <a:gd name="connsiteX6382" fmla="*/ 4478816 w 6697347"/>
                                  <a:gd name="connsiteY6382" fmla="*/ 5715 h 1257300"/>
                                  <a:gd name="connsiteX6383" fmla="*/ 4484531 w 6697347"/>
                                  <a:gd name="connsiteY6383" fmla="*/ 1270 h 1257300"/>
                                  <a:gd name="connsiteX6384" fmla="*/ 4379165 w 6697347"/>
                                  <a:gd name="connsiteY6384" fmla="*/ 0 h 1257300"/>
                                  <a:gd name="connsiteX6385" fmla="*/ 4386785 w 6697347"/>
                                  <a:gd name="connsiteY6385" fmla="*/ 1270 h 1257300"/>
                                  <a:gd name="connsiteX6386" fmla="*/ 4392500 w 6697347"/>
                                  <a:gd name="connsiteY6386" fmla="*/ 5715 h 1257300"/>
                                  <a:gd name="connsiteX6387" fmla="*/ 4396945 w 6697347"/>
                                  <a:gd name="connsiteY6387" fmla="*/ 11430 h 1257300"/>
                                  <a:gd name="connsiteX6388" fmla="*/ 4398215 w 6697347"/>
                                  <a:gd name="connsiteY6388" fmla="*/ 19050 h 1257300"/>
                                  <a:gd name="connsiteX6389" fmla="*/ 4396945 w 6697347"/>
                                  <a:gd name="connsiteY6389" fmla="*/ 26670 h 1257300"/>
                                  <a:gd name="connsiteX6390" fmla="*/ 4392500 w 6697347"/>
                                  <a:gd name="connsiteY6390" fmla="*/ 32385 h 1257300"/>
                                  <a:gd name="connsiteX6391" fmla="*/ 4386785 w 6697347"/>
                                  <a:gd name="connsiteY6391" fmla="*/ 36830 h 1257300"/>
                                  <a:gd name="connsiteX6392" fmla="*/ 4379165 w 6697347"/>
                                  <a:gd name="connsiteY6392" fmla="*/ 38100 h 1257300"/>
                                  <a:gd name="connsiteX6393" fmla="*/ 4371545 w 6697347"/>
                                  <a:gd name="connsiteY6393" fmla="*/ 36830 h 1257300"/>
                                  <a:gd name="connsiteX6394" fmla="*/ 4365830 w 6697347"/>
                                  <a:gd name="connsiteY6394" fmla="*/ 32385 h 1257300"/>
                                  <a:gd name="connsiteX6395" fmla="*/ 4361385 w 6697347"/>
                                  <a:gd name="connsiteY6395" fmla="*/ 26670 h 1257300"/>
                                  <a:gd name="connsiteX6396" fmla="*/ 4360115 w 6697347"/>
                                  <a:gd name="connsiteY6396" fmla="*/ 19050 h 1257300"/>
                                  <a:gd name="connsiteX6397" fmla="*/ 4361385 w 6697347"/>
                                  <a:gd name="connsiteY6397" fmla="*/ 11430 h 1257300"/>
                                  <a:gd name="connsiteX6398" fmla="*/ 4365830 w 6697347"/>
                                  <a:gd name="connsiteY6398" fmla="*/ 5715 h 1257300"/>
                                  <a:gd name="connsiteX6399" fmla="*/ 4371545 w 6697347"/>
                                  <a:gd name="connsiteY6399" fmla="*/ 1270 h 1257300"/>
                                  <a:gd name="connsiteX6400" fmla="*/ 4271434 w 6697347"/>
                                  <a:gd name="connsiteY6400" fmla="*/ 0 h 1257300"/>
                                  <a:gd name="connsiteX6401" fmla="*/ 4279054 w 6697347"/>
                                  <a:gd name="connsiteY6401" fmla="*/ 1270 h 1257300"/>
                                  <a:gd name="connsiteX6402" fmla="*/ 4285404 w 6697347"/>
                                  <a:gd name="connsiteY6402" fmla="*/ 5715 h 1257300"/>
                                  <a:gd name="connsiteX6403" fmla="*/ 4289214 w 6697347"/>
                                  <a:gd name="connsiteY6403" fmla="*/ 11430 h 1257300"/>
                                  <a:gd name="connsiteX6404" fmla="*/ 4290484 w 6697347"/>
                                  <a:gd name="connsiteY6404" fmla="*/ 19050 h 1257300"/>
                                  <a:gd name="connsiteX6405" fmla="*/ 4289214 w 6697347"/>
                                  <a:gd name="connsiteY6405" fmla="*/ 26670 h 1257300"/>
                                  <a:gd name="connsiteX6406" fmla="*/ 4285404 w 6697347"/>
                                  <a:gd name="connsiteY6406" fmla="*/ 32385 h 1257300"/>
                                  <a:gd name="connsiteX6407" fmla="*/ 4279054 w 6697347"/>
                                  <a:gd name="connsiteY6407" fmla="*/ 36830 h 1257300"/>
                                  <a:gd name="connsiteX6408" fmla="*/ 4271434 w 6697347"/>
                                  <a:gd name="connsiteY6408" fmla="*/ 38100 h 1257300"/>
                                  <a:gd name="connsiteX6409" fmla="*/ 4264449 w 6697347"/>
                                  <a:gd name="connsiteY6409" fmla="*/ 36830 h 1257300"/>
                                  <a:gd name="connsiteX6410" fmla="*/ 4258099 w 6697347"/>
                                  <a:gd name="connsiteY6410" fmla="*/ 32385 h 1257300"/>
                                  <a:gd name="connsiteX6411" fmla="*/ 4254289 w 6697347"/>
                                  <a:gd name="connsiteY6411" fmla="*/ 26670 h 1257300"/>
                                  <a:gd name="connsiteX6412" fmla="*/ 4252384 w 6697347"/>
                                  <a:gd name="connsiteY6412" fmla="*/ 19050 h 1257300"/>
                                  <a:gd name="connsiteX6413" fmla="*/ 4254289 w 6697347"/>
                                  <a:gd name="connsiteY6413" fmla="*/ 11430 h 1257300"/>
                                  <a:gd name="connsiteX6414" fmla="*/ 4258099 w 6697347"/>
                                  <a:gd name="connsiteY6414" fmla="*/ 5715 h 1257300"/>
                                  <a:gd name="connsiteX6415" fmla="*/ 4264449 w 6697347"/>
                                  <a:gd name="connsiteY6415" fmla="*/ 1270 h 1257300"/>
                                  <a:gd name="connsiteX6416" fmla="*/ 4155821 w 6697347"/>
                                  <a:gd name="connsiteY6416" fmla="*/ 0 h 1257300"/>
                                  <a:gd name="connsiteX6417" fmla="*/ 4162806 w 6697347"/>
                                  <a:gd name="connsiteY6417" fmla="*/ 1270 h 1257300"/>
                                  <a:gd name="connsiteX6418" fmla="*/ 4169156 w 6697347"/>
                                  <a:gd name="connsiteY6418" fmla="*/ 5715 h 1257300"/>
                                  <a:gd name="connsiteX6419" fmla="*/ 4172966 w 6697347"/>
                                  <a:gd name="connsiteY6419" fmla="*/ 11430 h 1257300"/>
                                  <a:gd name="connsiteX6420" fmla="*/ 4174871 w 6697347"/>
                                  <a:gd name="connsiteY6420" fmla="*/ 19050 h 1257300"/>
                                  <a:gd name="connsiteX6421" fmla="*/ 4172966 w 6697347"/>
                                  <a:gd name="connsiteY6421" fmla="*/ 26670 h 1257300"/>
                                  <a:gd name="connsiteX6422" fmla="*/ 4169156 w 6697347"/>
                                  <a:gd name="connsiteY6422" fmla="*/ 32385 h 1257300"/>
                                  <a:gd name="connsiteX6423" fmla="*/ 4162806 w 6697347"/>
                                  <a:gd name="connsiteY6423" fmla="*/ 36830 h 1257300"/>
                                  <a:gd name="connsiteX6424" fmla="*/ 4155821 w 6697347"/>
                                  <a:gd name="connsiteY6424" fmla="*/ 38100 h 1257300"/>
                                  <a:gd name="connsiteX6425" fmla="*/ 4148201 w 6697347"/>
                                  <a:gd name="connsiteY6425" fmla="*/ 36830 h 1257300"/>
                                  <a:gd name="connsiteX6426" fmla="*/ 4142486 w 6697347"/>
                                  <a:gd name="connsiteY6426" fmla="*/ 32385 h 1257300"/>
                                  <a:gd name="connsiteX6427" fmla="*/ 4138041 w 6697347"/>
                                  <a:gd name="connsiteY6427" fmla="*/ 26670 h 1257300"/>
                                  <a:gd name="connsiteX6428" fmla="*/ 4136771 w 6697347"/>
                                  <a:gd name="connsiteY6428" fmla="*/ 19050 h 1257300"/>
                                  <a:gd name="connsiteX6429" fmla="*/ 4138041 w 6697347"/>
                                  <a:gd name="connsiteY6429" fmla="*/ 11430 h 1257300"/>
                                  <a:gd name="connsiteX6430" fmla="*/ 4142486 w 6697347"/>
                                  <a:gd name="connsiteY6430" fmla="*/ 5715 h 1257300"/>
                                  <a:gd name="connsiteX6431" fmla="*/ 4148201 w 6697347"/>
                                  <a:gd name="connsiteY6431" fmla="*/ 1270 h 1257300"/>
                                  <a:gd name="connsiteX6432" fmla="*/ 4042835 w 6697347"/>
                                  <a:gd name="connsiteY6432" fmla="*/ 0 h 1257300"/>
                                  <a:gd name="connsiteX6433" fmla="*/ 4050455 w 6697347"/>
                                  <a:gd name="connsiteY6433" fmla="*/ 1270 h 1257300"/>
                                  <a:gd name="connsiteX6434" fmla="*/ 4056170 w 6697347"/>
                                  <a:gd name="connsiteY6434" fmla="*/ 5715 h 1257300"/>
                                  <a:gd name="connsiteX6435" fmla="*/ 4060615 w 6697347"/>
                                  <a:gd name="connsiteY6435" fmla="*/ 11430 h 1257300"/>
                                  <a:gd name="connsiteX6436" fmla="*/ 4061885 w 6697347"/>
                                  <a:gd name="connsiteY6436" fmla="*/ 19050 h 1257300"/>
                                  <a:gd name="connsiteX6437" fmla="*/ 4060615 w 6697347"/>
                                  <a:gd name="connsiteY6437" fmla="*/ 26670 h 1257300"/>
                                  <a:gd name="connsiteX6438" fmla="*/ 4056170 w 6697347"/>
                                  <a:gd name="connsiteY6438" fmla="*/ 32385 h 1257300"/>
                                  <a:gd name="connsiteX6439" fmla="*/ 4050455 w 6697347"/>
                                  <a:gd name="connsiteY6439" fmla="*/ 36830 h 1257300"/>
                                  <a:gd name="connsiteX6440" fmla="*/ 4042835 w 6697347"/>
                                  <a:gd name="connsiteY6440" fmla="*/ 38100 h 1257300"/>
                                  <a:gd name="connsiteX6441" fmla="*/ 4035215 w 6697347"/>
                                  <a:gd name="connsiteY6441" fmla="*/ 36830 h 1257300"/>
                                  <a:gd name="connsiteX6442" fmla="*/ 4029500 w 6697347"/>
                                  <a:gd name="connsiteY6442" fmla="*/ 32385 h 1257300"/>
                                  <a:gd name="connsiteX6443" fmla="*/ 4025055 w 6697347"/>
                                  <a:gd name="connsiteY6443" fmla="*/ 26670 h 1257300"/>
                                  <a:gd name="connsiteX6444" fmla="*/ 4023785 w 6697347"/>
                                  <a:gd name="connsiteY6444" fmla="*/ 19050 h 1257300"/>
                                  <a:gd name="connsiteX6445" fmla="*/ 4025055 w 6697347"/>
                                  <a:gd name="connsiteY6445" fmla="*/ 11430 h 1257300"/>
                                  <a:gd name="connsiteX6446" fmla="*/ 4029500 w 6697347"/>
                                  <a:gd name="connsiteY6446" fmla="*/ 5715 h 1257300"/>
                                  <a:gd name="connsiteX6447" fmla="*/ 4035215 w 6697347"/>
                                  <a:gd name="connsiteY6447" fmla="*/ 1270 h 1257300"/>
                                  <a:gd name="connsiteX6448" fmla="*/ 3927222 w 6697347"/>
                                  <a:gd name="connsiteY6448" fmla="*/ 0 h 1257300"/>
                                  <a:gd name="connsiteX6449" fmla="*/ 3934842 w 6697347"/>
                                  <a:gd name="connsiteY6449" fmla="*/ 1270 h 1257300"/>
                                  <a:gd name="connsiteX6450" fmla="*/ 3941192 w 6697347"/>
                                  <a:gd name="connsiteY6450" fmla="*/ 5715 h 1257300"/>
                                  <a:gd name="connsiteX6451" fmla="*/ 3945002 w 6697347"/>
                                  <a:gd name="connsiteY6451" fmla="*/ 11430 h 1257300"/>
                                  <a:gd name="connsiteX6452" fmla="*/ 3946272 w 6697347"/>
                                  <a:gd name="connsiteY6452" fmla="*/ 19050 h 1257300"/>
                                  <a:gd name="connsiteX6453" fmla="*/ 3945002 w 6697347"/>
                                  <a:gd name="connsiteY6453" fmla="*/ 26670 h 1257300"/>
                                  <a:gd name="connsiteX6454" fmla="*/ 3941192 w 6697347"/>
                                  <a:gd name="connsiteY6454" fmla="*/ 32385 h 1257300"/>
                                  <a:gd name="connsiteX6455" fmla="*/ 3934842 w 6697347"/>
                                  <a:gd name="connsiteY6455" fmla="*/ 36830 h 1257300"/>
                                  <a:gd name="connsiteX6456" fmla="*/ 3927222 w 6697347"/>
                                  <a:gd name="connsiteY6456" fmla="*/ 38100 h 1257300"/>
                                  <a:gd name="connsiteX6457" fmla="*/ 3920237 w 6697347"/>
                                  <a:gd name="connsiteY6457" fmla="*/ 36830 h 1257300"/>
                                  <a:gd name="connsiteX6458" fmla="*/ 3913887 w 6697347"/>
                                  <a:gd name="connsiteY6458" fmla="*/ 32385 h 1257300"/>
                                  <a:gd name="connsiteX6459" fmla="*/ 3910077 w 6697347"/>
                                  <a:gd name="connsiteY6459" fmla="*/ 26670 h 1257300"/>
                                  <a:gd name="connsiteX6460" fmla="*/ 3908172 w 6697347"/>
                                  <a:gd name="connsiteY6460" fmla="*/ 19050 h 1257300"/>
                                  <a:gd name="connsiteX6461" fmla="*/ 3910077 w 6697347"/>
                                  <a:gd name="connsiteY6461" fmla="*/ 11430 h 1257300"/>
                                  <a:gd name="connsiteX6462" fmla="*/ 3913887 w 6697347"/>
                                  <a:gd name="connsiteY6462" fmla="*/ 5715 h 1257300"/>
                                  <a:gd name="connsiteX6463" fmla="*/ 3920237 w 6697347"/>
                                  <a:gd name="connsiteY6463" fmla="*/ 1270 h 1257300"/>
                                  <a:gd name="connsiteX6464" fmla="*/ 3811608 w 6697347"/>
                                  <a:gd name="connsiteY6464" fmla="*/ 0 h 1257300"/>
                                  <a:gd name="connsiteX6465" fmla="*/ 3818593 w 6697347"/>
                                  <a:gd name="connsiteY6465" fmla="*/ 1270 h 1257300"/>
                                  <a:gd name="connsiteX6466" fmla="*/ 3824943 w 6697347"/>
                                  <a:gd name="connsiteY6466" fmla="*/ 5715 h 1257300"/>
                                  <a:gd name="connsiteX6467" fmla="*/ 3828753 w 6697347"/>
                                  <a:gd name="connsiteY6467" fmla="*/ 11430 h 1257300"/>
                                  <a:gd name="connsiteX6468" fmla="*/ 3830658 w 6697347"/>
                                  <a:gd name="connsiteY6468" fmla="*/ 19050 h 1257300"/>
                                  <a:gd name="connsiteX6469" fmla="*/ 3828753 w 6697347"/>
                                  <a:gd name="connsiteY6469" fmla="*/ 26670 h 1257300"/>
                                  <a:gd name="connsiteX6470" fmla="*/ 3824943 w 6697347"/>
                                  <a:gd name="connsiteY6470" fmla="*/ 32385 h 1257300"/>
                                  <a:gd name="connsiteX6471" fmla="*/ 3818593 w 6697347"/>
                                  <a:gd name="connsiteY6471" fmla="*/ 36830 h 1257300"/>
                                  <a:gd name="connsiteX6472" fmla="*/ 3811608 w 6697347"/>
                                  <a:gd name="connsiteY6472" fmla="*/ 38100 h 1257300"/>
                                  <a:gd name="connsiteX6473" fmla="*/ 3803988 w 6697347"/>
                                  <a:gd name="connsiteY6473" fmla="*/ 36830 h 1257300"/>
                                  <a:gd name="connsiteX6474" fmla="*/ 3797638 w 6697347"/>
                                  <a:gd name="connsiteY6474" fmla="*/ 32385 h 1257300"/>
                                  <a:gd name="connsiteX6475" fmla="*/ 3793828 w 6697347"/>
                                  <a:gd name="connsiteY6475" fmla="*/ 26670 h 1257300"/>
                                  <a:gd name="connsiteX6476" fmla="*/ 3792558 w 6697347"/>
                                  <a:gd name="connsiteY6476" fmla="*/ 19050 h 1257300"/>
                                  <a:gd name="connsiteX6477" fmla="*/ 3793828 w 6697347"/>
                                  <a:gd name="connsiteY6477" fmla="*/ 11430 h 1257300"/>
                                  <a:gd name="connsiteX6478" fmla="*/ 3797638 w 6697347"/>
                                  <a:gd name="connsiteY6478" fmla="*/ 5715 h 1257300"/>
                                  <a:gd name="connsiteX6479" fmla="*/ 3803988 w 6697347"/>
                                  <a:gd name="connsiteY6479" fmla="*/ 1270 h 1257300"/>
                                  <a:gd name="connsiteX6480" fmla="*/ 3698622 w 6697347"/>
                                  <a:gd name="connsiteY6480" fmla="*/ 0 h 1257300"/>
                                  <a:gd name="connsiteX6481" fmla="*/ 3706242 w 6697347"/>
                                  <a:gd name="connsiteY6481" fmla="*/ 1270 h 1257300"/>
                                  <a:gd name="connsiteX6482" fmla="*/ 3711957 w 6697347"/>
                                  <a:gd name="connsiteY6482" fmla="*/ 5715 h 1257300"/>
                                  <a:gd name="connsiteX6483" fmla="*/ 3716402 w 6697347"/>
                                  <a:gd name="connsiteY6483" fmla="*/ 11430 h 1257300"/>
                                  <a:gd name="connsiteX6484" fmla="*/ 3717672 w 6697347"/>
                                  <a:gd name="connsiteY6484" fmla="*/ 19050 h 1257300"/>
                                  <a:gd name="connsiteX6485" fmla="*/ 3716402 w 6697347"/>
                                  <a:gd name="connsiteY6485" fmla="*/ 26670 h 1257300"/>
                                  <a:gd name="connsiteX6486" fmla="*/ 3711957 w 6697347"/>
                                  <a:gd name="connsiteY6486" fmla="*/ 32385 h 1257300"/>
                                  <a:gd name="connsiteX6487" fmla="*/ 3706242 w 6697347"/>
                                  <a:gd name="connsiteY6487" fmla="*/ 36830 h 1257300"/>
                                  <a:gd name="connsiteX6488" fmla="*/ 3698622 w 6697347"/>
                                  <a:gd name="connsiteY6488" fmla="*/ 38100 h 1257300"/>
                                  <a:gd name="connsiteX6489" fmla="*/ 3691002 w 6697347"/>
                                  <a:gd name="connsiteY6489" fmla="*/ 36830 h 1257300"/>
                                  <a:gd name="connsiteX6490" fmla="*/ 3685287 w 6697347"/>
                                  <a:gd name="connsiteY6490" fmla="*/ 32385 h 1257300"/>
                                  <a:gd name="connsiteX6491" fmla="*/ 3680842 w 6697347"/>
                                  <a:gd name="connsiteY6491" fmla="*/ 26670 h 1257300"/>
                                  <a:gd name="connsiteX6492" fmla="*/ 3679572 w 6697347"/>
                                  <a:gd name="connsiteY6492" fmla="*/ 19050 h 1257300"/>
                                  <a:gd name="connsiteX6493" fmla="*/ 3680842 w 6697347"/>
                                  <a:gd name="connsiteY6493" fmla="*/ 11430 h 1257300"/>
                                  <a:gd name="connsiteX6494" fmla="*/ 3685287 w 6697347"/>
                                  <a:gd name="connsiteY6494" fmla="*/ 5715 h 1257300"/>
                                  <a:gd name="connsiteX6495" fmla="*/ 3691002 w 6697347"/>
                                  <a:gd name="connsiteY6495" fmla="*/ 1270 h 1257300"/>
                                  <a:gd name="connsiteX6496" fmla="*/ 3583009 w 6697347"/>
                                  <a:gd name="connsiteY6496" fmla="*/ 0 h 1257300"/>
                                  <a:gd name="connsiteX6497" fmla="*/ 3590629 w 6697347"/>
                                  <a:gd name="connsiteY6497" fmla="*/ 1270 h 1257300"/>
                                  <a:gd name="connsiteX6498" fmla="*/ 3596979 w 6697347"/>
                                  <a:gd name="connsiteY6498" fmla="*/ 5715 h 1257300"/>
                                  <a:gd name="connsiteX6499" fmla="*/ 3600789 w 6697347"/>
                                  <a:gd name="connsiteY6499" fmla="*/ 11430 h 1257300"/>
                                  <a:gd name="connsiteX6500" fmla="*/ 3602059 w 6697347"/>
                                  <a:gd name="connsiteY6500" fmla="*/ 19050 h 1257300"/>
                                  <a:gd name="connsiteX6501" fmla="*/ 3600789 w 6697347"/>
                                  <a:gd name="connsiteY6501" fmla="*/ 26670 h 1257300"/>
                                  <a:gd name="connsiteX6502" fmla="*/ 3596979 w 6697347"/>
                                  <a:gd name="connsiteY6502" fmla="*/ 32385 h 1257300"/>
                                  <a:gd name="connsiteX6503" fmla="*/ 3590629 w 6697347"/>
                                  <a:gd name="connsiteY6503" fmla="*/ 36830 h 1257300"/>
                                  <a:gd name="connsiteX6504" fmla="*/ 3583009 w 6697347"/>
                                  <a:gd name="connsiteY6504" fmla="*/ 38100 h 1257300"/>
                                  <a:gd name="connsiteX6505" fmla="*/ 3576024 w 6697347"/>
                                  <a:gd name="connsiteY6505" fmla="*/ 36830 h 1257300"/>
                                  <a:gd name="connsiteX6506" fmla="*/ 3569674 w 6697347"/>
                                  <a:gd name="connsiteY6506" fmla="*/ 32385 h 1257300"/>
                                  <a:gd name="connsiteX6507" fmla="*/ 3565864 w 6697347"/>
                                  <a:gd name="connsiteY6507" fmla="*/ 26670 h 1257300"/>
                                  <a:gd name="connsiteX6508" fmla="*/ 3563959 w 6697347"/>
                                  <a:gd name="connsiteY6508" fmla="*/ 19050 h 1257300"/>
                                  <a:gd name="connsiteX6509" fmla="*/ 3565864 w 6697347"/>
                                  <a:gd name="connsiteY6509" fmla="*/ 11430 h 1257300"/>
                                  <a:gd name="connsiteX6510" fmla="*/ 3569674 w 6697347"/>
                                  <a:gd name="connsiteY6510" fmla="*/ 5715 h 1257300"/>
                                  <a:gd name="connsiteX6511" fmla="*/ 3576024 w 6697347"/>
                                  <a:gd name="connsiteY6511" fmla="*/ 1270 h 1257300"/>
                                  <a:gd name="connsiteX6512" fmla="*/ 3467395 w 6697347"/>
                                  <a:gd name="connsiteY6512" fmla="*/ 0 h 1257300"/>
                                  <a:gd name="connsiteX6513" fmla="*/ 3474380 w 6697347"/>
                                  <a:gd name="connsiteY6513" fmla="*/ 1270 h 1257300"/>
                                  <a:gd name="connsiteX6514" fmla="*/ 3480730 w 6697347"/>
                                  <a:gd name="connsiteY6514" fmla="*/ 5715 h 1257300"/>
                                  <a:gd name="connsiteX6515" fmla="*/ 3484540 w 6697347"/>
                                  <a:gd name="connsiteY6515" fmla="*/ 11430 h 1257300"/>
                                  <a:gd name="connsiteX6516" fmla="*/ 3486445 w 6697347"/>
                                  <a:gd name="connsiteY6516" fmla="*/ 19050 h 1257300"/>
                                  <a:gd name="connsiteX6517" fmla="*/ 3484540 w 6697347"/>
                                  <a:gd name="connsiteY6517" fmla="*/ 26670 h 1257300"/>
                                  <a:gd name="connsiteX6518" fmla="*/ 3480730 w 6697347"/>
                                  <a:gd name="connsiteY6518" fmla="*/ 32385 h 1257300"/>
                                  <a:gd name="connsiteX6519" fmla="*/ 3474380 w 6697347"/>
                                  <a:gd name="connsiteY6519" fmla="*/ 36830 h 1257300"/>
                                  <a:gd name="connsiteX6520" fmla="*/ 3467395 w 6697347"/>
                                  <a:gd name="connsiteY6520" fmla="*/ 38100 h 1257300"/>
                                  <a:gd name="connsiteX6521" fmla="*/ 3459775 w 6697347"/>
                                  <a:gd name="connsiteY6521" fmla="*/ 36830 h 1257300"/>
                                  <a:gd name="connsiteX6522" fmla="*/ 3453425 w 6697347"/>
                                  <a:gd name="connsiteY6522" fmla="*/ 32385 h 1257300"/>
                                  <a:gd name="connsiteX6523" fmla="*/ 3449615 w 6697347"/>
                                  <a:gd name="connsiteY6523" fmla="*/ 26670 h 1257300"/>
                                  <a:gd name="connsiteX6524" fmla="*/ 3448345 w 6697347"/>
                                  <a:gd name="connsiteY6524" fmla="*/ 19050 h 1257300"/>
                                  <a:gd name="connsiteX6525" fmla="*/ 3449615 w 6697347"/>
                                  <a:gd name="connsiteY6525" fmla="*/ 11430 h 1257300"/>
                                  <a:gd name="connsiteX6526" fmla="*/ 3453425 w 6697347"/>
                                  <a:gd name="connsiteY6526" fmla="*/ 5715 h 1257300"/>
                                  <a:gd name="connsiteX6527" fmla="*/ 3459775 w 6697347"/>
                                  <a:gd name="connsiteY6527" fmla="*/ 1270 h 1257300"/>
                                  <a:gd name="connsiteX6528" fmla="*/ 3354409 w 6697347"/>
                                  <a:gd name="connsiteY6528" fmla="*/ 0 h 1257300"/>
                                  <a:gd name="connsiteX6529" fmla="*/ 3362029 w 6697347"/>
                                  <a:gd name="connsiteY6529" fmla="*/ 1270 h 1257300"/>
                                  <a:gd name="connsiteX6530" fmla="*/ 3367744 w 6697347"/>
                                  <a:gd name="connsiteY6530" fmla="*/ 5715 h 1257300"/>
                                  <a:gd name="connsiteX6531" fmla="*/ 3372189 w 6697347"/>
                                  <a:gd name="connsiteY6531" fmla="*/ 11430 h 1257300"/>
                                  <a:gd name="connsiteX6532" fmla="*/ 3373459 w 6697347"/>
                                  <a:gd name="connsiteY6532" fmla="*/ 19050 h 1257300"/>
                                  <a:gd name="connsiteX6533" fmla="*/ 3372189 w 6697347"/>
                                  <a:gd name="connsiteY6533" fmla="*/ 26670 h 1257300"/>
                                  <a:gd name="connsiteX6534" fmla="*/ 3367744 w 6697347"/>
                                  <a:gd name="connsiteY6534" fmla="*/ 32385 h 1257300"/>
                                  <a:gd name="connsiteX6535" fmla="*/ 3362029 w 6697347"/>
                                  <a:gd name="connsiteY6535" fmla="*/ 36830 h 1257300"/>
                                  <a:gd name="connsiteX6536" fmla="*/ 3354409 w 6697347"/>
                                  <a:gd name="connsiteY6536" fmla="*/ 38100 h 1257300"/>
                                  <a:gd name="connsiteX6537" fmla="*/ 3346789 w 6697347"/>
                                  <a:gd name="connsiteY6537" fmla="*/ 36830 h 1257300"/>
                                  <a:gd name="connsiteX6538" fmla="*/ 3341074 w 6697347"/>
                                  <a:gd name="connsiteY6538" fmla="*/ 32385 h 1257300"/>
                                  <a:gd name="connsiteX6539" fmla="*/ 3336629 w 6697347"/>
                                  <a:gd name="connsiteY6539" fmla="*/ 26670 h 1257300"/>
                                  <a:gd name="connsiteX6540" fmla="*/ 3335359 w 6697347"/>
                                  <a:gd name="connsiteY6540" fmla="*/ 19050 h 1257300"/>
                                  <a:gd name="connsiteX6541" fmla="*/ 3336629 w 6697347"/>
                                  <a:gd name="connsiteY6541" fmla="*/ 11430 h 1257300"/>
                                  <a:gd name="connsiteX6542" fmla="*/ 3341074 w 6697347"/>
                                  <a:gd name="connsiteY6542" fmla="*/ 5715 h 1257300"/>
                                  <a:gd name="connsiteX6543" fmla="*/ 3346789 w 6697347"/>
                                  <a:gd name="connsiteY6543" fmla="*/ 1270 h 1257300"/>
                                  <a:gd name="connsiteX6544" fmla="*/ 3238795 w 6697347"/>
                                  <a:gd name="connsiteY6544" fmla="*/ 0 h 1257300"/>
                                  <a:gd name="connsiteX6545" fmla="*/ 3246415 w 6697347"/>
                                  <a:gd name="connsiteY6545" fmla="*/ 1270 h 1257300"/>
                                  <a:gd name="connsiteX6546" fmla="*/ 3252765 w 6697347"/>
                                  <a:gd name="connsiteY6546" fmla="*/ 5715 h 1257300"/>
                                  <a:gd name="connsiteX6547" fmla="*/ 3256575 w 6697347"/>
                                  <a:gd name="connsiteY6547" fmla="*/ 11430 h 1257300"/>
                                  <a:gd name="connsiteX6548" fmla="*/ 3257845 w 6697347"/>
                                  <a:gd name="connsiteY6548" fmla="*/ 19050 h 1257300"/>
                                  <a:gd name="connsiteX6549" fmla="*/ 3256575 w 6697347"/>
                                  <a:gd name="connsiteY6549" fmla="*/ 26670 h 1257300"/>
                                  <a:gd name="connsiteX6550" fmla="*/ 3252765 w 6697347"/>
                                  <a:gd name="connsiteY6550" fmla="*/ 32385 h 1257300"/>
                                  <a:gd name="connsiteX6551" fmla="*/ 3246415 w 6697347"/>
                                  <a:gd name="connsiteY6551" fmla="*/ 36830 h 1257300"/>
                                  <a:gd name="connsiteX6552" fmla="*/ 3238795 w 6697347"/>
                                  <a:gd name="connsiteY6552" fmla="*/ 38100 h 1257300"/>
                                  <a:gd name="connsiteX6553" fmla="*/ 3231810 w 6697347"/>
                                  <a:gd name="connsiteY6553" fmla="*/ 36830 h 1257300"/>
                                  <a:gd name="connsiteX6554" fmla="*/ 3225460 w 6697347"/>
                                  <a:gd name="connsiteY6554" fmla="*/ 32385 h 1257300"/>
                                  <a:gd name="connsiteX6555" fmla="*/ 3221650 w 6697347"/>
                                  <a:gd name="connsiteY6555" fmla="*/ 26670 h 1257300"/>
                                  <a:gd name="connsiteX6556" fmla="*/ 3219745 w 6697347"/>
                                  <a:gd name="connsiteY6556" fmla="*/ 19050 h 1257300"/>
                                  <a:gd name="connsiteX6557" fmla="*/ 3221650 w 6697347"/>
                                  <a:gd name="connsiteY6557" fmla="*/ 11430 h 1257300"/>
                                  <a:gd name="connsiteX6558" fmla="*/ 3225460 w 6697347"/>
                                  <a:gd name="connsiteY6558" fmla="*/ 5715 h 1257300"/>
                                  <a:gd name="connsiteX6559" fmla="*/ 3231810 w 6697347"/>
                                  <a:gd name="connsiteY6559" fmla="*/ 1270 h 1257300"/>
                                  <a:gd name="connsiteX6560" fmla="*/ 3125810 w 6697347"/>
                                  <a:gd name="connsiteY6560" fmla="*/ 0 h 1257300"/>
                                  <a:gd name="connsiteX6561" fmla="*/ 3132795 w 6697347"/>
                                  <a:gd name="connsiteY6561" fmla="*/ 1270 h 1257300"/>
                                  <a:gd name="connsiteX6562" fmla="*/ 3139145 w 6697347"/>
                                  <a:gd name="connsiteY6562" fmla="*/ 5715 h 1257300"/>
                                  <a:gd name="connsiteX6563" fmla="*/ 3142955 w 6697347"/>
                                  <a:gd name="connsiteY6563" fmla="*/ 11430 h 1257300"/>
                                  <a:gd name="connsiteX6564" fmla="*/ 3144860 w 6697347"/>
                                  <a:gd name="connsiteY6564" fmla="*/ 19050 h 1257300"/>
                                  <a:gd name="connsiteX6565" fmla="*/ 3142955 w 6697347"/>
                                  <a:gd name="connsiteY6565" fmla="*/ 26670 h 1257300"/>
                                  <a:gd name="connsiteX6566" fmla="*/ 3139145 w 6697347"/>
                                  <a:gd name="connsiteY6566" fmla="*/ 32385 h 1257300"/>
                                  <a:gd name="connsiteX6567" fmla="*/ 3132795 w 6697347"/>
                                  <a:gd name="connsiteY6567" fmla="*/ 36830 h 1257300"/>
                                  <a:gd name="connsiteX6568" fmla="*/ 3125810 w 6697347"/>
                                  <a:gd name="connsiteY6568" fmla="*/ 38100 h 1257300"/>
                                  <a:gd name="connsiteX6569" fmla="*/ 3118190 w 6697347"/>
                                  <a:gd name="connsiteY6569" fmla="*/ 36830 h 1257300"/>
                                  <a:gd name="connsiteX6570" fmla="*/ 3111840 w 6697347"/>
                                  <a:gd name="connsiteY6570" fmla="*/ 32385 h 1257300"/>
                                  <a:gd name="connsiteX6571" fmla="*/ 3108030 w 6697347"/>
                                  <a:gd name="connsiteY6571" fmla="*/ 26670 h 1257300"/>
                                  <a:gd name="connsiteX6572" fmla="*/ 3106760 w 6697347"/>
                                  <a:gd name="connsiteY6572" fmla="*/ 19050 h 1257300"/>
                                  <a:gd name="connsiteX6573" fmla="*/ 3108030 w 6697347"/>
                                  <a:gd name="connsiteY6573" fmla="*/ 11430 h 1257300"/>
                                  <a:gd name="connsiteX6574" fmla="*/ 3111840 w 6697347"/>
                                  <a:gd name="connsiteY6574" fmla="*/ 5715 h 1257300"/>
                                  <a:gd name="connsiteX6575" fmla="*/ 3118190 w 6697347"/>
                                  <a:gd name="connsiteY6575" fmla="*/ 1270 h 1257300"/>
                                  <a:gd name="connsiteX6576" fmla="*/ 3010196 w 6697347"/>
                                  <a:gd name="connsiteY6576" fmla="*/ 0 h 1257300"/>
                                  <a:gd name="connsiteX6577" fmla="*/ 3017816 w 6697347"/>
                                  <a:gd name="connsiteY6577" fmla="*/ 1270 h 1257300"/>
                                  <a:gd name="connsiteX6578" fmla="*/ 3023531 w 6697347"/>
                                  <a:gd name="connsiteY6578" fmla="*/ 5715 h 1257300"/>
                                  <a:gd name="connsiteX6579" fmla="*/ 3027976 w 6697347"/>
                                  <a:gd name="connsiteY6579" fmla="*/ 11430 h 1257300"/>
                                  <a:gd name="connsiteX6580" fmla="*/ 3029246 w 6697347"/>
                                  <a:gd name="connsiteY6580" fmla="*/ 19050 h 1257300"/>
                                  <a:gd name="connsiteX6581" fmla="*/ 3027976 w 6697347"/>
                                  <a:gd name="connsiteY6581" fmla="*/ 26670 h 1257300"/>
                                  <a:gd name="connsiteX6582" fmla="*/ 3023531 w 6697347"/>
                                  <a:gd name="connsiteY6582" fmla="*/ 32385 h 1257300"/>
                                  <a:gd name="connsiteX6583" fmla="*/ 3017816 w 6697347"/>
                                  <a:gd name="connsiteY6583" fmla="*/ 36830 h 1257300"/>
                                  <a:gd name="connsiteX6584" fmla="*/ 3010196 w 6697347"/>
                                  <a:gd name="connsiteY6584" fmla="*/ 38100 h 1257300"/>
                                  <a:gd name="connsiteX6585" fmla="*/ 3002576 w 6697347"/>
                                  <a:gd name="connsiteY6585" fmla="*/ 36830 h 1257300"/>
                                  <a:gd name="connsiteX6586" fmla="*/ 2996861 w 6697347"/>
                                  <a:gd name="connsiteY6586" fmla="*/ 32385 h 1257300"/>
                                  <a:gd name="connsiteX6587" fmla="*/ 2992416 w 6697347"/>
                                  <a:gd name="connsiteY6587" fmla="*/ 26670 h 1257300"/>
                                  <a:gd name="connsiteX6588" fmla="*/ 2991146 w 6697347"/>
                                  <a:gd name="connsiteY6588" fmla="*/ 19050 h 1257300"/>
                                  <a:gd name="connsiteX6589" fmla="*/ 2992416 w 6697347"/>
                                  <a:gd name="connsiteY6589" fmla="*/ 11430 h 1257300"/>
                                  <a:gd name="connsiteX6590" fmla="*/ 2996861 w 6697347"/>
                                  <a:gd name="connsiteY6590" fmla="*/ 5715 h 1257300"/>
                                  <a:gd name="connsiteX6591" fmla="*/ 3002576 w 6697347"/>
                                  <a:gd name="connsiteY6591" fmla="*/ 1270 h 1257300"/>
                                  <a:gd name="connsiteX6592" fmla="*/ 2894582 w 6697347"/>
                                  <a:gd name="connsiteY6592" fmla="*/ 0 h 1257300"/>
                                  <a:gd name="connsiteX6593" fmla="*/ 2902202 w 6697347"/>
                                  <a:gd name="connsiteY6593" fmla="*/ 1270 h 1257300"/>
                                  <a:gd name="connsiteX6594" fmla="*/ 2908552 w 6697347"/>
                                  <a:gd name="connsiteY6594" fmla="*/ 5715 h 1257300"/>
                                  <a:gd name="connsiteX6595" fmla="*/ 2912362 w 6697347"/>
                                  <a:gd name="connsiteY6595" fmla="*/ 11430 h 1257300"/>
                                  <a:gd name="connsiteX6596" fmla="*/ 2913632 w 6697347"/>
                                  <a:gd name="connsiteY6596" fmla="*/ 19050 h 1257300"/>
                                  <a:gd name="connsiteX6597" fmla="*/ 2912362 w 6697347"/>
                                  <a:gd name="connsiteY6597" fmla="*/ 26670 h 1257300"/>
                                  <a:gd name="connsiteX6598" fmla="*/ 2908552 w 6697347"/>
                                  <a:gd name="connsiteY6598" fmla="*/ 32385 h 1257300"/>
                                  <a:gd name="connsiteX6599" fmla="*/ 2902202 w 6697347"/>
                                  <a:gd name="connsiteY6599" fmla="*/ 36830 h 1257300"/>
                                  <a:gd name="connsiteX6600" fmla="*/ 2894582 w 6697347"/>
                                  <a:gd name="connsiteY6600" fmla="*/ 38100 h 1257300"/>
                                  <a:gd name="connsiteX6601" fmla="*/ 2887597 w 6697347"/>
                                  <a:gd name="connsiteY6601" fmla="*/ 36830 h 1257300"/>
                                  <a:gd name="connsiteX6602" fmla="*/ 2881247 w 6697347"/>
                                  <a:gd name="connsiteY6602" fmla="*/ 32385 h 1257300"/>
                                  <a:gd name="connsiteX6603" fmla="*/ 2877437 w 6697347"/>
                                  <a:gd name="connsiteY6603" fmla="*/ 26670 h 1257300"/>
                                  <a:gd name="connsiteX6604" fmla="*/ 2875532 w 6697347"/>
                                  <a:gd name="connsiteY6604" fmla="*/ 19050 h 1257300"/>
                                  <a:gd name="connsiteX6605" fmla="*/ 2877437 w 6697347"/>
                                  <a:gd name="connsiteY6605" fmla="*/ 11430 h 1257300"/>
                                  <a:gd name="connsiteX6606" fmla="*/ 2881247 w 6697347"/>
                                  <a:gd name="connsiteY6606" fmla="*/ 5715 h 1257300"/>
                                  <a:gd name="connsiteX6607" fmla="*/ 2887597 w 6697347"/>
                                  <a:gd name="connsiteY6607" fmla="*/ 1270 h 1257300"/>
                                  <a:gd name="connsiteX6608" fmla="*/ 2781596 w 6697347"/>
                                  <a:gd name="connsiteY6608" fmla="*/ 0 h 1257300"/>
                                  <a:gd name="connsiteX6609" fmla="*/ 2788581 w 6697347"/>
                                  <a:gd name="connsiteY6609" fmla="*/ 1270 h 1257300"/>
                                  <a:gd name="connsiteX6610" fmla="*/ 2794931 w 6697347"/>
                                  <a:gd name="connsiteY6610" fmla="*/ 5715 h 1257300"/>
                                  <a:gd name="connsiteX6611" fmla="*/ 2798741 w 6697347"/>
                                  <a:gd name="connsiteY6611" fmla="*/ 11430 h 1257300"/>
                                  <a:gd name="connsiteX6612" fmla="*/ 2800646 w 6697347"/>
                                  <a:gd name="connsiteY6612" fmla="*/ 19050 h 1257300"/>
                                  <a:gd name="connsiteX6613" fmla="*/ 2798741 w 6697347"/>
                                  <a:gd name="connsiteY6613" fmla="*/ 26670 h 1257300"/>
                                  <a:gd name="connsiteX6614" fmla="*/ 2794931 w 6697347"/>
                                  <a:gd name="connsiteY6614" fmla="*/ 32385 h 1257300"/>
                                  <a:gd name="connsiteX6615" fmla="*/ 2788581 w 6697347"/>
                                  <a:gd name="connsiteY6615" fmla="*/ 36830 h 1257300"/>
                                  <a:gd name="connsiteX6616" fmla="*/ 2781596 w 6697347"/>
                                  <a:gd name="connsiteY6616" fmla="*/ 38100 h 1257300"/>
                                  <a:gd name="connsiteX6617" fmla="*/ 2773976 w 6697347"/>
                                  <a:gd name="connsiteY6617" fmla="*/ 36830 h 1257300"/>
                                  <a:gd name="connsiteX6618" fmla="*/ 2767626 w 6697347"/>
                                  <a:gd name="connsiteY6618" fmla="*/ 32385 h 1257300"/>
                                  <a:gd name="connsiteX6619" fmla="*/ 2763816 w 6697347"/>
                                  <a:gd name="connsiteY6619" fmla="*/ 26670 h 1257300"/>
                                  <a:gd name="connsiteX6620" fmla="*/ 2762546 w 6697347"/>
                                  <a:gd name="connsiteY6620" fmla="*/ 19050 h 1257300"/>
                                  <a:gd name="connsiteX6621" fmla="*/ 2763816 w 6697347"/>
                                  <a:gd name="connsiteY6621" fmla="*/ 11430 h 1257300"/>
                                  <a:gd name="connsiteX6622" fmla="*/ 2767626 w 6697347"/>
                                  <a:gd name="connsiteY6622" fmla="*/ 5715 h 1257300"/>
                                  <a:gd name="connsiteX6623" fmla="*/ 2773976 w 6697347"/>
                                  <a:gd name="connsiteY6623" fmla="*/ 1270 h 1257300"/>
                                  <a:gd name="connsiteX6624" fmla="*/ 2665983 w 6697347"/>
                                  <a:gd name="connsiteY6624" fmla="*/ 0 h 1257300"/>
                                  <a:gd name="connsiteX6625" fmla="*/ 2673603 w 6697347"/>
                                  <a:gd name="connsiteY6625" fmla="*/ 1270 h 1257300"/>
                                  <a:gd name="connsiteX6626" fmla="*/ 2679318 w 6697347"/>
                                  <a:gd name="connsiteY6626" fmla="*/ 5715 h 1257300"/>
                                  <a:gd name="connsiteX6627" fmla="*/ 2683763 w 6697347"/>
                                  <a:gd name="connsiteY6627" fmla="*/ 11430 h 1257300"/>
                                  <a:gd name="connsiteX6628" fmla="*/ 2685033 w 6697347"/>
                                  <a:gd name="connsiteY6628" fmla="*/ 19050 h 1257300"/>
                                  <a:gd name="connsiteX6629" fmla="*/ 2683763 w 6697347"/>
                                  <a:gd name="connsiteY6629" fmla="*/ 26670 h 1257300"/>
                                  <a:gd name="connsiteX6630" fmla="*/ 2679318 w 6697347"/>
                                  <a:gd name="connsiteY6630" fmla="*/ 32385 h 1257300"/>
                                  <a:gd name="connsiteX6631" fmla="*/ 2673603 w 6697347"/>
                                  <a:gd name="connsiteY6631" fmla="*/ 36830 h 1257300"/>
                                  <a:gd name="connsiteX6632" fmla="*/ 2665983 w 6697347"/>
                                  <a:gd name="connsiteY6632" fmla="*/ 38100 h 1257300"/>
                                  <a:gd name="connsiteX6633" fmla="*/ 2658363 w 6697347"/>
                                  <a:gd name="connsiteY6633" fmla="*/ 36830 h 1257300"/>
                                  <a:gd name="connsiteX6634" fmla="*/ 2652648 w 6697347"/>
                                  <a:gd name="connsiteY6634" fmla="*/ 32385 h 1257300"/>
                                  <a:gd name="connsiteX6635" fmla="*/ 2648203 w 6697347"/>
                                  <a:gd name="connsiteY6635" fmla="*/ 26670 h 1257300"/>
                                  <a:gd name="connsiteX6636" fmla="*/ 2646933 w 6697347"/>
                                  <a:gd name="connsiteY6636" fmla="*/ 19050 h 1257300"/>
                                  <a:gd name="connsiteX6637" fmla="*/ 2648203 w 6697347"/>
                                  <a:gd name="connsiteY6637" fmla="*/ 11430 h 1257300"/>
                                  <a:gd name="connsiteX6638" fmla="*/ 2652648 w 6697347"/>
                                  <a:gd name="connsiteY6638" fmla="*/ 5715 h 1257300"/>
                                  <a:gd name="connsiteX6639" fmla="*/ 2658363 w 6697347"/>
                                  <a:gd name="connsiteY6639" fmla="*/ 1270 h 1257300"/>
                                  <a:gd name="connsiteX6640" fmla="*/ 2550370 w 6697347"/>
                                  <a:gd name="connsiteY6640" fmla="*/ 0 h 1257300"/>
                                  <a:gd name="connsiteX6641" fmla="*/ 2557990 w 6697347"/>
                                  <a:gd name="connsiteY6641" fmla="*/ 1270 h 1257300"/>
                                  <a:gd name="connsiteX6642" fmla="*/ 2563705 w 6697347"/>
                                  <a:gd name="connsiteY6642" fmla="*/ 5715 h 1257300"/>
                                  <a:gd name="connsiteX6643" fmla="*/ 2568150 w 6697347"/>
                                  <a:gd name="connsiteY6643" fmla="*/ 11430 h 1257300"/>
                                  <a:gd name="connsiteX6644" fmla="*/ 2569420 w 6697347"/>
                                  <a:gd name="connsiteY6644" fmla="*/ 19050 h 1257300"/>
                                  <a:gd name="connsiteX6645" fmla="*/ 2568150 w 6697347"/>
                                  <a:gd name="connsiteY6645" fmla="*/ 26670 h 1257300"/>
                                  <a:gd name="connsiteX6646" fmla="*/ 2563705 w 6697347"/>
                                  <a:gd name="connsiteY6646" fmla="*/ 32385 h 1257300"/>
                                  <a:gd name="connsiteX6647" fmla="*/ 2557990 w 6697347"/>
                                  <a:gd name="connsiteY6647" fmla="*/ 36830 h 1257300"/>
                                  <a:gd name="connsiteX6648" fmla="*/ 2550370 w 6697347"/>
                                  <a:gd name="connsiteY6648" fmla="*/ 38100 h 1257300"/>
                                  <a:gd name="connsiteX6649" fmla="*/ 2543385 w 6697347"/>
                                  <a:gd name="connsiteY6649" fmla="*/ 36830 h 1257300"/>
                                  <a:gd name="connsiteX6650" fmla="*/ 2537035 w 6697347"/>
                                  <a:gd name="connsiteY6650" fmla="*/ 32385 h 1257300"/>
                                  <a:gd name="connsiteX6651" fmla="*/ 2533225 w 6697347"/>
                                  <a:gd name="connsiteY6651" fmla="*/ 26670 h 1257300"/>
                                  <a:gd name="connsiteX6652" fmla="*/ 2531320 w 6697347"/>
                                  <a:gd name="connsiteY6652" fmla="*/ 19050 h 1257300"/>
                                  <a:gd name="connsiteX6653" fmla="*/ 2533225 w 6697347"/>
                                  <a:gd name="connsiteY6653" fmla="*/ 11430 h 1257300"/>
                                  <a:gd name="connsiteX6654" fmla="*/ 2537035 w 6697347"/>
                                  <a:gd name="connsiteY6654" fmla="*/ 5715 h 1257300"/>
                                  <a:gd name="connsiteX6655" fmla="*/ 2543385 w 6697347"/>
                                  <a:gd name="connsiteY6655" fmla="*/ 1270 h 1257300"/>
                                  <a:gd name="connsiteX6656" fmla="*/ 2431168 w 6697347"/>
                                  <a:gd name="connsiteY6656" fmla="*/ 0 h 1257300"/>
                                  <a:gd name="connsiteX6657" fmla="*/ 2438153 w 6697347"/>
                                  <a:gd name="connsiteY6657" fmla="*/ 1270 h 1257300"/>
                                  <a:gd name="connsiteX6658" fmla="*/ 2444503 w 6697347"/>
                                  <a:gd name="connsiteY6658" fmla="*/ 5715 h 1257300"/>
                                  <a:gd name="connsiteX6659" fmla="*/ 2448313 w 6697347"/>
                                  <a:gd name="connsiteY6659" fmla="*/ 11430 h 1257300"/>
                                  <a:gd name="connsiteX6660" fmla="*/ 2450218 w 6697347"/>
                                  <a:gd name="connsiteY6660" fmla="*/ 19050 h 1257300"/>
                                  <a:gd name="connsiteX6661" fmla="*/ 2448313 w 6697347"/>
                                  <a:gd name="connsiteY6661" fmla="*/ 26670 h 1257300"/>
                                  <a:gd name="connsiteX6662" fmla="*/ 2444503 w 6697347"/>
                                  <a:gd name="connsiteY6662" fmla="*/ 32385 h 1257300"/>
                                  <a:gd name="connsiteX6663" fmla="*/ 2438153 w 6697347"/>
                                  <a:gd name="connsiteY6663" fmla="*/ 36830 h 1257300"/>
                                  <a:gd name="connsiteX6664" fmla="*/ 2431168 w 6697347"/>
                                  <a:gd name="connsiteY6664" fmla="*/ 38100 h 1257300"/>
                                  <a:gd name="connsiteX6665" fmla="*/ 2423548 w 6697347"/>
                                  <a:gd name="connsiteY6665" fmla="*/ 36830 h 1257300"/>
                                  <a:gd name="connsiteX6666" fmla="*/ 2417198 w 6697347"/>
                                  <a:gd name="connsiteY6666" fmla="*/ 32385 h 1257300"/>
                                  <a:gd name="connsiteX6667" fmla="*/ 2413388 w 6697347"/>
                                  <a:gd name="connsiteY6667" fmla="*/ 26670 h 1257300"/>
                                  <a:gd name="connsiteX6668" fmla="*/ 2412118 w 6697347"/>
                                  <a:gd name="connsiteY6668" fmla="*/ 19050 h 1257300"/>
                                  <a:gd name="connsiteX6669" fmla="*/ 2413388 w 6697347"/>
                                  <a:gd name="connsiteY6669" fmla="*/ 11430 h 1257300"/>
                                  <a:gd name="connsiteX6670" fmla="*/ 2417198 w 6697347"/>
                                  <a:gd name="connsiteY6670" fmla="*/ 5715 h 1257300"/>
                                  <a:gd name="connsiteX6671" fmla="*/ 2423548 w 6697347"/>
                                  <a:gd name="connsiteY6671" fmla="*/ 1270 h 1257300"/>
                                  <a:gd name="connsiteX6672" fmla="*/ 2315555 w 6697347"/>
                                  <a:gd name="connsiteY6672" fmla="*/ 0 h 1257300"/>
                                  <a:gd name="connsiteX6673" fmla="*/ 2323175 w 6697347"/>
                                  <a:gd name="connsiteY6673" fmla="*/ 1270 h 1257300"/>
                                  <a:gd name="connsiteX6674" fmla="*/ 2328890 w 6697347"/>
                                  <a:gd name="connsiteY6674" fmla="*/ 5715 h 1257300"/>
                                  <a:gd name="connsiteX6675" fmla="*/ 2333335 w 6697347"/>
                                  <a:gd name="connsiteY6675" fmla="*/ 11430 h 1257300"/>
                                  <a:gd name="connsiteX6676" fmla="*/ 2334605 w 6697347"/>
                                  <a:gd name="connsiteY6676" fmla="*/ 19050 h 1257300"/>
                                  <a:gd name="connsiteX6677" fmla="*/ 2333335 w 6697347"/>
                                  <a:gd name="connsiteY6677" fmla="*/ 26670 h 1257300"/>
                                  <a:gd name="connsiteX6678" fmla="*/ 2328890 w 6697347"/>
                                  <a:gd name="connsiteY6678" fmla="*/ 32385 h 1257300"/>
                                  <a:gd name="connsiteX6679" fmla="*/ 2323175 w 6697347"/>
                                  <a:gd name="connsiteY6679" fmla="*/ 36830 h 1257300"/>
                                  <a:gd name="connsiteX6680" fmla="*/ 2315555 w 6697347"/>
                                  <a:gd name="connsiteY6680" fmla="*/ 38100 h 1257300"/>
                                  <a:gd name="connsiteX6681" fmla="*/ 2307935 w 6697347"/>
                                  <a:gd name="connsiteY6681" fmla="*/ 36830 h 1257300"/>
                                  <a:gd name="connsiteX6682" fmla="*/ 2302220 w 6697347"/>
                                  <a:gd name="connsiteY6682" fmla="*/ 32385 h 1257300"/>
                                  <a:gd name="connsiteX6683" fmla="*/ 2297775 w 6697347"/>
                                  <a:gd name="connsiteY6683" fmla="*/ 26670 h 1257300"/>
                                  <a:gd name="connsiteX6684" fmla="*/ 2296505 w 6697347"/>
                                  <a:gd name="connsiteY6684" fmla="*/ 19050 h 1257300"/>
                                  <a:gd name="connsiteX6685" fmla="*/ 2297775 w 6697347"/>
                                  <a:gd name="connsiteY6685" fmla="*/ 11430 h 1257300"/>
                                  <a:gd name="connsiteX6686" fmla="*/ 2302220 w 6697347"/>
                                  <a:gd name="connsiteY6686" fmla="*/ 5715 h 1257300"/>
                                  <a:gd name="connsiteX6687" fmla="*/ 2307935 w 6697347"/>
                                  <a:gd name="connsiteY6687" fmla="*/ 1270 h 1257300"/>
                                  <a:gd name="connsiteX6688" fmla="*/ 2199942 w 6697347"/>
                                  <a:gd name="connsiteY6688" fmla="*/ 0 h 1257300"/>
                                  <a:gd name="connsiteX6689" fmla="*/ 2207562 w 6697347"/>
                                  <a:gd name="connsiteY6689" fmla="*/ 1270 h 1257300"/>
                                  <a:gd name="connsiteX6690" fmla="*/ 2213277 w 6697347"/>
                                  <a:gd name="connsiteY6690" fmla="*/ 5715 h 1257300"/>
                                  <a:gd name="connsiteX6691" fmla="*/ 2217722 w 6697347"/>
                                  <a:gd name="connsiteY6691" fmla="*/ 11430 h 1257300"/>
                                  <a:gd name="connsiteX6692" fmla="*/ 2218992 w 6697347"/>
                                  <a:gd name="connsiteY6692" fmla="*/ 19050 h 1257300"/>
                                  <a:gd name="connsiteX6693" fmla="*/ 2217722 w 6697347"/>
                                  <a:gd name="connsiteY6693" fmla="*/ 26670 h 1257300"/>
                                  <a:gd name="connsiteX6694" fmla="*/ 2213277 w 6697347"/>
                                  <a:gd name="connsiteY6694" fmla="*/ 32385 h 1257300"/>
                                  <a:gd name="connsiteX6695" fmla="*/ 2207562 w 6697347"/>
                                  <a:gd name="connsiteY6695" fmla="*/ 36830 h 1257300"/>
                                  <a:gd name="connsiteX6696" fmla="*/ 2199942 w 6697347"/>
                                  <a:gd name="connsiteY6696" fmla="*/ 38100 h 1257300"/>
                                  <a:gd name="connsiteX6697" fmla="*/ 2192957 w 6697347"/>
                                  <a:gd name="connsiteY6697" fmla="*/ 36830 h 1257300"/>
                                  <a:gd name="connsiteX6698" fmla="*/ 2186607 w 6697347"/>
                                  <a:gd name="connsiteY6698" fmla="*/ 32385 h 1257300"/>
                                  <a:gd name="connsiteX6699" fmla="*/ 2182797 w 6697347"/>
                                  <a:gd name="connsiteY6699" fmla="*/ 26670 h 1257300"/>
                                  <a:gd name="connsiteX6700" fmla="*/ 2180892 w 6697347"/>
                                  <a:gd name="connsiteY6700" fmla="*/ 19050 h 1257300"/>
                                  <a:gd name="connsiteX6701" fmla="*/ 2182797 w 6697347"/>
                                  <a:gd name="connsiteY6701" fmla="*/ 11430 h 1257300"/>
                                  <a:gd name="connsiteX6702" fmla="*/ 2186607 w 6697347"/>
                                  <a:gd name="connsiteY6702" fmla="*/ 5715 h 1257300"/>
                                  <a:gd name="connsiteX6703" fmla="*/ 2192957 w 6697347"/>
                                  <a:gd name="connsiteY6703" fmla="*/ 1270 h 1257300"/>
                                  <a:gd name="connsiteX6704" fmla="*/ 2086956 w 6697347"/>
                                  <a:gd name="connsiteY6704" fmla="*/ 0 h 1257300"/>
                                  <a:gd name="connsiteX6705" fmla="*/ 2093941 w 6697347"/>
                                  <a:gd name="connsiteY6705" fmla="*/ 1270 h 1257300"/>
                                  <a:gd name="connsiteX6706" fmla="*/ 2100291 w 6697347"/>
                                  <a:gd name="connsiteY6706" fmla="*/ 5715 h 1257300"/>
                                  <a:gd name="connsiteX6707" fmla="*/ 2104101 w 6697347"/>
                                  <a:gd name="connsiteY6707" fmla="*/ 11430 h 1257300"/>
                                  <a:gd name="connsiteX6708" fmla="*/ 2106006 w 6697347"/>
                                  <a:gd name="connsiteY6708" fmla="*/ 19050 h 1257300"/>
                                  <a:gd name="connsiteX6709" fmla="*/ 2104101 w 6697347"/>
                                  <a:gd name="connsiteY6709" fmla="*/ 26670 h 1257300"/>
                                  <a:gd name="connsiteX6710" fmla="*/ 2100291 w 6697347"/>
                                  <a:gd name="connsiteY6710" fmla="*/ 32385 h 1257300"/>
                                  <a:gd name="connsiteX6711" fmla="*/ 2093941 w 6697347"/>
                                  <a:gd name="connsiteY6711" fmla="*/ 36830 h 1257300"/>
                                  <a:gd name="connsiteX6712" fmla="*/ 2086956 w 6697347"/>
                                  <a:gd name="connsiteY6712" fmla="*/ 38100 h 1257300"/>
                                  <a:gd name="connsiteX6713" fmla="*/ 2079336 w 6697347"/>
                                  <a:gd name="connsiteY6713" fmla="*/ 36830 h 1257300"/>
                                  <a:gd name="connsiteX6714" fmla="*/ 2072986 w 6697347"/>
                                  <a:gd name="connsiteY6714" fmla="*/ 32385 h 1257300"/>
                                  <a:gd name="connsiteX6715" fmla="*/ 2069176 w 6697347"/>
                                  <a:gd name="connsiteY6715" fmla="*/ 26670 h 1257300"/>
                                  <a:gd name="connsiteX6716" fmla="*/ 2067906 w 6697347"/>
                                  <a:gd name="connsiteY6716" fmla="*/ 19050 h 1257300"/>
                                  <a:gd name="connsiteX6717" fmla="*/ 2069176 w 6697347"/>
                                  <a:gd name="connsiteY6717" fmla="*/ 11430 h 1257300"/>
                                  <a:gd name="connsiteX6718" fmla="*/ 2072986 w 6697347"/>
                                  <a:gd name="connsiteY6718" fmla="*/ 5715 h 1257300"/>
                                  <a:gd name="connsiteX6719" fmla="*/ 2079336 w 6697347"/>
                                  <a:gd name="connsiteY6719" fmla="*/ 1270 h 1257300"/>
                                  <a:gd name="connsiteX6720" fmla="*/ 1971342 w 6697347"/>
                                  <a:gd name="connsiteY6720" fmla="*/ 0 h 1257300"/>
                                  <a:gd name="connsiteX6721" fmla="*/ 1978962 w 6697347"/>
                                  <a:gd name="connsiteY6721" fmla="*/ 1270 h 1257300"/>
                                  <a:gd name="connsiteX6722" fmla="*/ 1984677 w 6697347"/>
                                  <a:gd name="connsiteY6722" fmla="*/ 5715 h 1257300"/>
                                  <a:gd name="connsiteX6723" fmla="*/ 1989122 w 6697347"/>
                                  <a:gd name="connsiteY6723" fmla="*/ 11430 h 1257300"/>
                                  <a:gd name="connsiteX6724" fmla="*/ 1990392 w 6697347"/>
                                  <a:gd name="connsiteY6724" fmla="*/ 19050 h 1257300"/>
                                  <a:gd name="connsiteX6725" fmla="*/ 1989122 w 6697347"/>
                                  <a:gd name="connsiteY6725" fmla="*/ 26670 h 1257300"/>
                                  <a:gd name="connsiteX6726" fmla="*/ 1984677 w 6697347"/>
                                  <a:gd name="connsiteY6726" fmla="*/ 32385 h 1257300"/>
                                  <a:gd name="connsiteX6727" fmla="*/ 1978962 w 6697347"/>
                                  <a:gd name="connsiteY6727" fmla="*/ 36830 h 1257300"/>
                                  <a:gd name="connsiteX6728" fmla="*/ 1971342 w 6697347"/>
                                  <a:gd name="connsiteY6728" fmla="*/ 38100 h 1257300"/>
                                  <a:gd name="connsiteX6729" fmla="*/ 1963722 w 6697347"/>
                                  <a:gd name="connsiteY6729" fmla="*/ 36830 h 1257300"/>
                                  <a:gd name="connsiteX6730" fmla="*/ 1958007 w 6697347"/>
                                  <a:gd name="connsiteY6730" fmla="*/ 32385 h 1257300"/>
                                  <a:gd name="connsiteX6731" fmla="*/ 1953562 w 6697347"/>
                                  <a:gd name="connsiteY6731" fmla="*/ 26670 h 1257300"/>
                                  <a:gd name="connsiteX6732" fmla="*/ 1952292 w 6697347"/>
                                  <a:gd name="connsiteY6732" fmla="*/ 19050 h 1257300"/>
                                  <a:gd name="connsiteX6733" fmla="*/ 1953562 w 6697347"/>
                                  <a:gd name="connsiteY6733" fmla="*/ 11430 h 1257300"/>
                                  <a:gd name="connsiteX6734" fmla="*/ 1958007 w 6697347"/>
                                  <a:gd name="connsiteY6734" fmla="*/ 5715 h 1257300"/>
                                  <a:gd name="connsiteX6735" fmla="*/ 1963722 w 6697347"/>
                                  <a:gd name="connsiteY6735" fmla="*/ 1270 h 1257300"/>
                                  <a:gd name="connsiteX6736" fmla="*/ 1855728 w 6697347"/>
                                  <a:gd name="connsiteY6736" fmla="*/ 0 h 1257300"/>
                                  <a:gd name="connsiteX6737" fmla="*/ 1863348 w 6697347"/>
                                  <a:gd name="connsiteY6737" fmla="*/ 1270 h 1257300"/>
                                  <a:gd name="connsiteX6738" fmla="*/ 1869063 w 6697347"/>
                                  <a:gd name="connsiteY6738" fmla="*/ 5715 h 1257300"/>
                                  <a:gd name="connsiteX6739" fmla="*/ 1873508 w 6697347"/>
                                  <a:gd name="connsiteY6739" fmla="*/ 11430 h 1257300"/>
                                  <a:gd name="connsiteX6740" fmla="*/ 1874778 w 6697347"/>
                                  <a:gd name="connsiteY6740" fmla="*/ 19050 h 1257300"/>
                                  <a:gd name="connsiteX6741" fmla="*/ 1873508 w 6697347"/>
                                  <a:gd name="connsiteY6741" fmla="*/ 26670 h 1257300"/>
                                  <a:gd name="connsiteX6742" fmla="*/ 1869063 w 6697347"/>
                                  <a:gd name="connsiteY6742" fmla="*/ 32385 h 1257300"/>
                                  <a:gd name="connsiteX6743" fmla="*/ 1863348 w 6697347"/>
                                  <a:gd name="connsiteY6743" fmla="*/ 36830 h 1257300"/>
                                  <a:gd name="connsiteX6744" fmla="*/ 1855728 w 6697347"/>
                                  <a:gd name="connsiteY6744" fmla="*/ 38100 h 1257300"/>
                                  <a:gd name="connsiteX6745" fmla="*/ 1848743 w 6697347"/>
                                  <a:gd name="connsiteY6745" fmla="*/ 36830 h 1257300"/>
                                  <a:gd name="connsiteX6746" fmla="*/ 1842393 w 6697347"/>
                                  <a:gd name="connsiteY6746" fmla="*/ 32385 h 1257300"/>
                                  <a:gd name="connsiteX6747" fmla="*/ 1838583 w 6697347"/>
                                  <a:gd name="connsiteY6747" fmla="*/ 26670 h 1257300"/>
                                  <a:gd name="connsiteX6748" fmla="*/ 1836678 w 6697347"/>
                                  <a:gd name="connsiteY6748" fmla="*/ 19050 h 1257300"/>
                                  <a:gd name="connsiteX6749" fmla="*/ 1838583 w 6697347"/>
                                  <a:gd name="connsiteY6749" fmla="*/ 11430 h 1257300"/>
                                  <a:gd name="connsiteX6750" fmla="*/ 1842393 w 6697347"/>
                                  <a:gd name="connsiteY6750" fmla="*/ 5715 h 1257300"/>
                                  <a:gd name="connsiteX6751" fmla="*/ 1848743 w 6697347"/>
                                  <a:gd name="connsiteY6751" fmla="*/ 1270 h 1257300"/>
                                  <a:gd name="connsiteX6752" fmla="*/ 1742743 w 6697347"/>
                                  <a:gd name="connsiteY6752" fmla="*/ 0 h 1257300"/>
                                  <a:gd name="connsiteX6753" fmla="*/ 1749728 w 6697347"/>
                                  <a:gd name="connsiteY6753" fmla="*/ 1270 h 1257300"/>
                                  <a:gd name="connsiteX6754" fmla="*/ 1756078 w 6697347"/>
                                  <a:gd name="connsiteY6754" fmla="*/ 5715 h 1257300"/>
                                  <a:gd name="connsiteX6755" fmla="*/ 1759888 w 6697347"/>
                                  <a:gd name="connsiteY6755" fmla="*/ 11430 h 1257300"/>
                                  <a:gd name="connsiteX6756" fmla="*/ 1761793 w 6697347"/>
                                  <a:gd name="connsiteY6756" fmla="*/ 19050 h 1257300"/>
                                  <a:gd name="connsiteX6757" fmla="*/ 1759888 w 6697347"/>
                                  <a:gd name="connsiteY6757" fmla="*/ 26670 h 1257300"/>
                                  <a:gd name="connsiteX6758" fmla="*/ 1756078 w 6697347"/>
                                  <a:gd name="connsiteY6758" fmla="*/ 32385 h 1257300"/>
                                  <a:gd name="connsiteX6759" fmla="*/ 1749728 w 6697347"/>
                                  <a:gd name="connsiteY6759" fmla="*/ 36830 h 1257300"/>
                                  <a:gd name="connsiteX6760" fmla="*/ 1742743 w 6697347"/>
                                  <a:gd name="connsiteY6760" fmla="*/ 38100 h 1257300"/>
                                  <a:gd name="connsiteX6761" fmla="*/ 1735123 w 6697347"/>
                                  <a:gd name="connsiteY6761" fmla="*/ 36830 h 1257300"/>
                                  <a:gd name="connsiteX6762" fmla="*/ 1728773 w 6697347"/>
                                  <a:gd name="connsiteY6762" fmla="*/ 32385 h 1257300"/>
                                  <a:gd name="connsiteX6763" fmla="*/ 1724963 w 6697347"/>
                                  <a:gd name="connsiteY6763" fmla="*/ 26670 h 1257300"/>
                                  <a:gd name="connsiteX6764" fmla="*/ 1723693 w 6697347"/>
                                  <a:gd name="connsiteY6764" fmla="*/ 19050 h 1257300"/>
                                  <a:gd name="connsiteX6765" fmla="*/ 1724963 w 6697347"/>
                                  <a:gd name="connsiteY6765" fmla="*/ 11430 h 1257300"/>
                                  <a:gd name="connsiteX6766" fmla="*/ 1728773 w 6697347"/>
                                  <a:gd name="connsiteY6766" fmla="*/ 5715 h 1257300"/>
                                  <a:gd name="connsiteX6767" fmla="*/ 1735123 w 6697347"/>
                                  <a:gd name="connsiteY6767" fmla="*/ 1270 h 1257300"/>
                                  <a:gd name="connsiteX6768" fmla="*/ 1627129 w 6697347"/>
                                  <a:gd name="connsiteY6768" fmla="*/ 0 h 1257300"/>
                                  <a:gd name="connsiteX6769" fmla="*/ 1634749 w 6697347"/>
                                  <a:gd name="connsiteY6769" fmla="*/ 1270 h 1257300"/>
                                  <a:gd name="connsiteX6770" fmla="*/ 1640464 w 6697347"/>
                                  <a:gd name="connsiteY6770" fmla="*/ 5715 h 1257300"/>
                                  <a:gd name="connsiteX6771" fmla="*/ 1644909 w 6697347"/>
                                  <a:gd name="connsiteY6771" fmla="*/ 11430 h 1257300"/>
                                  <a:gd name="connsiteX6772" fmla="*/ 1646179 w 6697347"/>
                                  <a:gd name="connsiteY6772" fmla="*/ 19050 h 1257300"/>
                                  <a:gd name="connsiteX6773" fmla="*/ 1644909 w 6697347"/>
                                  <a:gd name="connsiteY6773" fmla="*/ 26670 h 1257300"/>
                                  <a:gd name="connsiteX6774" fmla="*/ 1640464 w 6697347"/>
                                  <a:gd name="connsiteY6774" fmla="*/ 32385 h 1257300"/>
                                  <a:gd name="connsiteX6775" fmla="*/ 1634749 w 6697347"/>
                                  <a:gd name="connsiteY6775" fmla="*/ 36830 h 1257300"/>
                                  <a:gd name="connsiteX6776" fmla="*/ 1627129 w 6697347"/>
                                  <a:gd name="connsiteY6776" fmla="*/ 38100 h 1257300"/>
                                  <a:gd name="connsiteX6777" fmla="*/ 1619509 w 6697347"/>
                                  <a:gd name="connsiteY6777" fmla="*/ 36830 h 1257300"/>
                                  <a:gd name="connsiteX6778" fmla="*/ 1613794 w 6697347"/>
                                  <a:gd name="connsiteY6778" fmla="*/ 32385 h 1257300"/>
                                  <a:gd name="connsiteX6779" fmla="*/ 1609349 w 6697347"/>
                                  <a:gd name="connsiteY6779" fmla="*/ 26670 h 1257300"/>
                                  <a:gd name="connsiteX6780" fmla="*/ 1608079 w 6697347"/>
                                  <a:gd name="connsiteY6780" fmla="*/ 19050 h 1257300"/>
                                  <a:gd name="connsiteX6781" fmla="*/ 1609349 w 6697347"/>
                                  <a:gd name="connsiteY6781" fmla="*/ 11430 h 1257300"/>
                                  <a:gd name="connsiteX6782" fmla="*/ 1613794 w 6697347"/>
                                  <a:gd name="connsiteY6782" fmla="*/ 5715 h 1257300"/>
                                  <a:gd name="connsiteX6783" fmla="*/ 1619509 w 6697347"/>
                                  <a:gd name="connsiteY6783" fmla="*/ 1270 h 1257300"/>
                                  <a:gd name="connsiteX6784" fmla="*/ 1511515 w 6697347"/>
                                  <a:gd name="connsiteY6784" fmla="*/ 0 h 1257300"/>
                                  <a:gd name="connsiteX6785" fmla="*/ 1519135 w 6697347"/>
                                  <a:gd name="connsiteY6785" fmla="*/ 1270 h 1257300"/>
                                  <a:gd name="connsiteX6786" fmla="*/ 1524850 w 6697347"/>
                                  <a:gd name="connsiteY6786" fmla="*/ 5715 h 1257300"/>
                                  <a:gd name="connsiteX6787" fmla="*/ 1529295 w 6697347"/>
                                  <a:gd name="connsiteY6787" fmla="*/ 11430 h 1257300"/>
                                  <a:gd name="connsiteX6788" fmla="*/ 1530565 w 6697347"/>
                                  <a:gd name="connsiteY6788" fmla="*/ 19050 h 1257300"/>
                                  <a:gd name="connsiteX6789" fmla="*/ 1529295 w 6697347"/>
                                  <a:gd name="connsiteY6789" fmla="*/ 26670 h 1257300"/>
                                  <a:gd name="connsiteX6790" fmla="*/ 1524850 w 6697347"/>
                                  <a:gd name="connsiteY6790" fmla="*/ 32385 h 1257300"/>
                                  <a:gd name="connsiteX6791" fmla="*/ 1519135 w 6697347"/>
                                  <a:gd name="connsiteY6791" fmla="*/ 36830 h 1257300"/>
                                  <a:gd name="connsiteX6792" fmla="*/ 1511515 w 6697347"/>
                                  <a:gd name="connsiteY6792" fmla="*/ 38100 h 1257300"/>
                                  <a:gd name="connsiteX6793" fmla="*/ 1504530 w 6697347"/>
                                  <a:gd name="connsiteY6793" fmla="*/ 36830 h 1257300"/>
                                  <a:gd name="connsiteX6794" fmla="*/ 1498180 w 6697347"/>
                                  <a:gd name="connsiteY6794" fmla="*/ 32385 h 1257300"/>
                                  <a:gd name="connsiteX6795" fmla="*/ 1494370 w 6697347"/>
                                  <a:gd name="connsiteY6795" fmla="*/ 26670 h 1257300"/>
                                  <a:gd name="connsiteX6796" fmla="*/ 1492465 w 6697347"/>
                                  <a:gd name="connsiteY6796" fmla="*/ 19050 h 1257300"/>
                                  <a:gd name="connsiteX6797" fmla="*/ 1494370 w 6697347"/>
                                  <a:gd name="connsiteY6797" fmla="*/ 11430 h 1257300"/>
                                  <a:gd name="connsiteX6798" fmla="*/ 1498180 w 6697347"/>
                                  <a:gd name="connsiteY6798" fmla="*/ 5715 h 1257300"/>
                                  <a:gd name="connsiteX6799" fmla="*/ 1504530 w 6697347"/>
                                  <a:gd name="connsiteY6799" fmla="*/ 1270 h 1257300"/>
                                  <a:gd name="connsiteX6800" fmla="*/ 1398530 w 6697347"/>
                                  <a:gd name="connsiteY6800" fmla="*/ 0 h 1257300"/>
                                  <a:gd name="connsiteX6801" fmla="*/ 1405515 w 6697347"/>
                                  <a:gd name="connsiteY6801" fmla="*/ 1270 h 1257300"/>
                                  <a:gd name="connsiteX6802" fmla="*/ 1411865 w 6697347"/>
                                  <a:gd name="connsiteY6802" fmla="*/ 5715 h 1257300"/>
                                  <a:gd name="connsiteX6803" fmla="*/ 1415675 w 6697347"/>
                                  <a:gd name="connsiteY6803" fmla="*/ 11430 h 1257300"/>
                                  <a:gd name="connsiteX6804" fmla="*/ 1417580 w 6697347"/>
                                  <a:gd name="connsiteY6804" fmla="*/ 19050 h 1257300"/>
                                  <a:gd name="connsiteX6805" fmla="*/ 1415675 w 6697347"/>
                                  <a:gd name="connsiteY6805" fmla="*/ 26670 h 1257300"/>
                                  <a:gd name="connsiteX6806" fmla="*/ 1411865 w 6697347"/>
                                  <a:gd name="connsiteY6806" fmla="*/ 32385 h 1257300"/>
                                  <a:gd name="connsiteX6807" fmla="*/ 1405515 w 6697347"/>
                                  <a:gd name="connsiteY6807" fmla="*/ 36830 h 1257300"/>
                                  <a:gd name="connsiteX6808" fmla="*/ 1398530 w 6697347"/>
                                  <a:gd name="connsiteY6808" fmla="*/ 38100 h 1257300"/>
                                  <a:gd name="connsiteX6809" fmla="*/ 1390910 w 6697347"/>
                                  <a:gd name="connsiteY6809" fmla="*/ 36830 h 1257300"/>
                                  <a:gd name="connsiteX6810" fmla="*/ 1384560 w 6697347"/>
                                  <a:gd name="connsiteY6810" fmla="*/ 32385 h 1257300"/>
                                  <a:gd name="connsiteX6811" fmla="*/ 1380750 w 6697347"/>
                                  <a:gd name="connsiteY6811" fmla="*/ 26670 h 1257300"/>
                                  <a:gd name="connsiteX6812" fmla="*/ 1379480 w 6697347"/>
                                  <a:gd name="connsiteY6812" fmla="*/ 19050 h 1257300"/>
                                  <a:gd name="connsiteX6813" fmla="*/ 1380750 w 6697347"/>
                                  <a:gd name="connsiteY6813" fmla="*/ 11430 h 1257300"/>
                                  <a:gd name="connsiteX6814" fmla="*/ 1384560 w 6697347"/>
                                  <a:gd name="connsiteY6814" fmla="*/ 5715 h 1257300"/>
                                  <a:gd name="connsiteX6815" fmla="*/ 1390910 w 6697347"/>
                                  <a:gd name="connsiteY6815" fmla="*/ 1270 h 1257300"/>
                                  <a:gd name="connsiteX6816" fmla="*/ 1282916 w 6697347"/>
                                  <a:gd name="connsiteY6816" fmla="*/ 0 h 1257300"/>
                                  <a:gd name="connsiteX6817" fmla="*/ 1290536 w 6697347"/>
                                  <a:gd name="connsiteY6817" fmla="*/ 1270 h 1257300"/>
                                  <a:gd name="connsiteX6818" fmla="*/ 1296251 w 6697347"/>
                                  <a:gd name="connsiteY6818" fmla="*/ 5715 h 1257300"/>
                                  <a:gd name="connsiteX6819" fmla="*/ 1300061 w 6697347"/>
                                  <a:gd name="connsiteY6819" fmla="*/ 11430 h 1257300"/>
                                  <a:gd name="connsiteX6820" fmla="*/ 1301966 w 6697347"/>
                                  <a:gd name="connsiteY6820" fmla="*/ 19050 h 1257300"/>
                                  <a:gd name="connsiteX6821" fmla="*/ 1300061 w 6697347"/>
                                  <a:gd name="connsiteY6821" fmla="*/ 26670 h 1257300"/>
                                  <a:gd name="connsiteX6822" fmla="*/ 1296251 w 6697347"/>
                                  <a:gd name="connsiteY6822" fmla="*/ 32385 h 1257300"/>
                                  <a:gd name="connsiteX6823" fmla="*/ 1290536 w 6697347"/>
                                  <a:gd name="connsiteY6823" fmla="*/ 36830 h 1257300"/>
                                  <a:gd name="connsiteX6824" fmla="*/ 1282916 w 6697347"/>
                                  <a:gd name="connsiteY6824" fmla="*/ 38100 h 1257300"/>
                                  <a:gd name="connsiteX6825" fmla="*/ 1275296 w 6697347"/>
                                  <a:gd name="connsiteY6825" fmla="*/ 36830 h 1257300"/>
                                  <a:gd name="connsiteX6826" fmla="*/ 1269581 w 6697347"/>
                                  <a:gd name="connsiteY6826" fmla="*/ 32385 h 1257300"/>
                                  <a:gd name="connsiteX6827" fmla="*/ 1265136 w 6697347"/>
                                  <a:gd name="connsiteY6827" fmla="*/ 26670 h 1257300"/>
                                  <a:gd name="connsiteX6828" fmla="*/ 1263866 w 6697347"/>
                                  <a:gd name="connsiteY6828" fmla="*/ 19050 h 1257300"/>
                                  <a:gd name="connsiteX6829" fmla="*/ 1265136 w 6697347"/>
                                  <a:gd name="connsiteY6829" fmla="*/ 11430 h 1257300"/>
                                  <a:gd name="connsiteX6830" fmla="*/ 1269581 w 6697347"/>
                                  <a:gd name="connsiteY6830" fmla="*/ 5715 h 1257300"/>
                                  <a:gd name="connsiteX6831" fmla="*/ 1275296 w 6697347"/>
                                  <a:gd name="connsiteY6831" fmla="*/ 1270 h 1257300"/>
                                  <a:gd name="connsiteX6832" fmla="*/ 1167302 w 6697347"/>
                                  <a:gd name="connsiteY6832" fmla="*/ 0 h 1257300"/>
                                  <a:gd name="connsiteX6833" fmla="*/ 1174922 w 6697347"/>
                                  <a:gd name="connsiteY6833" fmla="*/ 1270 h 1257300"/>
                                  <a:gd name="connsiteX6834" fmla="*/ 1180637 w 6697347"/>
                                  <a:gd name="connsiteY6834" fmla="*/ 5715 h 1257300"/>
                                  <a:gd name="connsiteX6835" fmla="*/ 1185082 w 6697347"/>
                                  <a:gd name="connsiteY6835" fmla="*/ 11430 h 1257300"/>
                                  <a:gd name="connsiteX6836" fmla="*/ 1186352 w 6697347"/>
                                  <a:gd name="connsiteY6836" fmla="*/ 19050 h 1257300"/>
                                  <a:gd name="connsiteX6837" fmla="*/ 1185082 w 6697347"/>
                                  <a:gd name="connsiteY6837" fmla="*/ 26670 h 1257300"/>
                                  <a:gd name="connsiteX6838" fmla="*/ 1180637 w 6697347"/>
                                  <a:gd name="connsiteY6838" fmla="*/ 32385 h 1257300"/>
                                  <a:gd name="connsiteX6839" fmla="*/ 1174922 w 6697347"/>
                                  <a:gd name="connsiteY6839" fmla="*/ 36830 h 1257300"/>
                                  <a:gd name="connsiteX6840" fmla="*/ 1167302 w 6697347"/>
                                  <a:gd name="connsiteY6840" fmla="*/ 38100 h 1257300"/>
                                  <a:gd name="connsiteX6841" fmla="*/ 1159682 w 6697347"/>
                                  <a:gd name="connsiteY6841" fmla="*/ 36830 h 1257300"/>
                                  <a:gd name="connsiteX6842" fmla="*/ 1153967 w 6697347"/>
                                  <a:gd name="connsiteY6842" fmla="*/ 32385 h 1257300"/>
                                  <a:gd name="connsiteX6843" fmla="*/ 1150157 w 6697347"/>
                                  <a:gd name="connsiteY6843" fmla="*/ 26670 h 1257300"/>
                                  <a:gd name="connsiteX6844" fmla="*/ 1148252 w 6697347"/>
                                  <a:gd name="connsiteY6844" fmla="*/ 19050 h 1257300"/>
                                  <a:gd name="connsiteX6845" fmla="*/ 1150157 w 6697347"/>
                                  <a:gd name="connsiteY6845" fmla="*/ 11430 h 1257300"/>
                                  <a:gd name="connsiteX6846" fmla="*/ 1153967 w 6697347"/>
                                  <a:gd name="connsiteY6846" fmla="*/ 5715 h 1257300"/>
                                  <a:gd name="connsiteX6847" fmla="*/ 1159682 w 6697347"/>
                                  <a:gd name="connsiteY6847" fmla="*/ 1270 h 1257300"/>
                                  <a:gd name="connsiteX6848" fmla="*/ 1051689 w 6697347"/>
                                  <a:gd name="connsiteY6848" fmla="*/ 0 h 1257300"/>
                                  <a:gd name="connsiteX6849" fmla="*/ 1059309 w 6697347"/>
                                  <a:gd name="connsiteY6849" fmla="*/ 1270 h 1257300"/>
                                  <a:gd name="connsiteX6850" fmla="*/ 1065659 w 6697347"/>
                                  <a:gd name="connsiteY6850" fmla="*/ 5715 h 1257300"/>
                                  <a:gd name="connsiteX6851" fmla="*/ 1069469 w 6697347"/>
                                  <a:gd name="connsiteY6851" fmla="*/ 11430 h 1257300"/>
                                  <a:gd name="connsiteX6852" fmla="*/ 1070739 w 6697347"/>
                                  <a:gd name="connsiteY6852" fmla="*/ 19050 h 1257300"/>
                                  <a:gd name="connsiteX6853" fmla="*/ 1069469 w 6697347"/>
                                  <a:gd name="connsiteY6853" fmla="*/ 26670 h 1257300"/>
                                  <a:gd name="connsiteX6854" fmla="*/ 1065659 w 6697347"/>
                                  <a:gd name="connsiteY6854" fmla="*/ 32385 h 1257300"/>
                                  <a:gd name="connsiteX6855" fmla="*/ 1059309 w 6697347"/>
                                  <a:gd name="connsiteY6855" fmla="*/ 36830 h 1257300"/>
                                  <a:gd name="connsiteX6856" fmla="*/ 1051689 w 6697347"/>
                                  <a:gd name="connsiteY6856" fmla="*/ 38100 h 1257300"/>
                                  <a:gd name="connsiteX6857" fmla="*/ 1044704 w 6697347"/>
                                  <a:gd name="connsiteY6857" fmla="*/ 36830 h 1257300"/>
                                  <a:gd name="connsiteX6858" fmla="*/ 1038354 w 6697347"/>
                                  <a:gd name="connsiteY6858" fmla="*/ 32385 h 1257300"/>
                                  <a:gd name="connsiteX6859" fmla="*/ 1034544 w 6697347"/>
                                  <a:gd name="connsiteY6859" fmla="*/ 26670 h 1257300"/>
                                  <a:gd name="connsiteX6860" fmla="*/ 1032639 w 6697347"/>
                                  <a:gd name="connsiteY6860" fmla="*/ 19050 h 1257300"/>
                                  <a:gd name="connsiteX6861" fmla="*/ 1034544 w 6697347"/>
                                  <a:gd name="connsiteY6861" fmla="*/ 11430 h 1257300"/>
                                  <a:gd name="connsiteX6862" fmla="*/ 1038354 w 6697347"/>
                                  <a:gd name="connsiteY6862" fmla="*/ 5715 h 1257300"/>
                                  <a:gd name="connsiteX6863" fmla="*/ 1044704 w 6697347"/>
                                  <a:gd name="connsiteY6863" fmla="*/ 1270 h 1257300"/>
                                  <a:gd name="connsiteX6864" fmla="*/ 938703 w 6697347"/>
                                  <a:gd name="connsiteY6864" fmla="*/ 0 h 1257300"/>
                                  <a:gd name="connsiteX6865" fmla="*/ 945688 w 6697347"/>
                                  <a:gd name="connsiteY6865" fmla="*/ 1270 h 1257300"/>
                                  <a:gd name="connsiteX6866" fmla="*/ 952038 w 6697347"/>
                                  <a:gd name="connsiteY6866" fmla="*/ 5715 h 1257300"/>
                                  <a:gd name="connsiteX6867" fmla="*/ 955848 w 6697347"/>
                                  <a:gd name="connsiteY6867" fmla="*/ 11430 h 1257300"/>
                                  <a:gd name="connsiteX6868" fmla="*/ 957753 w 6697347"/>
                                  <a:gd name="connsiteY6868" fmla="*/ 19050 h 1257300"/>
                                  <a:gd name="connsiteX6869" fmla="*/ 955848 w 6697347"/>
                                  <a:gd name="connsiteY6869" fmla="*/ 26670 h 1257300"/>
                                  <a:gd name="connsiteX6870" fmla="*/ 952038 w 6697347"/>
                                  <a:gd name="connsiteY6870" fmla="*/ 32385 h 1257300"/>
                                  <a:gd name="connsiteX6871" fmla="*/ 945688 w 6697347"/>
                                  <a:gd name="connsiteY6871" fmla="*/ 36830 h 1257300"/>
                                  <a:gd name="connsiteX6872" fmla="*/ 938703 w 6697347"/>
                                  <a:gd name="connsiteY6872" fmla="*/ 38100 h 1257300"/>
                                  <a:gd name="connsiteX6873" fmla="*/ 931083 w 6697347"/>
                                  <a:gd name="connsiteY6873" fmla="*/ 36830 h 1257300"/>
                                  <a:gd name="connsiteX6874" fmla="*/ 925368 w 6697347"/>
                                  <a:gd name="connsiteY6874" fmla="*/ 32385 h 1257300"/>
                                  <a:gd name="connsiteX6875" fmla="*/ 920923 w 6697347"/>
                                  <a:gd name="connsiteY6875" fmla="*/ 26670 h 1257300"/>
                                  <a:gd name="connsiteX6876" fmla="*/ 919653 w 6697347"/>
                                  <a:gd name="connsiteY6876" fmla="*/ 19050 h 1257300"/>
                                  <a:gd name="connsiteX6877" fmla="*/ 920923 w 6697347"/>
                                  <a:gd name="connsiteY6877" fmla="*/ 11430 h 1257300"/>
                                  <a:gd name="connsiteX6878" fmla="*/ 925368 w 6697347"/>
                                  <a:gd name="connsiteY6878" fmla="*/ 5715 h 1257300"/>
                                  <a:gd name="connsiteX6879" fmla="*/ 931083 w 6697347"/>
                                  <a:gd name="connsiteY6879" fmla="*/ 1270 h 1257300"/>
                                  <a:gd name="connsiteX6880" fmla="*/ 823090 w 6697347"/>
                                  <a:gd name="connsiteY6880" fmla="*/ 0 h 1257300"/>
                                  <a:gd name="connsiteX6881" fmla="*/ 830710 w 6697347"/>
                                  <a:gd name="connsiteY6881" fmla="*/ 1270 h 1257300"/>
                                  <a:gd name="connsiteX6882" fmla="*/ 836425 w 6697347"/>
                                  <a:gd name="connsiteY6882" fmla="*/ 5715 h 1257300"/>
                                  <a:gd name="connsiteX6883" fmla="*/ 840870 w 6697347"/>
                                  <a:gd name="connsiteY6883" fmla="*/ 11430 h 1257300"/>
                                  <a:gd name="connsiteX6884" fmla="*/ 842140 w 6697347"/>
                                  <a:gd name="connsiteY6884" fmla="*/ 19050 h 1257300"/>
                                  <a:gd name="connsiteX6885" fmla="*/ 840870 w 6697347"/>
                                  <a:gd name="connsiteY6885" fmla="*/ 26670 h 1257300"/>
                                  <a:gd name="connsiteX6886" fmla="*/ 836425 w 6697347"/>
                                  <a:gd name="connsiteY6886" fmla="*/ 32385 h 1257300"/>
                                  <a:gd name="connsiteX6887" fmla="*/ 830710 w 6697347"/>
                                  <a:gd name="connsiteY6887" fmla="*/ 36830 h 1257300"/>
                                  <a:gd name="connsiteX6888" fmla="*/ 823090 w 6697347"/>
                                  <a:gd name="connsiteY6888" fmla="*/ 38100 h 1257300"/>
                                  <a:gd name="connsiteX6889" fmla="*/ 815470 w 6697347"/>
                                  <a:gd name="connsiteY6889" fmla="*/ 36830 h 1257300"/>
                                  <a:gd name="connsiteX6890" fmla="*/ 809755 w 6697347"/>
                                  <a:gd name="connsiteY6890" fmla="*/ 32385 h 1257300"/>
                                  <a:gd name="connsiteX6891" fmla="*/ 805310 w 6697347"/>
                                  <a:gd name="connsiteY6891" fmla="*/ 26670 h 1257300"/>
                                  <a:gd name="connsiteX6892" fmla="*/ 804040 w 6697347"/>
                                  <a:gd name="connsiteY6892" fmla="*/ 19050 h 1257300"/>
                                  <a:gd name="connsiteX6893" fmla="*/ 805310 w 6697347"/>
                                  <a:gd name="connsiteY6893" fmla="*/ 11430 h 1257300"/>
                                  <a:gd name="connsiteX6894" fmla="*/ 809755 w 6697347"/>
                                  <a:gd name="connsiteY6894" fmla="*/ 5715 h 1257300"/>
                                  <a:gd name="connsiteX6895" fmla="*/ 815470 w 6697347"/>
                                  <a:gd name="connsiteY6895" fmla="*/ 1270 h 1257300"/>
                                  <a:gd name="connsiteX6896" fmla="*/ 707476 w 6697347"/>
                                  <a:gd name="connsiteY6896" fmla="*/ 0 h 1257300"/>
                                  <a:gd name="connsiteX6897" fmla="*/ 715096 w 6697347"/>
                                  <a:gd name="connsiteY6897" fmla="*/ 1270 h 1257300"/>
                                  <a:gd name="connsiteX6898" fmla="*/ 721446 w 6697347"/>
                                  <a:gd name="connsiteY6898" fmla="*/ 5715 h 1257300"/>
                                  <a:gd name="connsiteX6899" fmla="*/ 725256 w 6697347"/>
                                  <a:gd name="connsiteY6899" fmla="*/ 11430 h 1257300"/>
                                  <a:gd name="connsiteX6900" fmla="*/ 726526 w 6697347"/>
                                  <a:gd name="connsiteY6900" fmla="*/ 19050 h 1257300"/>
                                  <a:gd name="connsiteX6901" fmla="*/ 725256 w 6697347"/>
                                  <a:gd name="connsiteY6901" fmla="*/ 26670 h 1257300"/>
                                  <a:gd name="connsiteX6902" fmla="*/ 721446 w 6697347"/>
                                  <a:gd name="connsiteY6902" fmla="*/ 32385 h 1257300"/>
                                  <a:gd name="connsiteX6903" fmla="*/ 715096 w 6697347"/>
                                  <a:gd name="connsiteY6903" fmla="*/ 36830 h 1257300"/>
                                  <a:gd name="connsiteX6904" fmla="*/ 707476 w 6697347"/>
                                  <a:gd name="connsiteY6904" fmla="*/ 38100 h 1257300"/>
                                  <a:gd name="connsiteX6905" fmla="*/ 700491 w 6697347"/>
                                  <a:gd name="connsiteY6905" fmla="*/ 36830 h 1257300"/>
                                  <a:gd name="connsiteX6906" fmla="*/ 694141 w 6697347"/>
                                  <a:gd name="connsiteY6906" fmla="*/ 32385 h 1257300"/>
                                  <a:gd name="connsiteX6907" fmla="*/ 690331 w 6697347"/>
                                  <a:gd name="connsiteY6907" fmla="*/ 26670 h 1257300"/>
                                  <a:gd name="connsiteX6908" fmla="*/ 688426 w 6697347"/>
                                  <a:gd name="connsiteY6908" fmla="*/ 19050 h 1257300"/>
                                  <a:gd name="connsiteX6909" fmla="*/ 690331 w 6697347"/>
                                  <a:gd name="connsiteY6909" fmla="*/ 11430 h 1257300"/>
                                  <a:gd name="connsiteX6910" fmla="*/ 694141 w 6697347"/>
                                  <a:gd name="connsiteY6910" fmla="*/ 5715 h 1257300"/>
                                  <a:gd name="connsiteX6911" fmla="*/ 700491 w 6697347"/>
                                  <a:gd name="connsiteY6911" fmla="*/ 1270 h 1257300"/>
                                  <a:gd name="connsiteX6912" fmla="*/ 594490 w 6697347"/>
                                  <a:gd name="connsiteY6912" fmla="*/ 0 h 1257300"/>
                                  <a:gd name="connsiteX6913" fmla="*/ 601475 w 6697347"/>
                                  <a:gd name="connsiteY6913" fmla="*/ 1270 h 1257300"/>
                                  <a:gd name="connsiteX6914" fmla="*/ 607825 w 6697347"/>
                                  <a:gd name="connsiteY6914" fmla="*/ 5715 h 1257300"/>
                                  <a:gd name="connsiteX6915" fmla="*/ 611635 w 6697347"/>
                                  <a:gd name="connsiteY6915" fmla="*/ 11430 h 1257300"/>
                                  <a:gd name="connsiteX6916" fmla="*/ 613540 w 6697347"/>
                                  <a:gd name="connsiteY6916" fmla="*/ 19050 h 1257300"/>
                                  <a:gd name="connsiteX6917" fmla="*/ 611635 w 6697347"/>
                                  <a:gd name="connsiteY6917" fmla="*/ 26670 h 1257300"/>
                                  <a:gd name="connsiteX6918" fmla="*/ 607825 w 6697347"/>
                                  <a:gd name="connsiteY6918" fmla="*/ 32385 h 1257300"/>
                                  <a:gd name="connsiteX6919" fmla="*/ 601475 w 6697347"/>
                                  <a:gd name="connsiteY6919" fmla="*/ 36830 h 1257300"/>
                                  <a:gd name="connsiteX6920" fmla="*/ 594490 w 6697347"/>
                                  <a:gd name="connsiteY6920" fmla="*/ 38100 h 1257300"/>
                                  <a:gd name="connsiteX6921" fmla="*/ 586870 w 6697347"/>
                                  <a:gd name="connsiteY6921" fmla="*/ 36830 h 1257300"/>
                                  <a:gd name="connsiteX6922" fmla="*/ 581155 w 6697347"/>
                                  <a:gd name="connsiteY6922" fmla="*/ 32385 h 1257300"/>
                                  <a:gd name="connsiteX6923" fmla="*/ 576710 w 6697347"/>
                                  <a:gd name="connsiteY6923" fmla="*/ 26670 h 1257300"/>
                                  <a:gd name="connsiteX6924" fmla="*/ 575440 w 6697347"/>
                                  <a:gd name="connsiteY6924" fmla="*/ 19050 h 1257300"/>
                                  <a:gd name="connsiteX6925" fmla="*/ 576710 w 6697347"/>
                                  <a:gd name="connsiteY6925" fmla="*/ 11430 h 1257300"/>
                                  <a:gd name="connsiteX6926" fmla="*/ 581155 w 6697347"/>
                                  <a:gd name="connsiteY6926" fmla="*/ 5715 h 1257300"/>
                                  <a:gd name="connsiteX6927" fmla="*/ 586870 w 6697347"/>
                                  <a:gd name="connsiteY6927" fmla="*/ 1270 h 1257300"/>
                                  <a:gd name="connsiteX6928" fmla="*/ 478877 w 6697347"/>
                                  <a:gd name="connsiteY6928" fmla="*/ 0 h 1257300"/>
                                  <a:gd name="connsiteX6929" fmla="*/ 486497 w 6697347"/>
                                  <a:gd name="connsiteY6929" fmla="*/ 1270 h 1257300"/>
                                  <a:gd name="connsiteX6930" fmla="*/ 492212 w 6697347"/>
                                  <a:gd name="connsiteY6930" fmla="*/ 5715 h 1257300"/>
                                  <a:gd name="connsiteX6931" fmla="*/ 496657 w 6697347"/>
                                  <a:gd name="connsiteY6931" fmla="*/ 11430 h 1257300"/>
                                  <a:gd name="connsiteX6932" fmla="*/ 497927 w 6697347"/>
                                  <a:gd name="connsiteY6932" fmla="*/ 19050 h 1257300"/>
                                  <a:gd name="connsiteX6933" fmla="*/ 496657 w 6697347"/>
                                  <a:gd name="connsiteY6933" fmla="*/ 26670 h 1257300"/>
                                  <a:gd name="connsiteX6934" fmla="*/ 492212 w 6697347"/>
                                  <a:gd name="connsiteY6934" fmla="*/ 32385 h 1257300"/>
                                  <a:gd name="connsiteX6935" fmla="*/ 486497 w 6697347"/>
                                  <a:gd name="connsiteY6935" fmla="*/ 36830 h 1257300"/>
                                  <a:gd name="connsiteX6936" fmla="*/ 478877 w 6697347"/>
                                  <a:gd name="connsiteY6936" fmla="*/ 38100 h 1257300"/>
                                  <a:gd name="connsiteX6937" fmla="*/ 471257 w 6697347"/>
                                  <a:gd name="connsiteY6937" fmla="*/ 36830 h 1257300"/>
                                  <a:gd name="connsiteX6938" fmla="*/ 465542 w 6697347"/>
                                  <a:gd name="connsiteY6938" fmla="*/ 32385 h 1257300"/>
                                  <a:gd name="connsiteX6939" fmla="*/ 461097 w 6697347"/>
                                  <a:gd name="connsiteY6939" fmla="*/ 26670 h 1257300"/>
                                  <a:gd name="connsiteX6940" fmla="*/ 459827 w 6697347"/>
                                  <a:gd name="connsiteY6940" fmla="*/ 19050 h 1257300"/>
                                  <a:gd name="connsiteX6941" fmla="*/ 461097 w 6697347"/>
                                  <a:gd name="connsiteY6941" fmla="*/ 11430 h 1257300"/>
                                  <a:gd name="connsiteX6942" fmla="*/ 465542 w 6697347"/>
                                  <a:gd name="connsiteY6942" fmla="*/ 5715 h 1257300"/>
                                  <a:gd name="connsiteX6943" fmla="*/ 471257 w 6697347"/>
                                  <a:gd name="connsiteY6943" fmla="*/ 1270 h 1257300"/>
                                  <a:gd name="connsiteX6944" fmla="*/ 363263 w 6697347"/>
                                  <a:gd name="connsiteY6944" fmla="*/ 0 h 1257300"/>
                                  <a:gd name="connsiteX6945" fmla="*/ 370883 w 6697347"/>
                                  <a:gd name="connsiteY6945" fmla="*/ 1270 h 1257300"/>
                                  <a:gd name="connsiteX6946" fmla="*/ 377233 w 6697347"/>
                                  <a:gd name="connsiteY6946" fmla="*/ 5715 h 1257300"/>
                                  <a:gd name="connsiteX6947" fmla="*/ 381043 w 6697347"/>
                                  <a:gd name="connsiteY6947" fmla="*/ 11430 h 1257300"/>
                                  <a:gd name="connsiteX6948" fmla="*/ 382313 w 6697347"/>
                                  <a:gd name="connsiteY6948" fmla="*/ 19050 h 1257300"/>
                                  <a:gd name="connsiteX6949" fmla="*/ 381043 w 6697347"/>
                                  <a:gd name="connsiteY6949" fmla="*/ 26670 h 1257300"/>
                                  <a:gd name="connsiteX6950" fmla="*/ 377233 w 6697347"/>
                                  <a:gd name="connsiteY6950" fmla="*/ 32385 h 1257300"/>
                                  <a:gd name="connsiteX6951" fmla="*/ 370883 w 6697347"/>
                                  <a:gd name="connsiteY6951" fmla="*/ 36830 h 1257300"/>
                                  <a:gd name="connsiteX6952" fmla="*/ 363263 w 6697347"/>
                                  <a:gd name="connsiteY6952" fmla="*/ 38100 h 1257300"/>
                                  <a:gd name="connsiteX6953" fmla="*/ 356278 w 6697347"/>
                                  <a:gd name="connsiteY6953" fmla="*/ 36830 h 1257300"/>
                                  <a:gd name="connsiteX6954" fmla="*/ 349928 w 6697347"/>
                                  <a:gd name="connsiteY6954" fmla="*/ 32385 h 1257300"/>
                                  <a:gd name="connsiteX6955" fmla="*/ 346118 w 6697347"/>
                                  <a:gd name="connsiteY6955" fmla="*/ 26670 h 1257300"/>
                                  <a:gd name="connsiteX6956" fmla="*/ 344213 w 6697347"/>
                                  <a:gd name="connsiteY6956" fmla="*/ 19050 h 1257300"/>
                                  <a:gd name="connsiteX6957" fmla="*/ 346118 w 6697347"/>
                                  <a:gd name="connsiteY6957" fmla="*/ 11430 h 1257300"/>
                                  <a:gd name="connsiteX6958" fmla="*/ 349928 w 6697347"/>
                                  <a:gd name="connsiteY6958" fmla="*/ 5715 h 1257300"/>
                                  <a:gd name="connsiteX6959" fmla="*/ 356278 w 6697347"/>
                                  <a:gd name="connsiteY6959" fmla="*/ 1270 h 1257300"/>
                                  <a:gd name="connsiteX6960" fmla="*/ 250277 w 6697347"/>
                                  <a:gd name="connsiteY6960" fmla="*/ 0 h 1257300"/>
                                  <a:gd name="connsiteX6961" fmla="*/ 257262 w 6697347"/>
                                  <a:gd name="connsiteY6961" fmla="*/ 1270 h 1257300"/>
                                  <a:gd name="connsiteX6962" fmla="*/ 263612 w 6697347"/>
                                  <a:gd name="connsiteY6962" fmla="*/ 5715 h 1257300"/>
                                  <a:gd name="connsiteX6963" fmla="*/ 267422 w 6697347"/>
                                  <a:gd name="connsiteY6963" fmla="*/ 11430 h 1257300"/>
                                  <a:gd name="connsiteX6964" fmla="*/ 269327 w 6697347"/>
                                  <a:gd name="connsiteY6964" fmla="*/ 19050 h 1257300"/>
                                  <a:gd name="connsiteX6965" fmla="*/ 267422 w 6697347"/>
                                  <a:gd name="connsiteY6965" fmla="*/ 26670 h 1257300"/>
                                  <a:gd name="connsiteX6966" fmla="*/ 263612 w 6697347"/>
                                  <a:gd name="connsiteY6966" fmla="*/ 32385 h 1257300"/>
                                  <a:gd name="connsiteX6967" fmla="*/ 257262 w 6697347"/>
                                  <a:gd name="connsiteY6967" fmla="*/ 36830 h 1257300"/>
                                  <a:gd name="connsiteX6968" fmla="*/ 250277 w 6697347"/>
                                  <a:gd name="connsiteY6968" fmla="*/ 38100 h 1257300"/>
                                  <a:gd name="connsiteX6969" fmla="*/ 242657 w 6697347"/>
                                  <a:gd name="connsiteY6969" fmla="*/ 36830 h 1257300"/>
                                  <a:gd name="connsiteX6970" fmla="*/ 236942 w 6697347"/>
                                  <a:gd name="connsiteY6970" fmla="*/ 32385 h 1257300"/>
                                  <a:gd name="connsiteX6971" fmla="*/ 232497 w 6697347"/>
                                  <a:gd name="connsiteY6971" fmla="*/ 26670 h 1257300"/>
                                  <a:gd name="connsiteX6972" fmla="*/ 231227 w 6697347"/>
                                  <a:gd name="connsiteY6972" fmla="*/ 19050 h 1257300"/>
                                  <a:gd name="connsiteX6973" fmla="*/ 232497 w 6697347"/>
                                  <a:gd name="connsiteY6973" fmla="*/ 11430 h 1257300"/>
                                  <a:gd name="connsiteX6974" fmla="*/ 236942 w 6697347"/>
                                  <a:gd name="connsiteY6974" fmla="*/ 5715 h 1257300"/>
                                  <a:gd name="connsiteX6975" fmla="*/ 242657 w 6697347"/>
                                  <a:gd name="connsiteY6975" fmla="*/ 1270 h 1257300"/>
                                  <a:gd name="connsiteX6976" fmla="*/ 134665 w 6697347"/>
                                  <a:gd name="connsiteY6976" fmla="*/ 0 h 1257300"/>
                                  <a:gd name="connsiteX6977" fmla="*/ 142284 w 6697347"/>
                                  <a:gd name="connsiteY6977" fmla="*/ 1270 h 1257300"/>
                                  <a:gd name="connsiteX6978" fmla="*/ 147999 w 6697347"/>
                                  <a:gd name="connsiteY6978" fmla="*/ 5715 h 1257300"/>
                                  <a:gd name="connsiteX6979" fmla="*/ 152444 w 6697347"/>
                                  <a:gd name="connsiteY6979" fmla="*/ 11430 h 1257300"/>
                                  <a:gd name="connsiteX6980" fmla="*/ 153714 w 6697347"/>
                                  <a:gd name="connsiteY6980" fmla="*/ 19050 h 1257300"/>
                                  <a:gd name="connsiteX6981" fmla="*/ 152444 w 6697347"/>
                                  <a:gd name="connsiteY6981" fmla="*/ 26670 h 1257300"/>
                                  <a:gd name="connsiteX6982" fmla="*/ 147999 w 6697347"/>
                                  <a:gd name="connsiteY6982" fmla="*/ 32385 h 1257300"/>
                                  <a:gd name="connsiteX6983" fmla="*/ 142284 w 6697347"/>
                                  <a:gd name="connsiteY6983" fmla="*/ 36830 h 1257300"/>
                                  <a:gd name="connsiteX6984" fmla="*/ 134665 w 6697347"/>
                                  <a:gd name="connsiteY6984" fmla="*/ 38100 h 1257300"/>
                                  <a:gd name="connsiteX6985" fmla="*/ 127044 w 6697347"/>
                                  <a:gd name="connsiteY6985" fmla="*/ 36830 h 1257300"/>
                                  <a:gd name="connsiteX6986" fmla="*/ 121329 w 6697347"/>
                                  <a:gd name="connsiteY6986" fmla="*/ 32385 h 1257300"/>
                                  <a:gd name="connsiteX6987" fmla="*/ 116884 w 6697347"/>
                                  <a:gd name="connsiteY6987" fmla="*/ 26670 h 1257300"/>
                                  <a:gd name="connsiteX6988" fmla="*/ 115614 w 6697347"/>
                                  <a:gd name="connsiteY6988" fmla="*/ 19050 h 1257300"/>
                                  <a:gd name="connsiteX6989" fmla="*/ 116884 w 6697347"/>
                                  <a:gd name="connsiteY6989" fmla="*/ 11430 h 1257300"/>
                                  <a:gd name="connsiteX6990" fmla="*/ 121329 w 6697347"/>
                                  <a:gd name="connsiteY6990" fmla="*/ 5715 h 1257300"/>
                                  <a:gd name="connsiteX6991" fmla="*/ 127044 w 6697347"/>
                                  <a:gd name="connsiteY6991" fmla="*/ 1270 h 1257300"/>
                                  <a:gd name="connsiteX6992" fmla="*/ 19050 w 6697347"/>
                                  <a:gd name="connsiteY6992" fmla="*/ 0 h 1257300"/>
                                  <a:gd name="connsiteX6993" fmla="*/ 26670 w 6697347"/>
                                  <a:gd name="connsiteY6993" fmla="*/ 1270 h 1257300"/>
                                  <a:gd name="connsiteX6994" fmla="*/ 33020 w 6697347"/>
                                  <a:gd name="connsiteY6994" fmla="*/ 5715 h 1257300"/>
                                  <a:gd name="connsiteX6995" fmla="*/ 36830 w 6697347"/>
                                  <a:gd name="connsiteY6995" fmla="*/ 11430 h 1257300"/>
                                  <a:gd name="connsiteX6996" fmla="*/ 38100 w 6697347"/>
                                  <a:gd name="connsiteY6996" fmla="*/ 19050 h 1257300"/>
                                  <a:gd name="connsiteX6997" fmla="*/ 36830 w 6697347"/>
                                  <a:gd name="connsiteY6997" fmla="*/ 26670 h 1257300"/>
                                  <a:gd name="connsiteX6998" fmla="*/ 33020 w 6697347"/>
                                  <a:gd name="connsiteY6998" fmla="*/ 32385 h 1257300"/>
                                  <a:gd name="connsiteX6999" fmla="*/ 26670 w 6697347"/>
                                  <a:gd name="connsiteY6999" fmla="*/ 36830 h 1257300"/>
                                  <a:gd name="connsiteX7000" fmla="*/ 19050 w 6697347"/>
                                  <a:gd name="connsiteY7000" fmla="*/ 38100 h 1257300"/>
                                  <a:gd name="connsiteX7001" fmla="*/ 12065 w 6697347"/>
                                  <a:gd name="connsiteY7001" fmla="*/ 36830 h 1257300"/>
                                  <a:gd name="connsiteX7002" fmla="*/ 5715 w 6697347"/>
                                  <a:gd name="connsiteY7002" fmla="*/ 32385 h 1257300"/>
                                  <a:gd name="connsiteX7003" fmla="*/ 1905 w 6697347"/>
                                  <a:gd name="connsiteY7003" fmla="*/ 26670 h 1257300"/>
                                  <a:gd name="connsiteX7004" fmla="*/ 0 w 6697347"/>
                                  <a:gd name="connsiteY7004" fmla="*/ 19050 h 1257300"/>
                                  <a:gd name="connsiteX7005" fmla="*/ 1905 w 6697347"/>
                                  <a:gd name="connsiteY7005" fmla="*/ 11430 h 1257300"/>
                                  <a:gd name="connsiteX7006" fmla="*/ 5715 w 6697347"/>
                                  <a:gd name="connsiteY7006" fmla="*/ 5715 h 1257300"/>
                                  <a:gd name="connsiteX7007" fmla="*/ 12065 w 6697347"/>
                                  <a:gd name="connsiteY7007" fmla="*/ 1270 h 12573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  <a:cxn ang="0">
                                    <a:pos x="connsiteX106" y="connsiteY106"/>
                                  </a:cxn>
                                  <a:cxn ang="0">
                                    <a:pos x="connsiteX107" y="connsiteY107"/>
                                  </a:cxn>
                                  <a:cxn ang="0">
                                    <a:pos x="connsiteX108" y="connsiteY108"/>
                                  </a:cxn>
                                  <a:cxn ang="0">
                                    <a:pos x="connsiteX109" y="connsiteY109"/>
                                  </a:cxn>
                                  <a:cxn ang="0">
                                    <a:pos x="connsiteX110" y="connsiteY110"/>
                                  </a:cxn>
                                  <a:cxn ang="0">
                                    <a:pos x="connsiteX111" y="connsiteY111"/>
                                  </a:cxn>
                                  <a:cxn ang="0">
                                    <a:pos x="connsiteX112" y="connsiteY112"/>
                                  </a:cxn>
                                  <a:cxn ang="0">
                                    <a:pos x="connsiteX113" y="connsiteY113"/>
                                  </a:cxn>
                                  <a:cxn ang="0">
                                    <a:pos x="connsiteX114" y="connsiteY114"/>
                                  </a:cxn>
                                  <a:cxn ang="0">
                                    <a:pos x="connsiteX115" y="connsiteY115"/>
                                  </a:cxn>
                                  <a:cxn ang="0">
                                    <a:pos x="connsiteX116" y="connsiteY116"/>
                                  </a:cxn>
                                  <a:cxn ang="0">
                                    <a:pos x="connsiteX117" y="connsiteY117"/>
                                  </a:cxn>
                                  <a:cxn ang="0">
                                    <a:pos x="connsiteX118" y="connsiteY118"/>
                                  </a:cxn>
                                  <a:cxn ang="0">
                                    <a:pos x="connsiteX119" y="connsiteY119"/>
                                  </a:cxn>
                                  <a:cxn ang="0">
                                    <a:pos x="connsiteX120" y="connsiteY120"/>
                                  </a:cxn>
                                  <a:cxn ang="0">
                                    <a:pos x="connsiteX121" y="connsiteY121"/>
                                  </a:cxn>
                                  <a:cxn ang="0">
                                    <a:pos x="connsiteX122" y="connsiteY122"/>
                                  </a:cxn>
                                  <a:cxn ang="0">
                                    <a:pos x="connsiteX123" y="connsiteY123"/>
                                  </a:cxn>
                                  <a:cxn ang="0">
                                    <a:pos x="connsiteX124" y="connsiteY124"/>
                                  </a:cxn>
                                  <a:cxn ang="0">
                                    <a:pos x="connsiteX125" y="connsiteY125"/>
                                  </a:cxn>
                                  <a:cxn ang="0">
                                    <a:pos x="connsiteX126" y="connsiteY126"/>
                                  </a:cxn>
                                  <a:cxn ang="0">
                                    <a:pos x="connsiteX127" y="connsiteY127"/>
                                  </a:cxn>
                                  <a:cxn ang="0">
                                    <a:pos x="connsiteX128" y="connsiteY128"/>
                                  </a:cxn>
                                  <a:cxn ang="0">
                                    <a:pos x="connsiteX129" y="connsiteY129"/>
                                  </a:cxn>
                                  <a:cxn ang="0">
                                    <a:pos x="connsiteX130" y="connsiteY130"/>
                                  </a:cxn>
                                  <a:cxn ang="0">
                                    <a:pos x="connsiteX131" y="connsiteY131"/>
                                  </a:cxn>
                                  <a:cxn ang="0">
                                    <a:pos x="connsiteX132" y="connsiteY132"/>
                                  </a:cxn>
                                  <a:cxn ang="0">
                                    <a:pos x="connsiteX133" y="connsiteY133"/>
                                  </a:cxn>
                                  <a:cxn ang="0">
                                    <a:pos x="connsiteX134" y="connsiteY134"/>
                                  </a:cxn>
                                  <a:cxn ang="0">
                                    <a:pos x="connsiteX135" y="connsiteY135"/>
                                  </a:cxn>
                                  <a:cxn ang="0">
                                    <a:pos x="connsiteX136" y="connsiteY136"/>
                                  </a:cxn>
                                  <a:cxn ang="0">
                                    <a:pos x="connsiteX137" y="connsiteY137"/>
                                  </a:cxn>
                                  <a:cxn ang="0">
                                    <a:pos x="connsiteX138" y="connsiteY138"/>
                                  </a:cxn>
                                  <a:cxn ang="0">
                                    <a:pos x="connsiteX139" y="connsiteY139"/>
                                  </a:cxn>
                                  <a:cxn ang="0">
                                    <a:pos x="connsiteX140" y="connsiteY140"/>
                                  </a:cxn>
                                  <a:cxn ang="0">
                                    <a:pos x="connsiteX141" y="connsiteY141"/>
                                  </a:cxn>
                                  <a:cxn ang="0">
                                    <a:pos x="connsiteX142" y="connsiteY142"/>
                                  </a:cxn>
                                  <a:cxn ang="0">
                                    <a:pos x="connsiteX143" y="connsiteY143"/>
                                  </a:cxn>
                                  <a:cxn ang="0">
                                    <a:pos x="connsiteX144" y="connsiteY144"/>
                                  </a:cxn>
                                  <a:cxn ang="0">
                                    <a:pos x="connsiteX145" y="connsiteY145"/>
                                  </a:cxn>
                                  <a:cxn ang="0">
                                    <a:pos x="connsiteX146" y="connsiteY146"/>
                                  </a:cxn>
                                  <a:cxn ang="0">
                                    <a:pos x="connsiteX147" y="connsiteY147"/>
                                  </a:cxn>
                                  <a:cxn ang="0">
                                    <a:pos x="connsiteX148" y="connsiteY148"/>
                                  </a:cxn>
                                  <a:cxn ang="0">
                                    <a:pos x="connsiteX149" y="connsiteY149"/>
                                  </a:cxn>
                                  <a:cxn ang="0">
                                    <a:pos x="connsiteX150" y="connsiteY150"/>
                                  </a:cxn>
                                  <a:cxn ang="0">
                                    <a:pos x="connsiteX151" y="connsiteY151"/>
                                  </a:cxn>
                                  <a:cxn ang="0">
                                    <a:pos x="connsiteX152" y="connsiteY152"/>
                                  </a:cxn>
                                  <a:cxn ang="0">
                                    <a:pos x="connsiteX153" y="connsiteY153"/>
                                  </a:cxn>
                                  <a:cxn ang="0">
                                    <a:pos x="connsiteX154" y="connsiteY154"/>
                                  </a:cxn>
                                  <a:cxn ang="0">
                                    <a:pos x="connsiteX155" y="connsiteY155"/>
                                  </a:cxn>
                                  <a:cxn ang="0">
                                    <a:pos x="connsiteX156" y="connsiteY156"/>
                                  </a:cxn>
                                  <a:cxn ang="0">
                                    <a:pos x="connsiteX157" y="connsiteY157"/>
                                  </a:cxn>
                                  <a:cxn ang="0">
                                    <a:pos x="connsiteX158" y="connsiteY158"/>
                                  </a:cxn>
                                  <a:cxn ang="0">
                                    <a:pos x="connsiteX159" y="connsiteY159"/>
                                  </a:cxn>
                                  <a:cxn ang="0">
                                    <a:pos x="connsiteX160" y="connsiteY160"/>
                                  </a:cxn>
                                  <a:cxn ang="0">
                                    <a:pos x="connsiteX161" y="connsiteY161"/>
                                  </a:cxn>
                                  <a:cxn ang="0">
                                    <a:pos x="connsiteX162" y="connsiteY162"/>
                                  </a:cxn>
                                  <a:cxn ang="0">
                                    <a:pos x="connsiteX163" y="connsiteY163"/>
                                  </a:cxn>
                                  <a:cxn ang="0">
                                    <a:pos x="connsiteX164" y="connsiteY164"/>
                                  </a:cxn>
                                  <a:cxn ang="0">
                                    <a:pos x="connsiteX165" y="connsiteY165"/>
                                  </a:cxn>
                                  <a:cxn ang="0">
                                    <a:pos x="connsiteX166" y="connsiteY166"/>
                                  </a:cxn>
                                  <a:cxn ang="0">
                                    <a:pos x="connsiteX167" y="connsiteY167"/>
                                  </a:cxn>
                                  <a:cxn ang="0">
                                    <a:pos x="connsiteX168" y="connsiteY168"/>
                                  </a:cxn>
                                  <a:cxn ang="0">
                                    <a:pos x="connsiteX169" y="connsiteY169"/>
                                  </a:cxn>
                                  <a:cxn ang="0">
                                    <a:pos x="connsiteX170" y="connsiteY170"/>
                                  </a:cxn>
                                  <a:cxn ang="0">
                                    <a:pos x="connsiteX171" y="connsiteY171"/>
                                  </a:cxn>
                                  <a:cxn ang="0">
                                    <a:pos x="connsiteX172" y="connsiteY172"/>
                                  </a:cxn>
                                  <a:cxn ang="0">
                                    <a:pos x="connsiteX173" y="connsiteY173"/>
                                  </a:cxn>
                                  <a:cxn ang="0">
                                    <a:pos x="connsiteX174" y="connsiteY174"/>
                                  </a:cxn>
                                  <a:cxn ang="0">
                                    <a:pos x="connsiteX175" y="connsiteY175"/>
                                  </a:cxn>
                                  <a:cxn ang="0">
                                    <a:pos x="connsiteX176" y="connsiteY176"/>
                                  </a:cxn>
                                  <a:cxn ang="0">
                                    <a:pos x="connsiteX177" y="connsiteY177"/>
                                  </a:cxn>
                                  <a:cxn ang="0">
                                    <a:pos x="connsiteX178" y="connsiteY178"/>
                                  </a:cxn>
                                  <a:cxn ang="0">
                                    <a:pos x="connsiteX179" y="connsiteY179"/>
                                  </a:cxn>
                                  <a:cxn ang="0">
                                    <a:pos x="connsiteX180" y="connsiteY180"/>
                                  </a:cxn>
                                  <a:cxn ang="0">
                                    <a:pos x="connsiteX181" y="connsiteY181"/>
                                  </a:cxn>
                                  <a:cxn ang="0">
                                    <a:pos x="connsiteX182" y="connsiteY182"/>
                                  </a:cxn>
                                  <a:cxn ang="0">
                                    <a:pos x="connsiteX183" y="connsiteY183"/>
                                  </a:cxn>
                                  <a:cxn ang="0">
                                    <a:pos x="connsiteX184" y="connsiteY184"/>
                                  </a:cxn>
                                  <a:cxn ang="0">
                                    <a:pos x="connsiteX185" y="connsiteY185"/>
                                  </a:cxn>
                                  <a:cxn ang="0">
                                    <a:pos x="connsiteX186" y="connsiteY186"/>
                                  </a:cxn>
                                  <a:cxn ang="0">
                                    <a:pos x="connsiteX187" y="connsiteY187"/>
                                  </a:cxn>
                                  <a:cxn ang="0">
                                    <a:pos x="connsiteX188" y="connsiteY188"/>
                                  </a:cxn>
                                  <a:cxn ang="0">
                                    <a:pos x="connsiteX189" y="connsiteY189"/>
                                  </a:cxn>
                                  <a:cxn ang="0">
                                    <a:pos x="connsiteX190" y="connsiteY190"/>
                                  </a:cxn>
                                  <a:cxn ang="0">
                                    <a:pos x="connsiteX191" y="connsiteY191"/>
                                  </a:cxn>
                                  <a:cxn ang="0">
                                    <a:pos x="connsiteX192" y="connsiteY192"/>
                                  </a:cxn>
                                  <a:cxn ang="0">
                                    <a:pos x="connsiteX193" y="connsiteY193"/>
                                  </a:cxn>
                                  <a:cxn ang="0">
                                    <a:pos x="connsiteX194" y="connsiteY194"/>
                                  </a:cxn>
                                  <a:cxn ang="0">
                                    <a:pos x="connsiteX195" y="connsiteY195"/>
                                  </a:cxn>
                                  <a:cxn ang="0">
                                    <a:pos x="connsiteX196" y="connsiteY196"/>
                                  </a:cxn>
                                  <a:cxn ang="0">
                                    <a:pos x="connsiteX197" y="connsiteY197"/>
                                  </a:cxn>
                                  <a:cxn ang="0">
                                    <a:pos x="connsiteX198" y="connsiteY198"/>
                                  </a:cxn>
                                  <a:cxn ang="0">
                                    <a:pos x="connsiteX199" y="connsiteY199"/>
                                  </a:cxn>
                                  <a:cxn ang="0">
                                    <a:pos x="connsiteX200" y="connsiteY200"/>
                                  </a:cxn>
                                  <a:cxn ang="0">
                                    <a:pos x="connsiteX201" y="connsiteY201"/>
                                  </a:cxn>
                                  <a:cxn ang="0">
                                    <a:pos x="connsiteX202" y="connsiteY202"/>
                                  </a:cxn>
                                  <a:cxn ang="0">
                                    <a:pos x="connsiteX203" y="connsiteY203"/>
                                  </a:cxn>
                                  <a:cxn ang="0">
                                    <a:pos x="connsiteX204" y="connsiteY204"/>
                                  </a:cxn>
                                  <a:cxn ang="0">
                                    <a:pos x="connsiteX205" y="connsiteY205"/>
                                  </a:cxn>
                                  <a:cxn ang="0">
                                    <a:pos x="connsiteX206" y="connsiteY206"/>
                                  </a:cxn>
                                  <a:cxn ang="0">
                                    <a:pos x="connsiteX207" y="connsiteY207"/>
                                  </a:cxn>
                                  <a:cxn ang="0">
                                    <a:pos x="connsiteX208" y="connsiteY208"/>
                                  </a:cxn>
                                  <a:cxn ang="0">
                                    <a:pos x="connsiteX209" y="connsiteY209"/>
                                  </a:cxn>
                                  <a:cxn ang="0">
                                    <a:pos x="connsiteX210" y="connsiteY210"/>
                                  </a:cxn>
                                  <a:cxn ang="0">
                                    <a:pos x="connsiteX211" y="connsiteY211"/>
                                  </a:cxn>
                                  <a:cxn ang="0">
                                    <a:pos x="connsiteX212" y="connsiteY212"/>
                                  </a:cxn>
                                  <a:cxn ang="0">
                                    <a:pos x="connsiteX213" y="connsiteY213"/>
                                  </a:cxn>
                                  <a:cxn ang="0">
                                    <a:pos x="connsiteX214" y="connsiteY214"/>
                                  </a:cxn>
                                  <a:cxn ang="0">
                                    <a:pos x="connsiteX215" y="connsiteY215"/>
                                  </a:cxn>
                                  <a:cxn ang="0">
                                    <a:pos x="connsiteX216" y="connsiteY216"/>
                                  </a:cxn>
                                  <a:cxn ang="0">
                                    <a:pos x="connsiteX217" y="connsiteY217"/>
                                  </a:cxn>
                                  <a:cxn ang="0">
                                    <a:pos x="connsiteX218" y="connsiteY218"/>
                                  </a:cxn>
                                  <a:cxn ang="0">
                                    <a:pos x="connsiteX219" y="connsiteY219"/>
                                  </a:cxn>
                                  <a:cxn ang="0">
                                    <a:pos x="connsiteX220" y="connsiteY220"/>
                                  </a:cxn>
                                  <a:cxn ang="0">
                                    <a:pos x="connsiteX221" y="connsiteY221"/>
                                  </a:cxn>
                                  <a:cxn ang="0">
                                    <a:pos x="connsiteX222" y="connsiteY222"/>
                                  </a:cxn>
                                  <a:cxn ang="0">
                                    <a:pos x="connsiteX223" y="connsiteY223"/>
                                  </a:cxn>
                                  <a:cxn ang="0">
                                    <a:pos x="connsiteX224" y="connsiteY224"/>
                                  </a:cxn>
                                  <a:cxn ang="0">
                                    <a:pos x="connsiteX225" y="connsiteY225"/>
                                  </a:cxn>
                                  <a:cxn ang="0">
                                    <a:pos x="connsiteX226" y="connsiteY226"/>
                                  </a:cxn>
                                  <a:cxn ang="0">
                                    <a:pos x="connsiteX227" y="connsiteY227"/>
                                  </a:cxn>
                                  <a:cxn ang="0">
                                    <a:pos x="connsiteX228" y="connsiteY228"/>
                                  </a:cxn>
                                  <a:cxn ang="0">
                                    <a:pos x="connsiteX229" y="connsiteY229"/>
                                  </a:cxn>
                                  <a:cxn ang="0">
                                    <a:pos x="connsiteX230" y="connsiteY230"/>
                                  </a:cxn>
                                  <a:cxn ang="0">
                                    <a:pos x="connsiteX231" y="connsiteY231"/>
                                  </a:cxn>
                                  <a:cxn ang="0">
                                    <a:pos x="connsiteX232" y="connsiteY232"/>
                                  </a:cxn>
                                  <a:cxn ang="0">
                                    <a:pos x="connsiteX233" y="connsiteY233"/>
                                  </a:cxn>
                                  <a:cxn ang="0">
                                    <a:pos x="connsiteX234" y="connsiteY234"/>
                                  </a:cxn>
                                  <a:cxn ang="0">
                                    <a:pos x="connsiteX235" y="connsiteY235"/>
                                  </a:cxn>
                                  <a:cxn ang="0">
                                    <a:pos x="connsiteX236" y="connsiteY236"/>
                                  </a:cxn>
                                  <a:cxn ang="0">
                                    <a:pos x="connsiteX237" y="connsiteY237"/>
                                  </a:cxn>
                                  <a:cxn ang="0">
                                    <a:pos x="connsiteX238" y="connsiteY238"/>
                                  </a:cxn>
                                  <a:cxn ang="0">
                                    <a:pos x="connsiteX239" y="connsiteY239"/>
                                  </a:cxn>
                                  <a:cxn ang="0">
                                    <a:pos x="connsiteX240" y="connsiteY240"/>
                                  </a:cxn>
                                  <a:cxn ang="0">
                                    <a:pos x="connsiteX241" y="connsiteY241"/>
                                  </a:cxn>
                                  <a:cxn ang="0">
                                    <a:pos x="connsiteX242" y="connsiteY242"/>
                                  </a:cxn>
                                  <a:cxn ang="0">
                                    <a:pos x="connsiteX243" y="connsiteY243"/>
                                  </a:cxn>
                                  <a:cxn ang="0">
                                    <a:pos x="connsiteX244" y="connsiteY244"/>
                                  </a:cxn>
                                  <a:cxn ang="0">
                                    <a:pos x="connsiteX245" y="connsiteY245"/>
                                  </a:cxn>
                                  <a:cxn ang="0">
                                    <a:pos x="connsiteX246" y="connsiteY246"/>
                                  </a:cxn>
                                  <a:cxn ang="0">
                                    <a:pos x="connsiteX247" y="connsiteY247"/>
                                  </a:cxn>
                                  <a:cxn ang="0">
                                    <a:pos x="connsiteX248" y="connsiteY248"/>
                                  </a:cxn>
                                  <a:cxn ang="0">
                                    <a:pos x="connsiteX249" y="connsiteY249"/>
                                  </a:cxn>
                                  <a:cxn ang="0">
                                    <a:pos x="connsiteX250" y="connsiteY250"/>
                                  </a:cxn>
                                  <a:cxn ang="0">
                                    <a:pos x="connsiteX251" y="connsiteY251"/>
                                  </a:cxn>
                                  <a:cxn ang="0">
                                    <a:pos x="connsiteX252" y="connsiteY252"/>
                                  </a:cxn>
                                  <a:cxn ang="0">
                                    <a:pos x="connsiteX253" y="connsiteY253"/>
                                  </a:cxn>
                                  <a:cxn ang="0">
                                    <a:pos x="connsiteX254" y="connsiteY254"/>
                                  </a:cxn>
                                  <a:cxn ang="0">
                                    <a:pos x="connsiteX255" y="connsiteY255"/>
                                  </a:cxn>
                                  <a:cxn ang="0">
                                    <a:pos x="connsiteX256" y="connsiteY256"/>
                                  </a:cxn>
                                  <a:cxn ang="0">
                                    <a:pos x="connsiteX257" y="connsiteY257"/>
                                  </a:cxn>
                                  <a:cxn ang="0">
                                    <a:pos x="connsiteX258" y="connsiteY258"/>
                                  </a:cxn>
                                  <a:cxn ang="0">
                                    <a:pos x="connsiteX259" y="connsiteY259"/>
                                  </a:cxn>
                                  <a:cxn ang="0">
                                    <a:pos x="connsiteX260" y="connsiteY260"/>
                                  </a:cxn>
                                  <a:cxn ang="0">
                                    <a:pos x="connsiteX261" y="connsiteY261"/>
                                  </a:cxn>
                                  <a:cxn ang="0">
                                    <a:pos x="connsiteX262" y="connsiteY262"/>
                                  </a:cxn>
                                  <a:cxn ang="0">
                                    <a:pos x="connsiteX263" y="connsiteY263"/>
                                  </a:cxn>
                                  <a:cxn ang="0">
                                    <a:pos x="connsiteX264" y="connsiteY264"/>
                                  </a:cxn>
                                  <a:cxn ang="0">
                                    <a:pos x="connsiteX265" y="connsiteY265"/>
                                  </a:cxn>
                                  <a:cxn ang="0">
                                    <a:pos x="connsiteX266" y="connsiteY266"/>
                                  </a:cxn>
                                  <a:cxn ang="0">
                                    <a:pos x="connsiteX267" y="connsiteY267"/>
                                  </a:cxn>
                                  <a:cxn ang="0">
                                    <a:pos x="connsiteX268" y="connsiteY268"/>
                                  </a:cxn>
                                  <a:cxn ang="0">
                                    <a:pos x="connsiteX269" y="connsiteY269"/>
                                  </a:cxn>
                                  <a:cxn ang="0">
                                    <a:pos x="connsiteX270" y="connsiteY270"/>
                                  </a:cxn>
                                  <a:cxn ang="0">
                                    <a:pos x="connsiteX271" y="connsiteY271"/>
                                  </a:cxn>
                                  <a:cxn ang="0">
                                    <a:pos x="connsiteX272" y="connsiteY272"/>
                                  </a:cxn>
                                  <a:cxn ang="0">
                                    <a:pos x="connsiteX273" y="connsiteY273"/>
                                  </a:cxn>
                                  <a:cxn ang="0">
                                    <a:pos x="connsiteX274" y="connsiteY274"/>
                                  </a:cxn>
                                  <a:cxn ang="0">
                                    <a:pos x="connsiteX275" y="connsiteY275"/>
                                  </a:cxn>
                                  <a:cxn ang="0">
                                    <a:pos x="connsiteX276" y="connsiteY276"/>
                                  </a:cxn>
                                  <a:cxn ang="0">
                                    <a:pos x="connsiteX277" y="connsiteY277"/>
                                  </a:cxn>
                                  <a:cxn ang="0">
                                    <a:pos x="connsiteX278" y="connsiteY278"/>
                                  </a:cxn>
                                  <a:cxn ang="0">
                                    <a:pos x="connsiteX279" y="connsiteY279"/>
                                  </a:cxn>
                                  <a:cxn ang="0">
                                    <a:pos x="connsiteX280" y="connsiteY280"/>
                                  </a:cxn>
                                  <a:cxn ang="0">
                                    <a:pos x="connsiteX281" y="connsiteY281"/>
                                  </a:cxn>
                                  <a:cxn ang="0">
                                    <a:pos x="connsiteX282" y="connsiteY282"/>
                                  </a:cxn>
                                  <a:cxn ang="0">
                                    <a:pos x="connsiteX283" y="connsiteY283"/>
                                  </a:cxn>
                                  <a:cxn ang="0">
                                    <a:pos x="connsiteX284" y="connsiteY284"/>
                                  </a:cxn>
                                  <a:cxn ang="0">
                                    <a:pos x="connsiteX285" y="connsiteY285"/>
                                  </a:cxn>
                                  <a:cxn ang="0">
                                    <a:pos x="connsiteX286" y="connsiteY286"/>
                                  </a:cxn>
                                  <a:cxn ang="0">
                                    <a:pos x="connsiteX287" y="connsiteY287"/>
                                  </a:cxn>
                                  <a:cxn ang="0">
                                    <a:pos x="connsiteX288" y="connsiteY288"/>
                                  </a:cxn>
                                  <a:cxn ang="0">
                                    <a:pos x="connsiteX289" y="connsiteY289"/>
                                  </a:cxn>
                                  <a:cxn ang="0">
                                    <a:pos x="connsiteX290" y="connsiteY290"/>
                                  </a:cxn>
                                  <a:cxn ang="0">
                                    <a:pos x="connsiteX291" y="connsiteY291"/>
                                  </a:cxn>
                                  <a:cxn ang="0">
                                    <a:pos x="connsiteX292" y="connsiteY292"/>
                                  </a:cxn>
                                  <a:cxn ang="0">
                                    <a:pos x="connsiteX293" y="connsiteY293"/>
                                  </a:cxn>
                                  <a:cxn ang="0">
                                    <a:pos x="connsiteX294" y="connsiteY294"/>
                                  </a:cxn>
                                  <a:cxn ang="0">
                                    <a:pos x="connsiteX295" y="connsiteY295"/>
                                  </a:cxn>
                                  <a:cxn ang="0">
                                    <a:pos x="connsiteX296" y="connsiteY296"/>
                                  </a:cxn>
                                  <a:cxn ang="0">
                                    <a:pos x="connsiteX297" y="connsiteY297"/>
                                  </a:cxn>
                                  <a:cxn ang="0">
                                    <a:pos x="connsiteX298" y="connsiteY298"/>
                                  </a:cxn>
                                  <a:cxn ang="0">
                                    <a:pos x="connsiteX299" y="connsiteY299"/>
                                  </a:cxn>
                                  <a:cxn ang="0">
                                    <a:pos x="connsiteX300" y="connsiteY300"/>
                                  </a:cxn>
                                  <a:cxn ang="0">
                                    <a:pos x="connsiteX301" y="connsiteY301"/>
                                  </a:cxn>
                                  <a:cxn ang="0">
                                    <a:pos x="connsiteX302" y="connsiteY302"/>
                                  </a:cxn>
                                  <a:cxn ang="0">
                                    <a:pos x="connsiteX303" y="connsiteY303"/>
                                  </a:cxn>
                                  <a:cxn ang="0">
                                    <a:pos x="connsiteX304" y="connsiteY304"/>
                                  </a:cxn>
                                  <a:cxn ang="0">
                                    <a:pos x="connsiteX305" y="connsiteY305"/>
                                  </a:cxn>
                                  <a:cxn ang="0">
                                    <a:pos x="connsiteX306" y="connsiteY306"/>
                                  </a:cxn>
                                  <a:cxn ang="0">
                                    <a:pos x="connsiteX307" y="connsiteY307"/>
                                  </a:cxn>
                                  <a:cxn ang="0">
                                    <a:pos x="connsiteX308" y="connsiteY308"/>
                                  </a:cxn>
                                  <a:cxn ang="0">
                                    <a:pos x="connsiteX309" y="connsiteY309"/>
                                  </a:cxn>
                                  <a:cxn ang="0">
                                    <a:pos x="connsiteX310" y="connsiteY310"/>
                                  </a:cxn>
                                  <a:cxn ang="0">
                                    <a:pos x="connsiteX311" y="connsiteY311"/>
                                  </a:cxn>
                                  <a:cxn ang="0">
                                    <a:pos x="connsiteX312" y="connsiteY312"/>
                                  </a:cxn>
                                  <a:cxn ang="0">
                                    <a:pos x="connsiteX313" y="connsiteY313"/>
                                  </a:cxn>
                                  <a:cxn ang="0">
                                    <a:pos x="connsiteX314" y="connsiteY314"/>
                                  </a:cxn>
                                  <a:cxn ang="0">
                                    <a:pos x="connsiteX315" y="connsiteY315"/>
                                  </a:cxn>
                                  <a:cxn ang="0">
                                    <a:pos x="connsiteX316" y="connsiteY316"/>
                                  </a:cxn>
                                  <a:cxn ang="0">
                                    <a:pos x="connsiteX317" y="connsiteY317"/>
                                  </a:cxn>
                                  <a:cxn ang="0">
                                    <a:pos x="connsiteX318" y="connsiteY318"/>
                                  </a:cxn>
                                  <a:cxn ang="0">
                                    <a:pos x="connsiteX319" y="connsiteY319"/>
                                  </a:cxn>
                                  <a:cxn ang="0">
                                    <a:pos x="connsiteX320" y="connsiteY320"/>
                                  </a:cxn>
                                  <a:cxn ang="0">
                                    <a:pos x="connsiteX321" y="connsiteY321"/>
                                  </a:cxn>
                                  <a:cxn ang="0">
                                    <a:pos x="connsiteX322" y="connsiteY322"/>
                                  </a:cxn>
                                  <a:cxn ang="0">
                                    <a:pos x="connsiteX323" y="connsiteY323"/>
                                  </a:cxn>
                                  <a:cxn ang="0">
                                    <a:pos x="connsiteX324" y="connsiteY324"/>
                                  </a:cxn>
                                  <a:cxn ang="0">
                                    <a:pos x="connsiteX325" y="connsiteY325"/>
                                  </a:cxn>
                                  <a:cxn ang="0">
                                    <a:pos x="connsiteX326" y="connsiteY326"/>
                                  </a:cxn>
                                  <a:cxn ang="0">
                                    <a:pos x="connsiteX327" y="connsiteY327"/>
                                  </a:cxn>
                                  <a:cxn ang="0">
                                    <a:pos x="connsiteX328" y="connsiteY328"/>
                                  </a:cxn>
                                  <a:cxn ang="0">
                                    <a:pos x="connsiteX329" y="connsiteY329"/>
                                  </a:cxn>
                                  <a:cxn ang="0">
                                    <a:pos x="connsiteX330" y="connsiteY330"/>
                                  </a:cxn>
                                  <a:cxn ang="0">
                                    <a:pos x="connsiteX331" y="connsiteY331"/>
                                  </a:cxn>
                                  <a:cxn ang="0">
                                    <a:pos x="connsiteX332" y="connsiteY332"/>
                                  </a:cxn>
                                  <a:cxn ang="0">
                                    <a:pos x="connsiteX333" y="connsiteY333"/>
                                  </a:cxn>
                                  <a:cxn ang="0">
                                    <a:pos x="connsiteX334" y="connsiteY334"/>
                                  </a:cxn>
                                  <a:cxn ang="0">
                                    <a:pos x="connsiteX335" y="connsiteY335"/>
                                  </a:cxn>
                                  <a:cxn ang="0">
                                    <a:pos x="connsiteX336" y="connsiteY336"/>
                                  </a:cxn>
                                  <a:cxn ang="0">
                                    <a:pos x="connsiteX337" y="connsiteY337"/>
                                  </a:cxn>
                                  <a:cxn ang="0">
                                    <a:pos x="connsiteX338" y="connsiteY338"/>
                                  </a:cxn>
                                  <a:cxn ang="0">
                                    <a:pos x="connsiteX339" y="connsiteY339"/>
                                  </a:cxn>
                                  <a:cxn ang="0">
                                    <a:pos x="connsiteX340" y="connsiteY340"/>
                                  </a:cxn>
                                  <a:cxn ang="0">
                                    <a:pos x="connsiteX341" y="connsiteY341"/>
                                  </a:cxn>
                                  <a:cxn ang="0">
                                    <a:pos x="connsiteX342" y="connsiteY342"/>
                                  </a:cxn>
                                  <a:cxn ang="0">
                                    <a:pos x="connsiteX343" y="connsiteY343"/>
                                  </a:cxn>
                                  <a:cxn ang="0">
                                    <a:pos x="connsiteX344" y="connsiteY344"/>
                                  </a:cxn>
                                  <a:cxn ang="0">
                                    <a:pos x="connsiteX345" y="connsiteY345"/>
                                  </a:cxn>
                                  <a:cxn ang="0">
                                    <a:pos x="connsiteX346" y="connsiteY346"/>
                                  </a:cxn>
                                  <a:cxn ang="0">
                                    <a:pos x="connsiteX347" y="connsiteY347"/>
                                  </a:cxn>
                                  <a:cxn ang="0">
                                    <a:pos x="connsiteX348" y="connsiteY348"/>
                                  </a:cxn>
                                  <a:cxn ang="0">
                                    <a:pos x="connsiteX349" y="connsiteY349"/>
                                  </a:cxn>
                                  <a:cxn ang="0">
                                    <a:pos x="connsiteX350" y="connsiteY350"/>
                                  </a:cxn>
                                  <a:cxn ang="0">
                                    <a:pos x="connsiteX351" y="connsiteY351"/>
                                  </a:cxn>
                                  <a:cxn ang="0">
                                    <a:pos x="connsiteX352" y="connsiteY352"/>
                                  </a:cxn>
                                  <a:cxn ang="0">
                                    <a:pos x="connsiteX353" y="connsiteY353"/>
                                  </a:cxn>
                                  <a:cxn ang="0">
                                    <a:pos x="connsiteX354" y="connsiteY354"/>
                                  </a:cxn>
                                  <a:cxn ang="0">
                                    <a:pos x="connsiteX355" y="connsiteY355"/>
                                  </a:cxn>
                                  <a:cxn ang="0">
                                    <a:pos x="connsiteX356" y="connsiteY356"/>
                                  </a:cxn>
                                  <a:cxn ang="0">
                                    <a:pos x="connsiteX357" y="connsiteY357"/>
                                  </a:cxn>
                                  <a:cxn ang="0">
                                    <a:pos x="connsiteX358" y="connsiteY358"/>
                                  </a:cxn>
                                  <a:cxn ang="0">
                                    <a:pos x="connsiteX359" y="connsiteY359"/>
                                  </a:cxn>
                                  <a:cxn ang="0">
                                    <a:pos x="connsiteX360" y="connsiteY360"/>
                                  </a:cxn>
                                  <a:cxn ang="0">
                                    <a:pos x="connsiteX361" y="connsiteY361"/>
                                  </a:cxn>
                                  <a:cxn ang="0">
                                    <a:pos x="connsiteX362" y="connsiteY362"/>
                                  </a:cxn>
                                  <a:cxn ang="0">
                                    <a:pos x="connsiteX363" y="connsiteY363"/>
                                  </a:cxn>
                                  <a:cxn ang="0">
                                    <a:pos x="connsiteX364" y="connsiteY364"/>
                                  </a:cxn>
                                  <a:cxn ang="0">
                                    <a:pos x="connsiteX365" y="connsiteY365"/>
                                  </a:cxn>
                                  <a:cxn ang="0">
                                    <a:pos x="connsiteX366" y="connsiteY366"/>
                                  </a:cxn>
                                  <a:cxn ang="0">
                                    <a:pos x="connsiteX367" y="connsiteY367"/>
                                  </a:cxn>
                                  <a:cxn ang="0">
                                    <a:pos x="connsiteX368" y="connsiteY368"/>
                                  </a:cxn>
                                  <a:cxn ang="0">
                                    <a:pos x="connsiteX369" y="connsiteY369"/>
                                  </a:cxn>
                                  <a:cxn ang="0">
                                    <a:pos x="connsiteX370" y="connsiteY370"/>
                                  </a:cxn>
                                  <a:cxn ang="0">
                                    <a:pos x="connsiteX371" y="connsiteY371"/>
                                  </a:cxn>
                                  <a:cxn ang="0">
                                    <a:pos x="connsiteX372" y="connsiteY372"/>
                                  </a:cxn>
                                  <a:cxn ang="0">
                                    <a:pos x="connsiteX373" y="connsiteY373"/>
                                  </a:cxn>
                                  <a:cxn ang="0">
                                    <a:pos x="connsiteX374" y="connsiteY374"/>
                                  </a:cxn>
                                  <a:cxn ang="0">
                                    <a:pos x="connsiteX375" y="connsiteY375"/>
                                  </a:cxn>
                                  <a:cxn ang="0">
                                    <a:pos x="connsiteX376" y="connsiteY376"/>
                                  </a:cxn>
                                  <a:cxn ang="0">
                                    <a:pos x="connsiteX377" y="connsiteY377"/>
                                  </a:cxn>
                                  <a:cxn ang="0">
                                    <a:pos x="connsiteX378" y="connsiteY378"/>
                                  </a:cxn>
                                  <a:cxn ang="0">
                                    <a:pos x="connsiteX379" y="connsiteY379"/>
                                  </a:cxn>
                                  <a:cxn ang="0">
                                    <a:pos x="connsiteX380" y="connsiteY380"/>
                                  </a:cxn>
                                  <a:cxn ang="0">
                                    <a:pos x="connsiteX381" y="connsiteY381"/>
                                  </a:cxn>
                                  <a:cxn ang="0">
                                    <a:pos x="connsiteX382" y="connsiteY382"/>
                                  </a:cxn>
                                  <a:cxn ang="0">
                                    <a:pos x="connsiteX383" y="connsiteY383"/>
                                  </a:cxn>
                                  <a:cxn ang="0">
                                    <a:pos x="connsiteX384" y="connsiteY384"/>
                                  </a:cxn>
                                  <a:cxn ang="0">
                                    <a:pos x="connsiteX385" y="connsiteY385"/>
                                  </a:cxn>
                                  <a:cxn ang="0">
                                    <a:pos x="connsiteX386" y="connsiteY386"/>
                                  </a:cxn>
                                  <a:cxn ang="0">
                                    <a:pos x="connsiteX387" y="connsiteY387"/>
                                  </a:cxn>
                                  <a:cxn ang="0">
                                    <a:pos x="connsiteX388" y="connsiteY388"/>
                                  </a:cxn>
                                  <a:cxn ang="0">
                                    <a:pos x="connsiteX389" y="connsiteY389"/>
                                  </a:cxn>
                                  <a:cxn ang="0">
                                    <a:pos x="connsiteX390" y="connsiteY390"/>
                                  </a:cxn>
                                  <a:cxn ang="0">
                                    <a:pos x="connsiteX391" y="connsiteY391"/>
                                  </a:cxn>
                                  <a:cxn ang="0">
                                    <a:pos x="connsiteX392" y="connsiteY392"/>
                                  </a:cxn>
                                  <a:cxn ang="0">
                                    <a:pos x="connsiteX393" y="connsiteY393"/>
                                  </a:cxn>
                                  <a:cxn ang="0">
                                    <a:pos x="connsiteX394" y="connsiteY394"/>
                                  </a:cxn>
                                  <a:cxn ang="0">
                                    <a:pos x="connsiteX395" y="connsiteY395"/>
                                  </a:cxn>
                                  <a:cxn ang="0">
                                    <a:pos x="connsiteX396" y="connsiteY396"/>
                                  </a:cxn>
                                  <a:cxn ang="0">
                                    <a:pos x="connsiteX397" y="connsiteY397"/>
                                  </a:cxn>
                                  <a:cxn ang="0">
                                    <a:pos x="connsiteX398" y="connsiteY398"/>
                                  </a:cxn>
                                  <a:cxn ang="0">
                                    <a:pos x="connsiteX399" y="connsiteY399"/>
                                  </a:cxn>
                                  <a:cxn ang="0">
                                    <a:pos x="connsiteX400" y="connsiteY400"/>
                                  </a:cxn>
                                  <a:cxn ang="0">
                                    <a:pos x="connsiteX401" y="connsiteY401"/>
                                  </a:cxn>
                                  <a:cxn ang="0">
                                    <a:pos x="connsiteX402" y="connsiteY402"/>
                                  </a:cxn>
                                  <a:cxn ang="0">
                                    <a:pos x="connsiteX403" y="connsiteY403"/>
                                  </a:cxn>
                                  <a:cxn ang="0">
                                    <a:pos x="connsiteX404" y="connsiteY404"/>
                                  </a:cxn>
                                  <a:cxn ang="0">
                                    <a:pos x="connsiteX405" y="connsiteY405"/>
                                  </a:cxn>
                                  <a:cxn ang="0">
                                    <a:pos x="connsiteX406" y="connsiteY406"/>
                                  </a:cxn>
                                  <a:cxn ang="0">
                                    <a:pos x="connsiteX407" y="connsiteY407"/>
                                  </a:cxn>
                                  <a:cxn ang="0">
                                    <a:pos x="connsiteX408" y="connsiteY408"/>
                                  </a:cxn>
                                  <a:cxn ang="0">
                                    <a:pos x="connsiteX409" y="connsiteY409"/>
                                  </a:cxn>
                                  <a:cxn ang="0">
                                    <a:pos x="connsiteX410" y="connsiteY410"/>
                                  </a:cxn>
                                  <a:cxn ang="0">
                                    <a:pos x="connsiteX411" y="connsiteY411"/>
                                  </a:cxn>
                                  <a:cxn ang="0">
                                    <a:pos x="connsiteX412" y="connsiteY412"/>
                                  </a:cxn>
                                  <a:cxn ang="0">
                                    <a:pos x="connsiteX413" y="connsiteY413"/>
                                  </a:cxn>
                                  <a:cxn ang="0">
                                    <a:pos x="connsiteX414" y="connsiteY414"/>
                                  </a:cxn>
                                  <a:cxn ang="0">
                                    <a:pos x="connsiteX415" y="connsiteY415"/>
                                  </a:cxn>
                                  <a:cxn ang="0">
                                    <a:pos x="connsiteX416" y="connsiteY416"/>
                                  </a:cxn>
                                  <a:cxn ang="0">
                                    <a:pos x="connsiteX417" y="connsiteY417"/>
                                  </a:cxn>
                                  <a:cxn ang="0">
                                    <a:pos x="connsiteX418" y="connsiteY418"/>
                                  </a:cxn>
                                  <a:cxn ang="0">
                                    <a:pos x="connsiteX419" y="connsiteY419"/>
                                  </a:cxn>
                                  <a:cxn ang="0">
                                    <a:pos x="connsiteX420" y="connsiteY420"/>
                                  </a:cxn>
                                  <a:cxn ang="0">
                                    <a:pos x="connsiteX421" y="connsiteY421"/>
                                  </a:cxn>
                                  <a:cxn ang="0">
                                    <a:pos x="connsiteX422" y="connsiteY422"/>
                                  </a:cxn>
                                  <a:cxn ang="0">
                                    <a:pos x="connsiteX423" y="connsiteY423"/>
                                  </a:cxn>
                                  <a:cxn ang="0">
                                    <a:pos x="connsiteX424" y="connsiteY424"/>
                                  </a:cxn>
                                  <a:cxn ang="0">
                                    <a:pos x="connsiteX425" y="connsiteY425"/>
                                  </a:cxn>
                                  <a:cxn ang="0">
                                    <a:pos x="connsiteX426" y="connsiteY426"/>
                                  </a:cxn>
                                  <a:cxn ang="0">
                                    <a:pos x="connsiteX427" y="connsiteY427"/>
                                  </a:cxn>
                                  <a:cxn ang="0">
                                    <a:pos x="connsiteX428" y="connsiteY428"/>
                                  </a:cxn>
                                  <a:cxn ang="0">
                                    <a:pos x="connsiteX429" y="connsiteY429"/>
                                  </a:cxn>
                                  <a:cxn ang="0">
                                    <a:pos x="connsiteX430" y="connsiteY430"/>
                                  </a:cxn>
                                  <a:cxn ang="0">
                                    <a:pos x="connsiteX431" y="connsiteY431"/>
                                  </a:cxn>
                                  <a:cxn ang="0">
                                    <a:pos x="connsiteX432" y="connsiteY432"/>
                                  </a:cxn>
                                  <a:cxn ang="0">
                                    <a:pos x="connsiteX433" y="connsiteY433"/>
                                  </a:cxn>
                                  <a:cxn ang="0">
                                    <a:pos x="connsiteX434" y="connsiteY434"/>
                                  </a:cxn>
                                  <a:cxn ang="0">
                                    <a:pos x="connsiteX435" y="connsiteY435"/>
                                  </a:cxn>
                                  <a:cxn ang="0">
                                    <a:pos x="connsiteX436" y="connsiteY436"/>
                                  </a:cxn>
                                  <a:cxn ang="0">
                                    <a:pos x="connsiteX437" y="connsiteY437"/>
                                  </a:cxn>
                                  <a:cxn ang="0">
                                    <a:pos x="connsiteX438" y="connsiteY438"/>
                                  </a:cxn>
                                  <a:cxn ang="0">
                                    <a:pos x="connsiteX439" y="connsiteY439"/>
                                  </a:cxn>
                                  <a:cxn ang="0">
                                    <a:pos x="connsiteX440" y="connsiteY440"/>
                                  </a:cxn>
                                  <a:cxn ang="0">
                                    <a:pos x="connsiteX441" y="connsiteY441"/>
                                  </a:cxn>
                                  <a:cxn ang="0">
                                    <a:pos x="connsiteX442" y="connsiteY442"/>
                                  </a:cxn>
                                  <a:cxn ang="0">
                                    <a:pos x="connsiteX443" y="connsiteY443"/>
                                  </a:cxn>
                                  <a:cxn ang="0">
                                    <a:pos x="connsiteX444" y="connsiteY444"/>
                                  </a:cxn>
                                  <a:cxn ang="0">
                                    <a:pos x="connsiteX445" y="connsiteY445"/>
                                  </a:cxn>
                                  <a:cxn ang="0">
                                    <a:pos x="connsiteX446" y="connsiteY446"/>
                                  </a:cxn>
                                  <a:cxn ang="0">
                                    <a:pos x="connsiteX447" y="connsiteY447"/>
                                  </a:cxn>
                                  <a:cxn ang="0">
                                    <a:pos x="connsiteX448" y="connsiteY448"/>
                                  </a:cxn>
                                  <a:cxn ang="0">
                                    <a:pos x="connsiteX449" y="connsiteY449"/>
                                  </a:cxn>
                                  <a:cxn ang="0">
                                    <a:pos x="connsiteX450" y="connsiteY450"/>
                                  </a:cxn>
                                  <a:cxn ang="0">
                                    <a:pos x="connsiteX451" y="connsiteY451"/>
                                  </a:cxn>
                                  <a:cxn ang="0">
                                    <a:pos x="connsiteX452" y="connsiteY452"/>
                                  </a:cxn>
                                  <a:cxn ang="0">
                                    <a:pos x="connsiteX453" y="connsiteY453"/>
                                  </a:cxn>
                                  <a:cxn ang="0">
                                    <a:pos x="connsiteX454" y="connsiteY454"/>
                                  </a:cxn>
                                  <a:cxn ang="0">
                                    <a:pos x="connsiteX455" y="connsiteY455"/>
                                  </a:cxn>
                                  <a:cxn ang="0">
                                    <a:pos x="connsiteX456" y="connsiteY456"/>
                                  </a:cxn>
                                  <a:cxn ang="0">
                                    <a:pos x="connsiteX457" y="connsiteY457"/>
                                  </a:cxn>
                                  <a:cxn ang="0">
                                    <a:pos x="connsiteX458" y="connsiteY458"/>
                                  </a:cxn>
                                  <a:cxn ang="0">
                                    <a:pos x="connsiteX459" y="connsiteY459"/>
                                  </a:cxn>
                                  <a:cxn ang="0">
                                    <a:pos x="connsiteX460" y="connsiteY460"/>
                                  </a:cxn>
                                  <a:cxn ang="0">
                                    <a:pos x="connsiteX461" y="connsiteY461"/>
                                  </a:cxn>
                                  <a:cxn ang="0">
                                    <a:pos x="connsiteX462" y="connsiteY462"/>
                                  </a:cxn>
                                  <a:cxn ang="0">
                                    <a:pos x="connsiteX463" y="connsiteY463"/>
                                  </a:cxn>
                                  <a:cxn ang="0">
                                    <a:pos x="connsiteX464" y="connsiteY464"/>
                                  </a:cxn>
                                  <a:cxn ang="0">
                                    <a:pos x="connsiteX465" y="connsiteY465"/>
                                  </a:cxn>
                                  <a:cxn ang="0">
                                    <a:pos x="connsiteX466" y="connsiteY466"/>
                                  </a:cxn>
                                  <a:cxn ang="0">
                                    <a:pos x="connsiteX467" y="connsiteY467"/>
                                  </a:cxn>
                                  <a:cxn ang="0">
                                    <a:pos x="connsiteX468" y="connsiteY468"/>
                                  </a:cxn>
                                  <a:cxn ang="0">
                                    <a:pos x="connsiteX469" y="connsiteY469"/>
                                  </a:cxn>
                                  <a:cxn ang="0">
                                    <a:pos x="connsiteX470" y="connsiteY470"/>
                                  </a:cxn>
                                  <a:cxn ang="0">
                                    <a:pos x="connsiteX471" y="connsiteY471"/>
                                  </a:cxn>
                                  <a:cxn ang="0">
                                    <a:pos x="connsiteX472" y="connsiteY472"/>
                                  </a:cxn>
                                  <a:cxn ang="0">
                                    <a:pos x="connsiteX473" y="connsiteY473"/>
                                  </a:cxn>
                                  <a:cxn ang="0">
                                    <a:pos x="connsiteX474" y="connsiteY474"/>
                                  </a:cxn>
                                  <a:cxn ang="0">
                                    <a:pos x="connsiteX475" y="connsiteY475"/>
                                  </a:cxn>
                                  <a:cxn ang="0">
                                    <a:pos x="connsiteX476" y="connsiteY476"/>
                                  </a:cxn>
                                  <a:cxn ang="0">
                                    <a:pos x="connsiteX477" y="connsiteY477"/>
                                  </a:cxn>
                                  <a:cxn ang="0">
                                    <a:pos x="connsiteX478" y="connsiteY478"/>
                                  </a:cxn>
                                  <a:cxn ang="0">
                                    <a:pos x="connsiteX479" y="connsiteY479"/>
                                  </a:cxn>
                                  <a:cxn ang="0">
                                    <a:pos x="connsiteX480" y="connsiteY480"/>
                                  </a:cxn>
                                  <a:cxn ang="0">
                                    <a:pos x="connsiteX481" y="connsiteY481"/>
                                  </a:cxn>
                                  <a:cxn ang="0">
                                    <a:pos x="connsiteX482" y="connsiteY482"/>
                                  </a:cxn>
                                  <a:cxn ang="0">
                                    <a:pos x="connsiteX483" y="connsiteY483"/>
                                  </a:cxn>
                                  <a:cxn ang="0">
                                    <a:pos x="connsiteX484" y="connsiteY484"/>
                                  </a:cxn>
                                  <a:cxn ang="0">
                                    <a:pos x="connsiteX485" y="connsiteY485"/>
                                  </a:cxn>
                                  <a:cxn ang="0">
                                    <a:pos x="connsiteX486" y="connsiteY486"/>
                                  </a:cxn>
                                  <a:cxn ang="0">
                                    <a:pos x="connsiteX487" y="connsiteY487"/>
                                  </a:cxn>
                                  <a:cxn ang="0">
                                    <a:pos x="connsiteX488" y="connsiteY488"/>
                                  </a:cxn>
                                  <a:cxn ang="0">
                                    <a:pos x="connsiteX489" y="connsiteY489"/>
                                  </a:cxn>
                                  <a:cxn ang="0">
                                    <a:pos x="connsiteX490" y="connsiteY490"/>
                                  </a:cxn>
                                  <a:cxn ang="0">
                                    <a:pos x="connsiteX491" y="connsiteY491"/>
                                  </a:cxn>
                                  <a:cxn ang="0">
                                    <a:pos x="connsiteX492" y="connsiteY492"/>
                                  </a:cxn>
                                  <a:cxn ang="0">
                                    <a:pos x="connsiteX493" y="connsiteY493"/>
                                  </a:cxn>
                                  <a:cxn ang="0">
                                    <a:pos x="connsiteX494" y="connsiteY494"/>
                                  </a:cxn>
                                  <a:cxn ang="0">
                                    <a:pos x="connsiteX495" y="connsiteY495"/>
                                  </a:cxn>
                                  <a:cxn ang="0">
                                    <a:pos x="connsiteX496" y="connsiteY496"/>
                                  </a:cxn>
                                  <a:cxn ang="0">
                                    <a:pos x="connsiteX497" y="connsiteY497"/>
                                  </a:cxn>
                                  <a:cxn ang="0">
                                    <a:pos x="connsiteX498" y="connsiteY498"/>
                                  </a:cxn>
                                  <a:cxn ang="0">
                                    <a:pos x="connsiteX499" y="connsiteY499"/>
                                  </a:cxn>
                                  <a:cxn ang="0">
                                    <a:pos x="connsiteX500" y="connsiteY500"/>
                                  </a:cxn>
                                  <a:cxn ang="0">
                                    <a:pos x="connsiteX501" y="connsiteY501"/>
                                  </a:cxn>
                                  <a:cxn ang="0">
                                    <a:pos x="connsiteX502" y="connsiteY502"/>
                                  </a:cxn>
                                  <a:cxn ang="0">
                                    <a:pos x="connsiteX503" y="connsiteY503"/>
                                  </a:cxn>
                                  <a:cxn ang="0">
                                    <a:pos x="connsiteX504" y="connsiteY504"/>
                                  </a:cxn>
                                  <a:cxn ang="0">
                                    <a:pos x="connsiteX505" y="connsiteY505"/>
                                  </a:cxn>
                                  <a:cxn ang="0">
                                    <a:pos x="connsiteX506" y="connsiteY506"/>
                                  </a:cxn>
                                  <a:cxn ang="0">
                                    <a:pos x="connsiteX507" y="connsiteY507"/>
                                  </a:cxn>
                                  <a:cxn ang="0">
                                    <a:pos x="connsiteX508" y="connsiteY508"/>
                                  </a:cxn>
                                  <a:cxn ang="0">
                                    <a:pos x="connsiteX509" y="connsiteY509"/>
                                  </a:cxn>
                                  <a:cxn ang="0">
                                    <a:pos x="connsiteX510" y="connsiteY510"/>
                                  </a:cxn>
                                  <a:cxn ang="0">
                                    <a:pos x="connsiteX511" y="connsiteY511"/>
                                  </a:cxn>
                                  <a:cxn ang="0">
                                    <a:pos x="connsiteX512" y="connsiteY512"/>
                                  </a:cxn>
                                  <a:cxn ang="0">
                                    <a:pos x="connsiteX513" y="connsiteY513"/>
                                  </a:cxn>
                                  <a:cxn ang="0">
                                    <a:pos x="connsiteX514" y="connsiteY514"/>
                                  </a:cxn>
                                  <a:cxn ang="0">
                                    <a:pos x="connsiteX515" y="connsiteY515"/>
                                  </a:cxn>
                                  <a:cxn ang="0">
                                    <a:pos x="connsiteX516" y="connsiteY516"/>
                                  </a:cxn>
                                  <a:cxn ang="0">
                                    <a:pos x="connsiteX517" y="connsiteY517"/>
                                  </a:cxn>
                                  <a:cxn ang="0">
                                    <a:pos x="connsiteX518" y="connsiteY518"/>
                                  </a:cxn>
                                  <a:cxn ang="0">
                                    <a:pos x="connsiteX519" y="connsiteY519"/>
                                  </a:cxn>
                                  <a:cxn ang="0">
                                    <a:pos x="connsiteX520" y="connsiteY520"/>
                                  </a:cxn>
                                  <a:cxn ang="0">
                                    <a:pos x="connsiteX521" y="connsiteY521"/>
                                  </a:cxn>
                                  <a:cxn ang="0">
                                    <a:pos x="connsiteX522" y="connsiteY522"/>
                                  </a:cxn>
                                  <a:cxn ang="0">
                                    <a:pos x="connsiteX523" y="connsiteY523"/>
                                  </a:cxn>
                                  <a:cxn ang="0">
                                    <a:pos x="connsiteX524" y="connsiteY524"/>
                                  </a:cxn>
                                  <a:cxn ang="0">
                                    <a:pos x="connsiteX525" y="connsiteY525"/>
                                  </a:cxn>
                                  <a:cxn ang="0">
                                    <a:pos x="connsiteX526" y="connsiteY526"/>
                                  </a:cxn>
                                  <a:cxn ang="0">
                                    <a:pos x="connsiteX527" y="connsiteY527"/>
                                  </a:cxn>
                                  <a:cxn ang="0">
                                    <a:pos x="connsiteX528" y="connsiteY528"/>
                                  </a:cxn>
                                  <a:cxn ang="0">
                                    <a:pos x="connsiteX529" y="connsiteY529"/>
                                  </a:cxn>
                                  <a:cxn ang="0">
                                    <a:pos x="connsiteX530" y="connsiteY530"/>
                                  </a:cxn>
                                  <a:cxn ang="0">
                                    <a:pos x="connsiteX531" y="connsiteY531"/>
                                  </a:cxn>
                                  <a:cxn ang="0">
                                    <a:pos x="connsiteX532" y="connsiteY532"/>
                                  </a:cxn>
                                  <a:cxn ang="0">
                                    <a:pos x="connsiteX533" y="connsiteY533"/>
                                  </a:cxn>
                                  <a:cxn ang="0">
                                    <a:pos x="connsiteX534" y="connsiteY534"/>
                                  </a:cxn>
                                  <a:cxn ang="0">
                                    <a:pos x="connsiteX535" y="connsiteY535"/>
                                  </a:cxn>
                                  <a:cxn ang="0">
                                    <a:pos x="connsiteX536" y="connsiteY536"/>
                                  </a:cxn>
                                  <a:cxn ang="0">
                                    <a:pos x="connsiteX537" y="connsiteY537"/>
                                  </a:cxn>
                                  <a:cxn ang="0">
                                    <a:pos x="connsiteX538" y="connsiteY538"/>
                                  </a:cxn>
                                  <a:cxn ang="0">
                                    <a:pos x="connsiteX539" y="connsiteY539"/>
                                  </a:cxn>
                                  <a:cxn ang="0">
                                    <a:pos x="connsiteX540" y="connsiteY540"/>
                                  </a:cxn>
                                  <a:cxn ang="0">
                                    <a:pos x="connsiteX541" y="connsiteY541"/>
                                  </a:cxn>
                                  <a:cxn ang="0">
                                    <a:pos x="connsiteX542" y="connsiteY542"/>
                                  </a:cxn>
                                  <a:cxn ang="0">
                                    <a:pos x="connsiteX543" y="connsiteY543"/>
                                  </a:cxn>
                                  <a:cxn ang="0">
                                    <a:pos x="connsiteX544" y="connsiteY544"/>
                                  </a:cxn>
                                  <a:cxn ang="0">
                                    <a:pos x="connsiteX545" y="connsiteY545"/>
                                  </a:cxn>
                                  <a:cxn ang="0">
                                    <a:pos x="connsiteX546" y="connsiteY546"/>
                                  </a:cxn>
                                  <a:cxn ang="0">
                                    <a:pos x="connsiteX547" y="connsiteY547"/>
                                  </a:cxn>
                                  <a:cxn ang="0">
                                    <a:pos x="connsiteX548" y="connsiteY548"/>
                                  </a:cxn>
                                  <a:cxn ang="0">
                                    <a:pos x="connsiteX549" y="connsiteY549"/>
                                  </a:cxn>
                                  <a:cxn ang="0">
                                    <a:pos x="connsiteX550" y="connsiteY550"/>
                                  </a:cxn>
                                  <a:cxn ang="0">
                                    <a:pos x="connsiteX551" y="connsiteY551"/>
                                  </a:cxn>
                                  <a:cxn ang="0">
                                    <a:pos x="connsiteX552" y="connsiteY552"/>
                                  </a:cxn>
                                  <a:cxn ang="0">
                                    <a:pos x="connsiteX553" y="connsiteY553"/>
                                  </a:cxn>
                                  <a:cxn ang="0">
                                    <a:pos x="connsiteX554" y="connsiteY554"/>
                                  </a:cxn>
                                  <a:cxn ang="0">
                                    <a:pos x="connsiteX555" y="connsiteY555"/>
                                  </a:cxn>
                                  <a:cxn ang="0">
                                    <a:pos x="connsiteX556" y="connsiteY556"/>
                                  </a:cxn>
                                  <a:cxn ang="0">
                                    <a:pos x="connsiteX557" y="connsiteY557"/>
                                  </a:cxn>
                                  <a:cxn ang="0">
                                    <a:pos x="connsiteX558" y="connsiteY558"/>
                                  </a:cxn>
                                  <a:cxn ang="0">
                                    <a:pos x="connsiteX559" y="connsiteY559"/>
                                  </a:cxn>
                                  <a:cxn ang="0">
                                    <a:pos x="connsiteX560" y="connsiteY560"/>
                                  </a:cxn>
                                  <a:cxn ang="0">
                                    <a:pos x="connsiteX561" y="connsiteY561"/>
                                  </a:cxn>
                                  <a:cxn ang="0">
                                    <a:pos x="connsiteX562" y="connsiteY562"/>
                                  </a:cxn>
                                  <a:cxn ang="0">
                                    <a:pos x="connsiteX563" y="connsiteY563"/>
                                  </a:cxn>
                                  <a:cxn ang="0">
                                    <a:pos x="connsiteX564" y="connsiteY564"/>
                                  </a:cxn>
                                  <a:cxn ang="0">
                                    <a:pos x="connsiteX565" y="connsiteY565"/>
                                  </a:cxn>
                                  <a:cxn ang="0">
                                    <a:pos x="connsiteX566" y="connsiteY566"/>
                                  </a:cxn>
                                  <a:cxn ang="0">
                                    <a:pos x="connsiteX567" y="connsiteY567"/>
                                  </a:cxn>
                                  <a:cxn ang="0">
                                    <a:pos x="connsiteX568" y="connsiteY568"/>
                                  </a:cxn>
                                  <a:cxn ang="0">
                                    <a:pos x="connsiteX569" y="connsiteY569"/>
                                  </a:cxn>
                                  <a:cxn ang="0">
                                    <a:pos x="connsiteX570" y="connsiteY570"/>
                                  </a:cxn>
                                  <a:cxn ang="0">
                                    <a:pos x="connsiteX571" y="connsiteY571"/>
                                  </a:cxn>
                                  <a:cxn ang="0">
                                    <a:pos x="connsiteX572" y="connsiteY572"/>
                                  </a:cxn>
                                  <a:cxn ang="0">
                                    <a:pos x="connsiteX573" y="connsiteY573"/>
                                  </a:cxn>
                                  <a:cxn ang="0">
                                    <a:pos x="connsiteX574" y="connsiteY574"/>
                                  </a:cxn>
                                  <a:cxn ang="0">
                                    <a:pos x="connsiteX575" y="connsiteY575"/>
                                  </a:cxn>
                                  <a:cxn ang="0">
                                    <a:pos x="connsiteX576" y="connsiteY576"/>
                                  </a:cxn>
                                  <a:cxn ang="0">
                                    <a:pos x="connsiteX577" y="connsiteY577"/>
                                  </a:cxn>
                                  <a:cxn ang="0">
                                    <a:pos x="connsiteX578" y="connsiteY578"/>
                                  </a:cxn>
                                  <a:cxn ang="0">
                                    <a:pos x="connsiteX579" y="connsiteY579"/>
                                  </a:cxn>
                                  <a:cxn ang="0">
                                    <a:pos x="connsiteX580" y="connsiteY580"/>
                                  </a:cxn>
                                  <a:cxn ang="0">
                                    <a:pos x="connsiteX581" y="connsiteY581"/>
                                  </a:cxn>
                                  <a:cxn ang="0">
                                    <a:pos x="connsiteX582" y="connsiteY582"/>
                                  </a:cxn>
                                  <a:cxn ang="0">
                                    <a:pos x="connsiteX583" y="connsiteY583"/>
                                  </a:cxn>
                                  <a:cxn ang="0">
                                    <a:pos x="connsiteX584" y="connsiteY584"/>
                                  </a:cxn>
                                  <a:cxn ang="0">
                                    <a:pos x="connsiteX585" y="connsiteY585"/>
                                  </a:cxn>
                                  <a:cxn ang="0">
                                    <a:pos x="connsiteX586" y="connsiteY586"/>
                                  </a:cxn>
                                  <a:cxn ang="0">
                                    <a:pos x="connsiteX587" y="connsiteY587"/>
                                  </a:cxn>
                                  <a:cxn ang="0">
                                    <a:pos x="connsiteX588" y="connsiteY588"/>
                                  </a:cxn>
                                  <a:cxn ang="0">
                                    <a:pos x="connsiteX589" y="connsiteY589"/>
                                  </a:cxn>
                                  <a:cxn ang="0">
                                    <a:pos x="connsiteX590" y="connsiteY590"/>
                                  </a:cxn>
                                  <a:cxn ang="0">
                                    <a:pos x="connsiteX591" y="connsiteY591"/>
                                  </a:cxn>
                                  <a:cxn ang="0">
                                    <a:pos x="connsiteX592" y="connsiteY592"/>
                                  </a:cxn>
                                  <a:cxn ang="0">
                                    <a:pos x="connsiteX593" y="connsiteY593"/>
                                  </a:cxn>
                                  <a:cxn ang="0">
                                    <a:pos x="connsiteX594" y="connsiteY594"/>
                                  </a:cxn>
                                  <a:cxn ang="0">
                                    <a:pos x="connsiteX595" y="connsiteY595"/>
                                  </a:cxn>
                                  <a:cxn ang="0">
                                    <a:pos x="connsiteX596" y="connsiteY596"/>
                                  </a:cxn>
                                  <a:cxn ang="0">
                                    <a:pos x="connsiteX597" y="connsiteY597"/>
                                  </a:cxn>
                                  <a:cxn ang="0">
                                    <a:pos x="connsiteX598" y="connsiteY598"/>
                                  </a:cxn>
                                  <a:cxn ang="0">
                                    <a:pos x="connsiteX599" y="connsiteY599"/>
                                  </a:cxn>
                                  <a:cxn ang="0">
                                    <a:pos x="connsiteX600" y="connsiteY600"/>
                                  </a:cxn>
                                  <a:cxn ang="0">
                                    <a:pos x="connsiteX601" y="connsiteY601"/>
                                  </a:cxn>
                                  <a:cxn ang="0">
                                    <a:pos x="connsiteX602" y="connsiteY602"/>
                                  </a:cxn>
                                  <a:cxn ang="0">
                                    <a:pos x="connsiteX603" y="connsiteY603"/>
                                  </a:cxn>
                                  <a:cxn ang="0">
                                    <a:pos x="connsiteX604" y="connsiteY604"/>
                                  </a:cxn>
                                  <a:cxn ang="0">
                                    <a:pos x="connsiteX605" y="connsiteY605"/>
                                  </a:cxn>
                                  <a:cxn ang="0">
                                    <a:pos x="connsiteX606" y="connsiteY606"/>
                                  </a:cxn>
                                  <a:cxn ang="0">
                                    <a:pos x="connsiteX607" y="connsiteY607"/>
                                  </a:cxn>
                                  <a:cxn ang="0">
                                    <a:pos x="connsiteX608" y="connsiteY608"/>
                                  </a:cxn>
                                  <a:cxn ang="0">
                                    <a:pos x="connsiteX609" y="connsiteY609"/>
                                  </a:cxn>
                                  <a:cxn ang="0">
                                    <a:pos x="connsiteX610" y="connsiteY610"/>
                                  </a:cxn>
                                  <a:cxn ang="0">
                                    <a:pos x="connsiteX611" y="connsiteY611"/>
                                  </a:cxn>
                                  <a:cxn ang="0">
                                    <a:pos x="connsiteX612" y="connsiteY612"/>
                                  </a:cxn>
                                  <a:cxn ang="0">
                                    <a:pos x="connsiteX613" y="connsiteY613"/>
                                  </a:cxn>
                                  <a:cxn ang="0">
                                    <a:pos x="connsiteX614" y="connsiteY614"/>
                                  </a:cxn>
                                  <a:cxn ang="0">
                                    <a:pos x="connsiteX615" y="connsiteY615"/>
                                  </a:cxn>
                                  <a:cxn ang="0">
                                    <a:pos x="connsiteX616" y="connsiteY616"/>
                                  </a:cxn>
                                  <a:cxn ang="0">
                                    <a:pos x="connsiteX617" y="connsiteY617"/>
                                  </a:cxn>
                                  <a:cxn ang="0">
                                    <a:pos x="connsiteX618" y="connsiteY618"/>
                                  </a:cxn>
                                  <a:cxn ang="0">
                                    <a:pos x="connsiteX619" y="connsiteY619"/>
                                  </a:cxn>
                                  <a:cxn ang="0">
                                    <a:pos x="connsiteX620" y="connsiteY620"/>
                                  </a:cxn>
                                  <a:cxn ang="0">
                                    <a:pos x="connsiteX621" y="connsiteY621"/>
                                  </a:cxn>
                                  <a:cxn ang="0">
                                    <a:pos x="connsiteX622" y="connsiteY622"/>
                                  </a:cxn>
                                  <a:cxn ang="0">
                                    <a:pos x="connsiteX623" y="connsiteY623"/>
                                  </a:cxn>
                                  <a:cxn ang="0">
                                    <a:pos x="connsiteX624" y="connsiteY624"/>
                                  </a:cxn>
                                  <a:cxn ang="0">
                                    <a:pos x="connsiteX625" y="connsiteY625"/>
                                  </a:cxn>
                                  <a:cxn ang="0">
                                    <a:pos x="connsiteX626" y="connsiteY626"/>
                                  </a:cxn>
                                  <a:cxn ang="0">
                                    <a:pos x="connsiteX627" y="connsiteY627"/>
                                  </a:cxn>
                                  <a:cxn ang="0">
                                    <a:pos x="connsiteX628" y="connsiteY628"/>
                                  </a:cxn>
                                  <a:cxn ang="0">
                                    <a:pos x="connsiteX629" y="connsiteY629"/>
                                  </a:cxn>
                                  <a:cxn ang="0">
                                    <a:pos x="connsiteX630" y="connsiteY630"/>
                                  </a:cxn>
                                  <a:cxn ang="0">
                                    <a:pos x="connsiteX631" y="connsiteY631"/>
                                  </a:cxn>
                                  <a:cxn ang="0">
                                    <a:pos x="connsiteX632" y="connsiteY632"/>
                                  </a:cxn>
                                  <a:cxn ang="0">
                                    <a:pos x="connsiteX633" y="connsiteY633"/>
                                  </a:cxn>
                                  <a:cxn ang="0">
                                    <a:pos x="connsiteX634" y="connsiteY634"/>
                                  </a:cxn>
                                  <a:cxn ang="0">
                                    <a:pos x="connsiteX635" y="connsiteY635"/>
                                  </a:cxn>
                                  <a:cxn ang="0">
                                    <a:pos x="connsiteX636" y="connsiteY636"/>
                                  </a:cxn>
                                  <a:cxn ang="0">
                                    <a:pos x="connsiteX637" y="connsiteY637"/>
                                  </a:cxn>
                                  <a:cxn ang="0">
                                    <a:pos x="connsiteX638" y="connsiteY638"/>
                                  </a:cxn>
                                  <a:cxn ang="0">
                                    <a:pos x="connsiteX639" y="connsiteY639"/>
                                  </a:cxn>
                                  <a:cxn ang="0">
                                    <a:pos x="connsiteX640" y="connsiteY640"/>
                                  </a:cxn>
                                  <a:cxn ang="0">
                                    <a:pos x="connsiteX641" y="connsiteY641"/>
                                  </a:cxn>
                                  <a:cxn ang="0">
                                    <a:pos x="connsiteX642" y="connsiteY642"/>
                                  </a:cxn>
                                  <a:cxn ang="0">
                                    <a:pos x="connsiteX643" y="connsiteY643"/>
                                  </a:cxn>
                                  <a:cxn ang="0">
                                    <a:pos x="connsiteX644" y="connsiteY644"/>
                                  </a:cxn>
                                  <a:cxn ang="0">
                                    <a:pos x="connsiteX645" y="connsiteY645"/>
                                  </a:cxn>
                                  <a:cxn ang="0">
                                    <a:pos x="connsiteX646" y="connsiteY646"/>
                                  </a:cxn>
                                  <a:cxn ang="0">
                                    <a:pos x="connsiteX647" y="connsiteY647"/>
                                  </a:cxn>
                                  <a:cxn ang="0">
                                    <a:pos x="connsiteX648" y="connsiteY648"/>
                                  </a:cxn>
                                  <a:cxn ang="0">
                                    <a:pos x="connsiteX649" y="connsiteY649"/>
                                  </a:cxn>
                                  <a:cxn ang="0">
                                    <a:pos x="connsiteX650" y="connsiteY650"/>
                                  </a:cxn>
                                  <a:cxn ang="0">
                                    <a:pos x="connsiteX651" y="connsiteY651"/>
                                  </a:cxn>
                                  <a:cxn ang="0">
                                    <a:pos x="connsiteX652" y="connsiteY652"/>
                                  </a:cxn>
                                  <a:cxn ang="0">
                                    <a:pos x="connsiteX653" y="connsiteY653"/>
                                  </a:cxn>
                                  <a:cxn ang="0">
                                    <a:pos x="connsiteX654" y="connsiteY654"/>
                                  </a:cxn>
                                  <a:cxn ang="0">
                                    <a:pos x="connsiteX655" y="connsiteY655"/>
                                  </a:cxn>
                                  <a:cxn ang="0">
                                    <a:pos x="connsiteX656" y="connsiteY656"/>
                                  </a:cxn>
                                  <a:cxn ang="0">
                                    <a:pos x="connsiteX657" y="connsiteY657"/>
                                  </a:cxn>
                                  <a:cxn ang="0">
                                    <a:pos x="connsiteX658" y="connsiteY658"/>
                                  </a:cxn>
                                  <a:cxn ang="0">
                                    <a:pos x="connsiteX659" y="connsiteY659"/>
                                  </a:cxn>
                                  <a:cxn ang="0">
                                    <a:pos x="connsiteX660" y="connsiteY660"/>
                                  </a:cxn>
                                  <a:cxn ang="0">
                                    <a:pos x="connsiteX661" y="connsiteY661"/>
                                  </a:cxn>
                                  <a:cxn ang="0">
                                    <a:pos x="connsiteX662" y="connsiteY662"/>
                                  </a:cxn>
                                  <a:cxn ang="0">
                                    <a:pos x="connsiteX663" y="connsiteY663"/>
                                  </a:cxn>
                                  <a:cxn ang="0">
                                    <a:pos x="connsiteX664" y="connsiteY664"/>
                                  </a:cxn>
                                  <a:cxn ang="0">
                                    <a:pos x="connsiteX665" y="connsiteY665"/>
                                  </a:cxn>
                                  <a:cxn ang="0">
                                    <a:pos x="connsiteX666" y="connsiteY666"/>
                                  </a:cxn>
                                  <a:cxn ang="0">
                                    <a:pos x="connsiteX667" y="connsiteY667"/>
                                  </a:cxn>
                                  <a:cxn ang="0">
                                    <a:pos x="connsiteX668" y="connsiteY668"/>
                                  </a:cxn>
                                  <a:cxn ang="0">
                                    <a:pos x="connsiteX669" y="connsiteY669"/>
                                  </a:cxn>
                                  <a:cxn ang="0">
                                    <a:pos x="connsiteX670" y="connsiteY670"/>
                                  </a:cxn>
                                  <a:cxn ang="0">
                                    <a:pos x="connsiteX671" y="connsiteY671"/>
                                  </a:cxn>
                                  <a:cxn ang="0">
                                    <a:pos x="connsiteX672" y="connsiteY672"/>
                                  </a:cxn>
                                  <a:cxn ang="0">
                                    <a:pos x="connsiteX673" y="connsiteY673"/>
                                  </a:cxn>
                                  <a:cxn ang="0">
                                    <a:pos x="connsiteX674" y="connsiteY674"/>
                                  </a:cxn>
                                  <a:cxn ang="0">
                                    <a:pos x="connsiteX675" y="connsiteY675"/>
                                  </a:cxn>
                                  <a:cxn ang="0">
                                    <a:pos x="connsiteX676" y="connsiteY676"/>
                                  </a:cxn>
                                  <a:cxn ang="0">
                                    <a:pos x="connsiteX677" y="connsiteY677"/>
                                  </a:cxn>
                                  <a:cxn ang="0">
                                    <a:pos x="connsiteX678" y="connsiteY678"/>
                                  </a:cxn>
                                  <a:cxn ang="0">
                                    <a:pos x="connsiteX679" y="connsiteY679"/>
                                  </a:cxn>
                                  <a:cxn ang="0">
                                    <a:pos x="connsiteX680" y="connsiteY680"/>
                                  </a:cxn>
                                  <a:cxn ang="0">
                                    <a:pos x="connsiteX681" y="connsiteY681"/>
                                  </a:cxn>
                                  <a:cxn ang="0">
                                    <a:pos x="connsiteX682" y="connsiteY682"/>
                                  </a:cxn>
                                  <a:cxn ang="0">
                                    <a:pos x="connsiteX683" y="connsiteY683"/>
                                  </a:cxn>
                                  <a:cxn ang="0">
                                    <a:pos x="connsiteX684" y="connsiteY684"/>
                                  </a:cxn>
                                  <a:cxn ang="0">
                                    <a:pos x="connsiteX685" y="connsiteY685"/>
                                  </a:cxn>
                                  <a:cxn ang="0">
                                    <a:pos x="connsiteX686" y="connsiteY686"/>
                                  </a:cxn>
                                  <a:cxn ang="0">
                                    <a:pos x="connsiteX687" y="connsiteY687"/>
                                  </a:cxn>
                                  <a:cxn ang="0">
                                    <a:pos x="connsiteX688" y="connsiteY688"/>
                                  </a:cxn>
                                  <a:cxn ang="0">
                                    <a:pos x="connsiteX689" y="connsiteY689"/>
                                  </a:cxn>
                                  <a:cxn ang="0">
                                    <a:pos x="connsiteX690" y="connsiteY690"/>
                                  </a:cxn>
                                  <a:cxn ang="0">
                                    <a:pos x="connsiteX691" y="connsiteY691"/>
                                  </a:cxn>
                                  <a:cxn ang="0">
                                    <a:pos x="connsiteX692" y="connsiteY692"/>
                                  </a:cxn>
                                  <a:cxn ang="0">
                                    <a:pos x="connsiteX693" y="connsiteY693"/>
                                  </a:cxn>
                                  <a:cxn ang="0">
                                    <a:pos x="connsiteX694" y="connsiteY694"/>
                                  </a:cxn>
                                  <a:cxn ang="0">
                                    <a:pos x="connsiteX695" y="connsiteY695"/>
                                  </a:cxn>
                                  <a:cxn ang="0">
                                    <a:pos x="connsiteX696" y="connsiteY696"/>
                                  </a:cxn>
                                  <a:cxn ang="0">
                                    <a:pos x="connsiteX697" y="connsiteY697"/>
                                  </a:cxn>
                                  <a:cxn ang="0">
                                    <a:pos x="connsiteX698" y="connsiteY698"/>
                                  </a:cxn>
                                  <a:cxn ang="0">
                                    <a:pos x="connsiteX699" y="connsiteY699"/>
                                  </a:cxn>
                                  <a:cxn ang="0">
                                    <a:pos x="connsiteX700" y="connsiteY700"/>
                                  </a:cxn>
                                  <a:cxn ang="0">
                                    <a:pos x="connsiteX701" y="connsiteY701"/>
                                  </a:cxn>
                                  <a:cxn ang="0">
                                    <a:pos x="connsiteX702" y="connsiteY702"/>
                                  </a:cxn>
                                  <a:cxn ang="0">
                                    <a:pos x="connsiteX703" y="connsiteY703"/>
                                  </a:cxn>
                                  <a:cxn ang="0">
                                    <a:pos x="connsiteX704" y="connsiteY704"/>
                                  </a:cxn>
                                  <a:cxn ang="0">
                                    <a:pos x="connsiteX705" y="connsiteY705"/>
                                  </a:cxn>
                                  <a:cxn ang="0">
                                    <a:pos x="connsiteX706" y="connsiteY706"/>
                                  </a:cxn>
                                  <a:cxn ang="0">
                                    <a:pos x="connsiteX707" y="connsiteY707"/>
                                  </a:cxn>
                                  <a:cxn ang="0">
                                    <a:pos x="connsiteX708" y="connsiteY708"/>
                                  </a:cxn>
                                  <a:cxn ang="0">
                                    <a:pos x="connsiteX709" y="connsiteY709"/>
                                  </a:cxn>
                                  <a:cxn ang="0">
                                    <a:pos x="connsiteX710" y="connsiteY710"/>
                                  </a:cxn>
                                  <a:cxn ang="0">
                                    <a:pos x="connsiteX711" y="connsiteY711"/>
                                  </a:cxn>
                                  <a:cxn ang="0">
                                    <a:pos x="connsiteX712" y="connsiteY712"/>
                                  </a:cxn>
                                  <a:cxn ang="0">
                                    <a:pos x="connsiteX713" y="connsiteY713"/>
                                  </a:cxn>
                                  <a:cxn ang="0">
                                    <a:pos x="connsiteX714" y="connsiteY714"/>
                                  </a:cxn>
                                  <a:cxn ang="0">
                                    <a:pos x="connsiteX715" y="connsiteY715"/>
                                  </a:cxn>
                                  <a:cxn ang="0">
                                    <a:pos x="connsiteX716" y="connsiteY716"/>
                                  </a:cxn>
                                  <a:cxn ang="0">
                                    <a:pos x="connsiteX717" y="connsiteY717"/>
                                  </a:cxn>
                                  <a:cxn ang="0">
                                    <a:pos x="connsiteX718" y="connsiteY718"/>
                                  </a:cxn>
                                  <a:cxn ang="0">
                                    <a:pos x="connsiteX719" y="connsiteY719"/>
                                  </a:cxn>
                                  <a:cxn ang="0">
                                    <a:pos x="connsiteX720" y="connsiteY720"/>
                                  </a:cxn>
                                  <a:cxn ang="0">
                                    <a:pos x="connsiteX721" y="connsiteY721"/>
                                  </a:cxn>
                                  <a:cxn ang="0">
                                    <a:pos x="connsiteX722" y="connsiteY722"/>
                                  </a:cxn>
                                  <a:cxn ang="0">
                                    <a:pos x="connsiteX723" y="connsiteY723"/>
                                  </a:cxn>
                                  <a:cxn ang="0">
                                    <a:pos x="connsiteX724" y="connsiteY724"/>
                                  </a:cxn>
                                  <a:cxn ang="0">
                                    <a:pos x="connsiteX725" y="connsiteY725"/>
                                  </a:cxn>
                                  <a:cxn ang="0">
                                    <a:pos x="connsiteX726" y="connsiteY726"/>
                                  </a:cxn>
                                  <a:cxn ang="0">
                                    <a:pos x="connsiteX727" y="connsiteY727"/>
                                  </a:cxn>
                                  <a:cxn ang="0">
                                    <a:pos x="connsiteX728" y="connsiteY728"/>
                                  </a:cxn>
                                  <a:cxn ang="0">
                                    <a:pos x="connsiteX729" y="connsiteY729"/>
                                  </a:cxn>
                                  <a:cxn ang="0">
                                    <a:pos x="connsiteX730" y="connsiteY730"/>
                                  </a:cxn>
                                  <a:cxn ang="0">
                                    <a:pos x="connsiteX731" y="connsiteY731"/>
                                  </a:cxn>
                                  <a:cxn ang="0">
                                    <a:pos x="connsiteX732" y="connsiteY732"/>
                                  </a:cxn>
                                  <a:cxn ang="0">
                                    <a:pos x="connsiteX733" y="connsiteY733"/>
                                  </a:cxn>
                                  <a:cxn ang="0">
                                    <a:pos x="connsiteX734" y="connsiteY734"/>
                                  </a:cxn>
                                  <a:cxn ang="0">
                                    <a:pos x="connsiteX735" y="connsiteY735"/>
                                  </a:cxn>
                                  <a:cxn ang="0">
                                    <a:pos x="connsiteX736" y="connsiteY736"/>
                                  </a:cxn>
                                  <a:cxn ang="0">
                                    <a:pos x="connsiteX737" y="connsiteY737"/>
                                  </a:cxn>
                                  <a:cxn ang="0">
                                    <a:pos x="connsiteX738" y="connsiteY738"/>
                                  </a:cxn>
                                  <a:cxn ang="0">
                                    <a:pos x="connsiteX739" y="connsiteY739"/>
                                  </a:cxn>
                                  <a:cxn ang="0">
                                    <a:pos x="connsiteX740" y="connsiteY740"/>
                                  </a:cxn>
                                  <a:cxn ang="0">
                                    <a:pos x="connsiteX741" y="connsiteY741"/>
                                  </a:cxn>
                                  <a:cxn ang="0">
                                    <a:pos x="connsiteX742" y="connsiteY742"/>
                                  </a:cxn>
                                  <a:cxn ang="0">
                                    <a:pos x="connsiteX743" y="connsiteY743"/>
                                  </a:cxn>
                                  <a:cxn ang="0">
                                    <a:pos x="connsiteX744" y="connsiteY744"/>
                                  </a:cxn>
                                  <a:cxn ang="0">
                                    <a:pos x="connsiteX745" y="connsiteY745"/>
                                  </a:cxn>
                                  <a:cxn ang="0">
                                    <a:pos x="connsiteX746" y="connsiteY746"/>
                                  </a:cxn>
                                  <a:cxn ang="0">
                                    <a:pos x="connsiteX747" y="connsiteY747"/>
                                  </a:cxn>
                                  <a:cxn ang="0">
                                    <a:pos x="connsiteX748" y="connsiteY748"/>
                                  </a:cxn>
                                  <a:cxn ang="0">
                                    <a:pos x="connsiteX749" y="connsiteY749"/>
                                  </a:cxn>
                                  <a:cxn ang="0">
                                    <a:pos x="connsiteX750" y="connsiteY750"/>
                                  </a:cxn>
                                  <a:cxn ang="0">
                                    <a:pos x="connsiteX751" y="connsiteY751"/>
                                  </a:cxn>
                                  <a:cxn ang="0">
                                    <a:pos x="connsiteX752" y="connsiteY752"/>
                                  </a:cxn>
                                  <a:cxn ang="0">
                                    <a:pos x="connsiteX753" y="connsiteY753"/>
                                  </a:cxn>
                                  <a:cxn ang="0">
                                    <a:pos x="connsiteX754" y="connsiteY754"/>
                                  </a:cxn>
                                  <a:cxn ang="0">
                                    <a:pos x="connsiteX755" y="connsiteY755"/>
                                  </a:cxn>
                                  <a:cxn ang="0">
                                    <a:pos x="connsiteX756" y="connsiteY756"/>
                                  </a:cxn>
                                  <a:cxn ang="0">
                                    <a:pos x="connsiteX757" y="connsiteY757"/>
                                  </a:cxn>
                                  <a:cxn ang="0">
                                    <a:pos x="connsiteX758" y="connsiteY758"/>
                                  </a:cxn>
                                  <a:cxn ang="0">
                                    <a:pos x="connsiteX759" y="connsiteY759"/>
                                  </a:cxn>
                                  <a:cxn ang="0">
                                    <a:pos x="connsiteX760" y="connsiteY760"/>
                                  </a:cxn>
                                  <a:cxn ang="0">
                                    <a:pos x="connsiteX761" y="connsiteY761"/>
                                  </a:cxn>
                                  <a:cxn ang="0">
                                    <a:pos x="connsiteX762" y="connsiteY762"/>
                                  </a:cxn>
                                  <a:cxn ang="0">
                                    <a:pos x="connsiteX763" y="connsiteY763"/>
                                  </a:cxn>
                                  <a:cxn ang="0">
                                    <a:pos x="connsiteX764" y="connsiteY764"/>
                                  </a:cxn>
                                  <a:cxn ang="0">
                                    <a:pos x="connsiteX765" y="connsiteY765"/>
                                  </a:cxn>
                                  <a:cxn ang="0">
                                    <a:pos x="connsiteX766" y="connsiteY766"/>
                                  </a:cxn>
                                  <a:cxn ang="0">
                                    <a:pos x="connsiteX767" y="connsiteY767"/>
                                  </a:cxn>
                                  <a:cxn ang="0">
                                    <a:pos x="connsiteX768" y="connsiteY768"/>
                                  </a:cxn>
                                  <a:cxn ang="0">
                                    <a:pos x="connsiteX769" y="connsiteY769"/>
                                  </a:cxn>
                                  <a:cxn ang="0">
                                    <a:pos x="connsiteX770" y="connsiteY770"/>
                                  </a:cxn>
                                  <a:cxn ang="0">
                                    <a:pos x="connsiteX771" y="connsiteY771"/>
                                  </a:cxn>
                                  <a:cxn ang="0">
                                    <a:pos x="connsiteX772" y="connsiteY772"/>
                                  </a:cxn>
                                  <a:cxn ang="0">
                                    <a:pos x="connsiteX773" y="connsiteY773"/>
                                  </a:cxn>
                                  <a:cxn ang="0">
                                    <a:pos x="connsiteX774" y="connsiteY774"/>
                                  </a:cxn>
                                  <a:cxn ang="0">
                                    <a:pos x="connsiteX775" y="connsiteY775"/>
                                  </a:cxn>
                                  <a:cxn ang="0">
                                    <a:pos x="connsiteX776" y="connsiteY776"/>
                                  </a:cxn>
                                  <a:cxn ang="0">
                                    <a:pos x="connsiteX777" y="connsiteY777"/>
                                  </a:cxn>
                                  <a:cxn ang="0">
                                    <a:pos x="connsiteX778" y="connsiteY778"/>
                                  </a:cxn>
                                  <a:cxn ang="0">
                                    <a:pos x="connsiteX779" y="connsiteY779"/>
                                  </a:cxn>
                                  <a:cxn ang="0">
                                    <a:pos x="connsiteX780" y="connsiteY780"/>
                                  </a:cxn>
                                  <a:cxn ang="0">
                                    <a:pos x="connsiteX781" y="connsiteY781"/>
                                  </a:cxn>
                                  <a:cxn ang="0">
                                    <a:pos x="connsiteX782" y="connsiteY782"/>
                                  </a:cxn>
                                  <a:cxn ang="0">
                                    <a:pos x="connsiteX783" y="connsiteY783"/>
                                  </a:cxn>
                                  <a:cxn ang="0">
                                    <a:pos x="connsiteX784" y="connsiteY784"/>
                                  </a:cxn>
                                  <a:cxn ang="0">
                                    <a:pos x="connsiteX785" y="connsiteY785"/>
                                  </a:cxn>
                                  <a:cxn ang="0">
                                    <a:pos x="connsiteX786" y="connsiteY786"/>
                                  </a:cxn>
                                  <a:cxn ang="0">
                                    <a:pos x="connsiteX787" y="connsiteY787"/>
                                  </a:cxn>
                                  <a:cxn ang="0">
                                    <a:pos x="connsiteX788" y="connsiteY788"/>
                                  </a:cxn>
                                  <a:cxn ang="0">
                                    <a:pos x="connsiteX789" y="connsiteY789"/>
                                  </a:cxn>
                                  <a:cxn ang="0">
                                    <a:pos x="connsiteX790" y="connsiteY790"/>
                                  </a:cxn>
                                  <a:cxn ang="0">
                                    <a:pos x="connsiteX791" y="connsiteY791"/>
                                  </a:cxn>
                                  <a:cxn ang="0">
                                    <a:pos x="connsiteX792" y="connsiteY792"/>
                                  </a:cxn>
                                  <a:cxn ang="0">
                                    <a:pos x="connsiteX793" y="connsiteY793"/>
                                  </a:cxn>
                                  <a:cxn ang="0">
                                    <a:pos x="connsiteX794" y="connsiteY794"/>
                                  </a:cxn>
                                  <a:cxn ang="0">
                                    <a:pos x="connsiteX795" y="connsiteY795"/>
                                  </a:cxn>
                                  <a:cxn ang="0">
                                    <a:pos x="connsiteX796" y="connsiteY796"/>
                                  </a:cxn>
                                  <a:cxn ang="0">
                                    <a:pos x="connsiteX797" y="connsiteY797"/>
                                  </a:cxn>
                                  <a:cxn ang="0">
                                    <a:pos x="connsiteX798" y="connsiteY798"/>
                                  </a:cxn>
                                  <a:cxn ang="0">
                                    <a:pos x="connsiteX799" y="connsiteY799"/>
                                  </a:cxn>
                                  <a:cxn ang="0">
                                    <a:pos x="connsiteX800" y="connsiteY800"/>
                                  </a:cxn>
                                  <a:cxn ang="0">
                                    <a:pos x="connsiteX801" y="connsiteY801"/>
                                  </a:cxn>
                                  <a:cxn ang="0">
                                    <a:pos x="connsiteX802" y="connsiteY802"/>
                                  </a:cxn>
                                  <a:cxn ang="0">
                                    <a:pos x="connsiteX803" y="connsiteY803"/>
                                  </a:cxn>
                                  <a:cxn ang="0">
                                    <a:pos x="connsiteX804" y="connsiteY804"/>
                                  </a:cxn>
                                  <a:cxn ang="0">
                                    <a:pos x="connsiteX805" y="connsiteY805"/>
                                  </a:cxn>
                                  <a:cxn ang="0">
                                    <a:pos x="connsiteX806" y="connsiteY806"/>
                                  </a:cxn>
                                  <a:cxn ang="0">
                                    <a:pos x="connsiteX807" y="connsiteY807"/>
                                  </a:cxn>
                                  <a:cxn ang="0">
                                    <a:pos x="connsiteX808" y="connsiteY808"/>
                                  </a:cxn>
                                  <a:cxn ang="0">
                                    <a:pos x="connsiteX809" y="connsiteY809"/>
                                  </a:cxn>
                                  <a:cxn ang="0">
                                    <a:pos x="connsiteX810" y="connsiteY810"/>
                                  </a:cxn>
                                  <a:cxn ang="0">
                                    <a:pos x="connsiteX811" y="connsiteY811"/>
                                  </a:cxn>
                                  <a:cxn ang="0">
                                    <a:pos x="connsiteX812" y="connsiteY812"/>
                                  </a:cxn>
                                  <a:cxn ang="0">
                                    <a:pos x="connsiteX813" y="connsiteY813"/>
                                  </a:cxn>
                                  <a:cxn ang="0">
                                    <a:pos x="connsiteX814" y="connsiteY814"/>
                                  </a:cxn>
                                  <a:cxn ang="0">
                                    <a:pos x="connsiteX815" y="connsiteY815"/>
                                  </a:cxn>
                                  <a:cxn ang="0">
                                    <a:pos x="connsiteX816" y="connsiteY816"/>
                                  </a:cxn>
                                  <a:cxn ang="0">
                                    <a:pos x="connsiteX817" y="connsiteY817"/>
                                  </a:cxn>
                                  <a:cxn ang="0">
                                    <a:pos x="connsiteX818" y="connsiteY818"/>
                                  </a:cxn>
                                  <a:cxn ang="0">
                                    <a:pos x="connsiteX819" y="connsiteY819"/>
                                  </a:cxn>
                                  <a:cxn ang="0">
                                    <a:pos x="connsiteX820" y="connsiteY820"/>
                                  </a:cxn>
                                  <a:cxn ang="0">
                                    <a:pos x="connsiteX821" y="connsiteY821"/>
                                  </a:cxn>
                                  <a:cxn ang="0">
                                    <a:pos x="connsiteX822" y="connsiteY822"/>
                                  </a:cxn>
                                  <a:cxn ang="0">
                                    <a:pos x="connsiteX823" y="connsiteY823"/>
                                  </a:cxn>
                                  <a:cxn ang="0">
                                    <a:pos x="connsiteX824" y="connsiteY824"/>
                                  </a:cxn>
                                  <a:cxn ang="0">
                                    <a:pos x="connsiteX825" y="connsiteY825"/>
                                  </a:cxn>
                                  <a:cxn ang="0">
                                    <a:pos x="connsiteX826" y="connsiteY826"/>
                                  </a:cxn>
                                  <a:cxn ang="0">
                                    <a:pos x="connsiteX827" y="connsiteY827"/>
                                  </a:cxn>
                                  <a:cxn ang="0">
                                    <a:pos x="connsiteX828" y="connsiteY828"/>
                                  </a:cxn>
                                  <a:cxn ang="0">
                                    <a:pos x="connsiteX829" y="connsiteY829"/>
                                  </a:cxn>
                                  <a:cxn ang="0">
                                    <a:pos x="connsiteX830" y="connsiteY830"/>
                                  </a:cxn>
                                  <a:cxn ang="0">
                                    <a:pos x="connsiteX831" y="connsiteY831"/>
                                  </a:cxn>
                                  <a:cxn ang="0">
                                    <a:pos x="connsiteX832" y="connsiteY832"/>
                                  </a:cxn>
                                  <a:cxn ang="0">
                                    <a:pos x="connsiteX833" y="connsiteY833"/>
                                  </a:cxn>
                                  <a:cxn ang="0">
                                    <a:pos x="connsiteX834" y="connsiteY834"/>
                                  </a:cxn>
                                  <a:cxn ang="0">
                                    <a:pos x="connsiteX835" y="connsiteY835"/>
                                  </a:cxn>
                                  <a:cxn ang="0">
                                    <a:pos x="connsiteX836" y="connsiteY836"/>
                                  </a:cxn>
                                  <a:cxn ang="0">
                                    <a:pos x="connsiteX837" y="connsiteY837"/>
                                  </a:cxn>
                                  <a:cxn ang="0">
                                    <a:pos x="connsiteX838" y="connsiteY838"/>
                                  </a:cxn>
                                  <a:cxn ang="0">
                                    <a:pos x="connsiteX839" y="connsiteY839"/>
                                  </a:cxn>
                                  <a:cxn ang="0">
                                    <a:pos x="connsiteX840" y="connsiteY840"/>
                                  </a:cxn>
                                  <a:cxn ang="0">
                                    <a:pos x="connsiteX841" y="connsiteY841"/>
                                  </a:cxn>
                                  <a:cxn ang="0">
                                    <a:pos x="connsiteX842" y="connsiteY842"/>
                                  </a:cxn>
                                  <a:cxn ang="0">
                                    <a:pos x="connsiteX843" y="connsiteY843"/>
                                  </a:cxn>
                                  <a:cxn ang="0">
                                    <a:pos x="connsiteX844" y="connsiteY844"/>
                                  </a:cxn>
                                  <a:cxn ang="0">
                                    <a:pos x="connsiteX845" y="connsiteY845"/>
                                  </a:cxn>
                                  <a:cxn ang="0">
                                    <a:pos x="connsiteX846" y="connsiteY846"/>
                                  </a:cxn>
                                  <a:cxn ang="0">
                                    <a:pos x="connsiteX847" y="connsiteY847"/>
                                  </a:cxn>
                                  <a:cxn ang="0">
                                    <a:pos x="connsiteX848" y="connsiteY848"/>
                                  </a:cxn>
                                  <a:cxn ang="0">
                                    <a:pos x="connsiteX849" y="connsiteY849"/>
                                  </a:cxn>
                                  <a:cxn ang="0">
                                    <a:pos x="connsiteX850" y="connsiteY850"/>
                                  </a:cxn>
                                  <a:cxn ang="0">
                                    <a:pos x="connsiteX851" y="connsiteY851"/>
                                  </a:cxn>
                                  <a:cxn ang="0">
                                    <a:pos x="connsiteX852" y="connsiteY852"/>
                                  </a:cxn>
                                  <a:cxn ang="0">
                                    <a:pos x="connsiteX853" y="connsiteY853"/>
                                  </a:cxn>
                                  <a:cxn ang="0">
                                    <a:pos x="connsiteX854" y="connsiteY854"/>
                                  </a:cxn>
                                  <a:cxn ang="0">
                                    <a:pos x="connsiteX855" y="connsiteY855"/>
                                  </a:cxn>
                                  <a:cxn ang="0">
                                    <a:pos x="connsiteX856" y="connsiteY856"/>
                                  </a:cxn>
                                  <a:cxn ang="0">
                                    <a:pos x="connsiteX857" y="connsiteY857"/>
                                  </a:cxn>
                                  <a:cxn ang="0">
                                    <a:pos x="connsiteX858" y="connsiteY858"/>
                                  </a:cxn>
                                  <a:cxn ang="0">
                                    <a:pos x="connsiteX859" y="connsiteY859"/>
                                  </a:cxn>
                                  <a:cxn ang="0">
                                    <a:pos x="connsiteX860" y="connsiteY860"/>
                                  </a:cxn>
                                  <a:cxn ang="0">
                                    <a:pos x="connsiteX861" y="connsiteY861"/>
                                  </a:cxn>
                                  <a:cxn ang="0">
                                    <a:pos x="connsiteX862" y="connsiteY862"/>
                                  </a:cxn>
                                  <a:cxn ang="0">
                                    <a:pos x="connsiteX863" y="connsiteY863"/>
                                  </a:cxn>
                                  <a:cxn ang="0">
                                    <a:pos x="connsiteX864" y="connsiteY864"/>
                                  </a:cxn>
                                  <a:cxn ang="0">
                                    <a:pos x="connsiteX865" y="connsiteY865"/>
                                  </a:cxn>
                                  <a:cxn ang="0">
                                    <a:pos x="connsiteX866" y="connsiteY866"/>
                                  </a:cxn>
                                  <a:cxn ang="0">
                                    <a:pos x="connsiteX867" y="connsiteY867"/>
                                  </a:cxn>
                                  <a:cxn ang="0">
                                    <a:pos x="connsiteX868" y="connsiteY868"/>
                                  </a:cxn>
                                  <a:cxn ang="0">
                                    <a:pos x="connsiteX869" y="connsiteY869"/>
                                  </a:cxn>
                                  <a:cxn ang="0">
                                    <a:pos x="connsiteX870" y="connsiteY870"/>
                                  </a:cxn>
                                  <a:cxn ang="0">
                                    <a:pos x="connsiteX871" y="connsiteY871"/>
                                  </a:cxn>
                                  <a:cxn ang="0">
                                    <a:pos x="connsiteX872" y="connsiteY872"/>
                                  </a:cxn>
                                  <a:cxn ang="0">
                                    <a:pos x="connsiteX873" y="connsiteY873"/>
                                  </a:cxn>
                                  <a:cxn ang="0">
                                    <a:pos x="connsiteX874" y="connsiteY874"/>
                                  </a:cxn>
                                  <a:cxn ang="0">
                                    <a:pos x="connsiteX875" y="connsiteY875"/>
                                  </a:cxn>
                                  <a:cxn ang="0">
                                    <a:pos x="connsiteX876" y="connsiteY876"/>
                                  </a:cxn>
                                  <a:cxn ang="0">
                                    <a:pos x="connsiteX877" y="connsiteY877"/>
                                  </a:cxn>
                                  <a:cxn ang="0">
                                    <a:pos x="connsiteX878" y="connsiteY878"/>
                                  </a:cxn>
                                  <a:cxn ang="0">
                                    <a:pos x="connsiteX879" y="connsiteY879"/>
                                  </a:cxn>
                                  <a:cxn ang="0">
                                    <a:pos x="connsiteX880" y="connsiteY880"/>
                                  </a:cxn>
                                  <a:cxn ang="0">
                                    <a:pos x="connsiteX881" y="connsiteY881"/>
                                  </a:cxn>
                                  <a:cxn ang="0">
                                    <a:pos x="connsiteX882" y="connsiteY882"/>
                                  </a:cxn>
                                  <a:cxn ang="0">
                                    <a:pos x="connsiteX883" y="connsiteY883"/>
                                  </a:cxn>
                                  <a:cxn ang="0">
                                    <a:pos x="connsiteX884" y="connsiteY884"/>
                                  </a:cxn>
                                  <a:cxn ang="0">
                                    <a:pos x="connsiteX885" y="connsiteY885"/>
                                  </a:cxn>
                                  <a:cxn ang="0">
                                    <a:pos x="connsiteX886" y="connsiteY886"/>
                                  </a:cxn>
                                  <a:cxn ang="0">
                                    <a:pos x="connsiteX887" y="connsiteY887"/>
                                  </a:cxn>
                                  <a:cxn ang="0">
                                    <a:pos x="connsiteX888" y="connsiteY888"/>
                                  </a:cxn>
                                  <a:cxn ang="0">
                                    <a:pos x="connsiteX889" y="connsiteY889"/>
                                  </a:cxn>
                                  <a:cxn ang="0">
                                    <a:pos x="connsiteX890" y="connsiteY890"/>
                                  </a:cxn>
                                  <a:cxn ang="0">
                                    <a:pos x="connsiteX891" y="connsiteY891"/>
                                  </a:cxn>
                                  <a:cxn ang="0">
                                    <a:pos x="connsiteX892" y="connsiteY892"/>
                                  </a:cxn>
                                  <a:cxn ang="0">
                                    <a:pos x="connsiteX893" y="connsiteY893"/>
                                  </a:cxn>
                                  <a:cxn ang="0">
                                    <a:pos x="connsiteX894" y="connsiteY894"/>
                                  </a:cxn>
                                  <a:cxn ang="0">
                                    <a:pos x="connsiteX895" y="connsiteY895"/>
                                  </a:cxn>
                                  <a:cxn ang="0">
                                    <a:pos x="connsiteX896" y="connsiteY896"/>
                                  </a:cxn>
                                  <a:cxn ang="0">
                                    <a:pos x="connsiteX897" y="connsiteY897"/>
                                  </a:cxn>
                                  <a:cxn ang="0">
                                    <a:pos x="connsiteX898" y="connsiteY898"/>
                                  </a:cxn>
                                  <a:cxn ang="0">
                                    <a:pos x="connsiteX899" y="connsiteY899"/>
                                  </a:cxn>
                                  <a:cxn ang="0">
                                    <a:pos x="connsiteX900" y="connsiteY900"/>
                                  </a:cxn>
                                  <a:cxn ang="0">
                                    <a:pos x="connsiteX901" y="connsiteY901"/>
                                  </a:cxn>
                                  <a:cxn ang="0">
                                    <a:pos x="connsiteX902" y="connsiteY902"/>
                                  </a:cxn>
                                  <a:cxn ang="0">
                                    <a:pos x="connsiteX903" y="connsiteY903"/>
                                  </a:cxn>
                                  <a:cxn ang="0">
                                    <a:pos x="connsiteX904" y="connsiteY904"/>
                                  </a:cxn>
                                  <a:cxn ang="0">
                                    <a:pos x="connsiteX905" y="connsiteY905"/>
                                  </a:cxn>
                                  <a:cxn ang="0">
                                    <a:pos x="connsiteX906" y="connsiteY906"/>
                                  </a:cxn>
                                  <a:cxn ang="0">
                                    <a:pos x="connsiteX907" y="connsiteY907"/>
                                  </a:cxn>
                                  <a:cxn ang="0">
                                    <a:pos x="connsiteX908" y="connsiteY908"/>
                                  </a:cxn>
                                  <a:cxn ang="0">
                                    <a:pos x="connsiteX909" y="connsiteY909"/>
                                  </a:cxn>
                                  <a:cxn ang="0">
                                    <a:pos x="connsiteX910" y="connsiteY910"/>
                                  </a:cxn>
                                  <a:cxn ang="0">
                                    <a:pos x="connsiteX911" y="connsiteY911"/>
                                  </a:cxn>
                                  <a:cxn ang="0">
                                    <a:pos x="connsiteX912" y="connsiteY912"/>
                                  </a:cxn>
                                  <a:cxn ang="0">
                                    <a:pos x="connsiteX913" y="connsiteY913"/>
                                  </a:cxn>
                                  <a:cxn ang="0">
                                    <a:pos x="connsiteX914" y="connsiteY914"/>
                                  </a:cxn>
                                  <a:cxn ang="0">
                                    <a:pos x="connsiteX915" y="connsiteY915"/>
                                  </a:cxn>
                                  <a:cxn ang="0">
                                    <a:pos x="connsiteX916" y="connsiteY916"/>
                                  </a:cxn>
                                  <a:cxn ang="0">
                                    <a:pos x="connsiteX917" y="connsiteY917"/>
                                  </a:cxn>
                                  <a:cxn ang="0">
                                    <a:pos x="connsiteX918" y="connsiteY918"/>
                                  </a:cxn>
                                  <a:cxn ang="0">
                                    <a:pos x="connsiteX919" y="connsiteY919"/>
                                  </a:cxn>
                                  <a:cxn ang="0">
                                    <a:pos x="connsiteX920" y="connsiteY920"/>
                                  </a:cxn>
                                  <a:cxn ang="0">
                                    <a:pos x="connsiteX921" y="connsiteY921"/>
                                  </a:cxn>
                                  <a:cxn ang="0">
                                    <a:pos x="connsiteX922" y="connsiteY922"/>
                                  </a:cxn>
                                  <a:cxn ang="0">
                                    <a:pos x="connsiteX923" y="connsiteY923"/>
                                  </a:cxn>
                                  <a:cxn ang="0">
                                    <a:pos x="connsiteX924" y="connsiteY924"/>
                                  </a:cxn>
                                  <a:cxn ang="0">
                                    <a:pos x="connsiteX925" y="connsiteY925"/>
                                  </a:cxn>
                                  <a:cxn ang="0">
                                    <a:pos x="connsiteX926" y="connsiteY926"/>
                                  </a:cxn>
                                  <a:cxn ang="0">
                                    <a:pos x="connsiteX927" y="connsiteY927"/>
                                  </a:cxn>
                                  <a:cxn ang="0">
                                    <a:pos x="connsiteX928" y="connsiteY928"/>
                                  </a:cxn>
                                  <a:cxn ang="0">
                                    <a:pos x="connsiteX929" y="connsiteY929"/>
                                  </a:cxn>
                                  <a:cxn ang="0">
                                    <a:pos x="connsiteX930" y="connsiteY930"/>
                                  </a:cxn>
                                  <a:cxn ang="0">
                                    <a:pos x="connsiteX931" y="connsiteY931"/>
                                  </a:cxn>
                                  <a:cxn ang="0">
                                    <a:pos x="connsiteX932" y="connsiteY932"/>
                                  </a:cxn>
                                  <a:cxn ang="0">
                                    <a:pos x="connsiteX933" y="connsiteY933"/>
                                  </a:cxn>
                                  <a:cxn ang="0">
                                    <a:pos x="connsiteX934" y="connsiteY934"/>
                                  </a:cxn>
                                  <a:cxn ang="0">
                                    <a:pos x="connsiteX935" y="connsiteY935"/>
                                  </a:cxn>
                                  <a:cxn ang="0">
                                    <a:pos x="connsiteX936" y="connsiteY936"/>
                                  </a:cxn>
                                  <a:cxn ang="0">
                                    <a:pos x="connsiteX937" y="connsiteY937"/>
                                  </a:cxn>
                                  <a:cxn ang="0">
                                    <a:pos x="connsiteX938" y="connsiteY938"/>
                                  </a:cxn>
                                  <a:cxn ang="0">
                                    <a:pos x="connsiteX939" y="connsiteY939"/>
                                  </a:cxn>
                                  <a:cxn ang="0">
                                    <a:pos x="connsiteX940" y="connsiteY940"/>
                                  </a:cxn>
                                  <a:cxn ang="0">
                                    <a:pos x="connsiteX941" y="connsiteY941"/>
                                  </a:cxn>
                                  <a:cxn ang="0">
                                    <a:pos x="connsiteX942" y="connsiteY942"/>
                                  </a:cxn>
                                  <a:cxn ang="0">
                                    <a:pos x="connsiteX943" y="connsiteY943"/>
                                  </a:cxn>
                                  <a:cxn ang="0">
                                    <a:pos x="connsiteX944" y="connsiteY944"/>
                                  </a:cxn>
                                  <a:cxn ang="0">
                                    <a:pos x="connsiteX945" y="connsiteY945"/>
                                  </a:cxn>
                                  <a:cxn ang="0">
                                    <a:pos x="connsiteX946" y="connsiteY946"/>
                                  </a:cxn>
                                  <a:cxn ang="0">
                                    <a:pos x="connsiteX947" y="connsiteY947"/>
                                  </a:cxn>
                                  <a:cxn ang="0">
                                    <a:pos x="connsiteX948" y="connsiteY948"/>
                                  </a:cxn>
                                  <a:cxn ang="0">
                                    <a:pos x="connsiteX949" y="connsiteY949"/>
                                  </a:cxn>
                                  <a:cxn ang="0">
                                    <a:pos x="connsiteX950" y="connsiteY950"/>
                                  </a:cxn>
                                  <a:cxn ang="0">
                                    <a:pos x="connsiteX951" y="connsiteY951"/>
                                  </a:cxn>
                                  <a:cxn ang="0">
                                    <a:pos x="connsiteX952" y="connsiteY952"/>
                                  </a:cxn>
                                  <a:cxn ang="0">
                                    <a:pos x="connsiteX953" y="connsiteY953"/>
                                  </a:cxn>
                                  <a:cxn ang="0">
                                    <a:pos x="connsiteX954" y="connsiteY954"/>
                                  </a:cxn>
                                  <a:cxn ang="0">
                                    <a:pos x="connsiteX955" y="connsiteY955"/>
                                  </a:cxn>
                                  <a:cxn ang="0">
                                    <a:pos x="connsiteX956" y="connsiteY956"/>
                                  </a:cxn>
                                  <a:cxn ang="0">
                                    <a:pos x="connsiteX957" y="connsiteY957"/>
                                  </a:cxn>
                                  <a:cxn ang="0">
                                    <a:pos x="connsiteX958" y="connsiteY958"/>
                                  </a:cxn>
                                  <a:cxn ang="0">
                                    <a:pos x="connsiteX959" y="connsiteY959"/>
                                  </a:cxn>
                                  <a:cxn ang="0">
                                    <a:pos x="connsiteX960" y="connsiteY960"/>
                                  </a:cxn>
                                  <a:cxn ang="0">
                                    <a:pos x="connsiteX961" y="connsiteY961"/>
                                  </a:cxn>
                                  <a:cxn ang="0">
                                    <a:pos x="connsiteX962" y="connsiteY962"/>
                                  </a:cxn>
                                  <a:cxn ang="0">
                                    <a:pos x="connsiteX963" y="connsiteY963"/>
                                  </a:cxn>
                                  <a:cxn ang="0">
                                    <a:pos x="connsiteX964" y="connsiteY964"/>
                                  </a:cxn>
                                  <a:cxn ang="0">
                                    <a:pos x="connsiteX965" y="connsiteY965"/>
                                  </a:cxn>
                                  <a:cxn ang="0">
                                    <a:pos x="connsiteX966" y="connsiteY966"/>
                                  </a:cxn>
                                  <a:cxn ang="0">
                                    <a:pos x="connsiteX967" y="connsiteY967"/>
                                  </a:cxn>
                                  <a:cxn ang="0">
                                    <a:pos x="connsiteX968" y="connsiteY968"/>
                                  </a:cxn>
                                  <a:cxn ang="0">
                                    <a:pos x="connsiteX969" y="connsiteY969"/>
                                  </a:cxn>
                                  <a:cxn ang="0">
                                    <a:pos x="connsiteX970" y="connsiteY970"/>
                                  </a:cxn>
                                  <a:cxn ang="0">
                                    <a:pos x="connsiteX971" y="connsiteY971"/>
                                  </a:cxn>
                                  <a:cxn ang="0">
                                    <a:pos x="connsiteX972" y="connsiteY972"/>
                                  </a:cxn>
                                  <a:cxn ang="0">
                                    <a:pos x="connsiteX973" y="connsiteY973"/>
                                  </a:cxn>
                                  <a:cxn ang="0">
                                    <a:pos x="connsiteX974" y="connsiteY974"/>
                                  </a:cxn>
                                  <a:cxn ang="0">
                                    <a:pos x="connsiteX975" y="connsiteY975"/>
                                  </a:cxn>
                                  <a:cxn ang="0">
                                    <a:pos x="connsiteX976" y="connsiteY976"/>
                                  </a:cxn>
                                  <a:cxn ang="0">
                                    <a:pos x="connsiteX977" y="connsiteY977"/>
                                  </a:cxn>
                                  <a:cxn ang="0">
                                    <a:pos x="connsiteX978" y="connsiteY978"/>
                                  </a:cxn>
                                  <a:cxn ang="0">
                                    <a:pos x="connsiteX979" y="connsiteY979"/>
                                  </a:cxn>
                                  <a:cxn ang="0">
                                    <a:pos x="connsiteX980" y="connsiteY980"/>
                                  </a:cxn>
                                  <a:cxn ang="0">
                                    <a:pos x="connsiteX981" y="connsiteY981"/>
                                  </a:cxn>
                                  <a:cxn ang="0">
                                    <a:pos x="connsiteX982" y="connsiteY982"/>
                                  </a:cxn>
                                  <a:cxn ang="0">
                                    <a:pos x="connsiteX983" y="connsiteY983"/>
                                  </a:cxn>
                                  <a:cxn ang="0">
                                    <a:pos x="connsiteX984" y="connsiteY984"/>
                                  </a:cxn>
                                  <a:cxn ang="0">
                                    <a:pos x="connsiteX985" y="connsiteY985"/>
                                  </a:cxn>
                                  <a:cxn ang="0">
                                    <a:pos x="connsiteX986" y="connsiteY986"/>
                                  </a:cxn>
                                  <a:cxn ang="0">
                                    <a:pos x="connsiteX987" y="connsiteY987"/>
                                  </a:cxn>
                                  <a:cxn ang="0">
                                    <a:pos x="connsiteX988" y="connsiteY988"/>
                                  </a:cxn>
                                  <a:cxn ang="0">
                                    <a:pos x="connsiteX989" y="connsiteY989"/>
                                  </a:cxn>
                                  <a:cxn ang="0">
                                    <a:pos x="connsiteX990" y="connsiteY990"/>
                                  </a:cxn>
                                  <a:cxn ang="0">
                                    <a:pos x="connsiteX991" y="connsiteY991"/>
                                  </a:cxn>
                                  <a:cxn ang="0">
                                    <a:pos x="connsiteX992" y="connsiteY992"/>
                                  </a:cxn>
                                  <a:cxn ang="0">
                                    <a:pos x="connsiteX993" y="connsiteY993"/>
                                  </a:cxn>
                                  <a:cxn ang="0">
                                    <a:pos x="connsiteX994" y="connsiteY994"/>
                                  </a:cxn>
                                  <a:cxn ang="0">
                                    <a:pos x="connsiteX995" y="connsiteY995"/>
                                  </a:cxn>
                                  <a:cxn ang="0">
                                    <a:pos x="connsiteX996" y="connsiteY996"/>
                                  </a:cxn>
                                  <a:cxn ang="0">
                                    <a:pos x="connsiteX997" y="connsiteY997"/>
                                  </a:cxn>
                                  <a:cxn ang="0">
                                    <a:pos x="connsiteX998" y="connsiteY998"/>
                                  </a:cxn>
                                  <a:cxn ang="0">
                                    <a:pos x="connsiteX999" y="connsiteY999"/>
                                  </a:cxn>
                                  <a:cxn ang="0">
                                    <a:pos x="connsiteX1000" y="connsiteY1000"/>
                                  </a:cxn>
                                  <a:cxn ang="0">
                                    <a:pos x="connsiteX1001" y="connsiteY1001"/>
                                  </a:cxn>
                                  <a:cxn ang="0">
                                    <a:pos x="connsiteX1002" y="connsiteY1002"/>
                                  </a:cxn>
                                  <a:cxn ang="0">
                                    <a:pos x="connsiteX1003" y="connsiteY1003"/>
                                  </a:cxn>
                                  <a:cxn ang="0">
                                    <a:pos x="connsiteX1004" y="connsiteY1004"/>
                                  </a:cxn>
                                  <a:cxn ang="0">
                                    <a:pos x="connsiteX1005" y="connsiteY1005"/>
                                  </a:cxn>
                                  <a:cxn ang="0">
                                    <a:pos x="connsiteX1006" y="connsiteY1006"/>
                                  </a:cxn>
                                  <a:cxn ang="0">
                                    <a:pos x="connsiteX1007" y="connsiteY1007"/>
                                  </a:cxn>
                                  <a:cxn ang="0">
                                    <a:pos x="connsiteX1008" y="connsiteY1008"/>
                                  </a:cxn>
                                  <a:cxn ang="0">
                                    <a:pos x="connsiteX1009" y="connsiteY1009"/>
                                  </a:cxn>
                                  <a:cxn ang="0">
                                    <a:pos x="connsiteX1010" y="connsiteY1010"/>
                                  </a:cxn>
                                  <a:cxn ang="0">
                                    <a:pos x="connsiteX1011" y="connsiteY1011"/>
                                  </a:cxn>
                                  <a:cxn ang="0">
                                    <a:pos x="connsiteX1012" y="connsiteY1012"/>
                                  </a:cxn>
                                  <a:cxn ang="0">
                                    <a:pos x="connsiteX1013" y="connsiteY1013"/>
                                  </a:cxn>
                                  <a:cxn ang="0">
                                    <a:pos x="connsiteX1014" y="connsiteY1014"/>
                                  </a:cxn>
                                  <a:cxn ang="0">
                                    <a:pos x="connsiteX1015" y="connsiteY1015"/>
                                  </a:cxn>
                                  <a:cxn ang="0">
                                    <a:pos x="connsiteX1016" y="connsiteY1016"/>
                                  </a:cxn>
                                  <a:cxn ang="0">
                                    <a:pos x="connsiteX1017" y="connsiteY1017"/>
                                  </a:cxn>
                                  <a:cxn ang="0">
                                    <a:pos x="connsiteX1018" y="connsiteY1018"/>
                                  </a:cxn>
                                  <a:cxn ang="0">
                                    <a:pos x="connsiteX1019" y="connsiteY1019"/>
                                  </a:cxn>
                                  <a:cxn ang="0">
                                    <a:pos x="connsiteX1020" y="connsiteY1020"/>
                                  </a:cxn>
                                  <a:cxn ang="0">
                                    <a:pos x="connsiteX1021" y="connsiteY1021"/>
                                  </a:cxn>
                                  <a:cxn ang="0">
                                    <a:pos x="connsiteX1022" y="connsiteY1022"/>
                                  </a:cxn>
                                  <a:cxn ang="0">
                                    <a:pos x="connsiteX1023" y="connsiteY1023"/>
                                  </a:cxn>
                                  <a:cxn ang="0">
                                    <a:pos x="connsiteX1024" y="connsiteY1024"/>
                                  </a:cxn>
                                  <a:cxn ang="0">
                                    <a:pos x="connsiteX1025" y="connsiteY1025"/>
                                  </a:cxn>
                                  <a:cxn ang="0">
                                    <a:pos x="connsiteX1026" y="connsiteY1026"/>
                                  </a:cxn>
                                  <a:cxn ang="0">
                                    <a:pos x="connsiteX1027" y="connsiteY1027"/>
                                  </a:cxn>
                                  <a:cxn ang="0">
                                    <a:pos x="connsiteX1028" y="connsiteY1028"/>
                                  </a:cxn>
                                  <a:cxn ang="0">
                                    <a:pos x="connsiteX1029" y="connsiteY1029"/>
                                  </a:cxn>
                                  <a:cxn ang="0">
                                    <a:pos x="connsiteX1030" y="connsiteY1030"/>
                                  </a:cxn>
                                  <a:cxn ang="0">
                                    <a:pos x="connsiteX1031" y="connsiteY1031"/>
                                  </a:cxn>
                                  <a:cxn ang="0">
                                    <a:pos x="connsiteX1032" y="connsiteY1032"/>
                                  </a:cxn>
                                  <a:cxn ang="0">
                                    <a:pos x="connsiteX1033" y="connsiteY1033"/>
                                  </a:cxn>
                                  <a:cxn ang="0">
                                    <a:pos x="connsiteX1034" y="connsiteY1034"/>
                                  </a:cxn>
                                  <a:cxn ang="0">
                                    <a:pos x="connsiteX1035" y="connsiteY1035"/>
                                  </a:cxn>
                                  <a:cxn ang="0">
                                    <a:pos x="connsiteX1036" y="connsiteY1036"/>
                                  </a:cxn>
                                  <a:cxn ang="0">
                                    <a:pos x="connsiteX1037" y="connsiteY1037"/>
                                  </a:cxn>
                                  <a:cxn ang="0">
                                    <a:pos x="connsiteX1038" y="connsiteY1038"/>
                                  </a:cxn>
                                  <a:cxn ang="0">
                                    <a:pos x="connsiteX1039" y="connsiteY1039"/>
                                  </a:cxn>
                                  <a:cxn ang="0">
                                    <a:pos x="connsiteX1040" y="connsiteY1040"/>
                                  </a:cxn>
                                  <a:cxn ang="0">
                                    <a:pos x="connsiteX1041" y="connsiteY1041"/>
                                  </a:cxn>
                                  <a:cxn ang="0">
                                    <a:pos x="connsiteX1042" y="connsiteY1042"/>
                                  </a:cxn>
                                  <a:cxn ang="0">
                                    <a:pos x="connsiteX1043" y="connsiteY1043"/>
                                  </a:cxn>
                                  <a:cxn ang="0">
                                    <a:pos x="connsiteX1044" y="connsiteY1044"/>
                                  </a:cxn>
                                  <a:cxn ang="0">
                                    <a:pos x="connsiteX1045" y="connsiteY1045"/>
                                  </a:cxn>
                                  <a:cxn ang="0">
                                    <a:pos x="connsiteX1046" y="connsiteY1046"/>
                                  </a:cxn>
                                  <a:cxn ang="0">
                                    <a:pos x="connsiteX1047" y="connsiteY1047"/>
                                  </a:cxn>
                                  <a:cxn ang="0">
                                    <a:pos x="connsiteX1048" y="connsiteY1048"/>
                                  </a:cxn>
                                  <a:cxn ang="0">
                                    <a:pos x="connsiteX1049" y="connsiteY1049"/>
                                  </a:cxn>
                                  <a:cxn ang="0">
                                    <a:pos x="connsiteX1050" y="connsiteY1050"/>
                                  </a:cxn>
                                  <a:cxn ang="0">
                                    <a:pos x="connsiteX1051" y="connsiteY1051"/>
                                  </a:cxn>
                                  <a:cxn ang="0">
                                    <a:pos x="connsiteX1052" y="connsiteY1052"/>
                                  </a:cxn>
                                  <a:cxn ang="0">
                                    <a:pos x="connsiteX1053" y="connsiteY1053"/>
                                  </a:cxn>
                                  <a:cxn ang="0">
                                    <a:pos x="connsiteX1054" y="connsiteY1054"/>
                                  </a:cxn>
                                  <a:cxn ang="0">
                                    <a:pos x="connsiteX1055" y="connsiteY1055"/>
                                  </a:cxn>
                                  <a:cxn ang="0">
                                    <a:pos x="connsiteX1056" y="connsiteY1056"/>
                                  </a:cxn>
                                  <a:cxn ang="0">
                                    <a:pos x="connsiteX1057" y="connsiteY1057"/>
                                  </a:cxn>
                                  <a:cxn ang="0">
                                    <a:pos x="connsiteX1058" y="connsiteY1058"/>
                                  </a:cxn>
                                  <a:cxn ang="0">
                                    <a:pos x="connsiteX1059" y="connsiteY1059"/>
                                  </a:cxn>
                                  <a:cxn ang="0">
                                    <a:pos x="connsiteX1060" y="connsiteY1060"/>
                                  </a:cxn>
                                  <a:cxn ang="0">
                                    <a:pos x="connsiteX1061" y="connsiteY1061"/>
                                  </a:cxn>
                                  <a:cxn ang="0">
                                    <a:pos x="connsiteX1062" y="connsiteY1062"/>
                                  </a:cxn>
                                  <a:cxn ang="0">
                                    <a:pos x="connsiteX1063" y="connsiteY1063"/>
                                  </a:cxn>
                                  <a:cxn ang="0">
                                    <a:pos x="connsiteX1064" y="connsiteY1064"/>
                                  </a:cxn>
                                  <a:cxn ang="0">
                                    <a:pos x="connsiteX1065" y="connsiteY1065"/>
                                  </a:cxn>
                                  <a:cxn ang="0">
                                    <a:pos x="connsiteX1066" y="connsiteY1066"/>
                                  </a:cxn>
                                  <a:cxn ang="0">
                                    <a:pos x="connsiteX1067" y="connsiteY1067"/>
                                  </a:cxn>
                                  <a:cxn ang="0">
                                    <a:pos x="connsiteX1068" y="connsiteY1068"/>
                                  </a:cxn>
                                  <a:cxn ang="0">
                                    <a:pos x="connsiteX1069" y="connsiteY1069"/>
                                  </a:cxn>
                                  <a:cxn ang="0">
                                    <a:pos x="connsiteX1070" y="connsiteY1070"/>
                                  </a:cxn>
                                  <a:cxn ang="0">
                                    <a:pos x="connsiteX1071" y="connsiteY1071"/>
                                  </a:cxn>
                                  <a:cxn ang="0">
                                    <a:pos x="connsiteX1072" y="connsiteY1072"/>
                                  </a:cxn>
                                  <a:cxn ang="0">
                                    <a:pos x="connsiteX1073" y="connsiteY1073"/>
                                  </a:cxn>
                                  <a:cxn ang="0">
                                    <a:pos x="connsiteX1074" y="connsiteY1074"/>
                                  </a:cxn>
                                  <a:cxn ang="0">
                                    <a:pos x="connsiteX1075" y="connsiteY1075"/>
                                  </a:cxn>
                                  <a:cxn ang="0">
                                    <a:pos x="connsiteX1076" y="connsiteY1076"/>
                                  </a:cxn>
                                  <a:cxn ang="0">
                                    <a:pos x="connsiteX1077" y="connsiteY1077"/>
                                  </a:cxn>
                                  <a:cxn ang="0">
                                    <a:pos x="connsiteX1078" y="connsiteY1078"/>
                                  </a:cxn>
                                  <a:cxn ang="0">
                                    <a:pos x="connsiteX1079" y="connsiteY1079"/>
                                  </a:cxn>
                                  <a:cxn ang="0">
                                    <a:pos x="connsiteX1080" y="connsiteY1080"/>
                                  </a:cxn>
                                  <a:cxn ang="0">
                                    <a:pos x="connsiteX1081" y="connsiteY1081"/>
                                  </a:cxn>
                                  <a:cxn ang="0">
                                    <a:pos x="connsiteX1082" y="connsiteY1082"/>
                                  </a:cxn>
                                  <a:cxn ang="0">
                                    <a:pos x="connsiteX1083" y="connsiteY1083"/>
                                  </a:cxn>
                                  <a:cxn ang="0">
                                    <a:pos x="connsiteX1084" y="connsiteY1084"/>
                                  </a:cxn>
                                  <a:cxn ang="0">
                                    <a:pos x="connsiteX1085" y="connsiteY1085"/>
                                  </a:cxn>
                                  <a:cxn ang="0">
                                    <a:pos x="connsiteX1086" y="connsiteY1086"/>
                                  </a:cxn>
                                  <a:cxn ang="0">
                                    <a:pos x="connsiteX1087" y="connsiteY1087"/>
                                  </a:cxn>
                                  <a:cxn ang="0">
                                    <a:pos x="connsiteX1088" y="connsiteY1088"/>
                                  </a:cxn>
                                  <a:cxn ang="0">
                                    <a:pos x="connsiteX1089" y="connsiteY1089"/>
                                  </a:cxn>
                                  <a:cxn ang="0">
                                    <a:pos x="connsiteX1090" y="connsiteY1090"/>
                                  </a:cxn>
                                  <a:cxn ang="0">
                                    <a:pos x="connsiteX1091" y="connsiteY1091"/>
                                  </a:cxn>
                                  <a:cxn ang="0">
                                    <a:pos x="connsiteX1092" y="connsiteY1092"/>
                                  </a:cxn>
                                  <a:cxn ang="0">
                                    <a:pos x="connsiteX1093" y="connsiteY1093"/>
                                  </a:cxn>
                                  <a:cxn ang="0">
                                    <a:pos x="connsiteX1094" y="connsiteY1094"/>
                                  </a:cxn>
                                  <a:cxn ang="0">
                                    <a:pos x="connsiteX1095" y="connsiteY1095"/>
                                  </a:cxn>
                                  <a:cxn ang="0">
                                    <a:pos x="connsiteX1096" y="connsiteY1096"/>
                                  </a:cxn>
                                  <a:cxn ang="0">
                                    <a:pos x="connsiteX1097" y="connsiteY1097"/>
                                  </a:cxn>
                                  <a:cxn ang="0">
                                    <a:pos x="connsiteX1098" y="connsiteY1098"/>
                                  </a:cxn>
                                  <a:cxn ang="0">
                                    <a:pos x="connsiteX1099" y="connsiteY1099"/>
                                  </a:cxn>
                                  <a:cxn ang="0">
                                    <a:pos x="connsiteX1100" y="connsiteY1100"/>
                                  </a:cxn>
                                  <a:cxn ang="0">
                                    <a:pos x="connsiteX1101" y="connsiteY1101"/>
                                  </a:cxn>
                                  <a:cxn ang="0">
                                    <a:pos x="connsiteX1102" y="connsiteY1102"/>
                                  </a:cxn>
                                  <a:cxn ang="0">
                                    <a:pos x="connsiteX1103" y="connsiteY1103"/>
                                  </a:cxn>
                                  <a:cxn ang="0">
                                    <a:pos x="connsiteX1104" y="connsiteY1104"/>
                                  </a:cxn>
                                  <a:cxn ang="0">
                                    <a:pos x="connsiteX1105" y="connsiteY1105"/>
                                  </a:cxn>
                                  <a:cxn ang="0">
                                    <a:pos x="connsiteX1106" y="connsiteY1106"/>
                                  </a:cxn>
                                  <a:cxn ang="0">
                                    <a:pos x="connsiteX1107" y="connsiteY1107"/>
                                  </a:cxn>
                                  <a:cxn ang="0">
                                    <a:pos x="connsiteX1108" y="connsiteY1108"/>
                                  </a:cxn>
                                  <a:cxn ang="0">
                                    <a:pos x="connsiteX1109" y="connsiteY1109"/>
                                  </a:cxn>
                                  <a:cxn ang="0">
                                    <a:pos x="connsiteX1110" y="connsiteY1110"/>
                                  </a:cxn>
                                  <a:cxn ang="0">
                                    <a:pos x="connsiteX1111" y="connsiteY1111"/>
                                  </a:cxn>
                                  <a:cxn ang="0">
                                    <a:pos x="connsiteX1112" y="connsiteY1112"/>
                                  </a:cxn>
                                  <a:cxn ang="0">
                                    <a:pos x="connsiteX1113" y="connsiteY1113"/>
                                  </a:cxn>
                                  <a:cxn ang="0">
                                    <a:pos x="connsiteX1114" y="connsiteY1114"/>
                                  </a:cxn>
                                  <a:cxn ang="0">
                                    <a:pos x="connsiteX1115" y="connsiteY1115"/>
                                  </a:cxn>
                                  <a:cxn ang="0">
                                    <a:pos x="connsiteX1116" y="connsiteY1116"/>
                                  </a:cxn>
                                  <a:cxn ang="0">
                                    <a:pos x="connsiteX1117" y="connsiteY1117"/>
                                  </a:cxn>
                                  <a:cxn ang="0">
                                    <a:pos x="connsiteX1118" y="connsiteY1118"/>
                                  </a:cxn>
                                  <a:cxn ang="0">
                                    <a:pos x="connsiteX1119" y="connsiteY1119"/>
                                  </a:cxn>
                                  <a:cxn ang="0">
                                    <a:pos x="connsiteX1120" y="connsiteY1120"/>
                                  </a:cxn>
                                  <a:cxn ang="0">
                                    <a:pos x="connsiteX1121" y="connsiteY1121"/>
                                  </a:cxn>
                                  <a:cxn ang="0">
                                    <a:pos x="connsiteX1122" y="connsiteY1122"/>
                                  </a:cxn>
                                  <a:cxn ang="0">
                                    <a:pos x="connsiteX1123" y="connsiteY1123"/>
                                  </a:cxn>
                                  <a:cxn ang="0">
                                    <a:pos x="connsiteX1124" y="connsiteY1124"/>
                                  </a:cxn>
                                  <a:cxn ang="0">
                                    <a:pos x="connsiteX1125" y="connsiteY1125"/>
                                  </a:cxn>
                                  <a:cxn ang="0">
                                    <a:pos x="connsiteX1126" y="connsiteY1126"/>
                                  </a:cxn>
                                  <a:cxn ang="0">
                                    <a:pos x="connsiteX1127" y="connsiteY1127"/>
                                  </a:cxn>
                                  <a:cxn ang="0">
                                    <a:pos x="connsiteX1128" y="connsiteY1128"/>
                                  </a:cxn>
                                  <a:cxn ang="0">
                                    <a:pos x="connsiteX1129" y="connsiteY1129"/>
                                  </a:cxn>
                                  <a:cxn ang="0">
                                    <a:pos x="connsiteX1130" y="connsiteY1130"/>
                                  </a:cxn>
                                  <a:cxn ang="0">
                                    <a:pos x="connsiteX1131" y="connsiteY1131"/>
                                  </a:cxn>
                                  <a:cxn ang="0">
                                    <a:pos x="connsiteX1132" y="connsiteY1132"/>
                                  </a:cxn>
                                  <a:cxn ang="0">
                                    <a:pos x="connsiteX1133" y="connsiteY1133"/>
                                  </a:cxn>
                                  <a:cxn ang="0">
                                    <a:pos x="connsiteX1134" y="connsiteY1134"/>
                                  </a:cxn>
                                  <a:cxn ang="0">
                                    <a:pos x="connsiteX1135" y="connsiteY1135"/>
                                  </a:cxn>
                                  <a:cxn ang="0">
                                    <a:pos x="connsiteX1136" y="connsiteY1136"/>
                                  </a:cxn>
                                  <a:cxn ang="0">
                                    <a:pos x="connsiteX1137" y="connsiteY1137"/>
                                  </a:cxn>
                                  <a:cxn ang="0">
                                    <a:pos x="connsiteX1138" y="connsiteY1138"/>
                                  </a:cxn>
                                  <a:cxn ang="0">
                                    <a:pos x="connsiteX1139" y="connsiteY1139"/>
                                  </a:cxn>
                                  <a:cxn ang="0">
                                    <a:pos x="connsiteX1140" y="connsiteY1140"/>
                                  </a:cxn>
                                  <a:cxn ang="0">
                                    <a:pos x="connsiteX1141" y="connsiteY1141"/>
                                  </a:cxn>
                                  <a:cxn ang="0">
                                    <a:pos x="connsiteX1142" y="connsiteY1142"/>
                                  </a:cxn>
                                  <a:cxn ang="0">
                                    <a:pos x="connsiteX1143" y="connsiteY1143"/>
                                  </a:cxn>
                                  <a:cxn ang="0">
                                    <a:pos x="connsiteX1144" y="connsiteY1144"/>
                                  </a:cxn>
                                  <a:cxn ang="0">
                                    <a:pos x="connsiteX1145" y="connsiteY1145"/>
                                  </a:cxn>
                                  <a:cxn ang="0">
                                    <a:pos x="connsiteX1146" y="connsiteY1146"/>
                                  </a:cxn>
                                  <a:cxn ang="0">
                                    <a:pos x="connsiteX1147" y="connsiteY1147"/>
                                  </a:cxn>
                                  <a:cxn ang="0">
                                    <a:pos x="connsiteX1148" y="connsiteY1148"/>
                                  </a:cxn>
                                  <a:cxn ang="0">
                                    <a:pos x="connsiteX1149" y="connsiteY1149"/>
                                  </a:cxn>
                                  <a:cxn ang="0">
                                    <a:pos x="connsiteX1150" y="connsiteY1150"/>
                                  </a:cxn>
                                  <a:cxn ang="0">
                                    <a:pos x="connsiteX1151" y="connsiteY1151"/>
                                  </a:cxn>
                                  <a:cxn ang="0">
                                    <a:pos x="connsiteX1152" y="connsiteY1152"/>
                                  </a:cxn>
                                  <a:cxn ang="0">
                                    <a:pos x="connsiteX1153" y="connsiteY1153"/>
                                  </a:cxn>
                                  <a:cxn ang="0">
                                    <a:pos x="connsiteX1154" y="connsiteY1154"/>
                                  </a:cxn>
                                  <a:cxn ang="0">
                                    <a:pos x="connsiteX1155" y="connsiteY1155"/>
                                  </a:cxn>
                                  <a:cxn ang="0">
                                    <a:pos x="connsiteX1156" y="connsiteY1156"/>
                                  </a:cxn>
                                  <a:cxn ang="0">
                                    <a:pos x="connsiteX1157" y="connsiteY1157"/>
                                  </a:cxn>
                                  <a:cxn ang="0">
                                    <a:pos x="connsiteX1158" y="connsiteY1158"/>
                                  </a:cxn>
                                  <a:cxn ang="0">
                                    <a:pos x="connsiteX1159" y="connsiteY1159"/>
                                  </a:cxn>
                                  <a:cxn ang="0">
                                    <a:pos x="connsiteX1160" y="connsiteY1160"/>
                                  </a:cxn>
                                  <a:cxn ang="0">
                                    <a:pos x="connsiteX1161" y="connsiteY1161"/>
                                  </a:cxn>
                                  <a:cxn ang="0">
                                    <a:pos x="connsiteX1162" y="connsiteY1162"/>
                                  </a:cxn>
                                  <a:cxn ang="0">
                                    <a:pos x="connsiteX1163" y="connsiteY1163"/>
                                  </a:cxn>
                                  <a:cxn ang="0">
                                    <a:pos x="connsiteX1164" y="connsiteY1164"/>
                                  </a:cxn>
                                  <a:cxn ang="0">
                                    <a:pos x="connsiteX1165" y="connsiteY1165"/>
                                  </a:cxn>
                                  <a:cxn ang="0">
                                    <a:pos x="connsiteX1166" y="connsiteY1166"/>
                                  </a:cxn>
                                  <a:cxn ang="0">
                                    <a:pos x="connsiteX1167" y="connsiteY1167"/>
                                  </a:cxn>
                                  <a:cxn ang="0">
                                    <a:pos x="connsiteX1168" y="connsiteY1168"/>
                                  </a:cxn>
                                  <a:cxn ang="0">
                                    <a:pos x="connsiteX1169" y="connsiteY1169"/>
                                  </a:cxn>
                                  <a:cxn ang="0">
                                    <a:pos x="connsiteX1170" y="connsiteY1170"/>
                                  </a:cxn>
                                  <a:cxn ang="0">
                                    <a:pos x="connsiteX1171" y="connsiteY1171"/>
                                  </a:cxn>
                                  <a:cxn ang="0">
                                    <a:pos x="connsiteX1172" y="connsiteY1172"/>
                                  </a:cxn>
                                  <a:cxn ang="0">
                                    <a:pos x="connsiteX1173" y="connsiteY1173"/>
                                  </a:cxn>
                                  <a:cxn ang="0">
                                    <a:pos x="connsiteX1174" y="connsiteY1174"/>
                                  </a:cxn>
                                  <a:cxn ang="0">
                                    <a:pos x="connsiteX1175" y="connsiteY1175"/>
                                  </a:cxn>
                                  <a:cxn ang="0">
                                    <a:pos x="connsiteX1176" y="connsiteY1176"/>
                                  </a:cxn>
                                  <a:cxn ang="0">
                                    <a:pos x="connsiteX1177" y="connsiteY1177"/>
                                  </a:cxn>
                                  <a:cxn ang="0">
                                    <a:pos x="connsiteX1178" y="connsiteY1178"/>
                                  </a:cxn>
                                  <a:cxn ang="0">
                                    <a:pos x="connsiteX1179" y="connsiteY1179"/>
                                  </a:cxn>
                                  <a:cxn ang="0">
                                    <a:pos x="connsiteX1180" y="connsiteY1180"/>
                                  </a:cxn>
                                  <a:cxn ang="0">
                                    <a:pos x="connsiteX1181" y="connsiteY1181"/>
                                  </a:cxn>
                                  <a:cxn ang="0">
                                    <a:pos x="connsiteX1182" y="connsiteY1182"/>
                                  </a:cxn>
                                  <a:cxn ang="0">
                                    <a:pos x="connsiteX1183" y="connsiteY1183"/>
                                  </a:cxn>
                                  <a:cxn ang="0">
                                    <a:pos x="connsiteX1184" y="connsiteY1184"/>
                                  </a:cxn>
                                  <a:cxn ang="0">
                                    <a:pos x="connsiteX1185" y="connsiteY1185"/>
                                  </a:cxn>
                                  <a:cxn ang="0">
                                    <a:pos x="connsiteX1186" y="connsiteY1186"/>
                                  </a:cxn>
                                  <a:cxn ang="0">
                                    <a:pos x="connsiteX1187" y="connsiteY1187"/>
                                  </a:cxn>
                                  <a:cxn ang="0">
                                    <a:pos x="connsiteX1188" y="connsiteY1188"/>
                                  </a:cxn>
                                  <a:cxn ang="0">
                                    <a:pos x="connsiteX1189" y="connsiteY1189"/>
                                  </a:cxn>
                                  <a:cxn ang="0">
                                    <a:pos x="connsiteX1190" y="connsiteY1190"/>
                                  </a:cxn>
                                  <a:cxn ang="0">
                                    <a:pos x="connsiteX1191" y="connsiteY1191"/>
                                  </a:cxn>
                                  <a:cxn ang="0">
                                    <a:pos x="connsiteX1192" y="connsiteY1192"/>
                                  </a:cxn>
                                  <a:cxn ang="0">
                                    <a:pos x="connsiteX1193" y="connsiteY1193"/>
                                  </a:cxn>
                                  <a:cxn ang="0">
                                    <a:pos x="connsiteX1194" y="connsiteY1194"/>
                                  </a:cxn>
                                  <a:cxn ang="0">
                                    <a:pos x="connsiteX1195" y="connsiteY1195"/>
                                  </a:cxn>
                                  <a:cxn ang="0">
                                    <a:pos x="connsiteX1196" y="connsiteY1196"/>
                                  </a:cxn>
                                  <a:cxn ang="0">
                                    <a:pos x="connsiteX1197" y="connsiteY1197"/>
                                  </a:cxn>
                                  <a:cxn ang="0">
                                    <a:pos x="connsiteX1198" y="connsiteY1198"/>
                                  </a:cxn>
                                  <a:cxn ang="0">
                                    <a:pos x="connsiteX1199" y="connsiteY1199"/>
                                  </a:cxn>
                                  <a:cxn ang="0">
                                    <a:pos x="connsiteX1200" y="connsiteY1200"/>
                                  </a:cxn>
                                  <a:cxn ang="0">
                                    <a:pos x="connsiteX1201" y="connsiteY1201"/>
                                  </a:cxn>
                                  <a:cxn ang="0">
                                    <a:pos x="connsiteX1202" y="connsiteY1202"/>
                                  </a:cxn>
                                  <a:cxn ang="0">
                                    <a:pos x="connsiteX1203" y="connsiteY1203"/>
                                  </a:cxn>
                                  <a:cxn ang="0">
                                    <a:pos x="connsiteX1204" y="connsiteY1204"/>
                                  </a:cxn>
                                  <a:cxn ang="0">
                                    <a:pos x="connsiteX1205" y="connsiteY1205"/>
                                  </a:cxn>
                                  <a:cxn ang="0">
                                    <a:pos x="connsiteX1206" y="connsiteY1206"/>
                                  </a:cxn>
                                  <a:cxn ang="0">
                                    <a:pos x="connsiteX1207" y="connsiteY1207"/>
                                  </a:cxn>
                                  <a:cxn ang="0">
                                    <a:pos x="connsiteX1208" y="connsiteY1208"/>
                                  </a:cxn>
                                  <a:cxn ang="0">
                                    <a:pos x="connsiteX1209" y="connsiteY1209"/>
                                  </a:cxn>
                                  <a:cxn ang="0">
                                    <a:pos x="connsiteX1210" y="connsiteY1210"/>
                                  </a:cxn>
                                  <a:cxn ang="0">
                                    <a:pos x="connsiteX1211" y="connsiteY1211"/>
                                  </a:cxn>
                                  <a:cxn ang="0">
                                    <a:pos x="connsiteX1212" y="connsiteY1212"/>
                                  </a:cxn>
                                  <a:cxn ang="0">
                                    <a:pos x="connsiteX1213" y="connsiteY1213"/>
                                  </a:cxn>
                                  <a:cxn ang="0">
                                    <a:pos x="connsiteX1214" y="connsiteY1214"/>
                                  </a:cxn>
                                  <a:cxn ang="0">
                                    <a:pos x="connsiteX1215" y="connsiteY1215"/>
                                  </a:cxn>
                                  <a:cxn ang="0">
                                    <a:pos x="connsiteX1216" y="connsiteY1216"/>
                                  </a:cxn>
                                  <a:cxn ang="0">
                                    <a:pos x="connsiteX1217" y="connsiteY1217"/>
                                  </a:cxn>
                                  <a:cxn ang="0">
                                    <a:pos x="connsiteX1218" y="connsiteY1218"/>
                                  </a:cxn>
                                  <a:cxn ang="0">
                                    <a:pos x="connsiteX1219" y="connsiteY1219"/>
                                  </a:cxn>
                                  <a:cxn ang="0">
                                    <a:pos x="connsiteX1220" y="connsiteY1220"/>
                                  </a:cxn>
                                  <a:cxn ang="0">
                                    <a:pos x="connsiteX1221" y="connsiteY1221"/>
                                  </a:cxn>
                                  <a:cxn ang="0">
                                    <a:pos x="connsiteX1222" y="connsiteY1222"/>
                                  </a:cxn>
                                  <a:cxn ang="0">
                                    <a:pos x="connsiteX1223" y="connsiteY1223"/>
                                  </a:cxn>
                                  <a:cxn ang="0">
                                    <a:pos x="connsiteX1224" y="connsiteY1224"/>
                                  </a:cxn>
                                  <a:cxn ang="0">
                                    <a:pos x="connsiteX1225" y="connsiteY1225"/>
                                  </a:cxn>
                                  <a:cxn ang="0">
                                    <a:pos x="connsiteX1226" y="connsiteY1226"/>
                                  </a:cxn>
                                  <a:cxn ang="0">
                                    <a:pos x="connsiteX1227" y="connsiteY1227"/>
                                  </a:cxn>
                                  <a:cxn ang="0">
                                    <a:pos x="connsiteX1228" y="connsiteY1228"/>
                                  </a:cxn>
                                  <a:cxn ang="0">
                                    <a:pos x="connsiteX1229" y="connsiteY1229"/>
                                  </a:cxn>
                                  <a:cxn ang="0">
                                    <a:pos x="connsiteX1230" y="connsiteY1230"/>
                                  </a:cxn>
                                  <a:cxn ang="0">
                                    <a:pos x="connsiteX1231" y="connsiteY1231"/>
                                  </a:cxn>
                                  <a:cxn ang="0">
                                    <a:pos x="connsiteX1232" y="connsiteY1232"/>
                                  </a:cxn>
                                  <a:cxn ang="0">
                                    <a:pos x="connsiteX1233" y="connsiteY1233"/>
                                  </a:cxn>
                                  <a:cxn ang="0">
                                    <a:pos x="connsiteX1234" y="connsiteY1234"/>
                                  </a:cxn>
                                  <a:cxn ang="0">
                                    <a:pos x="connsiteX1235" y="connsiteY1235"/>
                                  </a:cxn>
                                  <a:cxn ang="0">
                                    <a:pos x="connsiteX1236" y="connsiteY1236"/>
                                  </a:cxn>
                                  <a:cxn ang="0">
                                    <a:pos x="connsiteX1237" y="connsiteY1237"/>
                                  </a:cxn>
                                  <a:cxn ang="0">
                                    <a:pos x="connsiteX1238" y="connsiteY1238"/>
                                  </a:cxn>
                                  <a:cxn ang="0">
                                    <a:pos x="connsiteX1239" y="connsiteY1239"/>
                                  </a:cxn>
                                  <a:cxn ang="0">
                                    <a:pos x="connsiteX1240" y="connsiteY1240"/>
                                  </a:cxn>
                                  <a:cxn ang="0">
                                    <a:pos x="connsiteX1241" y="connsiteY1241"/>
                                  </a:cxn>
                                  <a:cxn ang="0">
                                    <a:pos x="connsiteX1242" y="connsiteY1242"/>
                                  </a:cxn>
                                  <a:cxn ang="0">
                                    <a:pos x="connsiteX1243" y="connsiteY1243"/>
                                  </a:cxn>
                                  <a:cxn ang="0">
                                    <a:pos x="connsiteX1244" y="connsiteY1244"/>
                                  </a:cxn>
                                  <a:cxn ang="0">
                                    <a:pos x="connsiteX1245" y="connsiteY1245"/>
                                  </a:cxn>
                                  <a:cxn ang="0">
                                    <a:pos x="connsiteX1246" y="connsiteY1246"/>
                                  </a:cxn>
                                  <a:cxn ang="0">
                                    <a:pos x="connsiteX1247" y="connsiteY1247"/>
                                  </a:cxn>
                                  <a:cxn ang="0">
                                    <a:pos x="connsiteX1248" y="connsiteY1248"/>
                                  </a:cxn>
                                  <a:cxn ang="0">
                                    <a:pos x="connsiteX1249" y="connsiteY1249"/>
                                  </a:cxn>
                                  <a:cxn ang="0">
                                    <a:pos x="connsiteX1250" y="connsiteY1250"/>
                                  </a:cxn>
                                  <a:cxn ang="0">
                                    <a:pos x="connsiteX1251" y="connsiteY1251"/>
                                  </a:cxn>
                                  <a:cxn ang="0">
                                    <a:pos x="connsiteX1252" y="connsiteY1252"/>
                                  </a:cxn>
                                  <a:cxn ang="0">
                                    <a:pos x="connsiteX1253" y="connsiteY1253"/>
                                  </a:cxn>
                                  <a:cxn ang="0">
                                    <a:pos x="connsiteX1254" y="connsiteY1254"/>
                                  </a:cxn>
                                  <a:cxn ang="0">
                                    <a:pos x="connsiteX1255" y="connsiteY1255"/>
                                  </a:cxn>
                                  <a:cxn ang="0">
                                    <a:pos x="connsiteX1256" y="connsiteY1256"/>
                                  </a:cxn>
                                  <a:cxn ang="0">
                                    <a:pos x="connsiteX1257" y="connsiteY1257"/>
                                  </a:cxn>
                                  <a:cxn ang="0">
                                    <a:pos x="connsiteX1258" y="connsiteY1258"/>
                                  </a:cxn>
                                  <a:cxn ang="0">
                                    <a:pos x="connsiteX1259" y="connsiteY1259"/>
                                  </a:cxn>
                                  <a:cxn ang="0">
                                    <a:pos x="connsiteX1260" y="connsiteY1260"/>
                                  </a:cxn>
                                  <a:cxn ang="0">
                                    <a:pos x="connsiteX1261" y="connsiteY1261"/>
                                  </a:cxn>
                                  <a:cxn ang="0">
                                    <a:pos x="connsiteX1262" y="connsiteY1262"/>
                                  </a:cxn>
                                  <a:cxn ang="0">
                                    <a:pos x="connsiteX1263" y="connsiteY1263"/>
                                  </a:cxn>
                                  <a:cxn ang="0">
                                    <a:pos x="connsiteX1264" y="connsiteY1264"/>
                                  </a:cxn>
                                  <a:cxn ang="0">
                                    <a:pos x="connsiteX1265" y="connsiteY1265"/>
                                  </a:cxn>
                                  <a:cxn ang="0">
                                    <a:pos x="connsiteX1266" y="connsiteY1266"/>
                                  </a:cxn>
                                  <a:cxn ang="0">
                                    <a:pos x="connsiteX1267" y="connsiteY1267"/>
                                  </a:cxn>
                                  <a:cxn ang="0">
                                    <a:pos x="connsiteX1268" y="connsiteY1268"/>
                                  </a:cxn>
                                  <a:cxn ang="0">
                                    <a:pos x="connsiteX1269" y="connsiteY1269"/>
                                  </a:cxn>
                                  <a:cxn ang="0">
                                    <a:pos x="connsiteX1270" y="connsiteY1270"/>
                                  </a:cxn>
                                  <a:cxn ang="0">
                                    <a:pos x="connsiteX1271" y="connsiteY1271"/>
                                  </a:cxn>
                                  <a:cxn ang="0">
                                    <a:pos x="connsiteX1272" y="connsiteY1272"/>
                                  </a:cxn>
                                  <a:cxn ang="0">
                                    <a:pos x="connsiteX1273" y="connsiteY1273"/>
                                  </a:cxn>
                                  <a:cxn ang="0">
                                    <a:pos x="connsiteX1274" y="connsiteY1274"/>
                                  </a:cxn>
                                  <a:cxn ang="0">
                                    <a:pos x="connsiteX1275" y="connsiteY1275"/>
                                  </a:cxn>
                                  <a:cxn ang="0">
                                    <a:pos x="connsiteX1276" y="connsiteY1276"/>
                                  </a:cxn>
                                  <a:cxn ang="0">
                                    <a:pos x="connsiteX1277" y="connsiteY1277"/>
                                  </a:cxn>
                                  <a:cxn ang="0">
                                    <a:pos x="connsiteX1278" y="connsiteY1278"/>
                                  </a:cxn>
                                  <a:cxn ang="0">
                                    <a:pos x="connsiteX1279" y="connsiteY1279"/>
                                  </a:cxn>
                                  <a:cxn ang="0">
                                    <a:pos x="connsiteX1280" y="connsiteY1280"/>
                                  </a:cxn>
                                  <a:cxn ang="0">
                                    <a:pos x="connsiteX1281" y="connsiteY1281"/>
                                  </a:cxn>
                                  <a:cxn ang="0">
                                    <a:pos x="connsiteX1282" y="connsiteY1282"/>
                                  </a:cxn>
                                  <a:cxn ang="0">
                                    <a:pos x="connsiteX1283" y="connsiteY1283"/>
                                  </a:cxn>
                                  <a:cxn ang="0">
                                    <a:pos x="connsiteX1284" y="connsiteY1284"/>
                                  </a:cxn>
                                  <a:cxn ang="0">
                                    <a:pos x="connsiteX1285" y="connsiteY1285"/>
                                  </a:cxn>
                                  <a:cxn ang="0">
                                    <a:pos x="connsiteX1286" y="connsiteY1286"/>
                                  </a:cxn>
                                  <a:cxn ang="0">
                                    <a:pos x="connsiteX1287" y="connsiteY1287"/>
                                  </a:cxn>
                                  <a:cxn ang="0">
                                    <a:pos x="connsiteX1288" y="connsiteY1288"/>
                                  </a:cxn>
                                  <a:cxn ang="0">
                                    <a:pos x="connsiteX1289" y="connsiteY1289"/>
                                  </a:cxn>
                                  <a:cxn ang="0">
                                    <a:pos x="connsiteX1290" y="connsiteY1290"/>
                                  </a:cxn>
                                  <a:cxn ang="0">
                                    <a:pos x="connsiteX1291" y="connsiteY1291"/>
                                  </a:cxn>
                                  <a:cxn ang="0">
                                    <a:pos x="connsiteX1292" y="connsiteY1292"/>
                                  </a:cxn>
                                  <a:cxn ang="0">
                                    <a:pos x="connsiteX1293" y="connsiteY1293"/>
                                  </a:cxn>
                                  <a:cxn ang="0">
                                    <a:pos x="connsiteX1294" y="connsiteY1294"/>
                                  </a:cxn>
                                  <a:cxn ang="0">
                                    <a:pos x="connsiteX1295" y="connsiteY1295"/>
                                  </a:cxn>
                                  <a:cxn ang="0">
                                    <a:pos x="connsiteX1296" y="connsiteY1296"/>
                                  </a:cxn>
                                  <a:cxn ang="0">
                                    <a:pos x="connsiteX1297" y="connsiteY1297"/>
                                  </a:cxn>
                                  <a:cxn ang="0">
                                    <a:pos x="connsiteX1298" y="connsiteY1298"/>
                                  </a:cxn>
                                  <a:cxn ang="0">
                                    <a:pos x="connsiteX1299" y="connsiteY1299"/>
                                  </a:cxn>
                                  <a:cxn ang="0">
                                    <a:pos x="connsiteX1300" y="connsiteY1300"/>
                                  </a:cxn>
                                  <a:cxn ang="0">
                                    <a:pos x="connsiteX1301" y="connsiteY1301"/>
                                  </a:cxn>
                                  <a:cxn ang="0">
                                    <a:pos x="connsiteX1302" y="connsiteY1302"/>
                                  </a:cxn>
                                  <a:cxn ang="0">
                                    <a:pos x="connsiteX1303" y="connsiteY1303"/>
                                  </a:cxn>
                                  <a:cxn ang="0">
                                    <a:pos x="connsiteX1304" y="connsiteY1304"/>
                                  </a:cxn>
                                  <a:cxn ang="0">
                                    <a:pos x="connsiteX1305" y="connsiteY1305"/>
                                  </a:cxn>
                                  <a:cxn ang="0">
                                    <a:pos x="connsiteX1306" y="connsiteY1306"/>
                                  </a:cxn>
                                  <a:cxn ang="0">
                                    <a:pos x="connsiteX1307" y="connsiteY1307"/>
                                  </a:cxn>
                                  <a:cxn ang="0">
                                    <a:pos x="connsiteX1308" y="connsiteY1308"/>
                                  </a:cxn>
                                  <a:cxn ang="0">
                                    <a:pos x="connsiteX1309" y="connsiteY1309"/>
                                  </a:cxn>
                                  <a:cxn ang="0">
                                    <a:pos x="connsiteX1310" y="connsiteY1310"/>
                                  </a:cxn>
                                  <a:cxn ang="0">
                                    <a:pos x="connsiteX1311" y="connsiteY1311"/>
                                  </a:cxn>
                                  <a:cxn ang="0">
                                    <a:pos x="connsiteX1312" y="connsiteY1312"/>
                                  </a:cxn>
                                  <a:cxn ang="0">
                                    <a:pos x="connsiteX1313" y="connsiteY1313"/>
                                  </a:cxn>
                                  <a:cxn ang="0">
                                    <a:pos x="connsiteX1314" y="connsiteY1314"/>
                                  </a:cxn>
                                  <a:cxn ang="0">
                                    <a:pos x="connsiteX1315" y="connsiteY1315"/>
                                  </a:cxn>
                                  <a:cxn ang="0">
                                    <a:pos x="connsiteX1316" y="connsiteY1316"/>
                                  </a:cxn>
                                  <a:cxn ang="0">
                                    <a:pos x="connsiteX1317" y="connsiteY1317"/>
                                  </a:cxn>
                                  <a:cxn ang="0">
                                    <a:pos x="connsiteX1318" y="connsiteY1318"/>
                                  </a:cxn>
                                  <a:cxn ang="0">
                                    <a:pos x="connsiteX1319" y="connsiteY1319"/>
                                  </a:cxn>
                                  <a:cxn ang="0">
                                    <a:pos x="connsiteX1320" y="connsiteY1320"/>
                                  </a:cxn>
                                  <a:cxn ang="0">
                                    <a:pos x="connsiteX1321" y="connsiteY1321"/>
                                  </a:cxn>
                                  <a:cxn ang="0">
                                    <a:pos x="connsiteX1322" y="connsiteY1322"/>
                                  </a:cxn>
                                  <a:cxn ang="0">
                                    <a:pos x="connsiteX1323" y="connsiteY1323"/>
                                  </a:cxn>
                                  <a:cxn ang="0">
                                    <a:pos x="connsiteX1324" y="connsiteY1324"/>
                                  </a:cxn>
                                  <a:cxn ang="0">
                                    <a:pos x="connsiteX1325" y="connsiteY1325"/>
                                  </a:cxn>
                                  <a:cxn ang="0">
                                    <a:pos x="connsiteX1326" y="connsiteY1326"/>
                                  </a:cxn>
                                  <a:cxn ang="0">
                                    <a:pos x="connsiteX1327" y="connsiteY1327"/>
                                  </a:cxn>
                                  <a:cxn ang="0">
                                    <a:pos x="connsiteX1328" y="connsiteY1328"/>
                                  </a:cxn>
                                  <a:cxn ang="0">
                                    <a:pos x="connsiteX1329" y="connsiteY1329"/>
                                  </a:cxn>
                                  <a:cxn ang="0">
                                    <a:pos x="connsiteX1330" y="connsiteY1330"/>
                                  </a:cxn>
                                  <a:cxn ang="0">
                                    <a:pos x="connsiteX1331" y="connsiteY1331"/>
                                  </a:cxn>
                                  <a:cxn ang="0">
                                    <a:pos x="connsiteX1332" y="connsiteY1332"/>
                                  </a:cxn>
                                  <a:cxn ang="0">
                                    <a:pos x="connsiteX1333" y="connsiteY1333"/>
                                  </a:cxn>
                                  <a:cxn ang="0">
                                    <a:pos x="connsiteX1334" y="connsiteY1334"/>
                                  </a:cxn>
                                  <a:cxn ang="0">
                                    <a:pos x="connsiteX1335" y="connsiteY1335"/>
                                  </a:cxn>
                                  <a:cxn ang="0">
                                    <a:pos x="connsiteX1336" y="connsiteY1336"/>
                                  </a:cxn>
                                  <a:cxn ang="0">
                                    <a:pos x="connsiteX1337" y="connsiteY1337"/>
                                  </a:cxn>
                                  <a:cxn ang="0">
                                    <a:pos x="connsiteX1338" y="connsiteY1338"/>
                                  </a:cxn>
                                  <a:cxn ang="0">
                                    <a:pos x="connsiteX1339" y="connsiteY1339"/>
                                  </a:cxn>
                                  <a:cxn ang="0">
                                    <a:pos x="connsiteX1340" y="connsiteY1340"/>
                                  </a:cxn>
                                  <a:cxn ang="0">
                                    <a:pos x="connsiteX1341" y="connsiteY1341"/>
                                  </a:cxn>
                                  <a:cxn ang="0">
                                    <a:pos x="connsiteX1342" y="connsiteY1342"/>
                                  </a:cxn>
                                  <a:cxn ang="0">
                                    <a:pos x="connsiteX1343" y="connsiteY1343"/>
                                  </a:cxn>
                                  <a:cxn ang="0">
                                    <a:pos x="connsiteX1344" y="connsiteY1344"/>
                                  </a:cxn>
                                  <a:cxn ang="0">
                                    <a:pos x="connsiteX1345" y="connsiteY1345"/>
                                  </a:cxn>
                                  <a:cxn ang="0">
                                    <a:pos x="connsiteX1346" y="connsiteY1346"/>
                                  </a:cxn>
                                  <a:cxn ang="0">
                                    <a:pos x="connsiteX1347" y="connsiteY1347"/>
                                  </a:cxn>
                                  <a:cxn ang="0">
                                    <a:pos x="connsiteX1348" y="connsiteY1348"/>
                                  </a:cxn>
                                  <a:cxn ang="0">
                                    <a:pos x="connsiteX1349" y="connsiteY1349"/>
                                  </a:cxn>
                                  <a:cxn ang="0">
                                    <a:pos x="connsiteX1350" y="connsiteY1350"/>
                                  </a:cxn>
                                  <a:cxn ang="0">
                                    <a:pos x="connsiteX1351" y="connsiteY1351"/>
                                  </a:cxn>
                                  <a:cxn ang="0">
                                    <a:pos x="connsiteX1352" y="connsiteY1352"/>
                                  </a:cxn>
                                  <a:cxn ang="0">
                                    <a:pos x="connsiteX1353" y="connsiteY1353"/>
                                  </a:cxn>
                                  <a:cxn ang="0">
                                    <a:pos x="connsiteX1354" y="connsiteY1354"/>
                                  </a:cxn>
                                  <a:cxn ang="0">
                                    <a:pos x="connsiteX1355" y="connsiteY1355"/>
                                  </a:cxn>
                                  <a:cxn ang="0">
                                    <a:pos x="connsiteX1356" y="connsiteY1356"/>
                                  </a:cxn>
                                  <a:cxn ang="0">
                                    <a:pos x="connsiteX1357" y="connsiteY1357"/>
                                  </a:cxn>
                                  <a:cxn ang="0">
                                    <a:pos x="connsiteX1358" y="connsiteY1358"/>
                                  </a:cxn>
                                  <a:cxn ang="0">
                                    <a:pos x="connsiteX1359" y="connsiteY1359"/>
                                  </a:cxn>
                                  <a:cxn ang="0">
                                    <a:pos x="connsiteX1360" y="connsiteY1360"/>
                                  </a:cxn>
                                  <a:cxn ang="0">
                                    <a:pos x="connsiteX1361" y="connsiteY1361"/>
                                  </a:cxn>
                                  <a:cxn ang="0">
                                    <a:pos x="connsiteX1362" y="connsiteY1362"/>
                                  </a:cxn>
                                  <a:cxn ang="0">
                                    <a:pos x="connsiteX1363" y="connsiteY1363"/>
                                  </a:cxn>
                                  <a:cxn ang="0">
                                    <a:pos x="connsiteX1364" y="connsiteY1364"/>
                                  </a:cxn>
                                  <a:cxn ang="0">
                                    <a:pos x="connsiteX1365" y="connsiteY1365"/>
                                  </a:cxn>
                                  <a:cxn ang="0">
                                    <a:pos x="connsiteX1366" y="connsiteY1366"/>
                                  </a:cxn>
                                  <a:cxn ang="0">
                                    <a:pos x="connsiteX1367" y="connsiteY1367"/>
                                  </a:cxn>
                                  <a:cxn ang="0">
                                    <a:pos x="connsiteX1368" y="connsiteY1368"/>
                                  </a:cxn>
                                  <a:cxn ang="0">
                                    <a:pos x="connsiteX1369" y="connsiteY1369"/>
                                  </a:cxn>
                                  <a:cxn ang="0">
                                    <a:pos x="connsiteX1370" y="connsiteY1370"/>
                                  </a:cxn>
                                  <a:cxn ang="0">
                                    <a:pos x="connsiteX1371" y="connsiteY1371"/>
                                  </a:cxn>
                                  <a:cxn ang="0">
                                    <a:pos x="connsiteX1372" y="connsiteY1372"/>
                                  </a:cxn>
                                  <a:cxn ang="0">
                                    <a:pos x="connsiteX1373" y="connsiteY1373"/>
                                  </a:cxn>
                                  <a:cxn ang="0">
                                    <a:pos x="connsiteX1374" y="connsiteY1374"/>
                                  </a:cxn>
                                  <a:cxn ang="0">
                                    <a:pos x="connsiteX1375" y="connsiteY1375"/>
                                  </a:cxn>
                                  <a:cxn ang="0">
                                    <a:pos x="connsiteX1376" y="connsiteY1376"/>
                                  </a:cxn>
                                  <a:cxn ang="0">
                                    <a:pos x="connsiteX1377" y="connsiteY1377"/>
                                  </a:cxn>
                                  <a:cxn ang="0">
                                    <a:pos x="connsiteX1378" y="connsiteY1378"/>
                                  </a:cxn>
                                  <a:cxn ang="0">
                                    <a:pos x="connsiteX1379" y="connsiteY1379"/>
                                  </a:cxn>
                                  <a:cxn ang="0">
                                    <a:pos x="connsiteX1380" y="connsiteY1380"/>
                                  </a:cxn>
                                  <a:cxn ang="0">
                                    <a:pos x="connsiteX1381" y="connsiteY1381"/>
                                  </a:cxn>
                                  <a:cxn ang="0">
                                    <a:pos x="connsiteX1382" y="connsiteY1382"/>
                                  </a:cxn>
                                  <a:cxn ang="0">
                                    <a:pos x="connsiteX1383" y="connsiteY1383"/>
                                  </a:cxn>
                                  <a:cxn ang="0">
                                    <a:pos x="connsiteX1384" y="connsiteY1384"/>
                                  </a:cxn>
                                  <a:cxn ang="0">
                                    <a:pos x="connsiteX1385" y="connsiteY1385"/>
                                  </a:cxn>
                                  <a:cxn ang="0">
                                    <a:pos x="connsiteX1386" y="connsiteY1386"/>
                                  </a:cxn>
                                  <a:cxn ang="0">
                                    <a:pos x="connsiteX1387" y="connsiteY1387"/>
                                  </a:cxn>
                                  <a:cxn ang="0">
                                    <a:pos x="connsiteX1388" y="connsiteY1388"/>
                                  </a:cxn>
                                  <a:cxn ang="0">
                                    <a:pos x="connsiteX1389" y="connsiteY1389"/>
                                  </a:cxn>
                                  <a:cxn ang="0">
                                    <a:pos x="connsiteX1390" y="connsiteY1390"/>
                                  </a:cxn>
                                  <a:cxn ang="0">
                                    <a:pos x="connsiteX1391" y="connsiteY1391"/>
                                  </a:cxn>
                                  <a:cxn ang="0">
                                    <a:pos x="connsiteX1392" y="connsiteY1392"/>
                                  </a:cxn>
                                  <a:cxn ang="0">
                                    <a:pos x="connsiteX1393" y="connsiteY1393"/>
                                  </a:cxn>
                                  <a:cxn ang="0">
                                    <a:pos x="connsiteX1394" y="connsiteY1394"/>
                                  </a:cxn>
                                  <a:cxn ang="0">
                                    <a:pos x="connsiteX1395" y="connsiteY1395"/>
                                  </a:cxn>
                                  <a:cxn ang="0">
                                    <a:pos x="connsiteX1396" y="connsiteY1396"/>
                                  </a:cxn>
                                  <a:cxn ang="0">
                                    <a:pos x="connsiteX1397" y="connsiteY1397"/>
                                  </a:cxn>
                                  <a:cxn ang="0">
                                    <a:pos x="connsiteX1398" y="connsiteY1398"/>
                                  </a:cxn>
                                  <a:cxn ang="0">
                                    <a:pos x="connsiteX1399" y="connsiteY1399"/>
                                  </a:cxn>
                                  <a:cxn ang="0">
                                    <a:pos x="connsiteX1400" y="connsiteY1400"/>
                                  </a:cxn>
                                  <a:cxn ang="0">
                                    <a:pos x="connsiteX1401" y="connsiteY1401"/>
                                  </a:cxn>
                                  <a:cxn ang="0">
                                    <a:pos x="connsiteX1402" y="connsiteY1402"/>
                                  </a:cxn>
                                  <a:cxn ang="0">
                                    <a:pos x="connsiteX1403" y="connsiteY1403"/>
                                  </a:cxn>
                                  <a:cxn ang="0">
                                    <a:pos x="connsiteX1404" y="connsiteY1404"/>
                                  </a:cxn>
                                  <a:cxn ang="0">
                                    <a:pos x="connsiteX1405" y="connsiteY1405"/>
                                  </a:cxn>
                                  <a:cxn ang="0">
                                    <a:pos x="connsiteX1406" y="connsiteY1406"/>
                                  </a:cxn>
                                  <a:cxn ang="0">
                                    <a:pos x="connsiteX1407" y="connsiteY1407"/>
                                  </a:cxn>
                                  <a:cxn ang="0">
                                    <a:pos x="connsiteX1408" y="connsiteY1408"/>
                                  </a:cxn>
                                  <a:cxn ang="0">
                                    <a:pos x="connsiteX1409" y="connsiteY1409"/>
                                  </a:cxn>
                                  <a:cxn ang="0">
                                    <a:pos x="connsiteX1410" y="connsiteY1410"/>
                                  </a:cxn>
                                  <a:cxn ang="0">
                                    <a:pos x="connsiteX1411" y="connsiteY1411"/>
                                  </a:cxn>
                                  <a:cxn ang="0">
                                    <a:pos x="connsiteX1412" y="connsiteY1412"/>
                                  </a:cxn>
                                  <a:cxn ang="0">
                                    <a:pos x="connsiteX1413" y="connsiteY1413"/>
                                  </a:cxn>
                                  <a:cxn ang="0">
                                    <a:pos x="connsiteX1414" y="connsiteY1414"/>
                                  </a:cxn>
                                  <a:cxn ang="0">
                                    <a:pos x="connsiteX1415" y="connsiteY1415"/>
                                  </a:cxn>
                                  <a:cxn ang="0">
                                    <a:pos x="connsiteX1416" y="connsiteY1416"/>
                                  </a:cxn>
                                  <a:cxn ang="0">
                                    <a:pos x="connsiteX1417" y="connsiteY1417"/>
                                  </a:cxn>
                                  <a:cxn ang="0">
                                    <a:pos x="connsiteX1418" y="connsiteY1418"/>
                                  </a:cxn>
                                  <a:cxn ang="0">
                                    <a:pos x="connsiteX1419" y="connsiteY1419"/>
                                  </a:cxn>
                                  <a:cxn ang="0">
                                    <a:pos x="connsiteX1420" y="connsiteY1420"/>
                                  </a:cxn>
                                  <a:cxn ang="0">
                                    <a:pos x="connsiteX1421" y="connsiteY1421"/>
                                  </a:cxn>
                                  <a:cxn ang="0">
                                    <a:pos x="connsiteX1422" y="connsiteY1422"/>
                                  </a:cxn>
                                  <a:cxn ang="0">
                                    <a:pos x="connsiteX1423" y="connsiteY1423"/>
                                  </a:cxn>
                                  <a:cxn ang="0">
                                    <a:pos x="connsiteX1424" y="connsiteY1424"/>
                                  </a:cxn>
                                  <a:cxn ang="0">
                                    <a:pos x="connsiteX1425" y="connsiteY1425"/>
                                  </a:cxn>
                                  <a:cxn ang="0">
                                    <a:pos x="connsiteX1426" y="connsiteY1426"/>
                                  </a:cxn>
                                  <a:cxn ang="0">
                                    <a:pos x="connsiteX1427" y="connsiteY1427"/>
                                  </a:cxn>
                                  <a:cxn ang="0">
                                    <a:pos x="connsiteX1428" y="connsiteY1428"/>
                                  </a:cxn>
                                  <a:cxn ang="0">
                                    <a:pos x="connsiteX1429" y="connsiteY1429"/>
                                  </a:cxn>
                                  <a:cxn ang="0">
                                    <a:pos x="connsiteX1430" y="connsiteY1430"/>
                                  </a:cxn>
                                  <a:cxn ang="0">
                                    <a:pos x="connsiteX1431" y="connsiteY1431"/>
                                  </a:cxn>
                                  <a:cxn ang="0">
                                    <a:pos x="connsiteX1432" y="connsiteY1432"/>
                                  </a:cxn>
                                  <a:cxn ang="0">
                                    <a:pos x="connsiteX1433" y="connsiteY1433"/>
                                  </a:cxn>
                                  <a:cxn ang="0">
                                    <a:pos x="connsiteX1434" y="connsiteY1434"/>
                                  </a:cxn>
                                  <a:cxn ang="0">
                                    <a:pos x="connsiteX1435" y="connsiteY1435"/>
                                  </a:cxn>
                                  <a:cxn ang="0">
                                    <a:pos x="connsiteX1436" y="connsiteY1436"/>
                                  </a:cxn>
                                  <a:cxn ang="0">
                                    <a:pos x="connsiteX1437" y="connsiteY1437"/>
                                  </a:cxn>
                                  <a:cxn ang="0">
                                    <a:pos x="connsiteX1438" y="connsiteY1438"/>
                                  </a:cxn>
                                  <a:cxn ang="0">
                                    <a:pos x="connsiteX1439" y="connsiteY1439"/>
                                  </a:cxn>
                                  <a:cxn ang="0">
                                    <a:pos x="connsiteX1440" y="connsiteY1440"/>
                                  </a:cxn>
                                  <a:cxn ang="0">
                                    <a:pos x="connsiteX1441" y="connsiteY1441"/>
                                  </a:cxn>
                                  <a:cxn ang="0">
                                    <a:pos x="connsiteX1442" y="connsiteY1442"/>
                                  </a:cxn>
                                  <a:cxn ang="0">
                                    <a:pos x="connsiteX1443" y="connsiteY1443"/>
                                  </a:cxn>
                                  <a:cxn ang="0">
                                    <a:pos x="connsiteX1444" y="connsiteY1444"/>
                                  </a:cxn>
                                  <a:cxn ang="0">
                                    <a:pos x="connsiteX1445" y="connsiteY1445"/>
                                  </a:cxn>
                                  <a:cxn ang="0">
                                    <a:pos x="connsiteX1446" y="connsiteY1446"/>
                                  </a:cxn>
                                  <a:cxn ang="0">
                                    <a:pos x="connsiteX1447" y="connsiteY1447"/>
                                  </a:cxn>
                                  <a:cxn ang="0">
                                    <a:pos x="connsiteX1448" y="connsiteY1448"/>
                                  </a:cxn>
                                  <a:cxn ang="0">
                                    <a:pos x="connsiteX1449" y="connsiteY1449"/>
                                  </a:cxn>
                                  <a:cxn ang="0">
                                    <a:pos x="connsiteX1450" y="connsiteY1450"/>
                                  </a:cxn>
                                  <a:cxn ang="0">
                                    <a:pos x="connsiteX1451" y="connsiteY1451"/>
                                  </a:cxn>
                                  <a:cxn ang="0">
                                    <a:pos x="connsiteX1452" y="connsiteY1452"/>
                                  </a:cxn>
                                  <a:cxn ang="0">
                                    <a:pos x="connsiteX1453" y="connsiteY1453"/>
                                  </a:cxn>
                                  <a:cxn ang="0">
                                    <a:pos x="connsiteX1454" y="connsiteY1454"/>
                                  </a:cxn>
                                  <a:cxn ang="0">
                                    <a:pos x="connsiteX1455" y="connsiteY1455"/>
                                  </a:cxn>
                                  <a:cxn ang="0">
                                    <a:pos x="connsiteX1456" y="connsiteY1456"/>
                                  </a:cxn>
                                  <a:cxn ang="0">
                                    <a:pos x="connsiteX1457" y="connsiteY1457"/>
                                  </a:cxn>
                                  <a:cxn ang="0">
                                    <a:pos x="connsiteX1458" y="connsiteY1458"/>
                                  </a:cxn>
                                  <a:cxn ang="0">
                                    <a:pos x="connsiteX1459" y="connsiteY1459"/>
                                  </a:cxn>
                                  <a:cxn ang="0">
                                    <a:pos x="connsiteX1460" y="connsiteY1460"/>
                                  </a:cxn>
                                  <a:cxn ang="0">
                                    <a:pos x="connsiteX1461" y="connsiteY1461"/>
                                  </a:cxn>
                                  <a:cxn ang="0">
                                    <a:pos x="connsiteX1462" y="connsiteY1462"/>
                                  </a:cxn>
                                  <a:cxn ang="0">
                                    <a:pos x="connsiteX1463" y="connsiteY1463"/>
                                  </a:cxn>
                                  <a:cxn ang="0">
                                    <a:pos x="connsiteX1464" y="connsiteY1464"/>
                                  </a:cxn>
                                  <a:cxn ang="0">
                                    <a:pos x="connsiteX1465" y="connsiteY1465"/>
                                  </a:cxn>
                                  <a:cxn ang="0">
                                    <a:pos x="connsiteX1466" y="connsiteY1466"/>
                                  </a:cxn>
                                  <a:cxn ang="0">
                                    <a:pos x="connsiteX1467" y="connsiteY1467"/>
                                  </a:cxn>
                                  <a:cxn ang="0">
                                    <a:pos x="connsiteX1468" y="connsiteY1468"/>
                                  </a:cxn>
                                  <a:cxn ang="0">
                                    <a:pos x="connsiteX1469" y="connsiteY1469"/>
                                  </a:cxn>
                                  <a:cxn ang="0">
                                    <a:pos x="connsiteX1470" y="connsiteY1470"/>
                                  </a:cxn>
                                  <a:cxn ang="0">
                                    <a:pos x="connsiteX1471" y="connsiteY1471"/>
                                  </a:cxn>
                                  <a:cxn ang="0">
                                    <a:pos x="connsiteX1472" y="connsiteY1472"/>
                                  </a:cxn>
                                  <a:cxn ang="0">
                                    <a:pos x="connsiteX1473" y="connsiteY1473"/>
                                  </a:cxn>
                                  <a:cxn ang="0">
                                    <a:pos x="connsiteX1474" y="connsiteY1474"/>
                                  </a:cxn>
                                  <a:cxn ang="0">
                                    <a:pos x="connsiteX1475" y="connsiteY1475"/>
                                  </a:cxn>
                                  <a:cxn ang="0">
                                    <a:pos x="connsiteX1476" y="connsiteY1476"/>
                                  </a:cxn>
                                  <a:cxn ang="0">
                                    <a:pos x="connsiteX1477" y="connsiteY1477"/>
                                  </a:cxn>
                                  <a:cxn ang="0">
                                    <a:pos x="connsiteX1478" y="connsiteY1478"/>
                                  </a:cxn>
                                  <a:cxn ang="0">
                                    <a:pos x="connsiteX1479" y="connsiteY1479"/>
                                  </a:cxn>
                                  <a:cxn ang="0">
                                    <a:pos x="connsiteX1480" y="connsiteY1480"/>
                                  </a:cxn>
                                  <a:cxn ang="0">
                                    <a:pos x="connsiteX1481" y="connsiteY1481"/>
                                  </a:cxn>
                                  <a:cxn ang="0">
                                    <a:pos x="connsiteX1482" y="connsiteY1482"/>
                                  </a:cxn>
                                  <a:cxn ang="0">
                                    <a:pos x="connsiteX1483" y="connsiteY1483"/>
                                  </a:cxn>
                                  <a:cxn ang="0">
                                    <a:pos x="connsiteX1484" y="connsiteY1484"/>
                                  </a:cxn>
                                  <a:cxn ang="0">
                                    <a:pos x="connsiteX1485" y="connsiteY1485"/>
                                  </a:cxn>
                                  <a:cxn ang="0">
                                    <a:pos x="connsiteX1486" y="connsiteY1486"/>
                                  </a:cxn>
                                  <a:cxn ang="0">
                                    <a:pos x="connsiteX1487" y="connsiteY1487"/>
                                  </a:cxn>
                                  <a:cxn ang="0">
                                    <a:pos x="connsiteX1488" y="connsiteY1488"/>
                                  </a:cxn>
                                  <a:cxn ang="0">
                                    <a:pos x="connsiteX1489" y="connsiteY1489"/>
                                  </a:cxn>
                                  <a:cxn ang="0">
                                    <a:pos x="connsiteX1490" y="connsiteY1490"/>
                                  </a:cxn>
                                  <a:cxn ang="0">
                                    <a:pos x="connsiteX1491" y="connsiteY1491"/>
                                  </a:cxn>
                                  <a:cxn ang="0">
                                    <a:pos x="connsiteX1492" y="connsiteY1492"/>
                                  </a:cxn>
                                  <a:cxn ang="0">
                                    <a:pos x="connsiteX1493" y="connsiteY1493"/>
                                  </a:cxn>
                                  <a:cxn ang="0">
                                    <a:pos x="connsiteX1494" y="connsiteY1494"/>
                                  </a:cxn>
                                  <a:cxn ang="0">
                                    <a:pos x="connsiteX1495" y="connsiteY1495"/>
                                  </a:cxn>
                                  <a:cxn ang="0">
                                    <a:pos x="connsiteX1496" y="connsiteY1496"/>
                                  </a:cxn>
                                  <a:cxn ang="0">
                                    <a:pos x="connsiteX1497" y="connsiteY1497"/>
                                  </a:cxn>
                                  <a:cxn ang="0">
                                    <a:pos x="connsiteX1498" y="connsiteY1498"/>
                                  </a:cxn>
                                  <a:cxn ang="0">
                                    <a:pos x="connsiteX1499" y="connsiteY1499"/>
                                  </a:cxn>
                                  <a:cxn ang="0">
                                    <a:pos x="connsiteX1500" y="connsiteY1500"/>
                                  </a:cxn>
                                  <a:cxn ang="0">
                                    <a:pos x="connsiteX1501" y="connsiteY1501"/>
                                  </a:cxn>
                                  <a:cxn ang="0">
                                    <a:pos x="connsiteX1502" y="connsiteY1502"/>
                                  </a:cxn>
                                  <a:cxn ang="0">
                                    <a:pos x="connsiteX1503" y="connsiteY1503"/>
                                  </a:cxn>
                                  <a:cxn ang="0">
                                    <a:pos x="connsiteX1504" y="connsiteY1504"/>
                                  </a:cxn>
                                  <a:cxn ang="0">
                                    <a:pos x="connsiteX1505" y="connsiteY1505"/>
                                  </a:cxn>
                                  <a:cxn ang="0">
                                    <a:pos x="connsiteX1506" y="connsiteY1506"/>
                                  </a:cxn>
                                  <a:cxn ang="0">
                                    <a:pos x="connsiteX1507" y="connsiteY1507"/>
                                  </a:cxn>
                                  <a:cxn ang="0">
                                    <a:pos x="connsiteX1508" y="connsiteY1508"/>
                                  </a:cxn>
                                  <a:cxn ang="0">
                                    <a:pos x="connsiteX1509" y="connsiteY1509"/>
                                  </a:cxn>
                                  <a:cxn ang="0">
                                    <a:pos x="connsiteX1510" y="connsiteY1510"/>
                                  </a:cxn>
                                  <a:cxn ang="0">
                                    <a:pos x="connsiteX1511" y="connsiteY1511"/>
                                  </a:cxn>
                                  <a:cxn ang="0">
                                    <a:pos x="connsiteX1512" y="connsiteY1512"/>
                                  </a:cxn>
                                  <a:cxn ang="0">
                                    <a:pos x="connsiteX1513" y="connsiteY1513"/>
                                  </a:cxn>
                                  <a:cxn ang="0">
                                    <a:pos x="connsiteX1514" y="connsiteY1514"/>
                                  </a:cxn>
                                  <a:cxn ang="0">
                                    <a:pos x="connsiteX1515" y="connsiteY1515"/>
                                  </a:cxn>
                                  <a:cxn ang="0">
                                    <a:pos x="connsiteX1516" y="connsiteY1516"/>
                                  </a:cxn>
                                  <a:cxn ang="0">
                                    <a:pos x="connsiteX1517" y="connsiteY1517"/>
                                  </a:cxn>
                                  <a:cxn ang="0">
                                    <a:pos x="connsiteX1518" y="connsiteY1518"/>
                                  </a:cxn>
                                  <a:cxn ang="0">
                                    <a:pos x="connsiteX1519" y="connsiteY1519"/>
                                  </a:cxn>
                                  <a:cxn ang="0">
                                    <a:pos x="connsiteX1520" y="connsiteY1520"/>
                                  </a:cxn>
                                  <a:cxn ang="0">
                                    <a:pos x="connsiteX1521" y="connsiteY1521"/>
                                  </a:cxn>
                                  <a:cxn ang="0">
                                    <a:pos x="connsiteX1522" y="connsiteY1522"/>
                                  </a:cxn>
                                  <a:cxn ang="0">
                                    <a:pos x="connsiteX1523" y="connsiteY1523"/>
                                  </a:cxn>
                                  <a:cxn ang="0">
                                    <a:pos x="connsiteX1524" y="connsiteY1524"/>
                                  </a:cxn>
                                  <a:cxn ang="0">
                                    <a:pos x="connsiteX1525" y="connsiteY1525"/>
                                  </a:cxn>
                                  <a:cxn ang="0">
                                    <a:pos x="connsiteX1526" y="connsiteY1526"/>
                                  </a:cxn>
                                  <a:cxn ang="0">
                                    <a:pos x="connsiteX1527" y="connsiteY1527"/>
                                  </a:cxn>
                                  <a:cxn ang="0">
                                    <a:pos x="connsiteX1528" y="connsiteY1528"/>
                                  </a:cxn>
                                  <a:cxn ang="0">
                                    <a:pos x="connsiteX1529" y="connsiteY1529"/>
                                  </a:cxn>
                                  <a:cxn ang="0">
                                    <a:pos x="connsiteX1530" y="connsiteY1530"/>
                                  </a:cxn>
                                  <a:cxn ang="0">
                                    <a:pos x="connsiteX1531" y="connsiteY1531"/>
                                  </a:cxn>
                                  <a:cxn ang="0">
                                    <a:pos x="connsiteX1532" y="connsiteY1532"/>
                                  </a:cxn>
                                  <a:cxn ang="0">
                                    <a:pos x="connsiteX1533" y="connsiteY1533"/>
                                  </a:cxn>
                                  <a:cxn ang="0">
                                    <a:pos x="connsiteX1534" y="connsiteY1534"/>
                                  </a:cxn>
                                  <a:cxn ang="0">
                                    <a:pos x="connsiteX1535" y="connsiteY1535"/>
                                  </a:cxn>
                                  <a:cxn ang="0">
                                    <a:pos x="connsiteX1536" y="connsiteY1536"/>
                                  </a:cxn>
                                  <a:cxn ang="0">
                                    <a:pos x="connsiteX1537" y="connsiteY1537"/>
                                  </a:cxn>
                                  <a:cxn ang="0">
                                    <a:pos x="connsiteX1538" y="connsiteY1538"/>
                                  </a:cxn>
                                  <a:cxn ang="0">
                                    <a:pos x="connsiteX1539" y="connsiteY1539"/>
                                  </a:cxn>
                                  <a:cxn ang="0">
                                    <a:pos x="connsiteX1540" y="connsiteY1540"/>
                                  </a:cxn>
                                  <a:cxn ang="0">
                                    <a:pos x="connsiteX1541" y="connsiteY1541"/>
                                  </a:cxn>
                                  <a:cxn ang="0">
                                    <a:pos x="connsiteX1542" y="connsiteY1542"/>
                                  </a:cxn>
                                  <a:cxn ang="0">
                                    <a:pos x="connsiteX1543" y="connsiteY1543"/>
                                  </a:cxn>
                                  <a:cxn ang="0">
                                    <a:pos x="connsiteX1544" y="connsiteY1544"/>
                                  </a:cxn>
                                  <a:cxn ang="0">
                                    <a:pos x="connsiteX1545" y="connsiteY1545"/>
                                  </a:cxn>
                                  <a:cxn ang="0">
                                    <a:pos x="connsiteX1546" y="connsiteY1546"/>
                                  </a:cxn>
                                  <a:cxn ang="0">
                                    <a:pos x="connsiteX1547" y="connsiteY1547"/>
                                  </a:cxn>
                                  <a:cxn ang="0">
                                    <a:pos x="connsiteX1548" y="connsiteY1548"/>
                                  </a:cxn>
                                  <a:cxn ang="0">
                                    <a:pos x="connsiteX1549" y="connsiteY1549"/>
                                  </a:cxn>
                                  <a:cxn ang="0">
                                    <a:pos x="connsiteX1550" y="connsiteY1550"/>
                                  </a:cxn>
                                  <a:cxn ang="0">
                                    <a:pos x="connsiteX1551" y="connsiteY1551"/>
                                  </a:cxn>
                                  <a:cxn ang="0">
                                    <a:pos x="connsiteX1552" y="connsiteY1552"/>
                                  </a:cxn>
                                  <a:cxn ang="0">
                                    <a:pos x="connsiteX1553" y="connsiteY1553"/>
                                  </a:cxn>
                                  <a:cxn ang="0">
                                    <a:pos x="connsiteX1554" y="connsiteY1554"/>
                                  </a:cxn>
                                  <a:cxn ang="0">
                                    <a:pos x="connsiteX1555" y="connsiteY1555"/>
                                  </a:cxn>
                                  <a:cxn ang="0">
                                    <a:pos x="connsiteX1556" y="connsiteY1556"/>
                                  </a:cxn>
                                  <a:cxn ang="0">
                                    <a:pos x="connsiteX1557" y="connsiteY1557"/>
                                  </a:cxn>
                                  <a:cxn ang="0">
                                    <a:pos x="connsiteX1558" y="connsiteY1558"/>
                                  </a:cxn>
                                  <a:cxn ang="0">
                                    <a:pos x="connsiteX1559" y="connsiteY1559"/>
                                  </a:cxn>
                                  <a:cxn ang="0">
                                    <a:pos x="connsiteX1560" y="connsiteY1560"/>
                                  </a:cxn>
                                  <a:cxn ang="0">
                                    <a:pos x="connsiteX1561" y="connsiteY1561"/>
                                  </a:cxn>
                                  <a:cxn ang="0">
                                    <a:pos x="connsiteX1562" y="connsiteY1562"/>
                                  </a:cxn>
                                  <a:cxn ang="0">
                                    <a:pos x="connsiteX1563" y="connsiteY1563"/>
                                  </a:cxn>
                                  <a:cxn ang="0">
                                    <a:pos x="connsiteX1564" y="connsiteY1564"/>
                                  </a:cxn>
                                  <a:cxn ang="0">
                                    <a:pos x="connsiteX1565" y="connsiteY1565"/>
                                  </a:cxn>
                                  <a:cxn ang="0">
                                    <a:pos x="connsiteX1566" y="connsiteY1566"/>
                                  </a:cxn>
                                  <a:cxn ang="0">
                                    <a:pos x="connsiteX1567" y="connsiteY1567"/>
                                  </a:cxn>
                                  <a:cxn ang="0">
                                    <a:pos x="connsiteX1568" y="connsiteY1568"/>
                                  </a:cxn>
                                  <a:cxn ang="0">
                                    <a:pos x="connsiteX1569" y="connsiteY1569"/>
                                  </a:cxn>
                                  <a:cxn ang="0">
                                    <a:pos x="connsiteX1570" y="connsiteY1570"/>
                                  </a:cxn>
                                  <a:cxn ang="0">
                                    <a:pos x="connsiteX1571" y="connsiteY1571"/>
                                  </a:cxn>
                                  <a:cxn ang="0">
                                    <a:pos x="connsiteX1572" y="connsiteY1572"/>
                                  </a:cxn>
                                  <a:cxn ang="0">
                                    <a:pos x="connsiteX1573" y="connsiteY1573"/>
                                  </a:cxn>
                                  <a:cxn ang="0">
                                    <a:pos x="connsiteX1574" y="connsiteY1574"/>
                                  </a:cxn>
                                  <a:cxn ang="0">
                                    <a:pos x="connsiteX1575" y="connsiteY1575"/>
                                  </a:cxn>
                                  <a:cxn ang="0">
                                    <a:pos x="connsiteX1576" y="connsiteY1576"/>
                                  </a:cxn>
                                  <a:cxn ang="0">
                                    <a:pos x="connsiteX1577" y="connsiteY1577"/>
                                  </a:cxn>
                                  <a:cxn ang="0">
                                    <a:pos x="connsiteX1578" y="connsiteY1578"/>
                                  </a:cxn>
                                  <a:cxn ang="0">
                                    <a:pos x="connsiteX1579" y="connsiteY1579"/>
                                  </a:cxn>
                                  <a:cxn ang="0">
                                    <a:pos x="connsiteX1580" y="connsiteY1580"/>
                                  </a:cxn>
                                  <a:cxn ang="0">
                                    <a:pos x="connsiteX1581" y="connsiteY1581"/>
                                  </a:cxn>
                                  <a:cxn ang="0">
                                    <a:pos x="connsiteX1582" y="connsiteY1582"/>
                                  </a:cxn>
                                  <a:cxn ang="0">
                                    <a:pos x="connsiteX1583" y="connsiteY1583"/>
                                  </a:cxn>
                                  <a:cxn ang="0">
                                    <a:pos x="connsiteX1584" y="connsiteY1584"/>
                                  </a:cxn>
                                  <a:cxn ang="0">
                                    <a:pos x="connsiteX1585" y="connsiteY1585"/>
                                  </a:cxn>
                                  <a:cxn ang="0">
                                    <a:pos x="connsiteX1586" y="connsiteY1586"/>
                                  </a:cxn>
                                  <a:cxn ang="0">
                                    <a:pos x="connsiteX1587" y="connsiteY1587"/>
                                  </a:cxn>
                                  <a:cxn ang="0">
                                    <a:pos x="connsiteX1588" y="connsiteY1588"/>
                                  </a:cxn>
                                  <a:cxn ang="0">
                                    <a:pos x="connsiteX1589" y="connsiteY1589"/>
                                  </a:cxn>
                                  <a:cxn ang="0">
                                    <a:pos x="connsiteX1590" y="connsiteY1590"/>
                                  </a:cxn>
                                  <a:cxn ang="0">
                                    <a:pos x="connsiteX1591" y="connsiteY1591"/>
                                  </a:cxn>
                                  <a:cxn ang="0">
                                    <a:pos x="connsiteX1592" y="connsiteY1592"/>
                                  </a:cxn>
                                  <a:cxn ang="0">
                                    <a:pos x="connsiteX1593" y="connsiteY1593"/>
                                  </a:cxn>
                                  <a:cxn ang="0">
                                    <a:pos x="connsiteX1594" y="connsiteY1594"/>
                                  </a:cxn>
                                  <a:cxn ang="0">
                                    <a:pos x="connsiteX1595" y="connsiteY1595"/>
                                  </a:cxn>
                                  <a:cxn ang="0">
                                    <a:pos x="connsiteX1596" y="connsiteY1596"/>
                                  </a:cxn>
                                  <a:cxn ang="0">
                                    <a:pos x="connsiteX1597" y="connsiteY1597"/>
                                  </a:cxn>
                                  <a:cxn ang="0">
                                    <a:pos x="connsiteX1598" y="connsiteY1598"/>
                                  </a:cxn>
                                  <a:cxn ang="0">
                                    <a:pos x="connsiteX1599" y="connsiteY1599"/>
                                  </a:cxn>
                                  <a:cxn ang="0">
                                    <a:pos x="connsiteX1600" y="connsiteY1600"/>
                                  </a:cxn>
                                  <a:cxn ang="0">
                                    <a:pos x="connsiteX1601" y="connsiteY1601"/>
                                  </a:cxn>
                                  <a:cxn ang="0">
                                    <a:pos x="connsiteX1602" y="connsiteY1602"/>
                                  </a:cxn>
                                  <a:cxn ang="0">
                                    <a:pos x="connsiteX1603" y="connsiteY1603"/>
                                  </a:cxn>
                                  <a:cxn ang="0">
                                    <a:pos x="connsiteX1604" y="connsiteY1604"/>
                                  </a:cxn>
                                  <a:cxn ang="0">
                                    <a:pos x="connsiteX1605" y="connsiteY1605"/>
                                  </a:cxn>
                                  <a:cxn ang="0">
                                    <a:pos x="connsiteX1606" y="connsiteY1606"/>
                                  </a:cxn>
                                  <a:cxn ang="0">
                                    <a:pos x="connsiteX1607" y="connsiteY1607"/>
                                  </a:cxn>
                                  <a:cxn ang="0">
                                    <a:pos x="connsiteX1608" y="connsiteY1608"/>
                                  </a:cxn>
                                  <a:cxn ang="0">
                                    <a:pos x="connsiteX1609" y="connsiteY1609"/>
                                  </a:cxn>
                                  <a:cxn ang="0">
                                    <a:pos x="connsiteX1610" y="connsiteY1610"/>
                                  </a:cxn>
                                  <a:cxn ang="0">
                                    <a:pos x="connsiteX1611" y="connsiteY1611"/>
                                  </a:cxn>
                                  <a:cxn ang="0">
                                    <a:pos x="connsiteX1612" y="connsiteY1612"/>
                                  </a:cxn>
                                  <a:cxn ang="0">
                                    <a:pos x="connsiteX1613" y="connsiteY1613"/>
                                  </a:cxn>
                                  <a:cxn ang="0">
                                    <a:pos x="connsiteX1614" y="connsiteY1614"/>
                                  </a:cxn>
                                  <a:cxn ang="0">
                                    <a:pos x="connsiteX1615" y="connsiteY1615"/>
                                  </a:cxn>
                                  <a:cxn ang="0">
                                    <a:pos x="connsiteX1616" y="connsiteY1616"/>
                                  </a:cxn>
                                  <a:cxn ang="0">
                                    <a:pos x="connsiteX1617" y="connsiteY1617"/>
                                  </a:cxn>
                                  <a:cxn ang="0">
                                    <a:pos x="connsiteX1618" y="connsiteY1618"/>
                                  </a:cxn>
                                  <a:cxn ang="0">
                                    <a:pos x="connsiteX1619" y="connsiteY1619"/>
                                  </a:cxn>
                                  <a:cxn ang="0">
                                    <a:pos x="connsiteX1620" y="connsiteY1620"/>
                                  </a:cxn>
                                  <a:cxn ang="0">
                                    <a:pos x="connsiteX1621" y="connsiteY1621"/>
                                  </a:cxn>
                                  <a:cxn ang="0">
                                    <a:pos x="connsiteX1622" y="connsiteY1622"/>
                                  </a:cxn>
                                  <a:cxn ang="0">
                                    <a:pos x="connsiteX1623" y="connsiteY1623"/>
                                  </a:cxn>
                                  <a:cxn ang="0">
                                    <a:pos x="connsiteX1624" y="connsiteY1624"/>
                                  </a:cxn>
                                  <a:cxn ang="0">
                                    <a:pos x="connsiteX1625" y="connsiteY1625"/>
                                  </a:cxn>
                                  <a:cxn ang="0">
                                    <a:pos x="connsiteX1626" y="connsiteY1626"/>
                                  </a:cxn>
                                  <a:cxn ang="0">
                                    <a:pos x="connsiteX1627" y="connsiteY1627"/>
                                  </a:cxn>
                                  <a:cxn ang="0">
                                    <a:pos x="connsiteX1628" y="connsiteY1628"/>
                                  </a:cxn>
                                  <a:cxn ang="0">
                                    <a:pos x="connsiteX1629" y="connsiteY1629"/>
                                  </a:cxn>
                                  <a:cxn ang="0">
                                    <a:pos x="connsiteX1630" y="connsiteY1630"/>
                                  </a:cxn>
                                  <a:cxn ang="0">
                                    <a:pos x="connsiteX1631" y="connsiteY1631"/>
                                  </a:cxn>
                                  <a:cxn ang="0">
                                    <a:pos x="connsiteX1632" y="connsiteY1632"/>
                                  </a:cxn>
                                  <a:cxn ang="0">
                                    <a:pos x="connsiteX1633" y="connsiteY1633"/>
                                  </a:cxn>
                                  <a:cxn ang="0">
                                    <a:pos x="connsiteX1634" y="connsiteY1634"/>
                                  </a:cxn>
                                  <a:cxn ang="0">
                                    <a:pos x="connsiteX1635" y="connsiteY1635"/>
                                  </a:cxn>
                                  <a:cxn ang="0">
                                    <a:pos x="connsiteX1636" y="connsiteY1636"/>
                                  </a:cxn>
                                  <a:cxn ang="0">
                                    <a:pos x="connsiteX1637" y="connsiteY1637"/>
                                  </a:cxn>
                                  <a:cxn ang="0">
                                    <a:pos x="connsiteX1638" y="connsiteY1638"/>
                                  </a:cxn>
                                  <a:cxn ang="0">
                                    <a:pos x="connsiteX1639" y="connsiteY1639"/>
                                  </a:cxn>
                                  <a:cxn ang="0">
                                    <a:pos x="connsiteX1640" y="connsiteY1640"/>
                                  </a:cxn>
                                  <a:cxn ang="0">
                                    <a:pos x="connsiteX1641" y="connsiteY1641"/>
                                  </a:cxn>
                                  <a:cxn ang="0">
                                    <a:pos x="connsiteX1642" y="connsiteY1642"/>
                                  </a:cxn>
                                  <a:cxn ang="0">
                                    <a:pos x="connsiteX1643" y="connsiteY1643"/>
                                  </a:cxn>
                                  <a:cxn ang="0">
                                    <a:pos x="connsiteX1644" y="connsiteY1644"/>
                                  </a:cxn>
                                  <a:cxn ang="0">
                                    <a:pos x="connsiteX1645" y="connsiteY1645"/>
                                  </a:cxn>
                                  <a:cxn ang="0">
                                    <a:pos x="connsiteX1646" y="connsiteY1646"/>
                                  </a:cxn>
                                  <a:cxn ang="0">
                                    <a:pos x="connsiteX1647" y="connsiteY1647"/>
                                  </a:cxn>
                                  <a:cxn ang="0">
                                    <a:pos x="connsiteX1648" y="connsiteY1648"/>
                                  </a:cxn>
                                  <a:cxn ang="0">
                                    <a:pos x="connsiteX1649" y="connsiteY1649"/>
                                  </a:cxn>
                                  <a:cxn ang="0">
                                    <a:pos x="connsiteX1650" y="connsiteY1650"/>
                                  </a:cxn>
                                  <a:cxn ang="0">
                                    <a:pos x="connsiteX1651" y="connsiteY1651"/>
                                  </a:cxn>
                                  <a:cxn ang="0">
                                    <a:pos x="connsiteX1652" y="connsiteY1652"/>
                                  </a:cxn>
                                  <a:cxn ang="0">
                                    <a:pos x="connsiteX1653" y="connsiteY1653"/>
                                  </a:cxn>
                                  <a:cxn ang="0">
                                    <a:pos x="connsiteX1654" y="connsiteY1654"/>
                                  </a:cxn>
                                  <a:cxn ang="0">
                                    <a:pos x="connsiteX1655" y="connsiteY1655"/>
                                  </a:cxn>
                                  <a:cxn ang="0">
                                    <a:pos x="connsiteX1656" y="connsiteY1656"/>
                                  </a:cxn>
                                  <a:cxn ang="0">
                                    <a:pos x="connsiteX1657" y="connsiteY1657"/>
                                  </a:cxn>
                                  <a:cxn ang="0">
                                    <a:pos x="connsiteX1658" y="connsiteY1658"/>
                                  </a:cxn>
                                  <a:cxn ang="0">
                                    <a:pos x="connsiteX1659" y="connsiteY1659"/>
                                  </a:cxn>
                                  <a:cxn ang="0">
                                    <a:pos x="connsiteX1660" y="connsiteY1660"/>
                                  </a:cxn>
                                  <a:cxn ang="0">
                                    <a:pos x="connsiteX1661" y="connsiteY1661"/>
                                  </a:cxn>
                                  <a:cxn ang="0">
                                    <a:pos x="connsiteX1662" y="connsiteY1662"/>
                                  </a:cxn>
                                  <a:cxn ang="0">
                                    <a:pos x="connsiteX1663" y="connsiteY1663"/>
                                  </a:cxn>
                                  <a:cxn ang="0">
                                    <a:pos x="connsiteX1664" y="connsiteY1664"/>
                                  </a:cxn>
                                  <a:cxn ang="0">
                                    <a:pos x="connsiteX1665" y="connsiteY1665"/>
                                  </a:cxn>
                                  <a:cxn ang="0">
                                    <a:pos x="connsiteX1666" y="connsiteY1666"/>
                                  </a:cxn>
                                  <a:cxn ang="0">
                                    <a:pos x="connsiteX1667" y="connsiteY1667"/>
                                  </a:cxn>
                                  <a:cxn ang="0">
                                    <a:pos x="connsiteX1668" y="connsiteY1668"/>
                                  </a:cxn>
                                  <a:cxn ang="0">
                                    <a:pos x="connsiteX1669" y="connsiteY1669"/>
                                  </a:cxn>
                                  <a:cxn ang="0">
                                    <a:pos x="connsiteX1670" y="connsiteY1670"/>
                                  </a:cxn>
                                  <a:cxn ang="0">
                                    <a:pos x="connsiteX1671" y="connsiteY1671"/>
                                  </a:cxn>
                                  <a:cxn ang="0">
                                    <a:pos x="connsiteX1672" y="connsiteY1672"/>
                                  </a:cxn>
                                  <a:cxn ang="0">
                                    <a:pos x="connsiteX1673" y="connsiteY1673"/>
                                  </a:cxn>
                                  <a:cxn ang="0">
                                    <a:pos x="connsiteX1674" y="connsiteY1674"/>
                                  </a:cxn>
                                  <a:cxn ang="0">
                                    <a:pos x="connsiteX1675" y="connsiteY1675"/>
                                  </a:cxn>
                                  <a:cxn ang="0">
                                    <a:pos x="connsiteX1676" y="connsiteY1676"/>
                                  </a:cxn>
                                  <a:cxn ang="0">
                                    <a:pos x="connsiteX1677" y="connsiteY1677"/>
                                  </a:cxn>
                                  <a:cxn ang="0">
                                    <a:pos x="connsiteX1678" y="connsiteY1678"/>
                                  </a:cxn>
                                  <a:cxn ang="0">
                                    <a:pos x="connsiteX1679" y="connsiteY1679"/>
                                  </a:cxn>
                                  <a:cxn ang="0">
                                    <a:pos x="connsiteX1680" y="connsiteY1680"/>
                                  </a:cxn>
                                  <a:cxn ang="0">
                                    <a:pos x="connsiteX1681" y="connsiteY1681"/>
                                  </a:cxn>
                                  <a:cxn ang="0">
                                    <a:pos x="connsiteX1682" y="connsiteY1682"/>
                                  </a:cxn>
                                  <a:cxn ang="0">
                                    <a:pos x="connsiteX1683" y="connsiteY1683"/>
                                  </a:cxn>
                                  <a:cxn ang="0">
                                    <a:pos x="connsiteX1684" y="connsiteY1684"/>
                                  </a:cxn>
                                  <a:cxn ang="0">
                                    <a:pos x="connsiteX1685" y="connsiteY1685"/>
                                  </a:cxn>
                                  <a:cxn ang="0">
                                    <a:pos x="connsiteX1686" y="connsiteY1686"/>
                                  </a:cxn>
                                  <a:cxn ang="0">
                                    <a:pos x="connsiteX1687" y="connsiteY1687"/>
                                  </a:cxn>
                                  <a:cxn ang="0">
                                    <a:pos x="connsiteX1688" y="connsiteY1688"/>
                                  </a:cxn>
                                  <a:cxn ang="0">
                                    <a:pos x="connsiteX1689" y="connsiteY1689"/>
                                  </a:cxn>
                                  <a:cxn ang="0">
                                    <a:pos x="connsiteX1690" y="connsiteY1690"/>
                                  </a:cxn>
                                  <a:cxn ang="0">
                                    <a:pos x="connsiteX1691" y="connsiteY1691"/>
                                  </a:cxn>
                                  <a:cxn ang="0">
                                    <a:pos x="connsiteX1692" y="connsiteY1692"/>
                                  </a:cxn>
                                  <a:cxn ang="0">
                                    <a:pos x="connsiteX1693" y="connsiteY1693"/>
                                  </a:cxn>
                                  <a:cxn ang="0">
                                    <a:pos x="connsiteX1694" y="connsiteY1694"/>
                                  </a:cxn>
                                  <a:cxn ang="0">
                                    <a:pos x="connsiteX1695" y="connsiteY1695"/>
                                  </a:cxn>
                                  <a:cxn ang="0">
                                    <a:pos x="connsiteX1696" y="connsiteY1696"/>
                                  </a:cxn>
                                  <a:cxn ang="0">
                                    <a:pos x="connsiteX1697" y="connsiteY1697"/>
                                  </a:cxn>
                                  <a:cxn ang="0">
                                    <a:pos x="connsiteX1698" y="connsiteY1698"/>
                                  </a:cxn>
                                  <a:cxn ang="0">
                                    <a:pos x="connsiteX1699" y="connsiteY1699"/>
                                  </a:cxn>
                                  <a:cxn ang="0">
                                    <a:pos x="connsiteX1700" y="connsiteY1700"/>
                                  </a:cxn>
                                  <a:cxn ang="0">
                                    <a:pos x="connsiteX1701" y="connsiteY1701"/>
                                  </a:cxn>
                                  <a:cxn ang="0">
                                    <a:pos x="connsiteX1702" y="connsiteY1702"/>
                                  </a:cxn>
                                  <a:cxn ang="0">
                                    <a:pos x="connsiteX1703" y="connsiteY1703"/>
                                  </a:cxn>
                                  <a:cxn ang="0">
                                    <a:pos x="connsiteX1704" y="connsiteY1704"/>
                                  </a:cxn>
                                  <a:cxn ang="0">
                                    <a:pos x="connsiteX1705" y="connsiteY1705"/>
                                  </a:cxn>
                                  <a:cxn ang="0">
                                    <a:pos x="connsiteX1706" y="connsiteY1706"/>
                                  </a:cxn>
                                  <a:cxn ang="0">
                                    <a:pos x="connsiteX1707" y="connsiteY1707"/>
                                  </a:cxn>
                                  <a:cxn ang="0">
                                    <a:pos x="connsiteX1708" y="connsiteY1708"/>
                                  </a:cxn>
                                  <a:cxn ang="0">
                                    <a:pos x="connsiteX1709" y="connsiteY1709"/>
                                  </a:cxn>
                                  <a:cxn ang="0">
                                    <a:pos x="connsiteX1710" y="connsiteY1710"/>
                                  </a:cxn>
                                  <a:cxn ang="0">
                                    <a:pos x="connsiteX1711" y="connsiteY1711"/>
                                  </a:cxn>
                                  <a:cxn ang="0">
                                    <a:pos x="connsiteX1712" y="connsiteY1712"/>
                                  </a:cxn>
                                  <a:cxn ang="0">
                                    <a:pos x="connsiteX1713" y="connsiteY1713"/>
                                  </a:cxn>
                                  <a:cxn ang="0">
                                    <a:pos x="connsiteX1714" y="connsiteY1714"/>
                                  </a:cxn>
                                  <a:cxn ang="0">
                                    <a:pos x="connsiteX1715" y="connsiteY1715"/>
                                  </a:cxn>
                                  <a:cxn ang="0">
                                    <a:pos x="connsiteX1716" y="connsiteY1716"/>
                                  </a:cxn>
                                  <a:cxn ang="0">
                                    <a:pos x="connsiteX1717" y="connsiteY1717"/>
                                  </a:cxn>
                                  <a:cxn ang="0">
                                    <a:pos x="connsiteX1718" y="connsiteY1718"/>
                                  </a:cxn>
                                  <a:cxn ang="0">
                                    <a:pos x="connsiteX1719" y="connsiteY1719"/>
                                  </a:cxn>
                                  <a:cxn ang="0">
                                    <a:pos x="connsiteX1720" y="connsiteY1720"/>
                                  </a:cxn>
                                  <a:cxn ang="0">
                                    <a:pos x="connsiteX1721" y="connsiteY1721"/>
                                  </a:cxn>
                                  <a:cxn ang="0">
                                    <a:pos x="connsiteX1722" y="connsiteY1722"/>
                                  </a:cxn>
                                  <a:cxn ang="0">
                                    <a:pos x="connsiteX1723" y="connsiteY1723"/>
                                  </a:cxn>
                                  <a:cxn ang="0">
                                    <a:pos x="connsiteX1724" y="connsiteY1724"/>
                                  </a:cxn>
                                  <a:cxn ang="0">
                                    <a:pos x="connsiteX1725" y="connsiteY1725"/>
                                  </a:cxn>
                                  <a:cxn ang="0">
                                    <a:pos x="connsiteX1726" y="connsiteY1726"/>
                                  </a:cxn>
                                  <a:cxn ang="0">
                                    <a:pos x="connsiteX1727" y="connsiteY1727"/>
                                  </a:cxn>
                                  <a:cxn ang="0">
                                    <a:pos x="connsiteX1728" y="connsiteY1728"/>
                                  </a:cxn>
                                  <a:cxn ang="0">
                                    <a:pos x="connsiteX1729" y="connsiteY1729"/>
                                  </a:cxn>
                                  <a:cxn ang="0">
                                    <a:pos x="connsiteX1730" y="connsiteY1730"/>
                                  </a:cxn>
                                  <a:cxn ang="0">
                                    <a:pos x="connsiteX1731" y="connsiteY1731"/>
                                  </a:cxn>
                                  <a:cxn ang="0">
                                    <a:pos x="connsiteX1732" y="connsiteY1732"/>
                                  </a:cxn>
                                  <a:cxn ang="0">
                                    <a:pos x="connsiteX1733" y="connsiteY1733"/>
                                  </a:cxn>
                                  <a:cxn ang="0">
                                    <a:pos x="connsiteX1734" y="connsiteY1734"/>
                                  </a:cxn>
                                  <a:cxn ang="0">
                                    <a:pos x="connsiteX1735" y="connsiteY1735"/>
                                  </a:cxn>
                                  <a:cxn ang="0">
                                    <a:pos x="connsiteX1736" y="connsiteY1736"/>
                                  </a:cxn>
                                  <a:cxn ang="0">
                                    <a:pos x="connsiteX1737" y="connsiteY1737"/>
                                  </a:cxn>
                                  <a:cxn ang="0">
                                    <a:pos x="connsiteX1738" y="connsiteY1738"/>
                                  </a:cxn>
                                  <a:cxn ang="0">
                                    <a:pos x="connsiteX1739" y="connsiteY1739"/>
                                  </a:cxn>
                                  <a:cxn ang="0">
                                    <a:pos x="connsiteX1740" y="connsiteY1740"/>
                                  </a:cxn>
                                  <a:cxn ang="0">
                                    <a:pos x="connsiteX1741" y="connsiteY1741"/>
                                  </a:cxn>
                                  <a:cxn ang="0">
                                    <a:pos x="connsiteX1742" y="connsiteY1742"/>
                                  </a:cxn>
                                  <a:cxn ang="0">
                                    <a:pos x="connsiteX1743" y="connsiteY1743"/>
                                  </a:cxn>
                                  <a:cxn ang="0">
                                    <a:pos x="connsiteX1744" y="connsiteY1744"/>
                                  </a:cxn>
                                  <a:cxn ang="0">
                                    <a:pos x="connsiteX1745" y="connsiteY1745"/>
                                  </a:cxn>
                                  <a:cxn ang="0">
                                    <a:pos x="connsiteX1746" y="connsiteY1746"/>
                                  </a:cxn>
                                  <a:cxn ang="0">
                                    <a:pos x="connsiteX1747" y="connsiteY1747"/>
                                  </a:cxn>
                                  <a:cxn ang="0">
                                    <a:pos x="connsiteX1748" y="connsiteY1748"/>
                                  </a:cxn>
                                  <a:cxn ang="0">
                                    <a:pos x="connsiteX1749" y="connsiteY1749"/>
                                  </a:cxn>
                                  <a:cxn ang="0">
                                    <a:pos x="connsiteX1750" y="connsiteY1750"/>
                                  </a:cxn>
                                  <a:cxn ang="0">
                                    <a:pos x="connsiteX1751" y="connsiteY1751"/>
                                  </a:cxn>
                                  <a:cxn ang="0">
                                    <a:pos x="connsiteX1752" y="connsiteY1752"/>
                                  </a:cxn>
                                  <a:cxn ang="0">
                                    <a:pos x="connsiteX1753" y="connsiteY1753"/>
                                  </a:cxn>
                                  <a:cxn ang="0">
                                    <a:pos x="connsiteX1754" y="connsiteY1754"/>
                                  </a:cxn>
                                  <a:cxn ang="0">
                                    <a:pos x="connsiteX1755" y="connsiteY1755"/>
                                  </a:cxn>
                                  <a:cxn ang="0">
                                    <a:pos x="connsiteX1756" y="connsiteY1756"/>
                                  </a:cxn>
                                  <a:cxn ang="0">
                                    <a:pos x="connsiteX1757" y="connsiteY1757"/>
                                  </a:cxn>
                                  <a:cxn ang="0">
                                    <a:pos x="connsiteX1758" y="connsiteY1758"/>
                                  </a:cxn>
                                  <a:cxn ang="0">
                                    <a:pos x="connsiteX1759" y="connsiteY1759"/>
                                  </a:cxn>
                                  <a:cxn ang="0">
                                    <a:pos x="connsiteX1760" y="connsiteY1760"/>
                                  </a:cxn>
                                  <a:cxn ang="0">
                                    <a:pos x="connsiteX1761" y="connsiteY1761"/>
                                  </a:cxn>
                                  <a:cxn ang="0">
                                    <a:pos x="connsiteX1762" y="connsiteY1762"/>
                                  </a:cxn>
                                  <a:cxn ang="0">
                                    <a:pos x="connsiteX1763" y="connsiteY1763"/>
                                  </a:cxn>
                                  <a:cxn ang="0">
                                    <a:pos x="connsiteX1764" y="connsiteY1764"/>
                                  </a:cxn>
                                  <a:cxn ang="0">
                                    <a:pos x="connsiteX1765" y="connsiteY1765"/>
                                  </a:cxn>
                                  <a:cxn ang="0">
                                    <a:pos x="connsiteX1766" y="connsiteY1766"/>
                                  </a:cxn>
                                  <a:cxn ang="0">
                                    <a:pos x="connsiteX1767" y="connsiteY1767"/>
                                  </a:cxn>
                                  <a:cxn ang="0">
                                    <a:pos x="connsiteX1768" y="connsiteY1768"/>
                                  </a:cxn>
                                  <a:cxn ang="0">
                                    <a:pos x="connsiteX1769" y="connsiteY1769"/>
                                  </a:cxn>
                                  <a:cxn ang="0">
                                    <a:pos x="connsiteX1770" y="connsiteY1770"/>
                                  </a:cxn>
                                  <a:cxn ang="0">
                                    <a:pos x="connsiteX1771" y="connsiteY1771"/>
                                  </a:cxn>
                                  <a:cxn ang="0">
                                    <a:pos x="connsiteX1772" y="connsiteY1772"/>
                                  </a:cxn>
                                  <a:cxn ang="0">
                                    <a:pos x="connsiteX1773" y="connsiteY1773"/>
                                  </a:cxn>
                                  <a:cxn ang="0">
                                    <a:pos x="connsiteX1774" y="connsiteY1774"/>
                                  </a:cxn>
                                  <a:cxn ang="0">
                                    <a:pos x="connsiteX1775" y="connsiteY1775"/>
                                  </a:cxn>
                                  <a:cxn ang="0">
                                    <a:pos x="connsiteX1776" y="connsiteY1776"/>
                                  </a:cxn>
                                  <a:cxn ang="0">
                                    <a:pos x="connsiteX1777" y="connsiteY1777"/>
                                  </a:cxn>
                                  <a:cxn ang="0">
                                    <a:pos x="connsiteX1778" y="connsiteY1778"/>
                                  </a:cxn>
                                  <a:cxn ang="0">
                                    <a:pos x="connsiteX1779" y="connsiteY1779"/>
                                  </a:cxn>
                                  <a:cxn ang="0">
                                    <a:pos x="connsiteX1780" y="connsiteY1780"/>
                                  </a:cxn>
                                  <a:cxn ang="0">
                                    <a:pos x="connsiteX1781" y="connsiteY1781"/>
                                  </a:cxn>
                                  <a:cxn ang="0">
                                    <a:pos x="connsiteX1782" y="connsiteY1782"/>
                                  </a:cxn>
                                  <a:cxn ang="0">
                                    <a:pos x="connsiteX1783" y="connsiteY1783"/>
                                  </a:cxn>
                                  <a:cxn ang="0">
                                    <a:pos x="connsiteX1784" y="connsiteY1784"/>
                                  </a:cxn>
                                  <a:cxn ang="0">
                                    <a:pos x="connsiteX1785" y="connsiteY1785"/>
                                  </a:cxn>
                                  <a:cxn ang="0">
                                    <a:pos x="connsiteX1786" y="connsiteY1786"/>
                                  </a:cxn>
                                  <a:cxn ang="0">
                                    <a:pos x="connsiteX1787" y="connsiteY1787"/>
                                  </a:cxn>
                                  <a:cxn ang="0">
                                    <a:pos x="connsiteX1788" y="connsiteY1788"/>
                                  </a:cxn>
                                  <a:cxn ang="0">
                                    <a:pos x="connsiteX1789" y="connsiteY1789"/>
                                  </a:cxn>
                                  <a:cxn ang="0">
                                    <a:pos x="connsiteX1790" y="connsiteY1790"/>
                                  </a:cxn>
                                  <a:cxn ang="0">
                                    <a:pos x="connsiteX1791" y="connsiteY1791"/>
                                  </a:cxn>
                                  <a:cxn ang="0">
                                    <a:pos x="connsiteX1792" y="connsiteY1792"/>
                                  </a:cxn>
                                  <a:cxn ang="0">
                                    <a:pos x="connsiteX1793" y="connsiteY1793"/>
                                  </a:cxn>
                                  <a:cxn ang="0">
                                    <a:pos x="connsiteX1794" y="connsiteY1794"/>
                                  </a:cxn>
                                  <a:cxn ang="0">
                                    <a:pos x="connsiteX1795" y="connsiteY1795"/>
                                  </a:cxn>
                                  <a:cxn ang="0">
                                    <a:pos x="connsiteX1796" y="connsiteY1796"/>
                                  </a:cxn>
                                  <a:cxn ang="0">
                                    <a:pos x="connsiteX1797" y="connsiteY1797"/>
                                  </a:cxn>
                                  <a:cxn ang="0">
                                    <a:pos x="connsiteX1798" y="connsiteY1798"/>
                                  </a:cxn>
                                  <a:cxn ang="0">
                                    <a:pos x="connsiteX1799" y="connsiteY1799"/>
                                  </a:cxn>
                                  <a:cxn ang="0">
                                    <a:pos x="connsiteX1800" y="connsiteY1800"/>
                                  </a:cxn>
                                  <a:cxn ang="0">
                                    <a:pos x="connsiteX1801" y="connsiteY1801"/>
                                  </a:cxn>
                                  <a:cxn ang="0">
                                    <a:pos x="connsiteX1802" y="connsiteY1802"/>
                                  </a:cxn>
                                  <a:cxn ang="0">
                                    <a:pos x="connsiteX1803" y="connsiteY1803"/>
                                  </a:cxn>
                                  <a:cxn ang="0">
                                    <a:pos x="connsiteX1804" y="connsiteY1804"/>
                                  </a:cxn>
                                  <a:cxn ang="0">
                                    <a:pos x="connsiteX1805" y="connsiteY1805"/>
                                  </a:cxn>
                                  <a:cxn ang="0">
                                    <a:pos x="connsiteX1806" y="connsiteY1806"/>
                                  </a:cxn>
                                  <a:cxn ang="0">
                                    <a:pos x="connsiteX1807" y="connsiteY1807"/>
                                  </a:cxn>
                                  <a:cxn ang="0">
                                    <a:pos x="connsiteX1808" y="connsiteY1808"/>
                                  </a:cxn>
                                  <a:cxn ang="0">
                                    <a:pos x="connsiteX1809" y="connsiteY1809"/>
                                  </a:cxn>
                                  <a:cxn ang="0">
                                    <a:pos x="connsiteX1810" y="connsiteY1810"/>
                                  </a:cxn>
                                  <a:cxn ang="0">
                                    <a:pos x="connsiteX1811" y="connsiteY1811"/>
                                  </a:cxn>
                                  <a:cxn ang="0">
                                    <a:pos x="connsiteX1812" y="connsiteY1812"/>
                                  </a:cxn>
                                  <a:cxn ang="0">
                                    <a:pos x="connsiteX1813" y="connsiteY1813"/>
                                  </a:cxn>
                                  <a:cxn ang="0">
                                    <a:pos x="connsiteX1814" y="connsiteY1814"/>
                                  </a:cxn>
                                  <a:cxn ang="0">
                                    <a:pos x="connsiteX1815" y="connsiteY1815"/>
                                  </a:cxn>
                                  <a:cxn ang="0">
                                    <a:pos x="connsiteX1816" y="connsiteY1816"/>
                                  </a:cxn>
                                  <a:cxn ang="0">
                                    <a:pos x="connsiteX1817" y="connsiteY1817"/>
                                  </a:cxn>
                                  <a:cxn ang="0">
                                    <a:pos x="connsiteX1818" y="connsiteY1818"/>
                                  </a:cxn>
                                  <a:cxn ang="0">
                                    <a:pos x="connsiteX1819" y="connsiteY1819"/>
                                  </a:cxn>
                                  <a:cxn ang="0">
                                    <a:pos x="connsiteX1820" y="connsiteY1820"/>
                                  </a:cxn>
                                  <a:cxn ang="0">
                                    <a:pos x="connsiteX1821" y="connsiteY1821"/>
                                  </a:cxn>
                                  <a:cxn ang="0">
                                    <a:pos x="connsiteX1822" y="connsiteY1822"/>
                                  </a:cxn>
                                  <a:cxn ang="0">
                                    <a:pos x="connsiteX1823" y="connsiteY1823"/>
                                  </a:cxn>
                                  <a:cxn ang="0">
                                    <a:pos x="connsiteX1824" y="connsiteY1824"/>
                                  </a:cxn>
                                  <a:cxn ang="0">
                                    <a:pos x="connsiteX1825" y="connsiteY1825"/>
                                  </a:cxn>
                                  <a:cxn ang="0">
                                    <a:pos x="connsiteX1826" y="connsiteY1826"/>
                                  </a:cxn>
                                  <a:cxn ang="0">
                                    <a:pos x="connsiteX1827" y="connsiteY1827"/>
                                  </a:cxn>
                                  <a:cxn ang="0">
                                    <a:pos x="connsiteX1828" y="connsiteY1828"/>
                                  </a:cxn>
                                  <a:cxn ang="0">
                                    <a:pos x="connsiteX1829" y="connsiteY1829"/>
                                  </a:cxn>
                                  <a:cxn ang="0">
                                    <a:pos x="connsiteX1830" y="connsiteY1830"/>
                                  </a:cxn>
                                  <a:cxn ang="0">
                                    <a:pos x="connsiteX1831" y="connsiteY1831"/>
                                  </a:cxn>
                                  <a:cxn ang="0">
                                    <a:pos x="connsiteX1832" y="connsiteY1832"/>
                                  </a:cxn>
                                  <a:cxn ang="0">
                                    <a:pos x="connsiteX1833" y="connsiteY1833"/>
                                  </a:cxn>
                                  <a:cxn ang="0">
                                    <a:pos x="connsiteX1834" y="connsiteY1834"/>
                                  </a:cxn>
                                  <a:cxn ang="0">
                                    <a:pos x="connsiteX1835" y="connsiteY1835"/>
                                  </a:cxn>
                                  <a:cxn ang="0">
                                    <a:pos x="connsiteX1836" y="connsiteY1836"/>
                                  </a:cxn>
                                  <a:cxn ang="0">
                                    <a:pos x="connsiteX1837" y="connsiteY1837"/>
                                  </a:cxn>
                                  <a:cxn ang="0">
                                    <a:pos x="connsiteX1838" y="connsiteY1838"/>
                                  </a:cxn>
                                  <a:cxn ang="0">
                                    <a:pos x="connsiteX1839" y="connsiteY1839"/>
                                  </a:cxn>
                                  <a:cxn ang="0">
                                    <a:pos x="connsiteX1840" y="connsiteY1840"/>
                                  </a:cxn>
                                  <a:cxn ang="0">
                                    <a:pos x="connsiteX1841" y="connsiteY1841"/>
                                  </a:cxn>
                                  <a:cxn ang="0">
                                    <a:pos x="connsiteX1842" y="connsiteY1842"/>
                                  </a:cxn>
                                  <a:cxn ang="0">
                                    <a:pos x="connsiteX1843" y="connsiteY1843"/>
                                  </a:cxn>
                                  <a:cxn ang="0">
                                    <a:pos x="connsiteX1844" y="connsiteY1844"/>
                                  </a:cxn>
                                  <a:cxn ang="0">
                                    <a:pos x="connsiteX1845" y="connsiteY1845"/>
                                  </a:cxn>
                                  <a:cxn ang="0">
                                    <a:pos x="connsiteX1846" y="connsiteY1846"/>
                                  </a:cxn>
                                  <a:cxn ang="0">
                                    <a:pos x="connsiteX1847" y="connsiteY1847"/>
                                  </a:cxn>
                                  <a:cxn ang="0">
                                    <a:pos x="connsiteX1848" y="connsiteY1848"/>
                                  </a:cxn>
                                  <a:cxn ang="0">
                                    <a:pos x="connsiteX1849" y="connsiteY1849"/>
                                  </a:cxn>
                                  <a:cxn ang="0">
                                    <a:pos x="connsiteX1850" y="connsiteY1850"/>
                                  </a:cxn>
                                  <a:cxn ang="0">
                                    <a:pos x="connsiteX1851" y="connsiteY1851"/>
                                  </a:cxn>
                                  <a:cxn ang="0">
                                    <a:pos x="connsiteX1852" y="connsiteY1852"/>
                                  </a:cxn>
                                  <a:cxn ang="0">
                                    <a:pos x="connsiteX1853" y="connsiteY1853"/>
                                  </a:cxn>
                                  <a:cxn ang="0">
                                    <a:pos x="connsiteX1854" y="connsiteY1854"/>
                                  </a:cxn>
                                  <a:cxn ang="0">
                                    <a:pos x="connsiteX1855" y="connsiteY1855"/>
                                  </a:cxn>
                                  <a:cxn ang="0">
                                    <a:pos x="connsiteX1856" y="connsiteY1856"/>
                                  </a:cxn>
                                  <a:cxn ang="0">
                                    <a:pos x="connsiteX1857" y="connsiteY1857"/>
                                  </a:cxn>
                                  <a:cxn ang="0">
                                    <a:pos x="connsiteX1858" y="connsiteY1858"/>
                                  </a:cxn>
                                  <a:cxn ang="0">
                                    <a:pos x="connsiteX1859" y="connsiteY1859"/>
                                  </a:cxn>
                                  <a:cxn ang="0">
                                    <a:pos x="connsiteX1860" y="connsiteY1860"/>
                                  </a:cxn>
                                  <a:cxn ang="0">
                                    <a:pos x="connsiteX1861" y="connsiteY1861"/>
                                  </a:cxn>
                                  <a:cxn ang="0">
                                    <a:pos x="connsiteX1862" y="connsiteY1862"/>
                                  </a:cxn>
                                  <a:cxn ang="0">
                                    <a:pos x="connsiteX1863" y="connsiteY1863"/>
                                  </a:cxn>
                                  <a:cxn ang="0">
                                    <a:pos x="connsiteX1864" y="connsiteY1864"/>
                                  </a:cxn>
                                  <a:cxn ang="0">
                                    <a:pos x="connsiteX1865" y="connsiteY1865"/>
                                  </a:cxn>
                                  <a:cxn ang="0">
                                    <a:pos x="connsiteX1866" y="connsiteY1866"/>
                                  </a:cxn>
                                  <a:cxn ang="0">
                                    <a:pos x="connsiteX1867" y="connsiteY1867"/>
                                  </a:cxn>
                                  <a:cxn ang="0">
                                    <a:pos x="connsiteX1868" y="connsiteY1868"/>
                                  </a:cxn>
                                  <a:cxn ang="0">
                                    <a:pos x="connsiteX1869" y="connsiteY1869"/>
                                  </a:cxn>
                                  <a:cxn ang="0">
                                    <a:pos x="connsiteX1870" y="connsiteY1870"/>
                                  </a:cxn>
                                  <a:cxn ang="0">
                                    <a:pos x="connsiteX1871" y="connsiteY1871"/>
                                  </a:cxn>
                                  <a:cxn ang="0">
                                    <a:pos x="connsiteX1872" y="connsiteY1872"/>
                                  </a:cxn>
                                  <a:cxn ang="0">
                                    <a:pos x="connsiteX1873" y="connsiteY1873"/>
                                  </a:cxn>
                                  <a:cxn ang="0">
                                    <a:pos x="connsiteX1874" y="connsiteY1874"/>
                                  </a:cxn>
                                  <a:cxn ang="0">
                                    <a:pos x="connsiteX1875" y="connsiteY1875"/>
                                  </a:cxn>
                                  <a:cxn ang="0">
                                    <a:pos x="connsiteX1876" y="connsiteY1876"/>
                                  </a:cxn>
                                  <a:cxn ang="0">
                                    <a:pos x="connsiteX1877" y="connsiteY1877"/>
                                  </a:cxn>
                                  <a:cxn ang="0">
                                    <a:pos x="connsiteX1878" y="connsiteY1878"/>
                                  </a:cxn>
                                  <a:cxn ang="0">
                                    <a:pos x="connsiteX1879" y="connsiteY1879"/>
                                  </a:cxn>
                                  <a:cxn ang="0">
                                    <a:pos x="connsiteX1880" y="connsiteY1880"/>
                                  </a:cxn>
                                  <a:cxn ang="0">
                                    <a:pos x="connsiteX1881" y="connsiteY1881"/>
                                  </a:cxn>
                                  <a:cxn ang="0">
                                    <a:pos x="connsiteX1882" y="connsiteY1882"/>
                                  </a:cxn>
                                  <a:cxn ang="0">
                                    <a:pos x="connsiteX1883" y="connsiteY1883"/>
                                  </a:cxn>
                                  <a:cxn ang="0">
                                    <a:pos x="connsiteX1884" y="connsiteY1884"/>
                                  </a:cxn>
                                  <a:cxn ang="0">
                                    <a:pos x="connsiteX1885" y="connsiteY1885"/>
                                  </a:cxn>
                                  <a:cxn ang="0">
                                    <a:pos x="connsiteX1886" y="connsiteY1886"/>
                                  </a:cxn>
                                  <a:cxn ang="0">
                                    <a:pos x="connsiteX1887" y="connsiteY1887"/>
                                  </a:cxn>
                                  <a:cxn ang="0">
                                    <a:pos x="connsiteX1888" y="connsiteY1888"/>
                                  </a:cxn>
                                  <a:cxn ang="0">
                                    <a:pos x="connsiteX1889" y="connsiteY1889"/>
                                  </a:cxn>
                                  <a:cxn ang="0">
                                    <a:pos x="connsiteX1890" y="connsiteY1890"/>
                                  </a:cxn>
                                  <a:cxn ang="0">
                                    <a:pos x="connsiteX1891" y="connsiteY1891"/>
                                  </a:cxn>
                                  <a:cxn ang="0">
                                    <a:pos x="connsiteX1892" y="connsiteY1892"/>
                                  </a:cxn>
                                  <a:cxn ang="0">
                                    <a:pos x="connsiteX1893" y="connsiteY1893"/>
                                  </a:cxn>
                                  <a:cxn ang="0">
                                    <a:pos x="connsiteX1894" y="connsiteY1894"/>
                                  </a:cxn>
                                  <a:cxn ang="0">
                                    <a:pos x="connsiteX1895" y="connsiteY1895"/>
                                  </a:cxn>
                                  <a:cxn ang="0">
                                    <a:pos x="connsiteX1896" y="connsiteY1896"/>
                                  </a:cxn>
                                  <a:cxn ang="0">
                                    <a:pos x="connsiteX1897" y="connsiteY1897"/>
                                  </a:cxn>
                                  <a:cxn ang="0">
                                    <a:pos x="connsiteX1898" y="connsiteY1898"/>
                                  </a:cxn>
                                  <a:cxn ang="0">
                                    <a:pos x="connsiteX1899" y="connsiteY1899"/>
                                  </a:cxn>
                                  <a:cxn ang="0">
                                    <a:pos x="connsiteX1900" y="connsiteY1900"/>
                                  </a:cxn>
                                  <a:cxn ang="0">
                                    <a:pos x="connsiteX1901" y="connsiteY1901"/>
                                  </a:cxn>
                                  <a:cxn ang="0">
                                    <a:pos x="connsiteX1902" y="connsiteY1902"/>
                                  </a:cxn>
                                  <a:cxn ang="0">
                                    <a:pos x="connsiteX1903" y="connsiteY1903"/>
                                  </a:cxn>
                                  <a:cxn ang="0">
                                    <a:pos x="connsiteX1904" y="connsiteY1904"/>
                                  </a:cxn>
                                  <a:cxn ang="0">
                                    <a:pos x="connsiteX1905" y="connsiteY1905"/>
                                  </a:cxn>
                                  <a:cxn ang="0">
                                    <a:pos x="connsiteX1906" y="connsiteY1906"/>
                                  </a:cxn>
                                  <a:cxn ang="0">
                                    <a:pos x="connsiteX1907" y="connsiteY1907"/>
                                  </a:cxn>
                                  <a:cxn ang="0">
                                    <a:pos x="connsiteX1908" y="connsiteY1908"/>
                                  </a:cxn>
                                  <a:cxn ang="0">
                                    <a:pos x="connsiteX1909" y="connsiteY1909"/>
                                  </a:cxn>
                                  <a:cxn ang="0">
                                    <a:pos x="connsiteX1910" y="connsiteY1910"/>
                                  </a:cxn>
                                  <a:cxn ang="0">
                                    <a:pos x="connsiteX1911" y="connsiteY1911"/>
                                  </a:cxn>
                                  <a:cxn ang="0">
                                    <a:pos x="connsiteX1912" y="connsiteY1912"/>
                                  </a:cxn>
                                  <a:cxn ang="0">
                                    <a:pos x="connsiteX1913" y="connsiteY1913"/>
                                  </a:cxn>
                                  <a:cxn ang="0">
                                    <a:pos x="connsiteX1914" y="connsiteY1914"/>
                                  </a:cxn>
                                  <a:cxn ang="0">
                                    <a:pos x="connsiteX1915" y="connsiteY1915"/>
                                  </a:cxn>
                                  <a:cxn ang="0">
                                    <a:pos x="connsiteX1916" y="connsiteY1916"/>
                                  </a:cxn>
                                  <a:cxn ang="0">
                                    <a:pos x="connsiteX1917" y="connsiteY1917"/>
                                  </a:cxn>
                                  <a:cxn ang="0">
                                    <a:pos x="connsiteX1918" y="connsiteY1918"/>
                                  </a:cxn>
                                  <a:cxn ang="0">
                                    <a:pos x="connsiteX1919" y="connsiteY1919"/>
                                  </a:cxn>
                                  <a:cxn ang="0">
                                    <a:pos x="connsiteX1920" y="connsiteY1920"/>
                                  </a:cxn>
                                  <a:cxn ang="0">
                                    <a:pos x="connsiteX1921" y="connsiteY1921"/>
                                  </a:cxn>
                                  <a:cxn ang="0">
                                    <a:pos x="connsiteX1922" y="connsiteY1922"/>
                                  </a:cxn>
                                  <a:cxn ang="0">
                                    <a:pos x="connsiteX1923" y="connsiteY1923"/>
                                  </a:cxn>
                                  <a:cxn ang="0">
                                    <a:pos x="connsiteX1924" y="connsiteY1924"/>
                                  </a:cxn>
                                  <a:cxn ang="0">
                                    <a:pos x="connsiteX1925" y="connsiteY1925"/>
                                  </a:cxn>
                                  <a:cxn ang="0">
                                    <a:pos x="connsiteX1926" y="connsiteY1926"/>
                                  </a:cxn>
                                  <a:cxn ang="0">
                                    <a:pos x="connsiteX1927" y="connsiteY1927"/>
                                  </a:cxn>
                                  <a:cxn ang="0">
                                    <a:pos x="connsiteX1928" y="connsiteY1928"/>
                                  </a:cxn>
                                  <a:cxn ang="0">
                                    <a:pos x="connsiteX1929" y="connsiteY1929"/>
                                  </a:cxn>
                                  <a:cxn ang="0">
                                    <a:pos x="connsiteX1930" y="connsiteY1930"/>
                                  </a:cxn>
                                  <a:cxn ang="0">
                                    <a:pos x="connsiteX1931" y="connsiteY1931"/>
                                  </a:cxn>
                                  <a:cxn ang="0">
                                    <a:pos x="connsiteX1932" y="connsiteY1932"/>
                                  </a:cxn>
                                  <a:cxn ang="0">
                                    <a:pos x="connsiteX1933" y="connsiteY1933"/>
                                  </a:cxn>
                                  <a:cxn ang="0">
                                    <a:pos x="connsiteX1934" y="connsiteY1934"/>
                                  </a:cxn>
                                  <a:cxn ang="0">
                                    <a:pos x="connsiteX1935" y="connsiteY1935"/>
                                  </a:cxn>
                                  <a:cxn ang="0">
                                    <a:pos x="connsiteX1936" y="connsiteY1936"/>
                                  </a:cxn>
                                  <a:cxn ang="0">
                                    <a:pos x="connsiteX1937" y="connsiteY1937"/>
                                  </a:cxn>
                                  <a:cxn ang="0">
                                    <a:pos x="connsiteX1938" y="connsiteY1938"/>
                                  </a:cxn>
                                  <a:cxn ang="0">
                                    <a:pos x="connsiteX1939" y="connsiteY1939"/>
                                  </a:cxn>
                                  <a:cxn ang="0">
                                    <a:pos x="connsiteX1940" y="connsiteY1940"/>
                                  </a:cxn>
                                  <a:cxn ang="0">
                                    <a:pos x="connsiteX1941" y="connsiteY1941"/>
                                  </a:cxn>
                                  <a:cxn ang="0">
                                    <a:pos x="connsiteX1942" y="connsiteY1942"/>
                                  </a:cxn>
                                  <a:cxn ang="0">
                                    <a:pos x="connsiteX1943" y="connsiteY1943"/>
                                  </a:cxn>
                                  <a:cxn ang="0">
                                    <a:pos x="connsiteX1944" y="connsiteY1944"/>
                                  </a:cxn>
                                  <a:cxn ang="0">
                                    <a:pos x="connsiteX1945" y="connsiteY1945"/>
                                  </a:cxn>
                                  <a:cxn ang="0">
                                    <a:pos x="connsiteX1946" y="connsiteY1946"/>
                                  </a:cxn>
                                  <a:cxn ang="0">
                                    <a:pos x="connsiteX1947" y="connsiteY1947"/>
                                  </a:cxn>
                                  <a:cxn ang="0">
                                    <a:pos x="connsiteX1948" y="connsiteY1948"/>
                                  </a:cxn>
                                  <a:cxn ang="0">
                                    <a:pos x="connsiteX1949" y="connsiteY1949"/>
                                  </a:cxn>
                                  <a:cxn ang="0">
                                    <a:pos x="connsiteX1950" y="connsiteY1950"/>
                                  </a:cxn>
                                  <a:cxn ang="0">
                                    <a:pos x="connsiteX1951" y="connsiteY1951"/>
                                  </a:cxn>
                                  <a:cxn ang="0">
                                    <a:pos x="connsiteX1952" y="connsiteY1952"/>
                                  </a:cxn>
                                  <a:cxn ang="0">
                                    <a:pos x="connsiteX1953" y="connsiteY1953"/>
                                  </a:cxn>
                                  <a:cxn ang="0">
                                    <a:pos x="connsiteX1954" y="connsiteY1954"/>
                                  </a:cxn>
                                  <a:cxn ang="0">
                                    <a:pos x="connsiteX1955" y="connsiteY1955"/>
                                  </a:cxn>
                                  <a:cxn ang="0">
                                    <a:pos x="connsiteX1956" y="connsiteY1956"/>
                                  </a:cxn>
                                  <a:cxn ang="0">
                                    <a:pos x="connsiteX1957" y="connsiteY1957"/>
                                  </a:cxn>
                                  <a:cxn ang="0">
                                    <a:pos x="connsiteX1958" y="connsiteY1958"/>
                                  </a:cxn>
                                  <a:cxn ang="0">
                                    <a:pos x="connsiteX1959" y="connsiteY1959"/>
                                  </a:cxn>
                                  <a:cxn ang="0">
                                    <a:pos x="connsiteX1960" y="connsiteY1960"/>
                                  </a:cxn>
                                  <a:cxn ang="0">
                                    <a:pos x="connsiteX1961" y="connsiteY1961"/>
                                  </a:cxn>
                                  <a:cxn ang="0">
                                    <a:pos x="connsiteX1962" y="connsiteY1962"/>
                                  </a:cxn>
                                  <a:cxn ang="0">
                                    <a:pos x="connsiteX1963" y="connsiteY1963"/>
                                  </a:cxn>
                                  <a:cxn ang="0">
                                    <a:pos x="connsiteX1964" y="connsiteY1964"/>
                                  </a:cxn>
                                  <a:cxn ang="0">
                                    <a:pos x="connsiteX1965" y="connsiteY1965"/>
                                  </a:cxn>
                                  <a:cxn ang="0">
                                    <a:pos x="connsiteX1966" y="connsiteY1966"/>
                                  </a:cxn>
                                  <a:cxn ang="0">
                                    <a:pos x="connsiteX1967" y="connsiteY1967"/>
                                  </a:cxn>
                                  <a:cxn ang="0">
                                    <a:pos x="connsiteX1968" y="connsiteY1968"/>
                                  </a:cxn>
                                  <a:cxn ang="0">
                                    <a:pos x="connsiteX1969" y="connsiteY1969"/>
                                  </a:cxn>
                                  <a:cxn ang="0">
                                    <a:pos x="connsiteX1970" y="connsiteY1970"/>
                                  </a:cxn>
                                  <a:cxn ang="0">
                                    <a:pos x="connsiteX1971" y="connsiteY1971"/>
                                  </a:cxn>
                                  <a:cxn ang="0">
                                    <a:pos x="connsiteX1972" y="connsiteY1972"/>
                                  </a:cxn>
                                  <a:cxn ang="0">
                                    <a:pos x="connsiteX1973" y="connsiteY1973"/>
                                  </a:cxn>
                                  <a:cxn ang="0">
                                    <a:pos x="connsiteX1974" y="connsiteY1974"/>
                                  </a:cxn>
                                  <a:cxn ang="0">
                                    <a:pos x="connsiteX1975" y="connsiteY1975"/>
                                  </a:cxn>
                                  <a:cxn ang="0">
                                    <a:pos x="connsiteX1976" y="connsiteY1976"/>
                                  </a:cxn>
                                  <a:cxn ang="0">
                                    <a:pos x="connsiteX1977" y="connsiteY1977"/>
                                  </a:cxn>
                                  <a:cxn ang="0">
                                    <a:pos x="connsiteX1978" y="connsiteY1978"/>
                                  </a:cxn>
                                  <a:cxn ang="0">
                                    <a:pos x="connsiteX1979" y="connsiteY1979"/>
                                  </a:cxn>
                                  <a:cxn ang="0">
                                    <a:pos x="connsiteX1980" y="connsiteY1980"/>
                                  </a:cxn>
                                  <a:cxn ang="0">
                                    <a:pos x="connsiteX1981" y="connsiteY1981"/>
                                  </a:cxn>
                                  <a:cxn ang="0">
                                    <a:pos x="connsiteX1982" y="connsiteY1982"/>
                                  </a:cxn>
                                  <a:cxn ang="0">
                                    <a:pos x="connsiteX1983" y="connsiteY1983"/>
                                  </a:cxn>
                                  <a:cxn ang="0">
                                    <a:pos x="connsiteX1984" y="connsiteY1984"/>
                                  </a:cxn>
                                  <a:cxn ang="0">
                                    <a:pos x="connsiteX1985" y="connsiteY1985"/>
                                  </a:cxn>
                                  <a:cxn ang="0">
                                    <a:pos x="connsiteX1986" y="connsiteY1986"/>
                                  </a:cxn>
                                  <a:cxn ang="0">
                                    <a:pos x="connsiteX1987" y="connsiteY1987"/>
                                  </a:cxn>
                                  <a:cxn ang="0">
                                    <a:pos x="connsiteX1988" y="connsiteY1988"/>
                                  </a:cxn>
                                  <a:cxn ang="0">
                                    <a:pos x="connsiteX1989" y="connsiteY1989"/>
                                  </a:cxn>
                                  <a:cxn ang="0">
                                    <a:pos x="connsiteX1990" y="connsiteY1990"/>
                                  </a:cxn>
                                  <a:cxn ang="0">
                                    <a:pos x="connsiteX1991" y="connsiteY1991"/>
                                  </a:cxn>
                                  <a:cxn ang="0">
                                    <a:pos x="connsiteX1992" y="connsiteY1992"/>
                                  </a:cxn>
                                  <a:cxn ang="0">
                                    <a:pos x="connsiteX1993" y="connsiteY1993"/>
                                  </a:cxn>
                                  <a:cxn ang="0">
                                    <a:pos x="connsiteX1994" y="connsiteY1994"/>
                                  </a:cxn>
                                  <a:cxn ang="0">
                                    <a:pos x="connsiteX1995" y="connsiteY1995"/>
                                  </a:cxn>
                                  <a:cxn ang="0">
                                    <a:pos x="connsiteX1996" y="connsiteY1996"/>
                                  </a:cxn>
                                  <a:cxn ang="0">
                                    <a:pos x="connsiteX1997" y="connsiteY1997"/>
                                  </a:cxn>
                                  <a:cxn ang="0">
                                    <a:pos x="connsiteX1998" y="connsiteY1998"/>
                                  </a:cxn>
                                  <a:cxn ang="0">
                                    <a:pos x="connsiteX1999" y="connsiteY1999"/>
                                  </a:cxn>
                                  <a:cxn ang="0">
                                    <a:pos x="connsiteX2000" y="connsiteY2000"/>
                                  </a:cxn>
                                  <a:cxn ang="0">
                                    <a:pos x="connsiteX2001" y="connsiteY2001"/>
                                  </a:cxn>
                                  <a:cxn ang="0">
                                    <a:pos x="connsiteX2002" y="connsiteY2002"/>
                                  </a:cxn>
                                  <a:cxn ang="0">
                                    <a:pos x="connsiteX2003" y="connsiteY2003"/>
                                  </a:cxn>
                                  <a:cxn ang="0">
                                    <a:pos x="connsiteX2004" y="connsiteY2004"/>
                                  </a:cxn>
                                  <a:cxn ang="0">
                                    <a:pos x="connsiteX2005" y="connsiteY2005"/>
                                  </a:cxn>
                                  <a:cxn ang="0">
                                    <a:pos x="connsiteX2006" y="connsiteY2006"/>
                                  </a:cxn>
                                  <a:cxn ang="0">
                                    <a:pos x="connsiteX2007" y="connsiteY2007"/>
                                  </a:cxn>
                                  <a:cxn ang="0">
                                    <a:pos x="connsiteX2008" y="connsiteY2008"/>
                                  </a:cxn>
                                  <a:cxn ang="0">
                                    <a:pos x="connsiteX2009" y="connsiteY2009"/>
                                  </a:cxn>
                                  <a:cxn ang="0">
                                    <a:pos x="connsiteX2010" y="connsiteY2010"/>
                                  </a:cxn>
                                  <a:cxn ang="0">
                                    <a:pos x="connsiteX2011" y="connsiteY2011"/>
                                  </a:cxn>
                                  <a:cxn ang="0">
                                    <a:pos x="connsiteX2012" y="connsiteY2012"/>
                                  </a:cxn>
                                  <a:cxn ang="0">
                                    <a:pos x="connsiteX2013" y="connsiteY2013"/>
                                  </a:cxn>
                                  <a:cxn ang="0">
                                    <a:pos x="connsiteX2014" y="connsiteY2014"/>
                                  </a:cxn>
                                  <a:cxn ang="0">
                                    <a:pos x="connsiteX2015" y="connsiteY2015"/>
                                  </a:cxn>
                                  <a:cxn ang="0">
                                    <a:pos x="connsiteX2016" y="connsiteY2016"/>
                                  </a:cxn>
                                  <a:cxn ang="0">
                                    <a:pos x="connsiteX2017" y="connsiteY2017"/>
                                  </a:cxn>
                                  <a:cxn ang="0">
                                    <a:pos x="connsiteX2018" y="connsiteY2018"/>
                                  </a:cxn>
                                  <a:cxn ang="0">
                                    <a:pos x="connsiteX2019" y="connsiteY2019"/>
                                  </a:cxn>
                                  <a:cxn ang="0">
                                    <a:pos x="connsiteX2020" y="connsiteY2020"/>
                                  </a:cxn>
                                  <a:cxn ang="0">
                                    <a:pos x="connsiteX2021" y="connsiteY2021"/>
                                  </a:cxn>
                                  <a:cxn ang="0">
                                    <a:pos x="connsiteX2022" y="connsiteY2022"/>
                                  </a:cxn>
                                  <a:cxn ang="0">
                                    <a:pos x="connsiteX2023" y="connsiteY2023"/>
                                  </a:cxn>
                                  <a:cxn ang="0">
                                    <a:pos x="connsiteX2024" y="connsiteY2024"/>
                                  </a:cxn>
                                  <a:cxn ang="0">
                                    <a:pos x="connsiteX2025" y="connsiteY2025"/>
                                  </a:cxn>
                                  <a:cxn ang="0">
                                    <a:pos x="connsiteX2026" y="connsiteY2026"/>
                                  </a:cxn>
                                  <a:cxn ang="0">
                                    <a:pos x="connsiteX2027" y="connsiteY2027"/>
                                  </a:cxn>
                                  <a:cxn ang="0">
                                    <a:pos x="connsiteX2028" y="connsiteY2028"/>
                                  </a:cxn>
                                  <a:cxn ang="0">
                                    <a:pos x="connsiteX2029" y="connsiteY2029"/>
                                  </a:cxn>
                                  <a:cxn ang="0">
                                    <a:pos x="connsiteX2030" y="connsiteY2030"/>
                                  </a:cxn>
                                  <a:cxn ang="0">
                                    <a:pos x="connsiteX2031" y="connsiteY2031"/>
                                  </a:cxn>
                                  <a:cxn ang="0">
                                    <a:pos x="connsiteX2032" y="connsiteY2032"/>
                                  </a:cxn>
                                  <a:cxn ang="0">
                                    <a:pos x="connsiteX2033" y="connsiteY2033"/>
                                  </a:cxn>
                                  <a:cxn ang="0">
                                    <a:pos x="connsiteX2034" y="connsiteY2034"/>
                                  </a:cxn>
                                  <a:cxn ang="0">
                                    <a:pos x="connsiteX2035" y="connsiteY2035"/>
                                  </a:cxn>
                                  <a:cxn ang="0">
                                    <a:pos x="connsiteX2036" y="connsiteY2036"/>
                                  </a:cxn>
                                  <a:cxn ang="0">
                                    <a:pos x="connsiteX2037" y="connsiteY2037"/>
                                  </a:cxn>
                                  <a:cxn ang="0">
                                    <a:pos x="connsiteX2038" y="connsiteY2038"/>
                                  </a:cxn>
                                  <a:cxn ang="0">
                                    <a:pos x="connsiteX2039" y="connsiteY2039"/>
                                  </a:cxn>
                                  <a:cxn ang="0">
                                    <a:pos x="connsiteX2040" y="connsiteY2040"/>
                                  </a:cxn>
                                  <a:cxn ang="0">
                                    <a:pos x="connsiteX2041" y="connsiteY2041"/>
                                  </a:cxn>
                                  <a:cxn ang="0">
                                    <a:pos x="connsiteX2042" y="connsiteY2042"/>
                                  </a:cxn>
                                  <a:cxn ang="0">
                                    <a:pos x="connsiteX2043" y="connsiteY2043"/>
                                  </a:cxn>
                                  <a:cxn ang="0">
                                    <a:pos x="connsiteX2044" y="connsiteY2044"/>
                                  </a:cxn>
                                  <a:cxn ang="0">
                                    <a:pos x="connsiteX2045" y="connsiteY2045"/>
                                  </a:cxn>
                                  <a:cxn ang="0">
                                    <a:pos x="connsiteX2046" y="connsiteY2046"/>
                                  </a:cxn>
                                  <a:cxn ang="0">
                                    <a:pos x="connsiteX2047" y="connsiteY2047"/>
                                  </a:cxn>
                                  <a:cxn ang="0">
                                    <a:pos x="connsiteX2048" y="connsiteY2048"/>
                                  </a:cxn>
                                  <a:cxn ang="0">
                                    <a:pos x="connsiteX2049" y="connsiteY2049"/>
                                  </a:cxn>
                                  <a:cxn ang="0">
                                    <a:pos x="connsiteX2050" y="connsiteY2050"/>
                                  </a:cxn>
                                  <a:cxn ang="0">
                                    <a:pos x="connsiteX2051" y="connsiteY2051"/>
                                  </a:cxn>
                                  <a:cxn ang="0">
                                    <a:pos x="connsiteX2052" y="connsiteY2052"/>
                                  </a:cxn>
                                  <a:cxn ang="0">
                                    <a:pos x="connsiteX2053" y="connsiteY2053"/>
                                  </a:cxn>
                                  <a:cxn ang="0">
                                    <a:pos x="connsiteX2054" y="connsiteY2054"/>
                                  </a:cxn>
                                  <a:cxn ang="0">
                                    <a:pos x="connsiteX2055" y="connsiteY2055"/>
                                  </a:cxn>
                                  <a:cxn ang="0">
                                    <a:pos x="connsiteX2056" y="connsiteY2056"/>
                                  </a:cxn>
                                  <a:cxn ang="0">
                                    <a:pos x="connsiteX2057" y="connsiteY2057"/>
                                  </a:cxn>
                                  <a:cxn ang="0">
                                    <a:pos x="connsiteX2058" y="connsiteY2058"/>
                                  </a:cxn>
                                  <a:cxn ang="0">
                                    <a:pos x="connsiteX2059" y="connsiteY2059"/>
                                  </a:cxn>
                                  <a:cxn ang="0">
                                    <a:pos x="connsiteX2060" y="connsiteY2060"/>
                                  </a:cxn>
                                  <a:cxn ang="0">
                                    <a:pos x="connsiteX2061" y="connsiteY2061"/>
                                  </a:cxn>
                                  <a:cxn ang="0">
                                    <a:pos x="connsiteX2062" y="connsiteY2062"/>
                                  </a:cxn>
                                  <a:cxn ang="0">
                                    <a:pos x="connsiteX2063" y="connsiteY2063"/>
                                  </a:cxn>
                                  <a:cxn ang="0">
                                    <a:pos x="connsiteX2064" y="connsiteY2064"/>
                                  </a:cxn>
                                  <a:cxn ang="0">
                                    <a:pos x="connsiteX2065" y="connsiteY2065"/>
                                  </a:cxn>
                                  <a:cxn ang="0">
                                    <a:pos x="connsiteX2066" y="connsiteY2066"/>
                                  </a:cxn>
                                  <a:cxn ang="0">
                                    <a:pos x="connsiteX2067" y="connsiteY2067"/>
                                  </a:cxn>
                                  <a:cxn ang="0">
                                    <a:pos x="connsiteX2068" y="connsiteY2068"/>
                                  </a:cxn>
                                  <a:cxn ang="0">
                                    <a:pos x="connsiteX2069" y="connsiteY2069"/>
                                  </a:cxn>
                                  <a:cxn ang="0">
                                    <a:pos x="connsiteX2070" y="connsiteY2070"/>
                                  </a:cxn>
                                  <a:cxn ang="0">
                                    <a:pos x="connsiteX2071" y="connsiteY2071"/>
                                  </a:cxn>
                                  <a:cxn ang="0">
                                    <a:pos x="connsiteX2072" y="connsiteY2072"/>
                                  </a:cxn>
                                  <a:cxn ang="0">
                                    <a:pos x="connsiteX2073" y="connsiteY2073"/>
                                  </a:cxn>
                                  <a:cxn ang="0">
                                    <a:pos x="connsiteX2074" y="connsiteY2074"/>
                                  </a:cxn>
                                  <a:cxn ang="0">
                                    <a:pos x="connsiteX2075" y="connsiteY2075"/>
                                  </a:cxn>
                                  <a:cxn ang="0">
                                    <a:pos x="connsiteX2076" y="connsiteY2076"/>
                                  </a:cxn>
                                  <a:cxn ang="0">
                                    <a:pos x="connsiteX2077" y="connsiteY2077"/>
                                  </a:cxn>
                                  <a:cxn ang="0">
                                    <a:pos x="connsiteX2078" y="connsiteY2078"/>
                                  </a:cxn>
                                  <a:cxn ang="0">
                                    <a:pos x="connsiteX2079" y="connsiteY2079"/>
                                  </a:cxn>
                                  <a:cxn ang="0">
                                    <a:pos x="connsiteX2080" y="connsiteY2080"/>
                                  </a:cxn>
                                  <a:cxn ang="0">
                                    <a:pos x="connsiteX2081" y="connsiteY2081"/>
                                  </a:cxn>
                                  <a:cxn ang="0">
                                    <a:pos x="connsiteX2082" y="connsiteY2082"/>
                                  </a:cxn>
                                  <a:cxn ang="0">
                                    <a:pos x="connsiteX2083" y="connsiteY2083"/>
                                  </a:cxn>
                                  <a:cxn ang="0">
                                    <a:pos x="connsiteX2084" y="connsiteY2084"/>
                                  </a:cxn>
                                  <a:cxn ang="0">
                                    <a:pos x="connsiteX2085" y="connsiteY2085"/>
                                  </a:cxn>
                                  <a:cxn ang="0">
                                    <a:pos x="connsiteX2086" y="connsiteY2086"/>
                                  </a:cxn>
                                  <a:cxn ang="0">
                                    <a:pos x="connsiteX2087" y="connsiteY2087"/>
                                  </a:cxn>
                                  <a:cxn ang="0">
                                    <a:pos x="connsiteX2088" y="connsiteY2088"/>
                                  </a:cxn>
                                  <a:cxn ang="0">
                                    <a:pos x="connsiteX2089" y="connsiteY2089"/>
                                  </a:cxn>
                                  <a:cxn ang="0">
                                    <a:pos x="connsiteX2090" y="connsiteY2090"/>
                                  </a:cxn>
                                  <a:cxn ang="0">
                                    <a:pos x="connsiteX2091" y="connsiteY2091"/>
                                  </a:cxn>
                                  <a:cxn ang="0">
                                    <a:pos x="connsiteX2092" y="connsiteY2092"/>
                                  </a:cxn>
                                  <a:cxn ang="0">
                                    <a:pos x="connsiteX2093" y="connsiteY2093"/>
                                  </a:cxn>
                                  <a:cxn ang="0">
                                    <a:pos x="connsiteX2094" y="connsiteY2094"/>
                                  </a:cxn>
                                  <a:cxn ang="0">
                                    <a:pos x="connsiteX2095" y="connsiteY2095"/>
                                  </a:cxn>
                                  <a:cxn ang="0">
                                    <a:pos x="connsiteX2096" y="connsiteY2096"/>
                                  </a:cxn>
                                  <a:cxn ang="0">
                                    <a:pos x="connsiteX2097" y="connsiteY2097"/>
                                  </a:cxn>
                                  <a:cxn ang="0">
                                    <a:pos x="connsiteX2098" y="connsiteY2098"/>
                                  </a:cxn>
                                  <a:cxn ang="0">
                                    <a:pos x="connsiteX2099" y="connsiteY2099"/>
                                  </a:cxn>
                                  <a:cxn ang="0">
                                    <a:pos x="connsiteX2100" y="connsiteY2100"/>
                                  </a:cxn>
                                  <a:cxn ang="0">
                                    <a:pos x="connsiteX2101" y="connsiteY2101"/>
                                  </a:cxn>
                                  <a:cxn ang="0">
                                    <a:pos x="connsiteX2102" y="connsiteY2102"/>
                                  </a:cxn>
                                  <a:cxn ang="0">
                                    <a:pos x="connsiteX2103" y="connsiteY2103"/>
                                  </a:cxn>
                                  <a:cxn ang="0">
                                    <a:pos x="connsiteX2104" y="connsiteY2104"/>
                                  </a:cxn>
                                  <a:cxn ang="0">
                                    <a:pos x="connsiteX2105" y="connsiteY2105"/>
                                  </a:cxn>
                                  <a:cxn ang="0">
                                    <a:pos x="connsiteX2106" y="connsiteY2106"/>
                                  </a:cxn>
                                  <a:cxn ang="0">
                                    <a:pos x="connsiteX2107" y="connsiteY2107"/>
                                  </a:cxn>
                                  <a:cxn ang="0">
                                    <a:pos x="connsiteX2108" y="connsiteY2108"/>
                                  </a:cxn>
                                  <a:cxn ang="0">
                                    <a:pos x="connsiteX2109" y="connsiteY2109"/>
                                  </a:cxn>
                                  <a:cxn ang="0">
                                    <a:pos x="connsiteX2110" y="connsiteY2110"/>
                                  </a:cxn>
                                  <a:cxn ang="0">
                                    <a:pos x="connsiteX2111" y="connsiteY2111"/>
                                  </a:cxn>
                                  <a:cxn ang="0">
                                    <a:pos x="connsiteX2112" y="connsiteY2112"/>
                                  </a:cxn>
                                  <a:cxn ang="0">
                                    <a:pos x="connsiteX2113" y="connsiteY2113"/>
                                  </a:cxn>
                                  <a:cxn ang="0">
                                    <a:pos x="connsiteX2114" y="connsiteY2114"/>
                                  </a:cxn>
                                  <a:cxn ang="0">
                                    <a:pos x="connsiteX2115" y="connsiteY2115"/>
                                  </a:cxn>
                                  <a:cxn ang="0">
                                    <a:pos x="connsiteX2116" y="connsiteY2116"/>
                                  </a:cxn>
                                  <a:cxn ang="0">
                                    <a:pos x="connsiteX2117" y="connsiteY2117"/>
                                  </a:cxn>
                                  <a:cxn ang="0">
                                    <a:pos x="connsiteX2118" y="connsiteY2118"/>
                                  </a:cxn>
                                  <a:cxn ang="0">
                                    <a:pos x="connsiteX2119" y="connsiteY2119"/>
                                  </a:cxn>
                                  <a:cxn ang="0">
                                    <a:pos x="connsiteX2120" y="connsiteY2120"/>
                                  </a:cxn>
                                  <a:cxn ang="0">
                                    <a:pos x="connsiteX2121" y="connsiteY2121"/>
                                  </a:cxn>
                                  <a:cxn ang="0">
                                    <a:pos x="connsiteX2122" y="connsiteY2122"/>
                                  </a:cxn>
                                  <a:cxn ang="0">
                                    <a:pos x="connsiteX2123" y="connsiteY2123"/>
                                  </a:cxn>
                                  <a:cxn ang="0">
                                    <a:pos x="connsiteX2124" y="connsiteY2124"/>
                                  </a:cxn>
                                  <a:cxn ang="0">
                                    <a:pos x="connsiteX2125" y="connsiteY2125"/>
                                  </a:cxn>
                                  <a:cxn ang="0">
                                    <a:pos x="connsiteX2126" y="connsiteY2126"/>
                                  </a:cxn>
                                  <a:cxn ang="0">
                                    <a:pos x="connsiteX2127" y="connsiteY2127"/>
                                  </a:cxn>
                                  <a:cxn ang="0">
                                    <a:pos x="connsiteX2128" y="connsiteY2128"/>
                                  </a:cxn>
                                  <a:cxn ang="0">
                                    <a:pos x="connsiteX2129" y="connsiteY2129"/>
                                  </a:cxn>
                                  <a:cxn ang="0">
                                    <a:pos x="connsiteX2130" y="connsiteY2130"/>
                                  </a:cxn>
                                  <a:cxn ang="0">
                                    <a:pos x="connsiteX2131" y="connsiteY2131"/>
                                  </a:cxn>
                                  <a:cxn ang="0">
                                    <a:pos x="connsiteX2132" y="connsiteY2132"/>
                                  </a:cxn>
                                  <a:cxn ang="0">
                                    <a:pos x="connsiteX2133" y="connsiteY2133"/>
                                  </a:cxn>
                                  <a:cxn ang="0">
                                    <a:pos x="connsiteX2134" y="connsiteY2134"/>
                                  </a:cxn>
                                  <a:cxn ang="0">
                                    <a:pos x="connsiteX2135" y="connsiteY2135"/>
                                  </a:cxn>
                                  <a:cxn ang="0">
                                    <a:pos x="connsiteX2136" y="connsiteY2136"/>
                                  </a:cxn>
                                  <a:cxn ang="0">
                                    <a:pos x="connsiteX2137" y="connsiteY2137"/>
                                  </a:cxn>
                                  <a:cxn ang="0">
                                    <a:pos x="connsiteX2138" y="connsiteY2138"/>
                                  </a:cxn>
                                  <a:cxn ang="0">
                                    <a:pos x="connsiteX2139" y="connsiteY2139"/>
                                  </a:cxn>
                                  <a:cxn ang="0">
                                    <a:pos x="connsiteX2140" y="connsiteY2140"/>
                                  </a:cxn>
                                  <a:cxn ang="0">
                                    <a:pos x="connsiteX2141" y="connsiteY2141"/>
                                  </a:cxn>
                                  <a:cxn ang="0">
                                    <a:pos x="connsiteX2142" y="connsiteY2142"/>
                                  </a:cxn>
                                  <a:cxn ang="0">
                                    <a:pos x="connsiteX2143" y="connsiteY2143"/>
                                  </a:cxn>
                                  <a:cxn ang="0">
                                    <a:pos x="connsiteX2144" y="connsiteY2144"/>
                                  </a:cxn>
                                  <a:cxn ang="0">
                                    <a:pos x="connsiteX2145" y="connsiteY2145"/>
                                  </a:cxn>
                                  <a:cxn ang="0">
                                    <a:pos x="connsiteX2146" y="connsiteY2146"/>
                                  </a:cxn>
                                  <a:cxn ang="0">
                                    <a:pos x="connsiteX2147" y="connsiteY2147"/>
                                  </a:cxn>
                                  <a:cxn ang="0">
                                    <a:pos x="connsiteX2148" y="connsiteY2148"/>
                                  </a:cxn>
                                  <a:cxn ang="0">
                                    <a:pos x="connsiteX2149" y="connsiteY2149"/>
                                  </a:cxn>
                                  <a:cxn ang="0">
                                    <a:pos x="connsiteX2150" y="connsiteY2150"/>
                                  </a:cxn>
                                  <a:cxn ang="0">
                                    <a:pos x="connsiteX2151" y="connsiteY2151"/>
                                  </a:cxn>
                                  <a:cxn ang="0">
                                    <a:pos x="connsiteX2152" y="connsiteY2152"/>
                                  </a:cxn>
                                  <a:cxn ang="0">
                                    <a:pos x="connsiteX2153" y="connsiteY2153"/>
                                  </a:cxn>
                                  <a:cxn ang="0">
                                    <a:pos x="connsiteX2154" y="connsiteY2154"/>
                                  </a:cxn>
                                  <a:cxn ang="0">
                                    <a:pos x="connsiteX2155" y="connsiteY2155"/>
                                  </a:cxn>
                                  <a:cxn ang="0">
                                    <a:pos x="connsiteX2156" y="connsiteY2156"/>
                                  </a:cxn>
                                  <a:cxn ang="0">
                                    <a:pos x="connsiteX2157" y="connsiteY2157"/>
                                  </a:cxn>
                                  <a:cxn ang="0">
                                    <a:pos x="connsiteX2158" y="connsiteY2158"/>
                                  </a:cxn>
                                  <a:cxn ang="0">
                                    <a:pos x="connsiteX2159" y="connsiteY2159"/>
                                  </a:cxn>
                                  <a:cxn ang="0">
                                    <a:pos x="connsiteX2160" y="connsiteY2160"/>
                                  </a:cxn>
                                  <a:cxn ang="0">
                                    <a:pos x="connsiteX2161" y="connsiteY2161"/>
                                  </a:cxn>
                                  <a:cxn ang="0">
                                    <a:pos x="connsiteX2162" y="connsiteY2162"/>
                                  </a:cxn>
                                  <a:cxn ang="0">
                                    <a:pos x="connsiteX2163" y="connsiteY2163"/>
                                  </a:cxn>
                                  <a:cxn ang="0">
                                    <a:pos x="connsiteX2164" y="connsiteY2164"/>
                                  </a:cxn>
                                  <a:cxn ang="0">
                                    <a:pos x="connsiteX2165" y="connsiteY2165"/>
                                  </a:cxn>
                                  <a:cxn ang="0">
                                    <a:pos x="connsiteX2166" y="connsiteY2166"/>
                                  </a:cxn>
                                  <a:cxn ang="0">
                                    <a:pos x="connsiteX2167" y="connsiteY2167"/>
                                  </a:cxn>
                                  <a:cxn ang="0">
                                    <a:pos x="connsiteX2168" y="connsiteY2168"/>
                                  </a:cxn>
                                  <a:cxn ang="0">
                                    <a:pos x="connsiteX2169" y="connsiteY2169"/>
                                  </a:cxn>
                                  <a:cxn ang="0">
                                    <a:pos x="connsiteX2170" y="connsiteY2170"/>
                                  </a:cxn>
                                  <a:cxn ang="0">
                                    <a:pos x="connsiteX2171" y="connsiteY2171"/>
                                  </a:cxn>
                                  <a:cxn ang="0">
                                    <a:pos x="connsiteX2172" y="connsiteY2172"/>
                                  </a:cxn>
                                  <a:cxn ang="0">
                                    <a:pos x="connsiteX2173" y="connsiteY2173"/>
                                  </a:cxn>
                                  <a:cxn ang="0">
                                    <a:pos x="connsiteX2174" y="connsiteY2174"/>
                                  </a:cxn>
                                  <a:cxn ang="0">
                                    <a:pos x="connsiteX2175" y="connsiteY2175"/>
                                  </a:cxn>
                                  <a:cxn ang="0">
                                    <a:pos x="connsiteX2176" y="connsiteY2176"/>
                                  </a:cxn>
                                  <a:cxn ang="0">
                                    <a:pos x="connsiteX2177" y="connsiteY2177"/>
                                  </a:cxn>
                                  <a:cxn ang="0">
                                    <a:pos x="connsiteX2178" y="connsiteY2178"/>
                                  </a:cxn>
                                  <a:cxn ang="0">
                                    <a:pos x="connsiteX2179" y="connsiteY2179"/>
                                  </a:cxn>
                                  <a:cxn ang="0">
                                    <a:pos x="connsiteX2180" y="connsiteY2180"/>
                                  </a:cxn>
                                  <a:cxn ang="0">
                                    <a:pos x="connsiteX2181" y="connsiteY2181"/>
                                  </a:cxn>
                                  <a:cxn ang="0">
                                    <a:pos x="connsiteX2182" y="connsiteY2182"/>
                                  </a:cxn>
                                  <a:cxn ang="0">
                                    <a:pos x="connsiteX2183" y="connsiteY2183"/>
                                  </a:cxn>
                                  <a:cxn ang="0">
                                    <a:pos x="connsiteX2184" y="connsiteY2184"/>
                                  </a:cxn>
                                  <a:cxn ang="0">
                                    <a:pos x="connsiteX2185" y="connsiteY2185"/>
                                  </a:cxn>
                                  <a:cxn ang="0">
                                    <a:pos x="connsiteX2186" y="connsiteY2186"/>
                                  </a:cxn>
                                  <a:cxn ang="0">
                                    <a:pos x="connsiteX2187" y="connsiteY2187"/>
                                  </a:cxn>
                                  <a:cxn ang="0">
                                    <a:pos x="connsiteX2188" y="connsiteY2188"/>
                                  </a:cxn>
                                  <a:cxn ang="0">
                                    <a:pos x="connsiteX2189" y="connsiteY2189"/>
                                  </a:cxn>
                                  <a:cxn ang="0">
                                    <a:pos x="connsiteX2190" y="connsiteY2190"/>
                                  </a:cxn>
                                  <a:cxn ang="0">
                                    <a:pos x="connsiteX2191" y="connsiteY2191"/>
                                  </a:cxn>
                                  <a:cxn ang="0">
                                    <a:pos x="connsiteX2192" y="connsiteY2192"/>
                                  </a:cxn>
                                  <a:cxn ang="0">
                                    <a:pos x="connsiteX2193" y="connsiteY2193"/>
                                  </a:cxn>
                                  <a:cxn ang="0">
                                    <a:pos x="connsiteX2194" y="connsiteY2194"/>
                                  </a:cxn>
                                  <a:cxn ang="0">
                                    <a:pos x="connsiteX2195" y="connsiteY2195"/>
                                  </a:cxn>
                                  <a:cxn ang="0">
                                    <a:pos x="connsiteX2196" y="connsiteY2196"/>
                                  </a:cxn>
                                  <a:cxn ang="0">
                                    <a:pos x="connsiteX2197" y="connsiteY2197"/>
                                  </a:cxn>
                                  <a:cxn ang="0">
                                    <a:pos x="connsiteX2198" y="connsiteY2198"/>
                                  </a:cxn>
                                  <a:cxn ang="0">
                                    <a:pos x="connsiteX2199" y="connsiteY2199"/>
                                  </a:cxn>
                                  <a:cxn ang="0">
                                    <a:pos x="connsiteX2200" y="connsiteY2200"/>
                                  </a:cxn>
                                  <a:cxn ang="0">
                                    <a:pos x="connsiteX2201" y="connsiteY2201"/>
                                  </a:cxn>
                                  <a:cxn ang="0">
                                    <a:pos x="connsiteX2202" y="connsiteY2202"/>
                                  </a:cxn>
                                  <a:cxn ang="0">
                                    <a:pos x="connsiteX2203" y="connsiteY2203"/>
                                  </a:cxn>
                                  <a:cxn ang="0">
                                    <a:pos x="connsiteX2204" y="connsiteY2204"/>
                                  </a:cxn>
                                  <a:cxn ang="0">
                                    <a:pos x="connsiteX2205" y="connsiteY2205"/>
                                  </a:cxn>
                                  <a:cxn ang="0">
                                    <a:pos x="connsiteX2206" y="connsiteY2206"/>
                                  </a:cxn>
                                  <a:cxn ang="0">
                                    <a:pos x="connsiteX2207" y="connsiteY2207"/>
                                  </a:cxn>
                                  <a:cxn ang="0">
                                    <a:pos x="connsiteX2208" y="connsiteY2208"/>
                                  </a:cxn>
                                  <a:cxn ang="0">
                                    <a:pos x="connsiteX2209" y="connsiteY2209"/>
                                  </a:cxn>
                                  <a:cxn ang="0">
                                    <a:pos x="connsiteX2210" y="connsiteY2210"/>
                                  </a:cxn>
                                  <a:cxn ang="0">
                                    <a:pos x="connsiteX2211" y="connsiteY2211"/>
                                  </a:cxn>
                                  <a:cxn ang="0">
                                    <a:pos x="connsiteX2212" y="connsiteY2212"/>
                                  </a:cxn>
                                  <a:cxn ang="0">
                                    <a:pos x="connsiteX2213" y="connsiteY2213"/>
                                  </a:cxn>
                                  <a:cxn ang="0">
                                    <a:pos x="connsiteX2214" y="connsiteY2214"/>
                                  </a:cxn>
                                  <a:cxn ang="0">
                                    <a:pos x="connsiteX2215" y="connsiteY2215"/>
                                  </a:cxn>
                                  <a:cxn ang="0">
                                    <a:pos x="connsiteX2216" y="connsiteY2216"/>
                                  </a:cxn>
                                  <a:cxn ang="0">
                                    <a:pos x="connsiteX2217" y="connsiteY2217"/>
                                  </a:cxn>
                                  <a:cxn ang="0">
                                    <a:pos x="connsiteX2218" y="connsiteY2218"/>
                                  </a:cxn>
                                  <a:cxn ang="0">
                                    <a:pos x="connsiteX2219" y="connsiteY2219"/>
                                  </a:cxn>
                                  <a:cxn ang="0">
                                    <a:pos x="connsiteX2220" y="connsiteY2220"/>
                                  </a:cxn>
                                  <a:cxn ang="0">
                                    <a:pos x="connsiteX2221" y="connsiteY2221"/>
                                  </a:cxn>
                                  <a:cxn ang="0">
                                    <a:pos x="connsiteX2222" y="connsiteY2222"/>
                                  </a:cxn>
                                  <a:cxn ang="0">
                                    <a:pos x="connsiteX2223" y="connsiteY2223"/>
                                  </a:cxn>
                                  <a:cxn ang="0">
                                    <a:pos x="connsiteX2224" y="connsiteY2224"/>
                                  </a:cxn>
                                  <a:cxn ang="0">
                                    <a:pos x="connsiteX2225" y="connsiteY2225"/>
                                  </a:cxn>
                                  <a:cxn ang="0">
                                    <a:pos x="connsiteX2226" y="connsiteY2226"/>
                                  </a:cxn>
                                  <a:cxn ang="0">
                                    <a:pos x="connsiteX2227" y="connsiteY2227"/>
                                  </a:cxn>
                                  <a:cxn ang="0">
                                    <a:pos x="connsiteX2228" y="connsiteY2228"/>
                                  </a:cxn>
                                  <a:cxn ang="0">
                                    <a:pos x="connsiteX2229" y="connsiteY2229"/>
                                  </a:cxn>
                                  <a:cxn ang="0">
                                    <a:pos x="connsiteX2230" y="connsiteY2230"/>
                                  </a:cxn>
                                  <a:cxn ang="0">
                                    <a:pos x="connsiteX2231" y="connsiteY2231"/>
                                  </a:cxn>
                                  <a:cxn ang="0">
                                    <a:pos x="connsiteX2232" y="connsiteY2232"/>
                                  </a:cxn>
                                  <a:cxn ang="0">
                                    <a:pos x="connsiteX2233" y="connsiteY2233"/>
                                  </a:cxn>
                                  <a:cxn ang="0">
                                    <a:pos x="connsiteX2234" y="connsiteY2234"/>
                                  </a:cxn>
                                  <a:cxn ang="0">
                                    <a:pos x="connsiteX2235" y="connsiteY2235"/>
                                  </a:cxn>
                                  <a:cxn ang="0">
                                    <a:pos x="connsiteX2236" y="connsiteY2236"/>
                                  </a:cxn>
                                  <a:cxn ang="0">
                                    <a:pos x="connsiteX2237" y="connsiteY2237"/>
                                  </a:cxn>
                                  <a:cxn ang="0">
                                    <a:pos x="connsiteX2238" y="connsiteY2238"/>
                                  </a:cxn>
                                  <a:cxn ang="0">
                                    <a:pos x="connsiteX2239" y="connsiteY2239"/>
                                  </a:cxn>
                                  <a:cxn ang="0">
                                    <a:pos x="connsiteX2240" y="connsiteY2240"/>
                                  </a:cxn>
                                  <a:cxn ang="0">
                                    <a:pos x="connsiteX2241" y="connsiteY2241"/>
                                  </a:cxn>
                                  <a:cxn ang="0">
                                    <a:pos x="connsiteX2242" y="connsiteY2242"/>
                                  </a:cxn>
                                  <a:cxn ang="0">
                                    <a:pos x="connsiteX2243" y="connsiteY2243"/>
                                  </a:cxn>
                                  <a:cxn ang="0">
                                    <a:pos x="connsiteX2244" y="connsiteY2244"/>
                                  </a:cxn>
                                  <a:cxn ang="0">
                                    <a:pos x="connsiteX2245" y="connsiteY2245"/>
                                  </a:cxn>
                                  <a:cxn ang="0">
                                    <a:pos x="connsiteX2246" y="connsiteY2246"/>
                                  </a:cxn>
                                  <a:cxn ang="0">
                                    <a:pos x="connsiteX2247" y="connsiteY2247"/>
                                  </a:cxn>
                                  <a:cxn ang="0">
                                    <a:pos x="connsiteX2248" y="connsiteY2248"/>
                                  </a:cxn>
                                  <a:cxn ang="0">
                                    <a:pos x="connsiteX2249" y="connsiteY2249"/>
                                  </a:cxn>
                                  <a:cxn ang="0">
                                    <a:pos x="connsiteX2250" y="connsiteY2250"/>
                                  </a:cxn>
                                  <a:cxn ang="0">
                                    <a:pos x="connsiteX2251" y="connsiteY2251"/>
                                  </a:cxn>
                                  <a:cxn ang="0">
                                    <a:pos x="connsiteX2252" y="connsiteY2252"/>
                                  </a:cxn>
                                  <a:cxn ang="0">
                                    <a:pos x="connsiteX2253" y="connsiteY2253"/>
                                  </a:cxn>
                                  <a:cxn ang="0">
                                    <a:pos x="connsiteX2254" y="connsiteY2254"/>
                                  </a:cxn>
                                  <a:cxn ang="0">
                                    <a:pos x="connsiteX2255" y="connsiteY2255"/>
                                  </a:cxn>
                                  <a:cxn ang="0">
                                    <a:pos x="connsiteX2256" y="connsiteY2256"/>
                                  </a:cxn>
                                  <a:cxn ang="0">
                                    <a:pos x="connsiteX2257" y="connsiteY2257"/>
                                  </a:cxn>
                                  <a:cxn ang="0">
                                    <a:pos x="connsiteX2258" y="connsiteY2258"/>
                                  </a:cxn>
                                  <a:cxn ang="0">
                                    <a:pos x="connsiteX2259" y="connsiteY2259"/>
                                  </a:cxn>
                                  <a:cxn ang="0">
                                    <a:pos x="connsiteX2260" y="connsiteY2260"/>
                                  </a:cxn>
                                  <a:cxn ang="0">
                                    <a:pos x="connsiteX2261" y="connsiteY2261"/>
                                  </a:cxn>
                                  <a:cxn ang="0">
                                    <a:pos x="connsiteX2262" y="connsiteY2262"/>
                                  </a:cxn>
                                  <a:cxn ang="0">
                                    <a:pos x="connsiteX2263" y="connsiteY2263"/>
                                  </a:cxn>
                                  <a:cxn ang="0">
                                    <a:pos x="connsiteX2264" y="connsiteY2264"/>
                                  </a:cxn>
                                  <a:cxn ang="0">
                                    <a:pos x="connsiteX2265" y="connsiteY2265"/>
                                  </a:cxn>
                                  <a:cxn ang="0">
                                    <a:pos x="connsiteX2266" y="connsiteY2266"/>
                                  </a:cxn>
                                  <a:cxn ang="0">
                                    <a:pos x="connsiteX2267" y="connsiteY2267"/>
                                  </a:cxn>
                                  <a:cxn ang="0">
                                    <a:pos x="connsiteX2268" y="connsiteY2268"/>
                                  </a:cxn>
                                  <a:cxn ang="0">
                                    <a:pos x="connsiteX2269" y="connsiteY2269"/>
                                  </a:cxn>
                                  <a:cxn ang="0">
                                    <a:pos x="connsiteX2270" y="connsiteY2270"/>
                                  </a:cxn>
                                  <a:cxn ang="0">
                                    <a:pos x="connsiteX2271" y="connsiteY2271"/>
                                  </a:cxn>
                                  <a:cxn ang="0">
                                    <a:pos x="connsiteX2272" y="connsiteY2272"/>
                                  </a:cxn>
                                  <a:cxn ang="0">
                                    <a:pos x="connsiteX2273" y="connsiteY2273"/>
                                  </a:cxn>
                                  <a:cxn ang="0">
                                    <a:pos x="connsiteX2274" y="connsiteY2274"/>
                                  </a:cxn>
                                  <a:cxn ang="0">
                                    <a:pos x="connsiteX2275" y="connsiteY2275"/>
                                  </a:cxn>
                                  <a:cxn ang="0">
                                    <a:pos x="connsiteX2276" y="connsiteY2276"/>
                                  </a:cxn>
                                  <a:cxn ang="0">
                                    <a:pos x="connsiteX2277" y="connsiteY2277"/>
                                  </a:cxn>
                                  <a:cxn ang="0">
                                    <a:pos x="connsiteX2278" y="connsiteY2278"/>
                                  </a:cxn>
                                  <a:cxn ang="0">
                                    <a:pos x="connsiteX2279" y="connsiteY2279"/>
                                  </a:cxn>
                                  <a:cxn ang="0">
                                    <a:pos x="connsiteX2280" y="connsiteY2280"/>
                                  </a:cxn>
                                  <a:cxn ang="0">
                                    <a:pos x="connsiteX2281" y="connsiteY2281"/>
                                  </a:cxn>
                                  <a:cxn ang="0">
                                    <a:pos x="connsiteX2282" y="connsiteY2282"/>
                                  </a:cxn>
                                  <a:cxn ang="0">
                                    <a:pos x="connsiteX2283" y="connsiteY2283"/>
                                  </a:cxn>
                                  <a:cxn ang="0">
                                    <a:pos x="connsiteX2284" y="connsiteY2284"/>
                                  </a:cxn>
                                  <a:cxn ang="0">
                                    <a:pos x="connsiteX2285" y="connsiteY2285"/>
                                  </a:cxn>
                                  <a:cxn ang="0">
                                    <a:pos x="connsiteX2286" y="connsiteY2286"/>
                                  </a:cxn>
                                  <a:cxn ang="0">
                                    <a:pos x="connsiteX2287" y="connsiteY2287"/>
                                  </a:cxn>
                                  <a:cxn ang="0">
                                    <a:pos x="connsiteX2288" y="connsiteY2288"/>
                                  </a:cxn>
                                  <a:cxn ang="0">
                                    <a:pos x="connsiteX2289" y="connsiteY2289"/>
                                  </a:cxn>
                                  <a:cxn ang="0">
                                    <a:pos x="connsiteX2290" y="connsiteY2290"/>
                                  </a:cxn>
                                  <a:cxn ang="0">
                                    <a:pos x="connsiteX2291" y="connsiteY2291"/>
                                  </a:cxn>
                                  <a:cxn ang="0">
                                    <a:pos x="connsiteX2292" y="connsiteY2292"/>
                                  </a:cxn>
                                  <a:cxn ang="0">
                                    <a:pos x="connsiteX2293" y="connsiteY2293"/>
                                  </a:cxn>
                                  <a:cxn ang="0">
                                    <a:pos x="connsiteX2294" y="connsiteY2294"/>
                                  </a:cxn>
                                  <a:cxn ang="0">
                                    <a:pos x="connsiteX2295" y="connsiteY2295"/>
                                  </a:cxn>
                                  <a:cxn ang="0">
                                    <a:pos x="connsiteX2296" y="connsiteY2296"/>
                                  </a:cxn>
                                  <a:cxn ang="0">
                                    <a:pos x="connsiteX2297" y="connsiteY2297"/>
                                  </a:cxn>
                                  <a:cxn ang="0">
                                    <a:pos x="connsiteX2298" y="connsiteY2298"/>
                                  </a:cxn>
                                  <a:cxn ang="0">
                                    <a:pos x="connsiteX2299" y="connsiteY2299"/>
                                  </a:cxn>
                                  <a:cxn ang="0">
                                    <a:pos x="connsiteX2300" y="connsiteY2300"/>
                                  </a:cxn>
                                  <a:cxn ang="0">
                                    <a:pos x="connsiteX2301" y="connsiteY2301"/>
                                  </a:cxn>
                                  <a:cxn ang="0">
                                    <a:pos x="connsiteX2302" y="connsiteY2302"/>
                                  </a:cxn>
                                  <a:cxn ang="0">
                                    <a:pos x="connsiteX2303" y="connsiteY2303"/>
                                  </a:cxn>
                                  <a:cxn ang="0">
                                    <a:pos x="connsiteX2304" y="connsiteY2304"/>
                                  </a:cxn>
                                  <a:cxn ang="0">
                                    <a:pos x="connsiteX2305" y="connsiteY2305"/>
                                  </a:cxn>
                                  <a:cxn ang="0">
                                    <a:pos x="connsiteX2306" y="connsiteY2306"/>
                                  </a:cxn>
                                  <a:cxn ang="0">
                                    <a:pos x="connsiteX2307" y="connsiteY2307"/>
                                  </a:cxn>
                                  <a:cxn ang="0">
                                    <a:pos x="connsiteX2308" y="connsiteY2308"/>
                                  </a:cxn>
                                  <a:cxn ang="0">
                                    <a:pos x="connsiteX2309" y="connsiteY2309"/>
                                  </a:cxn>
                                  <a:cxn ang="0">
                                    <a:pos x="connsiteX2310" y="connsiteY2310"/>
                                  </a:cxn>
                                  <a:cxn ang="0">
                                    <a:pos x="connsiteX2311" y="connsiteY2311"/>
                                  </a:cxn>
                                  <a:cxn ang="0">
                                    <a:pos x="connsiteX2312" y="connsiteY2312"/>
                                  </a:cxn>
                                  <a:cxn ang="0">
                                    <a:pos x="connsiteX2313" y="connsiteY2313"/>
                                  </a:cxn>
                                  <a:cxn ang="0">
                                    <a:pos x="connsiteX2314" y="connsiteY2314"/>
                                  </a:cxn>
                                  <a:cxn ang="0">
                                    <a:pos x="connsiteX2315" y="connsiteY2315"/>
                                  </a:cxn>
                                  <a:cxn ang="0">
                                    <a:pos x="connsiteX2316" y="connsiteY2316"/>
                                  </a:cxn>
                                  <a:cxn ang="0">
                                    <a:pos x="connsiteX2317" y="connsiteY2317"/>
                                  </a:cxn>
                                  <a:cxn ang="0">
                                    <a:pos x="connsiteX2318" y="connsiteY2318"/>
                                  </a:cxn>
                                  <a:cxn ang="0">
                                    <a:pos x="connsiteX2319" y="connsiteY2319"/>
                                  </a:cxn>
                                  <a:cxn ang="0">
                                    <a:pos x="connsiteX2320" y="connsiteY2320"/>
                                  </a:cxn>
                                  <a:cxn ang="0">
                                    <a:pos x="connsiteX2321" y="connsiteY2321"/>
                                  </a:cxn>
                                  <a:cxn ang="0">
                                    <a:pos x="connsiteX2322" y="connsiteY2322"/>
                                  </a:cxn>
                                  <a:cxn ang="0">
                                    <a:pos x="connsiteX2323" y="connsiteY2323"/>
                                  </a:cxn>
                                  <a:cxn ang="0">
                                    <a:pos x="connsiteX2324" y="connsiteY2324"/>
                                  </a:cxn>
                                  <a:cxn ang="0">
                                    <a:pos x="connsiteX2325" y="connsiteY2325"/>
                                  </a:cxn>
                                  <a:cxn ang="0">
                                    <a:pos x="connsiteX2326" y="connsiteY2326"/>
                                  </a:cxn>
                                  <a:cxn ang="0">
                                    <a:pos x="connsiteX2327" y="connsiteY2327"/>
                                  </a:cxn>
                                  <a:cxn ang="0">
                                    <a:pos x="connsiteX2328" y="connsiteY2328"/>
                                  </a:cxn>
                                  <a:cxn ang="0">
                                    <a:pos x="connsiteX2329" y="connsiteY2329"/>
                                  </a:cxn>
                                  <a:cxn ang="0">
                                    <a:pos x="connsiteX2330" y="connsiteY2330"/>
                                  </a:cxn>
                                  <a:cxn ang="0">
                                    <a:pos x="connsiteX2331" y="connsiteY2331"/>
                                  </a:cxn>
                                  <a:cxn ang="0">
                                    <a:pos x="connsiteX2332" y="connsiteY2332"/>
                                  </a:cxn>
                                  <a:cxn ang="0">
                                    <a:pos x="connsiteX2333" y="connsiteY2333"/>
                                  </a:cxn>
                                  <a:cxn ang="0">
                                    <a:pos x="connsiteX2334" y="connsiteY2334"/>
                                  </a:cxn>
                                  <a:cxn ang="0">
                                    <a:pos x="connsiteX2335" y="connsiteY2335"/>
                                  </a:cxn>
                                  <a:cxn ang="0">
                                    <a:pos x="connsiteX2336" y="connsiteY2336"/>
                                  </a:cxn>
                                  <a:cxn ang="0">
                                    <a:pos x="connsiteX2337" y="connsiteY2337"/>
                                  </a:cxn>
                                  <a:cxn ang="0">
                                    <a:pos x="connsiteX2338" y="connsiteY2338"/>
                                  </a:cxn>
                                  <a:cxn ang="0">
                                    <a:pos x="connsiteX2339" y="connsiteY2339"/>
                                  </a:cxn>
                                  <a:cxn ang="0">
                                    <a:pos x="connsiteX2340" y="connsiteY2340"/>
                                  </a:cxn>
                                  <a:cxn ang="0">
                                    <a:pos x="connsiteX2341" y="connsiteY2341"/>
                                  </a:cxn>
                                  <a:cxn ang="0">
                                    <a:pos x="connsiteX2342" y="connsiteY2342"/>
                                  </a:cxn>
                                  <a:cxn ang="0">
                                    <a:pos x="connsiteX2343" y="connsiteY2343"/>
                                  </a:cxn>
                                  <a:cxn ang="0">
                                    <a:pos x="connsiteX2344" y="connsiteY2344"/>
                                  </a:cxn>
                                  <a:cxn ang="0">
                                    <a:pos x="connsiteX2345" y="connsiteY2345"/>
                                  </a:cxn>
                                  <a:cxn ang="0">
                                    <a:pos x="connsiteX2346" y="connsiteY2346"/>
                                  </a:cxn>
                                  <a:cxn ang="0">
                                    <a:pos x="connsiteX2347" y="connsiteY2347"/>
                                  </a:cxn>
                                  <a:cxn ang="0">
                                    <a:pos x="connsiteX2348" y="connsiteY2348"/>
                                  </a:cxn>
                                  <a:cxn ang="0">
                                    <a:pos x="connsiteX2349" y="connsiteY2349"/>
                                  </a:cxn>
                                  <a:cxn ang="0">
                                    <a:pos x="connsiteX2350" y="connsiteY2350"/>
                                  </a:cxn>
                                  <a:cxn ang="0">
                                    <a:pos x="connsiteX2351" y="connsiteY2351"/>
                                  </a:cxn>
                                  <a:cxn ang="0">
                                    <a:pos x="connsiteX2352" y="connsiteY2352"/>
                                  </a:cxn>
                                  <a:cxn ang="0">
                                    <a:pos x="connsiteX2353" y="connsiteY2353"/>
                                  </a:cxn>
                                  <a:cxn ang="0">
                                    <a:pos x="connsiteX2354" y="connsiteY2354"/>
                                  </a:cxn>
                                  <a:cxn ang="0">
                                    <a:pos x="connsiteX2355" y="connsiteY2355"/>
                                  </a:cxn>
                                  <a:cxn ang="0">
                                    <a:pos x="connsiteX2356" y="connsiteY2356"/>
                                  </a:cxn>
                                  <a:cxn ang="0">
                                    <a:pos x="connsiteX2357" y="connsiteY2357"/>
                                  </a:cxn>
                                  <a:cxn ang="0">
                                    <a:pos x="connsiteX2358" y="connsiteY2358"/>
                                  </a:cxn>
                                  <a:cxn ang="0">
                                    <a:pos x="connsiteX2359" y="connsiteY2359"/>
                                  </a:cxn>
                                  <a:cxn ang="0">
                                    <a:pos x="connsiteX2360" y="connsiteY2360"/>
                                  </a:cxn>
                                  <a:cxn ang="0">
                                    <a:pos x="connsiteX2361" y="connsiteY2361"/>
                                  </a:cxn>
                                  <a:cxn ang="0">
                                    <a:pos x="connsiteX2362" y="connsiteY2362"/>
                                  </a:cxn>
                                  <a:cxn ang="0">
                                    <a:pos x="connsiteX2363" y="connsiteY2363"/>
                                  </a:cxn>
                                  <a:cxn ang="0">
                                    <a:pos x="connsiteX2364" y="connsiteY2364"/>
                                  </a:cxn>
                                  <a:cxn ang="0">
                                    <a:pos x="connsiteX2365" y="connsiteY2365"/>
                                  </a:cxn>
                                  <a:cxn ang="0">
                                    <a:pos x="connsiteX2366" y="connsiteY2366"/>
                                  </a:cxn>
                                  <a:cxn ang="0">
                                    <a:pos x="connsiteX2367" y="connsiteY2367"/>
                                  </a:cxn>
                                  <a:cxn ang="0">
                                    <a:pos x="connsiteX2368" y="connsiteY2368"/>
                                  </a:cxn>
                                  <a:cxn ang="0">
                                    <a:pos x="connsiteX2369" y="connsiteY2369"/>
                                  </a:cxn>
                                  <a:cxn ang="0">
                                    <a:pos x="connsiteX2370" y="connsiteY2370"/>
                                  </a:cxn>
                                  <a:cxn ang="0">
                                    <a:pos x="connsiteX2371" y="connsiteY2371"/>
                                  </a:cxn>
                                  <a:cxn ang="0">
                                    <a:pos x="connsiteX2372" y="connsiteY2372"/>
                                  </a:cxn>
                                  <a:cxn ang="0">
                                    <a:pos x="connsiteX2373" y="connsiteY2373"/>
                                  </a:cxn>
                                  <a:cxn ang="0">
                                    <a:pos x="connsiteX2374" y="connsiteY2374"/>
                                  </a:cxn>
                                  <a:cxn ang="0">
                                    <a:pos x="connsiteX2375" y="connsiteY2375"/>
                                  </a:cxn>
                                  <a:cxn ang="0">
                                    <a:pos x="connsiteX2376" y="connsiteY2376"/>
                                  </a:cxn>
                                  <a:cxn ang="0">
                                    <a:pos x="connsiteX2377" y="connsiteY2377"/>
                                  </a:cxn>
                                  <a:cxn ang="0">
                                    <a:pos x="connsiteX2378" y="connsiteY2378"/>
                                  </a:cxn>
                                  <a:cxn ang="0">
                                    <a:pos x="connsiteX2379" y="connsiteY2379"/>
                                  </a:cxn>
                                  <a:cxn ang="0">
                                    <a:pos x="connsiteX2380" y="connsiteY2380"/>
                                  </a:cxn>
                                  <a:cxn ang="0">
                                    <a:pos x="connsiteX2381" y="connsiteY2381"/>
                                  </a:cxn>
                                  <a:cxn ang="0">
                                    <a:pos x="connsiteX2382" y="connsiteY2382"/>
                                  </a:cxn>
                                  <a:cxn ang="0">
                                    <a:pos x="connsiteX2383" y="connsiteY2383"/>
                                  </a:cxn>
                                  <a:cxn ang="0">
                                    <a:pos x="connsiteX2384" y="connsiteY2384"/>
                                  </a:cxn>
                                  <a:cxn ang="0">
                                    <a:pos x="connsiteX2385" y="connsiteY2385"/>
                                  </a:cxn>
                                  <a:cxn ang="0">
                                    <a:pos x="connsiteX2386" y="connsiteY2386"/>
                                  </a:cxn>
                                  <a:cxn ang="0">
                                    <a:pos x="connsiteX2387" y="connsiteY2387"/>
                                  </a:cxn>
                                  <a:cxn ang="0">
                                    <a:pos x="connsiteX2388" y="connsiteY2388"/>
                                  </a:cxn>
                                  <a:cxn ang="0">
                                    <a:pos x="connsiteX2389" y="connsiteY2389"/>
                                  </a:cxn>
                                  <a:cxn ang="0">
                                    <a:pos x="connsiteX2390" y="connsiteY2390"/>
                                  </a:cxn>
                                  <a:cxn ang="0">
                                    <a:pos x="connsiteX2391" y="connsiteY2391"/>
                                  </a:cxn>
                                  <a:cxn ang="0">
                                    <a:pos x="connsiteX2392" y="connsiteY2392"/>
                                  </a:cxn>
                                  <a:cxn ang="0">
                                    <a:pos x="connsiteX2393" y="connsiteY2393"/>
                                  </a:cxn>
                                  <a:cxn ang="0">
                                    <a:pos x="connsiteX2394" y="connsiteY2394"/>
                                  </a:cxn>
                                  <a:cxn ang="0">
                                    <a:pos x="connsiteX2395" y="connsiteY2395"/>
                                  </a:cxn>
                                  <a:cxn ang="0">
                                    <a:pos x="connsiteX2396" y="connsiteY2396"/>
                                  </a:cxn>
                                  <a:cxn ang="0">
                                    <a:pos x="connsiteX2397" y="connsiteY2397"/>
                                  </a:cxn>
                                  <a:cxn ang="0">
                                    <a:pos x="connsiteX2398" y="connsiteY2398"/>
                                  </a:cxn>
                                  <a:cxn ang="0">
                                    <a:pos x="connsiteX2399" y="connsiteY2399"/>
                                  </a:cxn>
                                  <a:cxn ang="0">
                                    <a:pos x="connsiteX2400" y="connsiteY2400"/>
                                  </a:cxn>
                                  <a:cxn ang="0">
                                    <a:pos x="connsiteX2401" y="connsiteY2401"/>
                                  </a:cxn>
                                  <a:cxn ang="0">
                                    <a:pos x="connsiteX2402" y="connsiteY2402"/>
                                  </a:cxn>
                                  <a:cxn ang="0">
                                    <a:pos x="connsiteX2403" y="connsiteY2403"/>
                                  </a:cxn>
                                  <a:cxn ang="0">
                                    <a:pos x="connsiteX2404" y="connsiteY2404"/>
                                  </a:cxn>
                                  <a:cxn ang="0">
                                    <a:pos x="connsiteX2405" y="connsiteY2405"/>
                                  </a:cxn>
                                  <a:cxn ang="0">
                                    <a:pos x="connsiteX2406" y="connsiteY2406"/>
                                  </a:cxn>
                                  <a:cxn ang="0">
                                    <a:pos x="connsiteX2407" y="connsiteY2407"/>
                                  </a:cxn>
                                  <a:cxn ang="0">
                                    <a:pos x="connsiteX2408" y="connsiteY2408"/>
                                  </a:cxn>
                                  <a:cxn ang="0">
                                    <a:pos x="connsiteX2409" y="connsiteY2409"/>
                                  </a:cxn>
                                  <a:cxn ang="0">
                                    <a:pos x="connsiteX2410" y="connsiteY2410"/>
                                  </a:cxn>
                                  <a:cxn ang="0">
                                    <a:pos x="connsiteX2411" y="connsiteY2411"/>
                                  </a:cxn>
                                  <a:cxn ang="0">
                                    <a:pos x="connsiteX2412" y="connsiteY2412"/>
                                  </a:cxn>
                                  <a:cxn ang="0">
                                    <a:pos x="connsiteX2413" y="connsiteY2413"/>
                                  </a:cxn>
                                  <a:cxn ang="0">
                                    <a:pos x="connsiteX2414" y="connsiteY2414"/>
                                  </a:cxn>
                                  <a:cxn ang="0">
                                    <a:pos x="connsiteX2415" y="connsiteY2415"/>
                                  </a:cxn>
                                  <a:cxn ang="0">
                                    <a:pos x="connsiteX2416" y="connsiteY2416"/>
                                  </a:cxn>
                                  <a:cxn ang="0">
                                    <a:pos x="connsiteX2417" y="connsiteY2417"/>
                                  </a:cxn>
                                  <a:cxn ang="0">
                                    <a:pos x="connsiteX2418" y="connsiteY2418"/>
                                  </a:cxn>
                                  <a:cxn ang="0">
                                    <a:pos x="connsiteX2419" y="connsiteY2419"/>
                                  </a:cxn>
                                  <a:cxn ang="0">
                                    <a:pos x="connsiteX2420" y="connsiteY2420"/>
                                  </a:cxn>
                                  <a:cxn ang="0">
                                    <a:pos x="connsiteX2421" y="connsiteY2421"/>
                                  </a:cxn>
                                  <a:cxn ang="0">
                                    <a:pos x="connsiteX2422" y="connsiteY2422"/>
                                  </a:cxn>
                                  <a:cxn ang="0">
                                    <a:pos x="connsiteX2423" y="connsiteY2423"/>
                                  </a:cxn>
                                  <a:cxn ang="0">
                                    <a:pos x="connsiteX2424" y="connsiteY2424"/>
                                  </a:cxn>
                                  <a:cxn ang="0">
                                    <a:pos x="connsiteX2425" y="connsiteY2425"/>
                                  </a:cxn>
                                  <a:cxn ang="0">
                                    <a:pos x="connsiteX2426" y="connsiteY2426"/>
                                  </a:cxn>
                                  <a:cxn ang="0">
                                    <a:pos x="connsiteX2427" y="connsiteY2427"/>
                                  </a:cxn>
                                  <a:cxn ang="0">
                                    <a:pos x="connsiteX2428" y="connsiteY2428"/>
                                  </a:cxn>
                                  <a:cxn ang="0">
                                    <a:pos x="connsiteX2429" y="connsiteY2429"/>
                                  </a:cxn>
                                  <a:cxn ang="0">
                                    <a:pos x="connsiteX2430" y="connsiteY2430"/>
                                  </a:cxn>
                                  <a:cxn ang="0">
                                    <a:pos x="connsiteX2431" y="connsiteY2431"/>
                                  </a:cxn>
                                  <a:cxn ang="0">
                                    <a:pos x="connsiteX2432" y="connsiteY2432"/>
                                  </a:cxn>
                                  <a:cxn ang="0">
                                    <a:pos x="connsiteX2433" y="connsiteY2433"/>
                                  </a:cxn>
                                  <a:cxn ang="0">
                                    <a:pos x="connsiteX2434" y="connsiteY2434"/>
                                  </a:cxn>
                                  <a:cxn ang="0">
                                    <a:pos x="connsiteX2435" y="connsiteY2435"/>
                                  </a:cxn>
                                  <a:cxn ang="0">
                                    <a:pos x="connsiteX2436" y="connsiteY2436"/>
                                  </a:cxn>
                                  <a:cxn ang="0">
                                    <a:pos x="connsiteX2437" y="connsiteY2437"/>
                                  </a:cxn>
                                  <a:cxn ang="0">
                                    <a:pos x="connsiteX2438" y="connsiteY2438"/>
                                  </a:cxn>
                                  <a:cxn ang="0">
                                    <a:pos x="connsiteX2439" y="connsiteY2439"/>
                                  </a:cxn>
                                  <a:cxn ang="0">
                                    <a:pos x="connsiteX2440" y="connsiteY2440"/>
                                  </a:cxn>
                                  <a:cxn ang="0">
                                    <a:pos x="connsiteX2441" y="connsiteY2441"/>
                                  </a:cxn>
                                  <a:cxn ang="0">
                                    <a:pos x="connsiteX2442" y="connsiteY2442"/>
                                  </a:cxn>
                                  <a:cxn ang="0">
                                    <a:pos x="connsiteX2443" y="connsiteY2443"/>
                                  </a:cxn>
                                  <a:cxn ang="0">
                                    <a:pos x="connsiteX2444" y="connsiteY2444"/>
                                  </a:cxn>
                                  <a:cxn ang="0">
                                    <a:pos x="connsiteX2445" y="connsiteY2445"/>
                                  </a:cxn>
                                  <a:cxn ang="0">
                                    <a:pos x="connsiteX2446" y="connsiteY2446"/>
                                  </a:cxn>
                                  <a:cxn ang="0">
                                    <a:pos x="connsiteX2447" y="connsiteY2447"/>
                                  </a:cxn>
                                  <a:cxn ang="0">
                                    <a:pos x="connsiteX2448" y="connsiteY2448"/>
                                  </a:cxn>
                                  <a:cxn ang="0">
                                    <a:pos x="connsiteX2449" y="connsiteY2449"/>
                                  </a:cxn>
                                  <a:cxn ang="0">
                                    <a:pos x="connsiteX2450" y="connsiteY2450"/>
                                  </a:cxn>
                                  <a:cxn ang="0">
                                    <a:pos x="connsiteX2451" y="connsiteY2451"/>
                                  </a:cxn>
                                  <a:cxn ang="0">
                                    <a:pos x="connsiteX2452" y="connsiteY2452"/>
                                  </a:cxn>
                                  <a:cxn ang="0">
                                    <a:pos x="connsiteX2453" y="connsiteY2453"/>
                                  </a:cxn>
                                  <a:cxn ang="0">
                                    <a:pos x="connsiteX2454" y="connsiteY2454"/>
                                  </a:cxn>
                                  <a:cxn ang="0">
                                    <a:pos x="connsiteX2455" y="connsiteY2455"/>
                                  </a:cxn>
                                  <a:cxn ang="0">
                                    <a:pos x="connsiteX2456" y="connsiteY2456"/>
                                  </a:cxn>
                                  <a:cxn ang="0">
                                    <a:pos x="connsiteX2457" y="connsiteY2457"/>
                                  </a:cxn>
                                  <a:cxn ang="0">
                                    <a:pos x="connsiteX2458" y="connsiteY2458"/>
                                  </a:cxn>
                                  <a:cxn ang="0">
                                    <a:pos x="connsiteX2459" y="connsiteY2459"/>
                                  </a:cxn>
                                  <a:cxn ang="0">
                                    <a:pos x="connsiteX2460" y="connsiteY2460"/>
                                  </a:cxn>
                                  <a:cxn ang="0">
                                    <a:pos x="connsiteX2461" y="connsiteY2461"/>
                                  </a:cxn>
                                  <a:cxn ang="0">
                                    <a:pos x="connsiteX2462" y="connsiteY2462"/>
                                  </a:cxn>
                                  <a:cxn ang="0">
                                    <a:pos x="connsiteX2463" y="connsiteY2463"/>
                                  </a:cxn>
                                  <a:cxn ang="0">
                                    <a:pos x="connsiteX2464" y="connsiteY2464"/>
                                  </a:cxn>
                                  <a:cxn ang="0">
                                    <a:pos x="connsiteX2465" y="connsiteY2465"/>
                                  </a:cxn>
                                  <a:cxn ang="0">
                                    <a:pos x="connsiteX2466" y="connsiteY2466"/>
                                  </a:cxn>
                                  <a:cxn ang="0">
                                    <a:pos x="connsiteX2467" y="connsiteY2467"/>
                                  </a:cxn>
                                  <a:cxn ang="0">
                                    <a:pos x="connsiteX2468" y="connsiteY2468"/>
                                  </a:cxn>
                                  <a:cxn ang="0">
                                    <a:pos x="connsiteX2469" y="connsiteY2469"/>
                                  </a:cxn>
                                  <a:cxn ang="0">
                                    <a:pos x="connsiteX2470" y="connsiteY2470"/>
                                  </a:cxn>
                                  <a:cxn ang="0">
                                    <a:pos x="connsiteX2471" y="connsiteY2471"/>
                                  </a:cxn>
                                  <a:cxn ang="0">
                                    <a:pos x="connsiteX2472" y="connsiteY2472"/>
                                  </a:cxn>
                                  <a:cxn ang="0">
                                    <a:pos x="connsiteX2473" y="connsiteY2473"/>
                                  </a:cxn>
                                  <a:cxn ang="0">
                                    <a:pos x="connsiteX2474" y="connsiteY2474"/>
                                  </a:cxn>
                                  <a:cxn ang="0">
                                    <a:pos x="connsiteX2475" y="connsiteY2475"/>
                                  </a:cxn>
                                  <a:cxn ang="0">
                                    <a:pos x="connsiteX2476" y="connsiteY2476"/>
                                  </a:cxn>
                                  <a:cxn ang="0">
                                    <a:pos x="connsiteX2477" y="connsiteY2477"/>
                                  </a:cxn>
                                  <a:cxn ang="0">
                                    <a:pos x="connsiteX2478" y="connsiteY2478"/>
                                  </a:cxn>
                                  <a:cxn ang="0">
                                    <a:pos x="connsiteX2479" y="connsiteY2479"/>
                                  </a:cxn>
                                  <a:cxn ang="0">
                                    <a:pos x="connsiteX2480" y="connsiteY2480"/>
                                  </a:cxn>
                                  <a:cxn ang="0">
                                    <a:pos x="connsiteX2481" y="connsiteY2481"/>
                                  </a:cxn>
                                  <a:cxn ang="0">
                                    <a:pos x="connsiteX2482" y="connsiteY2482"/>
                                  </a:cxn>
                                  <a:cxn ang="0">
                                    <a:pos x="connsiteX2483" y="connsiteY2483"/>
                                  </a:cxn>
                                  <a:cxn ang="0">
                                    <a:pos x="connsiteX2484" y="connsiteY2484"/>
                                  </a:cxn>
                                  <a:cxn ang="0">
                                    <a:pos x="connsiteX2485" y="connsiteY2485"/>
                                  </a:cxn>
                                  <a:cxn ang="0">
                                    <a:pos x="connsiteX2486" y="connsiteY2486"/>
                                  </a:cxn>
                                  <a:cxn ang="0">
                                    <a:pos x="connsiteX2487" y="connsiteY2487"/>
                                  </a:cxn>
                                  <a:cxn ang="0">
                                    <a:pos x="connsiteX2488" y="connsiteY2488"/>
                                  </a:cxn>
                                  <a:cxn ang="0">
                                    <a:pos x="connsiteX2489" y="connsiteY2489"/>
                                  </a:cxn>
                                  <a:cxn ang="0">
                                    <a:pos x="connsiteX2490" y="connsiteY2490"/>
                                  </a:cxn>
                                  <a:cxn ang="0">
                                    <a:pos x="connsiteX2491" y="connsiteY2491"/>
                                  </a:cxn>
                                  <a:cxn ang="0">
                                    <a:pos x="connsiteX2492" y="connsiteY2492"/>
                                  </a:cxn>
                                  <a:cxn ang="0">
                                    <a:pos x="connsiteX2493" y="connsiteY2493"/>
                                  </a:cxn>
                                  <a:cxn ang="0">
                                    <a:pos x="connsiteX2494" y="connsiteY2494"/>
                                  </a:cxn>
                                  <a:cxn ang="0">
                                    <a:pos x="connsiteX2495" y="connsiteY2495"/>
                                  </a:cxn>
                                  <a:cxn ang="0">
                                    <a:pos x="connsiteX2496" y="connsiteY2496"/>
                                  </a:cxn>
                                  <a:cxn ang="0">
                                    <a:pos x="connsiteX2497" y="connsiteY2497"/>
                                  </a:cxn>
                                  <a:cxn ang="0">
                                    <a:pos x="connsiteX2498" y="connsiteY2498"/>
                                  </a:cxn>
                                  <a:cxn ang="0">
                                    <a:pos x="connsiteX2499" y="connsiteY2499"/>
                                  </a:cxn>
                                  <a:cxn ang="0">
                                    <a:pos x="connsiteX2500" y="connsiteY2500"/>
                                  </a:cxn>
                                  <a:cxn ang="0">
                                    <a:pos x="connsiteX2501" y="connsiteY2501"/>
                                  </a:cxn>
                                  <a:cxn ang="0">
                                    <a:pos x="connsiteX2502" y="connsiteY2502"/>
                                  </a:cxn>
                                  <a:cxn ang="0">
                                    <a:pos x="connsiteX2503" y="connsiteY2503"/>
                                  </a:cxn>
                                  <a:cxn ang="0">
                                    <a:pos x="connsiteX2504" y="connsiteY2504"/>
                                  </a:cxn>
                                  <a:cxn ang="0">
                                    <a:pos x="connsiteX2505" y="connsiteY2505"/>
                                  </a:cxn>
                                  <a:cxn ang="0">
                                    <a:pos x="connsiteX2506" y="connsiteY2506"/>
                                  </a:cxn>
                                  <a:cxn ang="0">
                                    <a:pos x="connsiteX2507" y="connsiteY2507"/>
                                  </a:cxn>
                                  <a:cxn ang="0">
                                    <a:pos x="connsiteX2508" y="connsiteY2508"/>
                                  </a:cxn>
                                  <a:cxn ang="0">
                                    <a:pos x="connsiteX2509" y="connsiteY2509"/>
                                  </a:cxn>
                                  <a:cxn ang="0">
                                    <a:pos x="connsiteX2510" y="connsiteY2510"/>
                                  </a:cxn>
                                  <a:cxn ang="0">
                                    <a:pos x="connsiteX2511" y="connsiteY2511"/>
                                  </a:cxn>
                                  <a:cxn ang="0">
                                    <a:pos x="connsiteX2512" y="connsiteY2512"/>
                                  </a:cxn>
                                  <a:cxn ang="0">
                                    <a:pos x="connsiteX2513" y="connsiteY2513"/>
                                  </a:cxn>
                                  <a:cxn ang="0">
                                    <a:pos x="connsiteX2514" y="connsiteY2514"/>
                                  </a:cxn>
                                  <a:cxn ang="0">
                                    <a:pos x="connsiteX2515" y="connsiteY2515"/>
                                  </a:cxn>
                                  <a:cxn ang="0">
                                    <a:pos x="connsiteX2516" y="connsiteY2516"/>
                                  </a:cxn>
                                  <a:cxn ang="0">
                                    <a:pos x="connsiteX2517" y="connsiteY2517"/>
                                  </a:cxn>
                                  <a:cxn ang="0">
                                    <a:pos x="connsiteX2518" y="connsiteY2518"/>
                                  </a:cxn>
                                  <a:cxn ang="0">
                                    <a:pos x="connsiteX2519" y="connsiteY2519"/>
                                  </a:cxn>
                                  <a:cxn ang="0">
                                    <a:pos x="connsiteX2520" y="connsiteY2520"/>
                                  </a:cxn>
                                  <a:cxn ang="0">
                                    <a:pos x="connsiteX2521" y="connsiteY2521"/>
                                  </a:cxn>
                                  <a:cxn ang="0">
                                    <a:pos x="connsiteX2522" y="connsiteY2522"/>
                                  </a:cxn>
                                  <a:cxn ang="0">
                                    <a:pos x="connsiteX2523" y="connsiteY2523"/>
                                  </a:cxn>
                                  <a:cxn ang="0">
                                    <a:pos x="connsiteX2524" y="connsiteY2524"/>
                                  </a:cxn>
                                  <a:cxn ang="0">
                                    <a:pos x="connsiteX2525" y="connsiteY2525"/>
                                  </a:cxn>
                                  <a:cxn ang="0">
                                    <a:pos x="connsiteX2526" y="connsiteY2526"/>
                                  </a:cxn>
                                  <a:cxn ang="0">
                                    <a:pos x="connsiteX2527" y="connsiteY2527"/>
                                  </a:cxn>
                                  <a:cxn ang="0">
                                    <a:pos x="connsiteX2528" y="connsiteY2528"/>
                                  </a:cxn>
                                  <a:cxn ang="0">
                                    <a:pos x="connsiteX2529" y="connsiteY2529"/>
                                  </a:cxn>
                                  <a:cxn ang="0">
                                    <a:pos x="connsiteX2530" y="connsiteY2530"/>
                                  </a:cxn>
                                  <a:cxn ang="0">
                                    <a:pos x="connsiteX2531" y="connsiteY2531"/>
                                  </a:cxn>
                                  <a:cxn ang="0">
                                    <a:pos x="connsiteX2532" y="connsiteY2532"/>
                                  </a:cxn>
                                  <a:cxn ang="0">
                                    <a:pos x="connsiteX2533" y="connsiteY2533"/>
                                  </a:cxn>
                                  <a:cxn ang="0">
                                    <a:pos x="connsiteX2534" y="connsiteY2534"/>
                                  </a:cxn>
                                  <a:cxn ang="0">
                                    <a:pos x="connsiteX2535" y="connsiteY2535"/>
                                  </a:cxn>
                                  <a:cxn ang="0">
                                    <a:pos x="connsiteX2536" y="connsiteY2536"/>
                                  </a:cxn>
                                  <a:cxn ang="0">
                                    <a:pos x="connsiteX2537" y="connsiteY2537"/>
                                  </a:cxn>
                                  <a:cxn ang="0">
                                    <a:pos x="connsiteX2538" y="connsiteY2538"/>
                                  </a:cxn>
                                  <a:cxn ang="0">
                                    <a:pos x="connsiteX2539" y="connsiteY2539"/>
                                  </a:cxn>
                                  <a:cxn ang="0">
                                    <a:pos x="connsiteX2540" y="connsiteY2540"/>
                                  </a:cxn>
                                  <a:cxn ang="0">
                                    <a:pos x="connsiteX2541" y="connsiteY2541"/>
                                  </a:cxn>
                                  <a:cxn ang="0">
                                    <a:pos x="connsiteX2542" y="connsiteY2542"/>
                                  </a:cxn>
                                  <a:cxn ang="0">
                                    <a:pos x="connsiteX2543" y="connsiteY2543"/>
                                  </a:cxn>
                                  <a:cxn ang="0">
                                    <a:pos x="connsiteX2544" y="connsiteY2544"/>
                                  </a:cxn>
                                  <a:cxn ang="0">
                                    <a:pos x="connsiteX2545" y="connsiteY2545"/>
                                  </a:cxn>
                                  <a:cxn ang="0">
                                    <a:pos x="connsiteX2546" y="connsiteY2546"/>
                                  </a:cxn>
                                  <a:cxn ang="0">
                                    <a:pos x="connsiteX2547" y="connsiteY2547"/>
                                  </a:cxn>
                                  <a:cxn ang="0">
                                    <a:pos x="connsiteX2548" y="connsiteY2548"/>
                                  </a:cxn>
                                  <a:cxn ang="0">
                                    <a:pos x="connsiteX2549" y="connsiteY2549"/>
                                  </a:cxn>
                                  <a:cxn ang="0">
                                    <a:pos x="connsiteX2550" y="connsiteY2550"/>
                                  </a:cxn>
                                  <a:cxn ang="0">
                                    <a:pos x="connsiteX2551" y="connsiteY2551"/>
                                  </a:cxn>
                                  <a:cxn ang="0">
                                    <a:pos x="connsiteX2552" y="connsiteY2552"/>
                                  </a:cxn>
                                  <a:cxn ang="0">
                                    <a:pos x="connsiteX2553" y="connsiteY2553"/>
                                  </a:cxn>
                                  <a:cxn ang="0">
                                    <a:pos x="connsiteX2554" y="connsiteY2554"/>
                                  </a:cxn>
                                  <a:cxn ang="0">
                                    <a:pos x="connsiteX2555" y="connsiteY2555"/>
                                  </a:cxn>
                                  <a:cxn ang="0">
                                    <a:pos x="connsiteX2556" y="connsiteY2556"/>
                                  </a:cxn>
                                  <a:cxn ang="0">
                                    <a:pos x="connsiteX2557" y="connsiteY2557"/>
                                  </a:cxn>
                                  <a:cxn ang="0">
                                    <a:pos x="connsiteX2558" y="connsiteY2558"/>
                                  </a:cxn>
                                  <a:cxn ang="0">
                                    <a:pos x="connsiteX2559" y="connsiteY2559"/>
                                  </a:cxn>
                                  <a:cxn ang="0">
                                    <a:pos x="connsiteX2560" y="connsiteY2560"/>
                                  </a:cxn>
                                  <a:cxn ang="0">
                                    <a:pos x="connsiteX2561" y="connsiteY2561"/>
                                  </a:cxn>
                                  <a:cxn ang="0">
                                    <a:pos x="connsiteX2562" y="connsiteY2562"/>
                                  </a:cxn>
                                  <a:cxn ang="0">
                                    <a:pos x="connsiteX2563" y="connsiteY2563"/>
                                  </a:cxn>
                                  <a:cxn ang="0">
                                    <a:pos x="connsiteX2564" y="connsiteY2564"/>
                                  </a:cxn>
                                  <a:cxn ang="0">
                                    <a:pos x="connsiteX2565" y="connsiteY2565"/>
                                  </a:cxn>
                                  <a:cxn ang="0">
                                    <a:pos x="connsiteX2566" y="connsiteY2566"/>
                                  </a:cxn>
                                  <a:cxn ang="0">
                                    <a:pos x="connsiteX2567" y="connsiteY2567"/>
                                  </a:cxn>
                                  <a:cxn ang="0">
                                    <a:pos x="connsiteX2568" y="connsiteY2568"/>
                                  </a:cxn>
                                  <a:cxn ang="0">
                                    <a:pos x="connsiteX2569" y="connsiteY2569"/>
                                  </a:cxn>
                                  <a:cxn ang="0">
                                    <a:pos x="connsiteX2570" y="connsiteY2570"/>
                                  </a:cxn>
                                  <a:cxn ang="0">
                                    <a:pos x="connsiteX2571" y="connsiteY2571"/>
                                  </a:cxn>
                                  <a:cxn ang="0">
                                    <a:pos x="connsiteX2572" y="connsiteY2572"/>
                                  </a:cxn>
                                  <a:cxn ang="0">
                                    <a:pos x="connsiteX2573" y="connsiteY2573"/>
                                  </a:cxn>
                                  <a:cxn ang="0">
                                    <a:pos x="connsiteX2574" y="connsiteY2574"/>
                                  </a:cxn>
                                  <a:cxn ang="0">
                                    <a:pos x="connsiteX2575" y="connsiteY2575"/>
                                  </a:cxn>
                                  <a:cxn ang="0">
                                    <a:pos x="connsiteX2576" y="connsiteY2576"/>
                                  </a:cxn>
                                  <a:cxn ang="0">
                                    <a:pos x="connsiteX2577" y="connsiteY2577"/>
                                  </a:cxn>
                                  <a:cxn ang="0">
                                    <a:pos x="connsiteX2578" y="connsiteY2578"/>
                                  </a:cxn>
                                  <a:cxn ang="0">
                                    <a:pos x="connsiteX2579" y="connsiteY2579"/>
                                  </a:cxn>
                                  <a:cxn ang="0">
                                    <a:pos x="connsiteX2580" y="connsiteY2580"/>
                                  </a:cxn>
                                  <a:cxn ang="0">
                                    <a:pos x="connsiteX2581" y="connsiteY2581"/>
                                  </a:cxn>
                                  <a:cxn ang="0">
                                    <a:pos x="connsiteX2582" y="connsiteY2582"/>
                                  </a:cxn>
                                  <a:cxn ang="0">
                                    <a:pos x="connsiteX2583" y="connsiteY2583"/>
                                  </a:cxn>
                                  <a:cxn ang="0">
                                    <a:pos x="connsiteX2584" y="connsiteY2584"/>
                                  </a:cxn>
                                  <a:cxn ang="0">
                                    <a:pos x="connsiteX2585" y="connsiteY2585"/>
                                  </a:cxn>
                                  <a:cxn ang="0">
                                    <a:pos x="connsiteX2586" y="connsiteY2586"/>
                                  </a:cxn>
                                  <a:cxn ang="0">
                                    <a:pos x="connsiteX2587" y="connsiteY2587"/>
                                  </a:cxn>
                                  <a:cxn ang="0">
                                    <a:pos x="connsiteX2588" y="connsiteY2588"/>
                                  </a:cxn>
                                  <a:cxn ang="0">
                                    <a:pos x="connsiteX2589" y="connsiteY2589"/>
                                  </a:cxn>
                                  <a:cxn ang="0">
                                    <a:pos x="connsiteX2590" y="connsiteY2590"/>
                                  </a:cxn>
                                  <a:cxn ang="0">
                                    <a:pos x="connsiteX2591" y="connsiteY2591"/>
                                  </a:cxn>
                                  <a:cxn ang="0">
                                    <a:pos x="connsiteX2592" y="connsiteY2592"/>
                                  </a:cxn>
                                  <a:cxn ang="0">
                                    <a:pos x="connsiteX2593" y="connsiteY2593"/>
                                  </a:cxn>
                                  <a:cxn ang="0">
                                    <a:pos x="connsiteX2594" y="connsiteY2594"/>
                                  </a:cxn>
                                  <a:cxn ang="0">
                                    <a:pos x="connsiteX2595" y="connsiteY2595"/>
                                  </a:cxn>
                                  <a:cxn ang="0">
                                    <a:pos x="connsiteX2596" y="connsiteY2596"/>
                                  </a:cxn>
                                  <a:cxn ang="0">
                                    <a:pos x="connsiteX2597" y="connsiteY2597"/>
                                  </a:cxn>
                                  <a:cxn ang="0">
                                    <a:pos x="connsiteX2598" y="connsiteY2598"/>
                                  </a:cxn>
                                  <a:cxn ang="0">
                                    <a:pos x="connsiteX2599" y="connsiteY2599"/>
                                  </a:cxn>
                                  <a:cxn ang="0">
                                    <a:pos x="connsiteX2600" y="connsiteY2600"/>
                                  </a:cxn>
                                  <a:cxn ang="0">
                                    <a:pos x="connsiteX2601" y="connsiteY2601"/>
                                  </a:cxn>
                                  <a:cxn ang="0">
                                    <a:pos x="connsiteX2602" y="connsiteY2602"/>
                                  </a:cxn>
                                  <a:cxn ang="0">
                                    <a:pos x="connsiteX2603" y="connsiteY2603"/>
                                  </a:cxn>
                                  <a:cxn ang="0">
                                    <a:pos x="connsiteX2604" y="connsiteY2604"/>
                                  </a:cxn>
                                  <a:cxn ang="0">
                                    <a:pos x="connsiteX2605" y="connsiteY2605"/>
                                  </a:cxn>
                                  <a:cxn ang="0">
                                    <a:pos x="connsiteX2606" y="connsiteY2606"/>
                                  </a:cxn>
                                  <a:cxn ang="0">
                                    <a:pos x="connsiteX2607" y="connsiteY2607"/>
                                  </a:cxn>
                                  <a:cxn ang="0">
                                    <a:pos x="connsiteX2608" y="connsiteY2608"/>
                                  </a:cxn>
                                  <a:cxn ang="0">
                                    <a:pos x="connsiteX2609" y="connsiteY2609"/>
                                  </a:cxn>
                                  <a:cxn ang="0">
                                    <a:pos x="connsiteX2610" y="connsiteY2610"/>
                                  </a:cxn>
                                  <a:cxn ang="0">
                                    <a:pos x="connsiteX2611" y="connsiteY2611"/>
                                  </a:cxn>
                                  <a:cxn ang="0">
                                    <a:pos x="connsiteX2612" y="connsiteY2612"/>
                                  </a:cxn>
                                  <a:cxn ang="0">
                                    <a:pos x="connsiteX2613" y="connsiteY2613"/>
                                  </a:cxn>
                                  <a:cxn ang="0">
                                    <a:pos x="connsiteX2614" y="connsiteY2614"/>
                                  </a:cxn>
                                  <a:cxn ang="0">
                                    <a:pos x="connsiteX2615" y="connsiteY2615"/>
                                  </a:cxn>
                                  <a:cxn ang="0">
                                    <a:pos x="connsiteX2616" y="connsiteY2616"/>
                                  </a:cxn>
                                  <a:cxn ang="0">
                                    <a:pos x="connsiteX2617" y="connsiteY2617"/>
                                  </a:cxn>
                                  <a:cxn ang="0">
                                    <a:pos x="connsiteX2618" y="connsiteY2618"/>
                                  </a:cxn>
                                  <a:cxn ang="0">
                                    <a:pos x="connsiteX2619" y="connsiteY2619"/>
                                  </a:cxn>
                                  <a:cxn ang="0">
                                    <a:pos x="connsiteX2620" y="connsiteY2620"/>
                                  </a:cxn>
                                  <a:cxn ang="0">
                                    <a:pos x="connsiteX2621" y="connsiteY2621"/>
                                  </a:cxn>
                                  <a:cxn ang="0">
                                    <a:pos x="connsiteX2622" y="connsiteY2622"/>
                                  </a:cxn>
                                  <a:cxn ang="0">
                                    <a:pos x="connsiteX2623" y="connsiteY2623"/>
                                  </a:cxn>
                                  <a:cxn ang="0">
                                    <a:pos x="connsiteX2624" y="connsiteY2624"/>
                                  </a:cxn>
                                  <a:cxn ang="0">
                                    <a:pos x="connsiteX2625" y="connsiteY2625"/>
                                  </a:cxn>
                                  <a:cxn ang="0">
                                    <a:pos x="connsiteX2626" y="connsiteY2626"/>
                                  </a:cxn>
                                  <a:cxn ang="0">
                                    <a:pos x="connsiteX2627" y="connsiteY2627"/>
                                  </a:cxn>
                                  <a:cxn ang="0">
                                    <a:pos x="connsiteX2628" y="connsiteY2628"/>
                                  </a:cxn>
                                  <a:cxn ang="0">
                                    <a:pos x="connsiteX2629" y="connsiteY2629"/>
                                  </a:cxn>
                                  <a:cxn ang="0">
                                    <a:pos x="connsiteX2630" y="connsiteY2630"/>
                                  </a:cxn>
                                  <a:cxn ang="0">
                                    <a:pos x="connsiteX2631" y="connsiteY2631"/>
                                  </a:cxn>
                                  <a:cxn ang="0">
                                    <a:pos x="connsiteX2632" y="connsiteY2632"/>
                                  </a:cxn>
                                  <a:cxn ang="0">
                                    <a:pos x="connsiteX2633" y="connsiteY2633"/>
                                  </a:cxn>
                                  <a:cxn ang="0">
                                    <a:pos x="connsiteX2634" y="connsiteY2634"/>
                                  </a:cxn>
                                  <a:cxn ang="0">
                                    <a:pos x="connsiteX2635" y="connsiteY2635"/>
                                  </a:cxn>
                                  <a:cxn ang="0">
                                    <a:pos x="connsiteX2636" y="connsiteY2636"/>
                                  </a:cxn>
                                  <a:cxn ang="0">
                                    <a:pos x="connsiteX2637" y="connsiteY2637"/>
                                  </a:cxn>
                                  <a:cxn ang="0">
                                    <a:pos x="connsiteX2638" y="connsiteY2638"/>
                                  </a:cxn>
                                  <a:cxn ang="0">
                                    <a:pos x="connsiteX2639" y="connsiteY2639"/>
                                  </a:cxn>
                                  <a:cxn ang="0">
                                    <a:pos x="connsiteX2640" y="connsiteY2640"/>
                                  </a:cxn>
                                  <a:cxn ang="0">
                                    <a:pos x="connsiteX2641" y="connsiteY2641"/>
                                  </a:cxn>
                                  <a:cxn ang="0">
                                    <a:pos x="connsiteX2642" y="connsiteY2642"/>
                                  </a:cxn>
                                  <a:cxn ang="0">
                                    <a:pos x="connsiteX2643" y="connsiteY2643"/>
                                  </a:cxn>
                                  <a:cxn ang="0">
                                    <a:pos x="connsiteX2644" y="connsiteY2644"/>
                                  </a:cxn>
                                  <a:cxn ang="0">
                                    <a:pos x="connsiteX2645" y="connsiteY2645"/>
                                  </a:cxn>
                                  <a:cxn ang="0">
                                    <a:pos x="connsiteX2646" y="connsiteY2646"/>
                                  </a:cxn>
                                  <a:cxn ang="0">
                                    <a:pos x="connsiteX2647" y="connsiteY2647"/>
                                  </a:cxn>
                                  <a:cxn ang="0">
                                    <a:pos x="connsiteX2648" y="connsiteY2648"/>
                                  </a:cxn>
                                  <a:cxn ang="0">
                                    <a:pos x="connsiteX2649" y="connsiteY2649"/>
                                  </a:cxn>
                                  <a:cxn ang="0">
                                    <a:pos x="connsiteX2650" y="connsiteY2650"/>
                                  </a:cxn>
                                  <a:cxn ang="0">
                                    <a:pos x="connsiteX2651" y="connsiteY2651"/>
                                  </a:cxn>
                                  <a:cxn ang="0">
                                    <a:pos x="connsiteX2652" y="connsiteY2652"/>
                                  </a:cxn>
                                  <a:cxn ang="0">
                                    <a:pos x="connsiteX2653" y="connsiteY2653"/>
                                  </a:cxn>
                                  <a:cxn ang="0">
                                    <a:pos x="connsiteX2654" y="connsiteY2654"/>
                                  </a:cxn>
                                  <a:cxn ang="0">
                                    <a:pos x="connsiteX2655" y="connsiteY2655"/>
                                  </a:cxn>
                                  <a:cxn ang="0">
                                    <a:pos x="connsiteX2656" y="connsiteY2656"/>
                                  </a:cxn>
                                  <a:cxn ang="0">
                                    <a:pos x="connsiteX2657" y="connsiteY2657"/>
                                  </a:cxn>
                                  <a:cxn ang="0">
                                    <a:pos x="connsiteX2658" y="connsiteY2658"/>
                                  </a:cxn>
                                  <a:cxn ang="0">
                                    <a:pos x="connsiteX2659" y="connsiteY2659"/>
                                  </a:cxn>
                                  <a:cxn ang="0">
                                    <a:pos x="connsiteX2660" y="connsiteY2660"/>
                                  </a:cxn>
                                  <a:cxn ang="0">
                                    <a:pos x="connsiteX2661" y="connsiteY2661"/>
                                  </a:cxn>
                                  <a:cxn ang="0">
                                    <a:pos x="connsiteX2662" y="connsiteY2662"/>
                                  </a:cxn>
                                  <a:cxn ang="0">
                                    <a:pos x="connsiteX2663" y="connsiteY2663"/>
                                  </a:cxn>
                                  <a:cxn ang="0">
                                    <a:pos x="connsiteX2664" y="connsiteY2664"/>
                                  </a:cxn>
                                  <a:cxn ang="0">
                                    <a:pos x="connsiteX2665" y="connsiteY2665"/>
                                  </a:cxn>
                                  <a:cxn ang="0">
                                    <a:pos x="connsiteX2666" y="connsiteY2666"/>
                                  </a:cxn>
                                  <a:cxn ang="0">
                                    <a:pos x="connsiteX2667" y="connsiteY2667"/>
                                  </a:cxn>
                                  <a:cxn ang="0">
                                    <a:pos x="connsiteX2668" y="connsiteY2668"/>
                                  </a:cxn>
                                  <a:cxn ang="0">
                                    <a:pos x="connsiteX2669" y="connsiteY2669"/>
                                  </a:cxn>
                                  <a:cxn ang="0">
                                    <a:pos x="connsiteX2670" y="connsiteY2670"/>
                                  </a:cxn>
                                  <a:cxn ang="0">
                                    <a:pos x="connsiteX2671" y="connsiteY2671"/>
                                  </a:cxn>
                                  <a:cxn ang="0">
                                    <a:pos x="connsiteX2672" y="connsiteY2672"/>
                                  </a:cxn>
                                  <a:cxn ang="0">
                                    <a:pos x="connsiteX2673" y="connsiteY2673"/>
                                  </a:cxn>
                                  <a:cxn ang="0">
                                    <a:pos x="connsiteX2674" y="connsiteY2674"/>
                                  </a:cxn>
                                  <a:cxn ang="0">
                                    <a:pos x="connsiteX2675" y="connsiteY2675"/>
                                  </a:cxn>
                                  <a:cxn ang="0">
                                    <a:pos x="connsiteX2676" y="connsiteY2676"/>
                                  </a:cxn>
                                  <a:cxn ang="0">
                                    <a:pos x="connsiteX2677" y="connsiteY2677"/>
                                  </a:cxn>
                                  <a:cxn ang="0">
                                    <a:pos x="connsiteX2678" y="connsiteY2678"/>
                                  </a:cxn>
                                  <a:cxn ang="0">
                                    <a:pos x="connsiteX2679" y="connsiteY2679"/>
                                  </a:cxn>
                                  <a:cxn ang="0">
                                    <a:pos x="connsiteX2680" y="connsiteY2680"/>
                                  </a:cxn>
                                  <a:cxn ang="0">
                                    <a:pos x="connsiteX2681" y="connsiteY2681"/>
                                  </a:cxn>
                                  <a:cxn ang="0">
                                    <a:pos x="connsiteX2682" y="connsiteY2682"/>
                                  </a:cxn>
                                  <a:cxn ang="0">
                                    <a:pos x="connsiteX2683" y="connsiteY2683"/>
                                  </a:cxn>
                                  <a:cxn ang="0">
                                    <a:pos x="connsiteX2684" y="connsiteY2684"/>
                                  </a:cxn>
                                  <a:cxn ang="0">
                                    <a:pos x="connsiteX2685" y="connsiteY2685"/>
                                  </a:cxn>
                                  <a:cxn ang="0">
                                    <a:pos x="connsiteX2686" y="connsiteY2686"/>
                                  </a:cxn>
                                  <a:cxn ang="0">
                                    <a:pos x="connsiteX2687" y="connsiteY2687"/>
                                  </a:cxn>
                                  <a:cxn ang="0">
                                    <a:pos x="connsiteX2688" y="connsiteY2688"/>
                                  </a:cxn>
                                  <a:cxn ang="0">
                                    <a:pos x="connsiteX2689" y="connsiteY2689"/>
                                  </a:cxn>
                                  <a:cxn ang="0">
                                    <a:pos x="connsiteX2690" y="connsiteY2690"/>
                                  </a:cxn>
                                  <a:cxn ang="0">
                                    <a:pos x="connsiteX2691" y="connsiteY2691"/>
                                  </a:cxn>
                                  <a:cxn ang="0">
                                    <a:pos x="connsiteX2692" y="connsiteY2692"/>
                                  </a:cxn>
                                  <a:cxn ang="0">
                                    <a:pos x="connsiteX2693" y="connsiteY2693"/>
                                  </a:cxn>
                                  <a:cxn ang="0">
                                    <a:pos x="connsiteX2694" y="connsiteY2694"/>
                                  </a:cxn>
                                  <a:cxn ang="0">
                                    <a:pos x="connsiteX2695" y="connsiteY2695"/>
                                  </a:cxn>
                                  <a:cxn ang="0">
                                    <a:pos x="connsiteX2696" y="connsiteY2696"/>
                                  </a:cxn>
                                  <a:cxn ang="0">
                                    <a:pos x="connsiteX2697" y="connsiteY2697"/>
                                  </a:cxn>
                                  <a:cxn ang="0">
                                    <a:pos x="connsiteX2698" y="connsiteY2698"/>
                                  </a:cxn>
                                  <a:cxn ang="0">
                                    <a:pos x="connsiteX2699" y="connsiteY2699"/>
                                  </a:cxn>
                                  <a:cxn ang="0">
                                    <a:pos x="connsiteX2700" y="connsiteY2700"/>
                                  </a:cxn>
                                  <a:cxn ang="0">
                                    <a:pos x="connsiteX2701" y="connsiteY2701"/>
                                  </a:cxn>
                                  <a:cxn ang="0">
                                    <a:pos x="connsiteX2702" y="connsiteY2702"/>
                                  </a:cxn>
                                  <a:cxn ang="0">
                                    <a:pos x="connsiteX2703" y="connsiteY2703"/>
                                  </a:cxn>
                                  <a:cxn ang="0">
                                    <a:pos x="connsiteX2704" y="connsiteY2704"/>
                                  </a:cxn>
                                  <a:cxn ang="0">
                                    <a:pos x="connsiteX2705" y="connsiteY2705"/>
                                  </a:cxn>
                                  <a:cxn ang="0">
                                    <a:pos x="connsiteX2706" y="connsiteY2706"/>
                                  </a:cxn>
                                  <a:cxn ang="0">
                                    <a:pos x="connsiteX2707" y="connsiteY2707"/>
                                  </a:cxn>
                                  <a:cxn ang="0">
                                    <a:pos x="connsiteX2708" y="connsiteY2708"/>
                                  </a:cxn>
                                  <a:cxn ang="0">
                                    <a:pos x="connsiteX2709" y="connsiteY2709"/>
                                  </a:cxn>
                                  <a:cxn ang="0">
                                    <a:pos x="connsiteX2710" y="connsiteY2710"/>
                                  </a:cxn>
                                  <a:cxn ang="0">
                                    <a:pos x="connsiteX2711" y="connsiteY2711"/>
                                  </a:cxn>
                                  <a:cxn ang="0">
                                    <a:pos x="connsiteX2712" y="connsiteY2712"/>
                                  </a:cxn>
                                  <a:cxn ang="0">
                                    <a:pos x="connsiteX2713" y="connsiteY2713"/>
                                  </a:cxn>
                                  <a:cxn ang="0">
                                    <a:pos x="connsiteX2714" y="connsiteY2714"/>
                                  </a:cxn>
                                  <a:cxn ang="0">
                                    <a:pos x="connsiteX2715" y="connsiteY2715"/>
                                  </a:cxn>
                                  <a:cxn ang="0">
                                    <a:pos x="connsiteX2716" y="connsiteY2716"/>
                                  </a:cxn>
                                  <a:cxn ang="0">
                                    <a:pos x="connsiteX2717" y="connsiteY2717"/>
                                  </a:cxn>
                                  <a:cxn ang="0">
                                    <a:pos x="connsiteX2718" y="connsiteY2718"/>
                                  </a:cxn>
                                  <a:cxn ang="0">
                                    <a:pos x="connsiteX2719" y="connsiteY2719"/>
                                  </a:cxn>
                                  <a:cxn ang="0">
                                    <a:pos x="connsiteX2720" y="connsiteY2720"/>
                                  </a:cxn>
                                  <a:cxn ang="0">
                                    <a:pos x="connsiteX2721" y="connsiteY2721"/>
                                  </a:cxn>
                                  <a:cxn ang="0">
                                    <a:pos x="connsiteX2722" y="connsiteY2722"/>
                                  </a:cxn>
                                  <a:cxn ang="0">
                                    <a:pos x="connsiteX2723" y="connsiteY2723"/>
                                  </a:cxn>
                                  <a:cxn ang="0">
                                    <a:pos x="connsiteX2724" y="connsiteY2724"/>
                                  </a:cxn>
                                  <a:cxn ang="0">
                                    <a:pos x="connsiteX2725" y="connsiteY2725"/>
                                  </a:cxn>
                                  <a:cxn ang="0">
                                    <a:pos x="connsiteX2726" y="connsiteY2726"/>
                                  </a:cxn>
                                  <a:cxn ang="0">
                                    <a:pos x="connsiteX2727" y="connsiteY2727"/>
                                  </a:cxn>
                                  <a:cxn ang="0">
                                    <a:pos x="connsiteX2728" y="connsiteY2728"/>
                                  </a:cxn>
                                  <a:cxn ang="0">
                                    <a:pos x="connsiteX2729" y="connsiteY2729"/>
                                  </a:cxn>
                                  <a:cxn ang="0">
                                    <a:pos x="connsiteX2730" y="connsiteY2730"/>
                                  </a:cxn>
                                  <a:cxn ang="0">
                                    <a:pos x="connsiteX2731" y="connsiteY2731"/>
                                  </a:cxn>
                                  <a:cxn ang="0">
                                    <a:pos x="connsiteX2732" y="connsiteY2732"/>
                                  </a:cxn>
                                  <a:cxn ang="0">
                                    <a:pos x="connsiteX2733" y="connsiteY2733"/>
                                  </a:cxn>
                                  <a:cxn ang="0">
                                    <a:pos x="connsiteX2734" y="connsiteY2734"/>
                                  </a:cxn>
                                  <a:cxn ang="0">
                                    <a:pos x="connsiteX2735" y="connsiteY2735"/>
                                  </a:cxn>
                                  <a:cxn ang="0">
                                    <a:pos x="connsiteX2736" y="connsiteY2736"/>
                                  </a:cxn>
                                  <a:cxn ang="0">
                                    <a:pos x="connsiteX2737" y="connsiteY2737"/>
                                  </a:cxn>
                                  <a:cxn ang="0">
                                    <a:pos x="connsiteX2738" y="connsiteY2738"/>
                                  </a:cxn>
                                  <a:cxn ang="0">
                                    <a:pos x="connsiteX2739" y="connsiteY2739"/>
                                  </a:cxn>
                                  <a:cxn ang="0">
                                    <a:pos x="connsiteX2740" y="connsiteY2740"/>
                                  </a:cxn>
                                  <a:cxn ang="0">
                                    <a:pos x="connsiteX2741" y="connsiteY2741"/>
                                  </a:cxn>
                                  <a:cxn ang="0">
                                    <a:pos x="connsiteX2742" y="connsiteY2742"/>
                                  </a:cxn>
                                  <a:cxn ang="0">
                                    <a:pos x="connsiteX2743" y="connsiteY2743"/>
                                  </a:cxn>
                                  <a:cxn ang="0">
                                    <a:pos x="connsiteX2744" y="connsiteY2744"/>
                                  </a:cxn>
                                  <a:cxn ang="0">
                                    <a:pos x="connsiteX2745" y="connsiteY2745"/>
                                  </a:cxn>
                                  <a:cxn ang="0">
                                    <a:pos x="connsiteX2746" y="connsiteY2746"/>
                                  </a:cxn>
                                  <a:cxn ang="0">
                                    <a:pos x="connsiteX2747" y="connsiteY2747"/>
                                  </a:cxn>
                                  <a:cxn ang="0">
                                    <a:pos x="connsiteX2748" y="connsiteY2748"/>
                                  </a:cxn>
                                  <a:cxn ang="0">
                                    <a:pos x="connsiteX2749" y="connsiteY2749"/>
                                  </a:cxn>
                                  <a:cxn ang="0">
                                    <a:pos x="connsiteX2750" y="connsiteY2750"/>
                                  </a:cxn>
                                  <a:cxn ang="0">
                                    <a:pos x="connsiteX2751" y="connsiteY2751"/>
                                  </a:cxn>
                                  <a:cxn ang="0">
                                    <a:pos x="connsiteX2752" y="connsiteY2752"/>
                                  </a:cxn>
                                  <a:cxn ang="0">
                                    <a:pos x="connsiteX2753" y="connsiteY2753"/>
                                  </a:cxn>
                                  <a:cxn ang="0">
                                    <a:pos x="connsiteX2754" y="connsiteY2754"/>
                                  </a:cxn>
                                  <a:cxn ang="0">
                                    <a:pos x="connsiteX2755" y="connsiteY2755"/>
                                  </a:cxn>
                                  <a:cxn ang="0">
                                    <a:pos x="connsiteX2756" y="connsiteY2756"/>
                                  </a:cxn>
                                  <a:cxn ang="0">
                                    <a:pos x="connsiteX2757" y="connsiteY2757"/>
                                  </a:cxn>
                                  <a:cxn ang="0">
                                    <a:pos x="connsiteX2758" y="connsiteY2758"/>
                                  </a:cxn>
                                  <a:cxn ang="0">
                                    <a:pos x="connsiteX2759" y="connsiteY2759"/>
                                  </a:cxn>
                                  <a:cxn ang="0">
                                    <a:pos x="connsiteX2760" y="connsiteY2760"/>
                                  </a:cxn>
                                  <a:cxn ang="0">
                                    <a:pos x="connsiteX2761" y="connsiteY2761"/>
                                  </a:cxn>
                                  <a:cxn ang="0">
                                    <a:pos x="connsiteX2762" y="connsiteY2762"/>
                                  </a:cxn>
                                  <a:cxn ang="0">
                                    <a:pos x="connsiteX2763" y="connsiteY2763"/>
                                  </a:cxn>
                                  <a:cxn ang="0">
                                    <a:pos x="connsiteX2764" y="connsiteY2764"/>
                                  </a:cxn>
                                  <a:cxn ang="0">
                                    <a:pos x="connsiteX2765" y="connsiteY2765"/>
                                  </a:cxn>
                                  <a:cxn ang="0">
                                    <a:pos x="connsiteX2766" y="connsiteY2766"/>
                                  </a:cxn>
                                  <a:cxn ang="0">
                                    <a:pos x="connsiteX2767" y="connsiteY2767"/>
                                  </a:cxn>
                                  <a:cxn ang="0">
                                    <a:pos x="connsiteX2768" y="connsiteY2768"/>
                                  </a:cxn>
                                  <a:cxn ang="0">
                                    <a:pos x="connsiteX2769" y="connsiteY2769"/>
                                  </a:cxn>
                                  <a:cxn ang="0">
                                    <a:pos x="connsiteX2770" y="connsiteY2770"/>
                                  </a:cxn>
                                  <a:cxn ang="0">
                                    <a:pos x="connsiteX2771" y="connsiteY2771"/>
                                  </a:cxn>
                                  <a:cxn ang="0">
                                    <a:pos x="connsiteX2772" y="connsiteY2772"/>
                                  </a:cxn>
                                  <a:cxn ang="0">
                                    <a:pos x="connsiteX2773" y="connsiteY2773"/>
                                  </a:cxn>
                                  <a:cxn ang="0">
                                    <a:pos x="connsiteX2774" y="connsiteY2774"/>
                                  </a:cxn>
                                  <a:cxn ang="0">
                                    <a:pos x="connsiteX2775" y="connsiteY2775"/>
                                  </a:cxn>
                                  <a:cxn ang="0">
                                    <a:pos x="connsiteX2776" y="connsiteY2776"/>
                                  </a:cxn>
                                  <a:cxn ang="0">
                                    <a:pos x="connsiteX2777" y="connsiteY2777"/>
                                  </a:cxn>
                                  <a:cxn ang="0">
                                    <a:pos x="connsiteX2778" y="connsiteY2778"/>
                                  </a:cxn>
                                  <a:cxn ang="0">
                                    <a:pos x="connsiteX2779" y="connsiteY2779"/>
                                  </a:cxn>
                                  <a:cxn ang="0">
                                    <a:pos x="connsiteX2780" y="connsiteY2780"/>
                                  </a:cxn>
                                  <a:cxn ang="0">
                                    <a:pos x="connsiteX2781" y="connsiteY2781"/>
                                  </a:cxn>
                                  <a:cxn ang="0">
                                    <a:pos x="connsiteX2782" y="connsiteY2782"/>
                                  </a:cxn>
                                  <a:cxn ang="0">
                                    <a:pos x="connsiteX2783" y="connsiteY2783"/>
                                  </a:cxn>
                                  <a:cxn ang="0">
                                    <a:pos x="connsiteX2784" y="connsiteY2784"/>
                                  </a:cxn>
                                  <a:cxn ang="0">
                                    <a:pos x="connsiteX2785" y="connsiteY2785"/>
                                  </a:cxn>
                                  <a:cxn ang="0">
                                    <a:pos x="connsiteX2786" y="connsiteY2786"/>
                                  </a:cxn>
                                  <a:cxn ang="0">
                                    <a:pos x="connsiteX2787" y="connsiteY2787"/>
                                  </a:cxn>
                                  <a:cxn ang="0">
                                    <a:pos x="connsiteX2788" y="connsiteY2788"/>
                                  </a:cxn>
                                  <a:cxn ang="0">
                                    <a:pos x="connsiteX2789" y="connsiteY2789"/>
                                  </a:cxn>
                                  <a:cxn ang="0">
                                    <a:pos x="connsiteX2790" y="connsiteY2790"/>
                                  </a:cxn>
                                  <a:cxn ang="0">
                                    <a:pos x="connsiteX2791" y="connsiteY2791"/>
                                  </a:cxn>
                                  <a:cxn ang="0">
                                    <a:pos x="connsiteX2792" y="connsiteY2792"/>
                                  </a:cxn>
                                  <a:cxn ang="0">
                                    <a:pos x="connsiteX2793" y="connsiteY2793"/>
                                  </a:cxn>
                                  <a:cxn ang="0">
                                    <a:pos x="connsiteX2794" y="connsiteY2794"/>
                                  </a:cxn>
                                  <a:cxn ang="0">
                                    <a:pos x="connsiteX2795" y="connsiteY2795"/>
                                  </a:cxn>
                                  <a:cxn ang="0">
                                    <a:pos x="connsiteX2796" y="connsiteY2796"/>
                                  </a:cxn>
                                  <a:cxn ang="0">
                                    <a:pos x="connsiteX2797" y="connsiteY2797"/>
                                  </a:cxn>
                                  <a:cxn ang="0">
                                    <a:pos x="connsiteX2798" y="connsiteY2798"/>
                                  </a:cxn>
                                  <a:cxn ang="0">
                                    <a:pos x="connsiteX2799" y="connsiteY2799"/>
                                  </a:cxn>
                                  <a:cxn ang="0">
                                    <a:pos x="connsiteX2800" y="connsiteY2800"/>
                                  </a:cxn>
                                  <a:cxn ang="0">
                                    <a:pos x="connsiteX2801" y="connsiteY2801"/>
                                  </a:cxn>
                                  <a:cxn ang="0">
                                    <a:pos x="connsiteX2802" y="connsiteY2802"/>
                                  </a:cxn>
                                  <a:cxn ang="0">
                                    <a:pos x="connsiteX2803" y="connsiteY2803"/>
                                  </a:cxn>
                                  <a:cxn ang="0">
                                    <a:pos x="connsiteX2804" y="connsiteY2804"/>
                                  </a:cxn>
                                  <a:cxn ang="0">
                                    <a:pos x="connsiteX2805" y="connsiteY2805"/>
                                  </a:cxn>
                                  <a:cxn ang="0">
                                    <a:pos x="connsiteX2806" y="connsiteY2806"/>
                                  </a:cxn>
                                  <a:cxn ang="0">
                                    <a:pos x="connsiteX2807" y="connsiteY2807"/>
                                  </a:cxn>
                                  <a:cxn ang="0">
                                    <a:pos x="connsiteX2808" y="connsiteY2808"/>
                                  </a:cxn>
                                  <a:cxn ang="0">
                                    <a:pos x="connsiteX2809" y="connsiteY2809"/>
                                  </a:cxn>
                                  <a:cxn ang="0">
                                    <a:pos x="connsiteX2810" y="connsiteY2810"/>
                                  </a:cxn>
                                  <a:cxn ang="0">
                                    <a:pos x="connsiteX2811" y="connsiteY2811"/>
                                  </a:cxn>
                                  <a:cxn ang="0">
                                    <a:pos x="connsiteX2812" y="connsiteY2812"/>
                                  </a:cxn>
                                  <a:cxn ang="0">
                                    <a:pos x="connsiteX2813" y="connsiteY2813"/>
                                  </a:cxn>
                                  <a:cxn ang="0">
                                    <a:pos x="connsiteX2814" y="connsiteY2814"/>
                                  </a:cxn>
                                  <a:cxn ang="0">
                                    <a:pos x="connsiteX2815" y="connsiteY2815"/>
                                  </a:cxn>
                                  <a:cxn ang="0">
                                    <a:pos x="connsiteX2816" y="connsiteY2816"/>
                                  </a:cxn>
                                  <a:cxn ang="0">
                                    <a:pos x="connsiteX2817" y="connsiteY2817"/>
                                  </a:cxn>
                                  <a:cxn ang="0">
                                    <a:pos x="connsiteX2818" y="connsiteY2818"/>
                                  </a:cxn>
                                  <a:cxn ang="0">
                                    <a:pos x="connsiteX2819" y="connsiteY2819"/>
                                  </a:cxn>
                                  <a:cxn ang="0">
                                    <a:pos x="connsiteX2820" y="connsiteY2820"/>
                                  </a:cxn>
                                  <a:cxn ang="0">
                                    <a:pos x="connsiteX2821" y="connsiteY2821"/>
                                  </a:cxn>
                                  <a:cxn ang="0">
                                    <a:pos x="connsiteX2822" y="connsiteY2822"/>
                                  </a:cxn>
                                  <a:cxn ang="0">
                                    <a:pos x="connsiteX2823" y="connsiteY2823"/>
                                  </a:cxn>
                                  <a:cxn ang="0">
                                    <a:pos x="connsiteX2824" y="connsiteY2824"/>
                                  </a:cxn>
                                  <a:cxn ang="0">
                                    <a:pos x="connsiteX2825" y="connsiteY2825"/>
                                  </a:cxn>
                                  <a:cxn ang="0">
                                    <a:pos x="connsiteX2826" y="connsiteY2826"/>
                                  </a:cxn>
                                  <a:cxn ang="0">
                                    <a:pos x="connsiteX2827" y="connsiteY2827"/>
                                  </a:cxn>
                                  <a:cxn ang="0">
                                    <a:pos x="connsiteX2828" y="connsiteY2828"/>
                                  </a:cxn>
                                  <a:cxn ang="0">
                                    <a:pos x="connsiteX2829" y="connsiteY2829"/>
                                  </a:cxn>
                                  <a:cxn ang="0">
                                    <a:pos x="connsiteX2830" y="connsiteY2830"/>
                                  </a:cxn>
                                  <a:cxn ang="0">
                                    <a:pos x="connsiteX2831" y="connsiteY2831"/>
                                  </a:cxn>
                                  <a:cxn ang="0">
                                    <a:pos x="connsiteX2832" y="connsiteY2832"/>
                                  </a:cxn>
                                  <a:cxn ang="0">
                                    <a:pos x="connsiteX2833" y="connsiteY2833"/>
                                  </a:cxn>
                                  <a:cxn ang="0">
                                    <a:pos x="connsiteX2834" y="connsiteY2834"/>
                                  </a:cxn>
                                  <a:cxn ang="0">
                                    <a:pos x="connsiteX2835" y="connsiteY2835"/>
                                  </a:cxn>
                                  <a:cxn ang="0">
                                    <a:pos x="connsiteX2836" y="connsiteY2836"/>
                                  </a:cxn>
                                  <a:cxn ang="0">
                                    <a:pos x="connsiteX2837" y="connsiteY2837"/>
                                  </a:cxn>
                                  <a:cxn ang="0">
                                    <a:pos x="connsiteX2838" y="connsiteY2838"/>
                                  </a:cxn>
                                  <a:cxn ang="0">
                                    <a:pos x="connsiteX2839" y="connsiteY2839"/>
                                  </a:cxn>
                                  <a:cxn ang="0">
                                    <a:pos x="connsiteX2840" y="connsiteY2840"/>
                                  </a:cxn>
                                  <a:cxn ang="0">
                                    <a:pos x="connsiteX2841" y="connsiteY2841"/>
                                  </a:cxn>
                                  <a:cxn ang="0">
                                    <a:pos x="connsiteX2842" y="connsiteY2842"/>
                                  </a:cxn>
                                  <a:cxn ang="0">
                                    <a:pos x="connsiteX2843" y="connsiteY2843"/>
                                  </a:cxn>
                                  <a:cxn ang="0">
                                    <a:pos x="connsiteX2844" y="connsiteY2844"/>
                                  </a:cxn>
                                  <a:cxn ang="0">
                                    <a:pos x="connsiteX2845" y="connsiteY2845"/>
                                  </a:cxn>
                                  <a:cxn ang="0">
                                    <a:pos x="connsiteX2846" y="connsiteY2846"/>
                                  </a:cxn>
                                  <a:cxn ang="0">
                                    <a:pos x="connsiteX2847" y="connsiteY2847"/>
                                  </a:cxn>
                                  <a:cxn ang="0">
                                    <a:pos x="connsiteX2848" y="connsiteY2848"/>
                                  </a:cxn>
                                  <a:cxn ang="0">
                                    <a:pos x="connsiteX2849" y="connsiteY2849"/>
                                  </a:cxn>
                                  <a:cxn ang="0">
                                    <a:pos x="connsiteX2850" y="connsiteY2850"/>
                                  </a:cxn>
                                  <a:cxn ang="0">
                                    <a:pos x="connsiteX2851" y="connsiteY2851"/>
                                  </a:cxn>
                                  <a:cxn ang="0">
                                    <a:pos x="connsiteX2852" y="connsiteY2852"/>
                                  </a:cxn>
                                  <a:cxn ang="0">
                                    <a:pos x="connsiteX2853" y="connsiteY2853"/>
                                  </a:cxn>
                                  <a:cxn ang="0">
                                    <a:pos x="connsiteX2854" y="connsiteY2854"/>
                                  </a:cxn>
                                  <a:cxn ang="0">
                                    <a:pos x="connsiteX2855" y="connsiteY2855"/>
                                  </a:cxn>
                                  <a:cxn ang="0">
                                    <a:pos x="connsiteX2856" y="connsiteY2856"/>
                                  </a:cxn>
                                  <a:cxn ang="0">
                                    <a:pos x="connsiteX2857" y="connsiteY2857"/>
                                  </a:cxn>
                                  <a:cxn ang="0">
                                    <a:pos x="connsiteX2858" y="connsiteY2858"/>
                                  </a:cxn>
                                  <a:cxn ang="0">
                                    <a:pos x="connsiteX2859" y="connsiteY2859"/>
                                  </a:cxn>
                                  <a:cxn ang="0">
                                    <a:pos x="connsiteX2860" y="connsiteY2860"/>
                                  </a:cxn>
                                  <a:cxn ang="0">
                                    <a:pos x="connsiteX2861" y="connsiteY2861"/>
                                  </a:cxn>
                                  <a:cxn ang="0">
                                    <a:pos x="connsiteX2862" y="connsiteY2862"/>
                                  </a:cxn>
                                  <a:cxn ang="0">
                                    <a:pos x="connsiteX2863" y="connsiteY2863"/>
                                  </a:cxn>
                                  <a:cxn ang="0">
                                    <a:pos x="connsiteX2864" y="connsiteY2864"/>
                                  </a:cxn>
                                  <a:cxn ang="0">
                                    <a:pos x="connsiteX2865" y="connsiteY2865"/>
                                  </a:cxn>
                                  <a:cxn ang="0">
                                    <a:pos x="connsiteX2866" y="connsiteY2866"/>
                                  </a:cxn>
                                  <a:cxn ang="0">
                                    <a:pos x="connsiteX2867" y="connsiteY2867"/>
                                  </a:cxn>
                                  <a:cxn ang="0">
                                    <a:pos x="connsiteX2868" y="connsiteY2868"/>
                                  </a:cxn>
                                  <a:cxn ang="0">
                                    <a:pos x="connsiteX2869" y="connsiteY2869"/>
                                  </a:cxn>
                                  <a:cxn ang="0">
                                    <a:pos x="connsiteX2870" y="connsiteY2870"/>
                                  </a:cxn>
                                  <a:cxn ang="0">
                                    <a:pos x="connsiteX2871" y="connsiteY2871"/>
                                  </a:cxn>
                                  <a:cxn ang="0">
                                    <a:pos x="connsiteX2872" y="connsiteY2872"/>
                                  </a:cxn>
                                  <a:cxn ang="0">
                                    <a:pos x="connsiteX2873" y="connsiteY2873"/>
                                  </a:cxn>
                                  <a:cxn ang="0">
                                    <a:pos x="connsiteX2874" y="connsiteY2874"/>
                                  </a:cxn>
                                  <a:cxn ang="0">
                                    <a:pos x="connsiteX2875" y="connsiteY2875"/>
                                  </a:cxn>
                                  <a:cxn ang="0">
                                    <a:pos x="connsiteX2876" y="connsiteY2876"/>
                                  </a:cxn>
                                  <a:cxn ang="0">
                                    <a:pos x="connsiteX2877" y="connsiteY2877"/>
                                  </a:cxn>
                                  <a:cxn ang="0">
                                    <a:pos x="connsiteX2878" y="connsiteY2878"/>
                                  </a:cxn>
                                  <a:cxn ang="0">
                                    <a:pos x="connsiteX2879" y="connsiteY2879"/>
                                  </a:cxn>
                                  <a:cxn ang="0">
                                    <a:pos x="connsiteX2880" y="connsiteY2880"/>
                                  </a:cxn>
                                  <a:cxn ang="0">
                                    <a:pos x="connsiteX2881" y="connsiteY2881"/>
                                  </a:cxn>
                                  <a:cxn ang="0">
                                    <a:pos x="connsiteX2882" y="connsiteY2882"/>
                                  </a:cxn>
                                  <a:cxn ang="0">
                                    <a:pos x="connsiteX2883" y="connsiteY2883"/>
                                  </a:cxn>
                                  <a:cxn ang="0">
                                    <a:pos x="connsiteX2884" y="connsiteY2884"/>
                                  </a:cxn>
                                  <a:cxn ang="0">
                                    <a:pos x="connsiteX2885" y="connsiteY2885"/>
                                  </a:cxn>
                                  <a:cxn ang="0">
                                    <a:pos x="connsiteX2886" y="connsiteY2886"/>
                                  </a:cxn>
                                  <a:cxn ang="0">
                                    <a:pos x="connsiteX2887" y="connsiteY2887"/>
                                  </a:cxn>
                                  <a:cxn ang="0">
                                    <a:pos x="connsiteX2888" y="connsiteY2888"/>
                                  </a:cxn>
                                  <a:cxn ang="0">
                                    <a:pos x="connsiteX2889" y="connsiteY2889"/>
                                  </a:cxn>
                                  <a:cxn ang="0">
                                    <a:pos x="connsiteX2890" y="connsiteY2890"/>
                                  </a:cxn>
                                  <a:cxn ang="0">
                                    <a:pos x="connsiteX2891" y="connsiteY2891"/>
                                  </a:cxn>
                                  <a:cxn ang="0">
                                    <a:pos x="connsiteX2892" y="connsiteY2892"/>
                                  </a:cxn>
                                  <a:cxn ang="0">
                                    <a:pos x="connsiteX2893" y="connsiteY2893"/>
                                  </a:cxn>
                                  <a:cxn ang="0">
                                    <a:pos x="connsiteX2894" y="connsiteY2894"/>
                                  </a:cxn>
                                  <a:cxn ang="0">
                                    <a:pos x="connsiteX2895" y="connsiteY2895"/>
                                  </a:cxn>
                                  <a:cxn ang="0">
                                    <a:pos x="connsiteX2896" y="connsiteY2896"/>
                                  </a:cxn>
                                  <a:cxn ang="0">
                                    <a:pos x="connsiteX2897" y="connsiteY2897"/>
                                  </a:cxn>
                                  <a:cxn ang="0">
                                    <a:pos x="connsiteX2898" y="connsiteY2898"/>
                                  </a:cxn>
                                  <a:cxn ang="0">
                                    <a:pos x="connsiteX2899" y="connsiteY2899"/>
                                  </a:cxn>
                                  <a:cxn ang="0">
                                    <a:pos x="connsiteX2900" y="connsiteY2900"/>
                                  </a:cxn>
                                  <a:cxn ang="0">
                                    <a:pos x="connsiteX2901" y="connsiteY2901"/>
                                  </a:cxn>
                                  <a:cxn ang="0">
                                    <a:pos x="connsiteX2902" y="connsiteY2902"/>
                                  </a:cxn>
                                  <a:cxn ang="0">
                                    <a:pos x="connsiteX2903" y="connsiteY2903"/>
                                  </a:cxn>
                                  <a:cxn ang="0">
                                    <a:pos x="connsiteX2904" y="connsiteY2904"/>
                                  </a:cxn>
                                  <a:cxn ang="0">
                                    <a:pos x="connsiteX2905" y="connsiteY2905"/>
                                  </a:cxn>
                                  <a:cxn ang="0">
                                    <a:pos x="connsiteX2906" y="connsiteY2906"/>
                                  </a:cxn>
                                  <a:cxn ang="0">
                                    <a:pos x="connsiteX2907" y="connsiteY2907"/>
                                  </a:cxn>
                                  <a:cxn ang="0">
                                    <a:pos x="connsiteX2908" y="connsiteY2908"/>
                                  </a:cxn>
                                  <a:cxn ang="0">
                                    <a:pos x="connsiteX2909" y="connsiteY2909"/>
                                  </a:cxn>
                                  <a:cxn ang="0">
                                    <a:pos x="connsiteX2910" y="connsiteY2910"/>
                                  </a:cxn>
                                  <a:cxn ang="0">
                                    <a:pos x="connsiteX2911" y="connsiteY2911"/>
                                  </a:cxn>
                                  <a:cxn ang="0">
                                    <a:pos x="connsiteX2912" y="connsiteY2912"/>
                                  </a:cxn>
                                  <a:cxn ang="0">
                                    <a:pos x="connsiteX2913" y="connsiteY2913"/>
                                  </a:cxn>
                                  <a:cxn ang="0">
                                    <a:pos x="connsiteX2914" y="connsiteY2914"/>
                                  </a:cxn>
                                  <a:cxn ang="0">
                                    <a:pos x="connsiteX2915" y="connsiteY2915"/>
                                  </a:cxn>
                                  <a:cxn ang="0">
                                    <a:pos x="connsiteX2916" y="connsiteY2916"/>
                                  </a:cxn>
                                  <a:cxn ang="0">
                                    <a:pos x="connsiteX2917" y="connsiteY2917"/>
                                  </a:cxn>
                                  <a:cxn ang="0">
                                    <a:pos x="connsiteX2918" y="connsiteY2918"/>
                                  </a:cxn>
                                  <a:cxn ang="0">
                                    <a:pos x="connsiteX2919" y="connsiteY2919"/>
                                  </a:cxn>
                                  <a:cxn ang="0">
                                    <a:pos x="connsiteX2920" y="connsiteY2920"/>
                                  </a:cxn>
                                  <a:cxn ang="0">
                                    <a:pos x="connsiteX2921" y="connsiteY2921"/>
                                  </a:cxn>
                                  <a:cxn ang="0">
                                    <a:pos x="connsiteX2922" y="connsiteY2922"/>
                                  </a:cxn>
                                  <a:cxn ang="0">
                                    <a:pos x="connsiteX2923" y="connsiteY2923"/>
                                  </a:cxn>
                                  <a:cxn ang="0">
                                    <a:pos x="connsiteX2924" y="connsiteY2924"/>
                                  </a:cxn>
                                  <a:cxn ang="0">
                                    <a:pos x="connsiteX2925" y="connsiteY2925"/>
                                  </a:cxn>
                                  <a:cxn ang="0">
                                    <a:pos x="connsiteX2926" y="connsiteY2926"/>
                                  </a:cxn>
                                  <a:cxn ang="0">
                                    <a:pos x="connsiteX2927" y="connsiteY2927"/>
                                  </a:cxn>
                                  <a:cxn ang="0">
                                    <a:pos x="connsiteX2928" y="connsiteY2928"/>
                                  </a:cxn>
                                  <a:cxn ang="0">
                                    <a:pos x="connsiteX2929" y="connsiteY2929"/>
                                  </a:cxn>
                                  <a:cxn ang="0">
                                    <a:pos x="connsiteX2930" y="connsiteY2930"/>
                                  </a:cxn>
                                  <a:cxn ang="0">
                                    <a:pos x="connsiteX2931" y="connsiteY2931"/>
                                  </a:cxn>
                                  <a:cxn ang="0">
                                    <a:pos x="connsiteX2932" y="connsiteY2932"/>
                                  </a:cxn>
                                  <a:cxn ang="0">
                                    <a:pos x="connsiteX2933" y="connsiteY2933"/>
                                  </a:cxn>
                                  <a:cxn ang="0">
                                    <a:pos x="connsiteX2934" y="connsiteY2934"/>
                                  </a:cxn>
                                  <a:cxn ang="0">
                                    <a:pos x="connsiteX2935" y="connsiteY2935"/>
                                  </a:cxn>
                                  <a:cxn ang="0">
                                    <a:pos x="connsiteX2936" y="connsiteY2936"/>
                                  </a:cxn>
                                  <a:cxn ang="0">
                                    <a:pos x="connsiteX2937" y="connsiteY2937"/>
                                  </a:cxn>
                                  <a:cxn ang="0">
                                    <a:pos x="connsiteX2938" y="connsiteY2938"/>
                                  </a:cxn>
                                  <a:cxn ang="0">
                                    <a:pos x="connsiteX2939" y="connsiteY2939"/>
                                  </a:cxn>
                                  <a:cxn ang="0">
                                    <a:pos x="connsiteX2940" y="connsiteY2940"/>
                                  </a:cxn>
                                  <a:cxn ang="0">
                                    <a:pos x="connsiteX2941" y="connsiteY2941"/>
                                  </a:cxn>
                                  <a:cxn ang="0">
                                    <a:pos x="connsiteX2942" y="connsiteY2942"/>
                                  </a:cxn>
                                  <a:cxn ang="0">
                                    <a:pos x="connsiteX2943" y="connsiteY2943"/>
                                  </a:cxn>
                                  <a:cxn ang="0">
                                    <a:pos x="connsiteX2944" y="connsiteY2944"/>
                                  </a:cxn>
                                  <a:cxn ang="0">
                                    <a:pos x="connsiteX2945" y="connsiteY2945"/>
                                  </a:cxn>
                                  <a:cxn ang="0">
                                    <a:pos x="connsiteX2946" y="connsiteY2946"/>
                                  </a:cxn>
                                  <a:cxn ang="0">
                                    <a:pos x="connsiteX2947" y="connsiteY2947"/>
                                  </a:cxn>
                                  <a:cxn ang="0">
                                    <a:pos x="connsiteX2948" y="connsiteY2948"/>
                                  </a:cxn>
                                  <a:cxn ang="0">
                                    <a:pos x="connsiteX2949" y="connsiteY2949"/>
                                  </a:cxn>
                                  <a:cxn ang="0">
                                    <a:pos x="connsiteX2950" y="connsiteY2950"/>
                                  </a:cxn>
                                  <a:cxn ang="0">
                                    <a:pos x="connsiteX2951" y="connsiteY2951"/>
                                  </a:cxn>
                                  <a:cxn ang="0">
                                    <a:pos x="connsiteX2952" y="connsiteY2952"/>
                                  </a:cxn>
                                  <a:cxn ang="0">
                                    <a:pos x="connsiteX2953" y="connsiteY2953"/>
                                  </a:cxn>
                                  <a:cxn ang="0">
                                    <a:pos x="connsiteX2954" y="connsiteY2954"/>
                                  </a:cxn>
                                  <a:cxn ang="0">
                                    <a:pos x="connsiteX2955" y="connsiteY2955"/>
                                  </a:cxn>
                                  <a:cxn ang="0">
                                    <a:pos x="connsiteX2956" y="connsiteY2956"/>
                                  </a:cxn>
                                  <a:cxn ang="0">
                                    <a:pos x="connsiteX2957" y="connsiteY2957"/>
                                  </a:cxn>
                                  <a:cxn ang="0">
                                    <a:pos x="connsiteX2958" y="connsiteY2958"/>
                                  </a:cxn>
                                  <a:cxn ang="0">
                                    <a:pos x="connsiteX2959" y="connsiteY2959"/>
                                  </a:cxn>
                                  <a:cxn ang="0">
                                    <a:pos x="connsiteX2960" y="connsiteY2960"/>
                                  </a:cxn>
                                  <a:cxn ang="0">
                                    <a:pos x="connsiteX2961" y="connsiteY2961"/>
                                  </a:cxn>
                                  <a:cxn ang="0">
                                    <a:pos x="connsiteX2962" y="connsiteY2962"/>
                                  </a:cxn>
                                  <a:cxn ang="0">
                                    <a:pos x="connsiteX2963" y="connsiteY2963"/>
                                  </a:cxn>
                                  <a:cxn ang="0">
                                    <a:pos x="connsiteX2964" y="connsiteY2964"/>
                                  </a:cxn>
                                  <a:cxn ang="0">
                                    <a:pos x="connsiteX2965" y="connsiteY2965"/>
                                  </a:cxn>
                                  <a:cxn ang="0">
                                    <a:pos x="connsiteX2966" y="connsiteY2966"/>
                                  </a:cxn>
                                  <a:cxn ang="0">
                                    <a:pos x="connsiteX2967" y="connsiteY2967"/>
                                  </a:cxn>
                                  <a:cxn ang="0">
                                    <a:pos x="connsiteX2968" y="connsiteY2968"/>
                                  </a:cxn>
                                  <a:cxn ang="0">
                                    <a:pos x="connsiteX2969" y="connsiteY2969"/>
                                  </a:cxn>
                                  <a:cxn ang="0">
                                    <a:pos x="connsiteX2970" y="connsiteY2970"/>
                                  </a:cxn>
                                  <a:cxn ang="0">
                                    <a:pos x="connsiteX2971" y="connsiteY2971"/>
                                  </a:cxn>
                                  <a:cxn ang="0">
                                    <a:pos x="connsiteX2972" y="connsiteY2972"/>
                                  </a:cxn>
                                  <a:cxn ang="0">
                                    <a:pos x="connsiteX2973" y="connsiteY2973"/>
                                  </a:cxn>
                                  <a:cxn ang="0">
                                    <a:pos x="connsiteX2974" y="connsiteY2974"/>
                                  </a:cxn>
                                  <a:cxn ang="0">
                                    <a:pos x="connsiteX2975" y="connsiteY2975"/>
                                  </a:cxn>
                                  <a:cxn ang="0">
                                    <a:pos x="connsiteX2976" y="connsiteY2976"/>
                                  </a:cxn>
                                  <a:cxn ang="0">
                                    <a:pos x="connsiteX2977" y="connsiteY2977"/>
                                  </a:cxn>
                                  <a:cxn ang="0">
                                    <a:pos x="connsiteX2978" y="connsiteY2978"/>
                                  </a:cxn>
                                  <a:cxn ang="0">
                                    <a:pos x="connsiteX2979" y="connsiteY2979"/>
                                  </a:cxn>
                                  <a:cxn ang="0">
                                    <a:pos x="connsiteX2980" y="connsiteY2980"/>
                                  </a:cxn>
                                  <a:cxn ang="0">
                                    <a:pos x="connsiteX2981" y="connsiteY2981"/>
                                  </a:cxn>
                                  <a:cxn ang="0">
                                    <a:pos x="connsiteX2982" y="connsiteY2982"/>
                                  </a:cxn>
                                  <a:cxn ang="0">
                                    <a:pos x="connsiteX2983" y="connsiteY2983"/>
                                  </a:cxn>
                                  <a:cxn ang="0">
                                    <a:pos x="connsiteX2984" y="connsiteY2984"/>
                                  </a:cxn>
                                  <a:cxn ang="0">
                                    <a:pos x="connsiteX2985" y="connsiteY2985"/>
                                  </a:cxn>
                                  <a:cxn ang="0">
                                    <a:pos x="connsiteX2986" y="connsiteY2986"/>
                                  </a:cxn>
                                  <a:cxn ang="0">
                                    <a:pos x="connsiteX2987" y="connsiteY2987"/>
                                  </a:cxn>
                                  <a:cxn ang="0">
                                    <a:pos x="connsiteX2988" y="connsiteY2988"/>
                                  </a:cxn>
                                  <a:cxn ang="0">
                                    <a:pos x="connsiteX2989" y="connsiteY2989"/>
                                  </a:cxn>
                                  <a:cxn ang="0">
                                    <a:pos x="connsiteX2990" y="connsiteY2990"/>
                                  </a:cxn>
                                  <a:cxn ang="0">
                                    <a:pos x="connsiteX2991" y="connsiteY2991"/>
                                  </a:cxn>
                                  <a:cxn ang="0">
                                    <a:pos x="connsiteX2992" y="connsiteY2992"/>
                                  </a:cxn>
                                  <a:cxn ang="0">
                                    <a:pos x="connsiteX2993" y="connsiteY2993"/>
                                  </a:cxn>
                                  <a:cxn ang="0">
                                    <a:pos x="connsiteX2994" y="connsiteY2994"/>
                                  </a:cxn>
                                  <a:cxn ang="0">
                                    <a:pos x="connsiteX2995" y="connsiteY2995"/>
                                  </a:cxn>
                                  <a:cxn ang="0">
                                    <a:pos x="connsiteX2996" y="connsiteY2996"/>
                                  </a:cxn>
                                  <a:cxn ang="0">
                                    <a:pos x="connsiteX2997" y="connsiteY2997"/>
                                  </a:cxn>
                                  <a:cxn ang="0">
                                    <a:pos x="connsiteX2998" y="connsiteY2998"/>
                                  </a:cxn>
                                  <a:cxn ang="0">
                                    <a:pos x="connsiteX2999" y="connsiteY2999"/>
                                  </a:cxn>
                                  <a:cxn ang="0">
                                    <a:pos x="connsiteX3000" y="connsiteY3000"/>
                                  </a:cxn>
                                  <a:cxn ang="0">
                                    <a:pos x="connsiteX3001" y="connsiteY3001"/>
                                  </a:cxn>
                                  <a:cxn ang="0">
                                    <a:pos x="connsiteX3002" y="connsiteY3002"/>
                                  </a:cxn>
                                  <a:cxn ang="0">
                                    <a:pos x="connsiteX3003" y="connsiteY3003"/>
                                  </a:cxn>
                                  <a:cxn ang="0">
                                    <a:pos x="connsiteX3004" y="connsiteY3004"/>
                                  </a:cxn>
                                  <a:cxn ang="0">
                                    <a:pos x="connsiteX3005" y="connsiteY3005"/>
                                  </a:cxn>
                                  <a:cxn ang="0">
                                    <a:pos x="connsiteX3006" y="connsiteY3006"/>
                                  </a:cxn>
                                  <a:cxn ang="0">
                                    <a:pos x="connsiteX3007" y="connsiteY3007"/>
                                  </a:cxn>
                                  <a:cxn ang="0">
                                    <a:pos x="connsiteX3008" y="connsiteY3008"/>
                                  </a:cxn>
                                  <a:cxn ang="0">
                                    <a:pos x="connsiteX3009" y="connsiteY3009"/>
                                  </a:cxn>
                                  <a:cxn ang="0">
                                    <a:pos x="connsiteX3010" y="connsiteY3010"/>
                                  </a:cxn>
                                  <a:cxn ang="0">
                                    <a:pos x="connsiteX3011" y="connsiteY3011"/>
                                  </a:cxn>
                                  <a:cxn ang="0">
                                    <a:pos x="connsiteX3012" y="connsiteY3012"/>
                                  </a:cxn>
                                  <a:cxn ang="0">
                                    <a:pos x="connsiteX3013" y="connsiteY3013"/>
                                  </a:cxn>
                                  <a:cxn ang="0">
                                    <a:pos x="connsiteX3014" y="connsiteY3014"/>
                                  </a:cxn>
                                  <a:cxn ang="0">
                                    <a:pos x="connsiteX3015" y="connsiteY3015"/>
                                  </a:cxn>
                                  <a:cxn ang="0">
                                    <a:pos x="connsiteX3016" y="connsiteY3016"/>
                                  </a:cxn>
                                  <a:cxn ang="0">
                                    <a:pos x="connsiteX3017" y="connsiteY3017"/>
                                  </a:cxn>
                                  <a:cxn ang="0">
                                    <a:pos x="connsiteX3018" y="connsiteY3018"/>
                                  </a:cxn>
                                  <a:cxn ang="0">
                                    <a:pos x="connsiteX3019" y="connsiteY3019"/>
                                  </a:cxn>
                                  <a:cxn ang="0">
                                    <a:pos x="connsiteX3020" y="connsiteY3020"/>
                                  </a:cxn>
                                  <a:cxn ang="0">
                                    <a:pos x="connsiteX3021" y="connsiteY3021"/>
                                  </a:cxn>
                                  <a:cxn ang="0">
                                    <a:pos x="connsiteX3022" y="connsiteY3022"/>
                                  </a:cxn>
                                  <a:cxn ang="0">
                                    <a:pos x="connsiteX3023" y="connsiteY3023"/>
                                  </a:cxn>
                                  <a:cxn ang="0">
                                    <a:pos x="connsiteX3024" y="connsiteY3024"/>
                                  </a:cxn>
                                  <a:cxn ang="0">
                                    <a:pos x="connsiteX3025" y="connsiteY3025"/>
                                  </a:cxn>
                                  <a:cxn ang="0">
                                    <a:pos x="connsiteX3026" y="connsiteY3026"/>
                                  </a:cxn>
                                  <a:cxn ang="0">
                                    <a:pos x="connsiteX3027" y="connsiteY3027"/>
                                  </a:cxn>
                                  <a:cxn ang="0">
                                    <a:pos x="connsiteX3028" y="connsiteY3028"/>
                                  </a:cxn>
                                  <a:cxn ang="0">
                                    <a:pos x="connsiteX3029" y="connsiteY3029"/>
                                  </a:cxn>
                                  <a:cxn ang="0">
                                    <a:pos x="connsiteX3030" y="connsiteY3030"/>
                                  </a:cxn>
                                  <a:cxn ang="0">
                                    <a:pos x="connsiteX3031" y="connsiteY3031"/>
                                  </a:cxn>
                                  <a:cxn ang="0">
                                    <a:pos x="connsiteX3032" y="connsiteY3032"/>
                                  </a:cxn>
                                  <a:cxn ang="0">
                                    <a:pos x="connsiteX3033" y="connsiteY3033"/>
                                  </a:cxn>
                                  <a:cxn ang="0">
                                    <a:pos x="connsiteX3034" y="connsiteY3034"/>
                                  </a:cxn>
                                  <a:cxn ang="0">
                                    <a:pos x="connsiteX3035" y="connsiteY3035"/>
                                  </a:cxn>
                                  <a:cxn ang="0">
                                    <a:pos x="connsiteX3036" y="connsiteY3036"/>
                                  </a:cxn>
                                  <a:cxn ang="0">
                                    <a:pos x="connsiteX3037" y="connsiteY3037"/>
                                  </a:cxn>
                                  <a:cxn ang="0">
                                    <a:pos x="connsiteX3038" y="connsiteY3038"/>
                                  </a:cxn>
                                  <a:cxn ang="0">
                                    <a:pos x="connsiteX3039" y="connsiteY3039"/>
                                  </a:cxn>
                                  <a:cxn ang="0">
                                    <a:pos x="connsiteX3040" y="connsiteY3040"/>
                                  </a:cxn>
                                  <a:cxn ang="0">
                                    <a:pos x="connsiteX3041" y="connsiteY3041"/>
                                  </a:cxn>
                                  <a:cxn ang="0">
                                    <a:pos x="connsiteX3042" y="connsiteY3042"/>
                                  </a:cxn>
                                  <a:cxn ang="0">
                                    <a:pos x="connsiteX3043" y="connsiteY3043"/>
                                  </a:cxn>
                                  <a:cxn ang="0">
                                    <a:pos x="connsiteX3044" y="connsiteY3044"/>
                                  </a:cxn>
                                  <a:cxn ang="0">
                                    <a:pos x="connsiteX3045" y="connsiteY3045"/>
                                  </a:cxn>
                                  <a:cxn ang="0">
                                    <a:pos x="connsiteX3046" y="connsiteY3046"/>
                                  </a:cxn>
                                  <a:cxn ang="0">
                                    <a:pos x="connsiteX3047" y="connsiteY3047"/>
                                  </a:cxn>
                                  <a:cxn ang="0">
                                    <a:pos x="connsiteX3048" y="connsiteY3048"/>
                                  </a:cxn>
                                  <a:cxn ang="0">
                                    <a:pos x="connsiteX3049" y="connsiteY3049"/>
                                  </a:cxn>
                                  <a:cxn ang="0">
                                    <a:pos x="connsiteX3050" y="connsiteY3050"/>
                                  </a:cxn>
                                  <a:cxn ang="0">
                                    <a:pos x="connsiteX3051" y="connsiteY3051"/>
                                  </a:cxn>
                                  <a:cxn ang="0">
                                    <a:pos x="connsiteX3052" y="connsiteY3052"/>
                                  </a:cxn>
                                  <a:cxn ang="0">
                                    <a:pos x="connsiteX3053" y="connsiteY3053"/>
                                  </a:cxn>
                                  <a:cxn ang="0">
                                    <a:pos x="connsiteX3054" y="connsiteY3054"/>
                                  </a:cxn>
                                  <a:cxn ang="0">
                                    <a:pos x="connsiteX3055" y="connsiteY3055"/>
                                  </a:cxn>
                                  <a:cxn ang="0">
                                    <a:pos x="connsiteX3056" y="connsiteY3056"/>
                                  </a:cxn>
                                  <a:cxn ang="0">
                                    <a:pos x="connsiteX3057" y="connsiteY3057"/>
                                  </a:cxn>
                                  <a:cxn ang="0">
                                    <a:pos x="connsiteX3058" y="connsiteY3058"/>
                                  </a:cxn>
                                  <a:cxn ang="0">
                                    <a:pos x="connsiteX3059" y="connsiteY3059"/>
                                  </a:cxn>
                                  <a:cxn ang="0">
                                    <a:pos x="connsiteX3060" y="connsiteY3060"/>
                                  </a:cxn>
                                  <a:cxn ang="0">
                                    <a:pos x="connsiteX3061" y="connsiteY3061"/>
                                  </a:cxn>
                                  <a:cxn ang="0">
                                    <a:pos x="connsiteX3062" y="connsiteY3062"/>
                                  </a:cxn>
                                  <a:cxn ang="0">
                                    <a:pos x="connsiteX3063" y="connsiteY3063"/>
                                  </a:cxn>
                                  <a:cxn ang="0">
                                    <a:pos x="connsiteX3064" y="connsiteY3064"/>
                                  </a:cxn>
                                  <a:cxn ang="0">
                                    <a:pos x="connsiteX3065" y="connsiteY3065"/>
                                  </a:cxn>
                                  <a:cxn ang="0">
                                    <a:pos x="connsiteX3066" y="connsiteY3066"/>
                                  </a:cxn>
                                  <a:cxn ang="0">
                                    <a:pos x="connsiteX3067" y="connsiteY3067"/>
                                  </a:cxn>
                                  <a:cxn ang="0">
                                    <a:pos x="connsiteX3068" y="connsiteY3068"/>
                                  </a:cxn>
                                  <a:cxn ang="0">
                                    <a:pos x="connsiteX3069" y="connsiteY3069"/>
                                  </a:cxn>
                                  <a:cxn ang="0">
                                    <a:pos x="connsiteX3070" y="connsiteY3070"/>
                                  </a:cxn>
                                  <a:cxn ang="0">
                                    <a:pos x="connsiteX3071" y="connsiteY3071"/>
                                  </a:cxn>
                                  <a:cxn ang="0">
                                    <a:pos x="connsiteX3072" y="connsiteY3072"/>
                                  </a:cxn>
                                  <a:cxn ang="0">
                                    <a:pos x="connsiteX3073" y="connsiteY3073"/>
                                  </a:cxn>
                                  <a:cxn ang="0">
                                    <a:pos x="connsiteX3074" y="connsiteY3074"/>
                                  </a:cxn>
                                  <a:cxn ang="0">
                                    <a:pos x="connsiteX3075" y="connsiteY3075"/>
                                  </a:cxn>
                                  <a:cxn ang="0">
                                    <a:pos x="connsiteX3076" y="connsiteY3076"/>
                                  </a:cxn>
                                  <a:cxn ang="0">
                                    <a:pos x="connsiteX3077" y="connsiteY3077"/>
                                  </a:cxn>
                                  <a:cxn ang="0">
                                    <a:pos x="connsiteX3078" y="connsiteY3078"/>
                                  </a:cxn>
                                  <a:cxn ang="0">
                                    <a:pos x="connsiteX3079" y="connsiteY3079"/>
                                  </a:cxn>
                                  <a:cxn ang="0">
                                    <a:pos x="connsiteX3080" y="connsiteY3080"/>
                                  </a:cxn>
                                  <a:cxn ang="0">
                                    <a:pos x="connsiteX3081" y="connsiteY3081"/>
                                  </a:cxn>
                                  <a:cxn ang="0">
                                    <a:pos x="connsiteX3082" y="connsiteY3082"/>
                                  </a:cxn>
                                  <a:cxn ang="0">
                                    <a:pos x="connsiteX3083" y="connsiteY3083"/>
                                  </a:cxn>
                                  <a:cxn ang="0">
                                    <a:pos x="connsiteX3084" y="connsiteY3084"/>
                                  </a:cxn>
                                  <a:cxn ang="0">
                                    <a:pos x="connsiteX3085" y="connsiteY3085"/>
                                  </a:cxn>
                                  <a:cxn ang="0">
                                    <a:pos x="connsiteX3086" y="connsiteY3086"/>
                                  </a:cxn>
                                  <a:cxn ang="0">
                                    <a:pos x="connsiteX3087" y="connsiteY3087"/>
                                  </a:cxn>
                                  <a:cxn ang="0">
                                    <a:pos x="connsiteX3088" y="connsiteY3088"/>
                                  </a:cxn>
                                  <a:cxn ang="0">
                                    <a:pos x="connsiteX3089" y="connsiteY3089"/>
                                  </a:cxn>
                                  <a:cxn ang="0">
                                    <a:pos x="connsiteX3090" y="connsiteY3090"/>
                                  </a:cxn>
                                  <a:cxn ang="0">
                                    <a:pos x="connsiteX3091" y="connsiteY3091"/>
                                  </a:cxn>
                                  <a:cxn ang="0">
                                    <a:pos x="connsiteX3092" y="connsiteY3092"/>
                                  </a:cxn>
                                  <a:cxn ang="0">
                                    <a:pos x="connsiteX3093" y="connsiteY3093"/>
                                  </a:cxn>
                                  <a:cxn ang="0">
                                    <a:pos x="connsiteX3094" y="connsiteY3094"/>
                                  </a:cxn>
                                  <a:cxn ang="0">
                                    <a:pos x="connsiteX3095" y="connsiteY3095"/>
                                  </a:cxn>
                                  <a:cxn ang="0">
                                    <a:pos x="connsiteX3096" y="connsiteY3096"/>
                                  </a:cxn>
                                  <a:cxn ang="0">
                                    <a:pos x="connsiteX3097" y="connsiteY3097"/>
                                  </a:cxn>
                                  <a:cxn ang="0">
                                    <a:pos x="connsiteX3098" y="connsiteY3098"/>
                                  </a:cxn>
                                  <a:cxn ang="0">
                                    <a:pos x="connsiteX3099" y="connsiteY3099"/>
                                  </a:cxn>
                                  <a:cxn ang="0">
                                    <a:pos x="connsiteX3100" y="connsiteY3100"/>
                                  </a:cxn>
                                  <a:cxn ang="0">
                                    <a:pos x="connsiteX3101" y="connsiteY3101"/>
                                  </a:cxn>
                                  <a:cxn ang="0">
                                    <a:pos x="connsiteX3102" y="connsiteY3102"/>
                                  </a:cxn>
                                  <a:cxn ang="0">
                                    <a:pos x="connsiteX3103" y="connsiteY3103"/>
                                  </a:cxn>
                                  <a:cxn ang="0">
                                    <a:pos x="connsiteX3104" y="connsiteY3104"/>
                                  </a:cxn>
                                  <a:cxn ang="0">
                                    <a:pos x="connsiteX3105" y="connsiteY3105"/>
                                  </a:cxn>
                                  <a:cxn ang="0">
                                    <a:pos x="connsiteX3106" y="connsiteY3106"/>
                                  </a:cxn>
                                  <a:cxn ang="0">
                                    <a:pos x="connsiteX3107" y="connsiteY3107"/>
                                  </a:cxn>
                                  <a:cxn ang="0">
                                    <a:pos x="connsiteX3108" y="connsiteY3108"/>
                                  </a:cxn>
                                  <a:cxn ang="0">
                                    <a:pos x="connsiteX3109" y="connsiteY3109"/>
                                  </a:cxn>
                                  <a:cxn ang="0">
                                    <a:pos x="connsiteX3110" y="connsiteY3110"/>
                                  </a:cxn>
                                  <a:cxn ang="0">
                                    <a:pos x="connsiteX3111" y="connsiteY3111"/>
                                  </a:cxn>
                                  <a:cxn ang="0">
                                    <a:pos x="connsiteX3112" y="connsiteY3112"/>
                                  </a:cxn>
                                  <a:cxn ang="0">
                                    <a:pos x="connsiteX3113" y="connsiteY3113"/>
                                  </a:cxn>
                                  <a:cxn ang="0">
                                    <a:pos x="connsiteX3114" y="connsiteY3114"/>
                                  </a:cxn>
                                  <a:cxn ang="0">
                                    <a:pos x="connsiteX3115" y="connsiteY3115"/>
                                  </a:cxn>
                                  <a:cxn ang="0">
                                    <a:pos x="connsiteX3116" y="connsiteY3116"/>
                                  </a:cxn>
                                  <a:cxn ang="0">
                                    <a:pos x="connsiteX3117" y="connsiteY3117"/>
                                  </a:cxn>
                                  <a:cxn ang="0">
                                    <a:pos x="connsiteX3118" y="connsiteY3118"/>
                                  </a:cxn>
                                  <a:cxn ang="0">
                                    <a:pos x="connsiteX3119" y="connsiteY3119"/>
                                  </a:cxn>
                                  <a:cxn ang="0">
                                    <a:pos x="connsiteX3120" y="connsiteY3120"/>
                                  </a:cxn>
                                  <a:cxn ang="0">
                                    <a:pos x="connsiteX3121" y="connsiteY3121"/>
                                  </a:cxn>
                                  <a:cxn ang="0">
                                    <a:pos x="connsiteX3122" y="connsiteY3122"/>
                                  </a:cxn>
                                  <a:cxn ang="0">
                                    <a:pos x="connsiteX3123" y="connsiteY3123"/>
                                  </a:cxn>
                                  <a:cxn ang="0">
                                    <a:pos x="connsiteX3124" y="connsiteY3124"/>
                                  </a:cxn>
                                  <a:cxn ang="0">
                                    <a:pos x="connsiteX3125" y="connsiteY3125"/>
                                  </a:cxn>
                                  <a:cxn ang="0">
                                    <a:pos x="connsiteX3126" y="connsiteY3126"/>
                                  </a:cxn>
                                  <a:cxn ang="0">
                                    <a:pos x="connsiteX3127" y="connsiteY3127"/>
                                  </a:cxn>
                                  <a:cxn ang="0">
                                    <a:pos x="connsiteX3128" y="connsiteY3128"/>
                                  </a:cxn>
                                  <a:cxn ang="0">
                                    <a:pos x="connsiteX3129" y="connsiteY3129"/>
                                  </a:cxn>
                                  <a:cxn ang="0">
                                    <a:pos x="connsiteX3130" y="connsiteY3130"/>
                                  </a:cxn>
                                  <a:cxn ang="0">
                                    <a:pos x="connsiteX3131" y="connsiteY3131"/>
                                  </a:cxn>
                                  <a:cxn ang="0">
                                    <a:pos x="connsiteX3132" y="connsiteY3132"/>
                                  </a:cxn>
                                  <a:cxn ang="0">
                                    <a:pos x="connsiteX3133" y="connsiteY3133"/>
                                  </a:cxn>
                                  <a:cxn ang="0">
                                    <a:pos x="connsiteX3134" y="connsiteY3134"/>
                                  </a:cxn>
                                  <a:cxn ang="0">
                                    <a:pos x="connsiteX3135" y="connsiteY3135"/>
                                  </a:cxn>
                                  <a:cxn ang="0">
                                    <a:pos x="connsiteX3136" y="connsiteY3136"/>
                                  </a:cxn>
                                  <a:cxn ang="0">
                                    <a:pos x="connsiteX3137" y="connsiteY3137"/>
                                  </a:cxn>
                                  <a:cxn ang="0">
                                    <a:pos x="connsiteX3138" y="connsiteY3138"/>
                                  </a:cxn>
                                  <a:cxn ang="0">
                                    <a:pos x="connsiteX3139" y="connsiteY3139"/>
                                  </a:cxn>
                                  <a:cxn ang="0">
                                    <a:pos x="connsiteX3140" y="connsiteY3140"/>
                                  </a:cxn>
                                  <a:cxn ang="0">
                                    <a:pos x="connsiteX3141" y="connsiteY3141"/>
                                  </a:cxn>
                                  <a:cxn ang="0">
                                    <a:pos x="connsiteX3142" y="connsiteY3142"/>
                                  </a:cxn>
                                  <a:cxn ang="0">
                                    <a:pos x="connsiteX3143" y="connsiteY3143"/>
                                  </a:cxn>
                                  <a:cxn ang="0">
                                    <a:pos x="connsiteX3144" y="connsiteY3144"/>
                                  </a:cxn>
                                  <a:cxn ang="0">
                                    <a:pos x="connsiteX3145" y="connsiteY3145"/>
                                  </a:cxn>
                                  <a:cxn ang="0">
                                    <a:pos x="connsiteX3146" y="connsiteY3146"/>
                                  </a:cxn>
                                  <a:cxn ang="0">
                                    <a:pos x="connsiteX3147" y="connsiteY3147"/>
                                  </a:cxn>
                                  <a:cxn ang="0">
                                    <a:pos x="connsiteX3148" y="connsiteY3148"/>
                                  </a:cxn>
                                  <a:cxn ang="0">
                                    <a:pos x="connsiteX3149" y="connsiteY3149"/>
                                  </a:cxn>
                                  <a:cxn ang="0">
                                    <a:pos x="connsiteX3150" y="connsiteY3150"/>
                                  </a:cxn>
                                  <a:cxn ang="0">
                                    <a:pos x="connsiteX3151" y="connsiteY3151"/>
                                  </a:cxn>
                                  <a:cxn ang="0">
                                    <a:pos x="connsiteX3152" y="connsiteY3152"/>
                                  </a:cxn>
                                  <a:cxn ang="0">
                                    <a:pos x="connsiteX3153" y="connsiteY3153"/>
                                  </a:cxn>
                                  <a:cxn ang="0">
                                    <a:pos x="connsiteX3154" y="connsiteY3154"/>
                                  </a:cxn>
                                  <a:cxn ang="0">
                                    <a:pos x="connsiteX3155" y="connsiteY3155"/>
                                  </a:cxn>
                                  <a:cxn ang="0">
                                    <a:pos x="connsiteX3156" y="connsiteY3156"/>
                                  </a:cxn>
                                  <a:cxn ang="0">
                                    <a:pos x="connsiteX3157" y="connsiteY3157"/>
                                  </a:cxn>
                                  <a:cxn ang="0">
                                    <a:pos x="connsiteX3158" y="connsiteY3158"/>
                                  </a:cxn>
                                  <a:cxn ang="0">
                                    <a:pos x="connsiteX3159" y="connsiteY3159"/>
                                  </a:cxn>
                                  <a:cxn ang="0">
                                    <a:pos x="connsiteX3160" y="connsiteY3160"/>
                                  </a:cxn>
                                  <a:cxn ang="0">
                                    <a:pos x="connsiteX3161" y="connsiteY3161"/>
                                  </a:cxn>
                                  <a:cxn ang="0">
                                    <a:pos x="connsiteX3162" y="connsiteY3162"/>
                                  </a:cxn>
                                  <a:cxn ang="0">
                                    <a:pos x="connsiteX3163" y="connsiteY3163"/>
                                  </a:cxn>
                                  <a:cxn ang="0">
                                    <a:pos x="connsiteX3164" y="connsiteY3164"/>
                                  </a:cxn>
                                  <a:cxn ang="0">
                                    <a:pos x="connsiteX3165" y="connsiteY3165"/>
                                  </a:cxn>
                                  <a:cxn ang="0">
                                    <a:pos x="connsiteX3166" y="connsiteY3166"/>
                                  </a:cxn>
                                  <a:cxn ang="0">
                                    <a:pos x="connsiteX3167" y="connsiteY3167"/>
                                  </a:cxn>
                                  <a:cxn ang="0">
                                    <a:pos x="connsiteX3168" y="connsiteY3168"/>
                                  </a:cxn>
                                  <a:cxn ang="0">
                                    <a:pos x="connsiteX3169" y="connsiteY3169"/>
                                  </a:cxn>
                                  <a:cxn ang="0">
                                    <a:pos x="connsiteX3170" y="connsiteY3170"/>
                                  </a:cxn>
                                  <a:cxn ang="0">
                                    <a:pos x="connsiteX3171" y="connsiteY3171"/>
                                  </a:cxn>
                                  <a:cxn ang="0">
                                    <a:pos x="connsiteX3172" y="connsiteY3172"/>
                                  </a:cxn>
                                  <a:cxn ang="0">
                                    <a:pos x="connsiteX3173" y="connsiteY3173"/>
                                  </a:cxn>
                                  <a:cxn ang="0">
                                    <a:pos x="connsiteX3174" y="connsiteY3174"/>
                                  </a:cxn>
                                  <a:cxn ang="0">
                                    <a:pos x="connsiteX3175" y="connsiteY3175"/>
                                  </a:cxn>
                                  <a:cxn ang="0">
                                    <a:pos x="connsiteX3176" y="connsiteY3176"/>
                                  </a:cxn>
                                  <a:cxn ang="0">
                                    <a:pos x="connsiteX3177" y="connsiteY3177"/>
                                  </a:cxn>
                                  <a:cxn ang="0">
                                    <a:pos x="connsiteX3178" y="connsiteY3178"/>
                                  </a:cxn>
                                  <a:cxn ang="0">
                                    <a:pos x="connsiteX3179" y="connsiteY3179"/>
                                  </a:cxn>
                                  <a:cxn ang="0">
                                    <a:pos x="connsiteX3180" y="connsiteY3180"/>
                                  </a:cxn>
                                  <a:cxn ang="0">
                                    <a:pos x="connsiteX3181" y="connsiteY3181"/>
                                  </a:cxn>
                                  <a:cxn ang="0">
                                    <a:pos x="connsiteX3182" y="connsiteY3182"/>
                                  </a:cxn>
                                  <a:cxn ang="0">
                                    <a:pos x="connsiteX3183" y="connsiteY3183"/>
                                  </a:cxn>
                                  <a:cxn ang="0">
                                    <a:pos x="connsiteX3184" y="connsiteY3184"/>
                                  </a:cxn>
                                  <a:cxn ang="0">
                                    <a:pos x="connsiteX3185" y="connsiteY3185"/>
                                  </a:cxn>
                                  <a:cxn ang="0">
                                    <a:pos x="connsiteX3186" y="connsiteY3186"/>
                                  </a:cxn>
                                  <a:cxn ang="0">
                                    <a:pos x="connsiteX3187" y="connsiteY3187"/>
                                  </a:cxn>
                                  <a:cxn ang="0">
                                    <a:pos x="connsiteX3188" y="connsiteY3188"/>
                                  </a:cxn>
                                  <a:cxn ang="0">
                                    <a:pos x="connsiteX3189" y="connsiteY3189"/>
                                  </a:cxn>
                                  <a:cxn ang="0">
                                    <a:pos x="connsiteX3190" y="connsiteY3190"/>
                                  </a:cxn>
                                  <a:cxn ang="0">
                                    <a:pos x="connsiteX3191" y="connsiteY3191"/>
                                  </a:cxn>
                                  <a:cxn ang="0">
                                    <a:pos x="connsiteX3192" y="connsiteY3192"/>
                                  </a:cxn>
                                  <a:cxn ang="0">
                                    <a:pos x="connsiteX3193" y="connsiteY3193"/>
                                  </a:cxn>
                                  <a:cxn ang="0">
                                    <a:pos x="connsiteX3194" y="connsiteY3194"/>
                                  </a:cxn>
                                  <a:cxn ang="0">
                                    <a:pos x="connsiteX3195" y="connsiteY3195"/>
                                  </a:cxn>
                                  <a:cxn ang="0">
                                    <a:pos x="connsiteX3196" y="connsiteY3196"/>
                                  </a:cxn>
                                  <a:cxn ang="0">
                                    <a:pos x="connsiteX3197" y="connsiteY3197"/>
                                  </a:cxn>
                                  <a:cxn ang="0">
                                    <a:pos x="connsiteX3198" y="connsiteY3198"/>
                                  </a:cxn>
                                  <a:cxn ang="0">
                                    <a:pos x="connsiteX3199" y="connsiteY3199"/>
                                  </a:cxn>
                                  <a:cxn ang="0">
                                    <a:pos x="connsiteX3200" y="connsiteY3200"/>
                                  </a:cxn>
                                  <a:cxn ang="0">
                                    <a:pos x="connsiteX3201" y="connsiteY3201"/>
                                  </a:cxn>
                                  <a:cxn ang="0">
                                    <a:pos x="connsiteX3202" y="connsiteY3202"/>
                                  </a:cxn>
                                  <a:cxn ang="0">
                                    <a:pos x="connsiteX3203" y="connsiteY3203"/>
                                  </a:cxn>
                                  <a:cxn ang="0">
                                    <a:pos x="connsiteX3204" y="connsiteY3204"/>
                                  </a:cxn>
                                  <a:cxn ang="0">
                                    <a:pos x="connsiteX3205" y="connsiteY3205"/>
                                  </a:cxn>
                                  <a:cxn ang="0">
                                    <a:pos x="connsiteX3206" y="connsiteY3206"/>
                                  </a:cxn>
                                  <a:cxn ang="0">
                                    <a:pos x="connsiteX3207" y="connsiteY3207"/>
                                  </a:cxn>
                                  <a:cxn ang="0">
                                    <a:pos x="connsiteX3208" y="connsiteY3208"/>
                                  </a:cxn>
                                  <a:cxn ang="0">
                                    <a:pos x="connsiteX3209" y="connsiteY3209"/>
                                  </a:cxn>
                                  <a:cxn ang="0">
                                    <a:pos x="connsiteX3210" y="connsiteY3210"/>
                                  </a:cxn>
                                  <a:cxn ang="0">
                                    <a:pos x="connsiteX3211" y="connsiteY3211"/>
                                  </a:cxn>
                                  <a:cxn ang="0">
                                    <a:pos x="connsiteX3212" y="connsiteY3212"/>
                                  </a:cxn>
                                  <a:cxn ang="0">
                                    <a:pos x="connsiteX3213" y="connsiteY3213"/>
                                  </a:cxn>
                                  <a:cxn ang="0">
                                    <a:pos x="connsiteX3214" y="connsiteY3214"/>
                                  </a:cxn>
                                  <a:cxn ang="0">
                                    <a:pos x="connsiteX3215" y="connsiteY3215"/>
                                  </a:cxn>
                                  <a:cxn ang="0">
                                    <a:pos x="connsiteX3216" y="connsiteY3216"/>
                                  </a:cxn>
                                  <a:cxn ang="0">
                                    <a:pos x="connsiteX3217" y="connsiteY3217"/>
                                  </a:cxn>
                                  <a:cxn ang="0">
                                    <a:pos x="connsiteX3218" y="connsiteY3218"/>
                                  </a:cxn>
                                  <a:cxn ang="0">
                                    <a:pos x="connsiteX3219" y="connsiteY3219"/>
                                  </a:cxn>
                                  <a:cxn ang="0">
                                    <a:pos x="connsiteX3220" y="connsiteY3220"/>
                                  </a:cxn>
                                  <a:cxn ang="0">
                                    <a:pos x="connsiteX3221" y="connsiteY3221"/>
                                  </a:cxn>
                                  <a:cxn ang="0">
                                    <a:pos x="connsiteX3222" y="connsiteY3222"/>
                                  </a:cxn>
                                  <a:cxn ang="0">
                                    <a:pos x="connsiteX3223" y="connsiteY3223"/>
                                  </a:cxn>
                                  <a:cxn ang="0">
                                    <a:pos x="connsiteX3224" y="connsiteY3224"/>
                                  </a:cxn>
                                  <a:cxn ang="0">
                                    <a:pos x="connsiteX3225" y="connsiteY3225"/>
                                  </a:cxn>
                                  <a:cxn ang="0">
                                    <a:pos x="connsiteX3226" y="connsiteY3226"/>
                                  </a:cxn>
                                  <a:cxn ang="0">
                                    <a:pos x="connsiteX3227" y="connsiteY3227"/>
                                  </a:cxn>
                                  <a:cxn ang="0">
                                    <a:pos x="connsiteX3228" y="connsiteY3228"/>
                                  </a:cxn>
                                  <a:cxn ang="0">
                                    <a:pos x="connsiteX3229" y="connsiteY3229"/>
                                  </a:cxn>
                                  <a:cxn ang="0">
                                    <a:pos x="connsiteX3230" y="connsiteY3230"/>
                                  </a:cxn>
                                  <a:cxn ang="0">
                                    <a:pos x="connsiteX3231" y="connsiteY3231"/>
                                  </a:cxn>
                                  <a:cxn ang="0">
                                    <a:pos x="connsiteX3232" y="connsiteY3232"/>
                                  </a:cxn>
                                  <a:cxn ang="0">
                                    <a:pos x="connsiteX3233" y="connsiteY3233"/>
                                  </a:cxn>
                                  <a:cxn ang="0">
                                    <a:pos x="connsiteX3234" y="connsiteY3234"/>
                                  </a:cxn>
                                  <a:cxn ang="0">
                                    <a:pos x="connsiteX3235" y="connsiteY3235"/>
                                  </a:cxn>
                                  <a:cxn ang="0">
                                    <a:pos x="connsiteX3236" y="connsiteY3236"/>
                                  </a:cxn>
                                  <a:cxn ang="0">
                                    <a:pos x="connsiteX3237" y="connsiteY3237"/>
                                  </a:cxn>
                                  <a:cxn ang="0">
                                    <a:pos x="connsiteX3238" y="connsiteY3238"/>
                                  </a:cxn>
                                  <a:cxn ang="0">
                                    <a:pos x="connsiteX3239" y="connsiteY3239"/>
                                  </a:cxn>
                                  <a:cxn ang="0">
                                    <a:pos x="connsiteX3240" y="connsiteY3240"/>
                                  </a:cxn>
                                  <a:cxn ang="0">
                                    <a:pos x="connsiteX3241" y="connsiteY3241"/>
                                  </a:cxn>
                                  <a:cxn ang="0">
                                    <a:pos x="connsiteX3242" y="connsiteY3242"/>
                                  </a:cxn>
                                  <a:cxn ang="0">
                                    <a:pos x="connsiteX3243" y="connsiteY3243"/>
                                  </a:cxn>
                                  <a:cxn ang="0">
                                    <a:pos x="connsiteX3244" y="connsiteY3244"/>
                                  </a:cxn>
                                  <a:cxn ang="0">
                                    <a:pos x="connsiteX3245" y="connsiteY3245"/>
                                  </a:cxn>
                                  <a:cxn ang="0">
                                    <a:pos x="connsiteX3246" y="connsiteY3246"/>
                                  </a:cxn>
                                  <a:cxn ang="0">
                                    <a:pos x="connsiteX3247" y="connsiteY3247"/>
                                  </a:cxn>
                                  <a:cxn ang="0">
                                    <a:pos x="connsiteX3248" y="connsiteY3248"/>
                                  </a:cxn>
                                  <a:cxn ang="0">
                                    <a:pos x="connsiteX3249" y="connsiteY3249"/>
                                  </a:cxn>
                                  <a:cxn ang="0">
                                    <a:pos x="connsiteX3250" y="connsiteY3250"/>
                                  </a:cxn>
                                  <a:cxn ang="0">
                                    <a:pos x="connsiteX3251" y="connsiteY3251"/>
                                  </a:cxn>
                                  <a:cxn ang="0">
                                    <a:pos x="connsiteX3252" y="connsiteY3252"/>
                                  </a:cxn>
                                  <a:cxn ang="0">
                                    <a:pos x="connsiteX3253" y="connsiteY3253"/>
                                  </a:cxn>
                                  <a:cxn ang="0">
                                    <a:pos x="connsiteX3254" y="connsiteY3254"/>
                                  </a:cxn>
                                  <a:cxn ang="0">
                                    <a:pos x="connsiteX3255" y="connsiteY3255"/>
                                  </a:cxn>
                                  <a:cxn ang="0">
                                    <a:pos x="connsiteX3256" y="connsiteY3256"/>
                                  </a:cxn>
                                  <a:cxn ang="0">
                                    <a:pos x="connsiteX3257" y="connsiteY3257"/>
                                  </a:cxn>
                                  <a:cxn ang="0">
                                    <a:pos x="connsiteX3258" y="connsiteY3258"/>
                                  </a:cxn>
                                  <a:cxn ang="0">
                                    <a:pos x="connsiteX3259" y="connsiteY3259"/>
                                  </a:cxn>
                                  <a:cxn ang="0">
                                    <a:pos x="connsiteX3260" y="connsiteY3260"/>
                                  </a:cxn>
                                  <a:cxn ang="0">
                                    <a:pos x="connsiteX3261" y="connsiteY3261"/>
                                  </a:cxn>
                                  <a:cxn ang="0">
                                    <a:pos x="connsiteX3262" y="connsiteY3262"/>
                                  </a:cxn>
                                  <a:cxn ang="0">
                                    <a:pos x="connsiteX3263" y="connsiteY3263"/>
                                  </a:cxn>
                                  <a:cxn ang="0">
                                    <a:pos x="connsiteX3264" y="connsiteY3264"/>
                                  </a:cxn>
                                  <a:cxn ang="0">
                                    <a:pos x="connsiteX3265" y="connsiteY3265"/>
                                  </a:cxn>
                                  <a:cxn ang="0">
                                    <a:pos x="connsiteX3266" y="connsiteY3266"/>
                                  </a:cxn>
                                  <a:cxn ang="0">
                                    <a:pos x="connsiteX3267" y="connsiteY3267"/>
                                  </a:cxn>
                                  <a:cxn ang="0">
                                    <a:pos x="connsiteX3268" y="connsiteY3268"/>
                                  </a:cxn>
                                  <a:cxn ang="0">
                                    <a:pos x="connsiteX3269" y="connsiteY3269"/>
                                  </a:cxn>
                                  <a:cxn ang="0">
                                    <a:pos x="connsiteX3270" y="connsiteY3270"/>
                                  </a:cxn>
                                  <a:cxn ang="0">
                                    <a:pos x="connsiteX3271" y="connsiteY3271"/>
                                  </a:cxn>
                                  <a:cxn ang="0">
                                    <a:pos x="connsiteX3272" y="connsiteY3272"/>
                                  </a:cxn>
                                  <a:cxn ang="0">
                                    <a:pos x="connsiteX3273" y="connsiteY3273"/>
                                  </a:cxn>
                                  <a:cxn ang="0">
                                    <a:pos x="connsiteX3274" y="connsiteY3274"/>
                                  </a:cxn>
                                  <a:cxn ang="0">
                                    <a:pos x="connsiteX3275" y="connsiteY3275"/>
                                  </a:cxn>
                                  <a:cxn ang="0">
                                    <a:pos x="connsiteX3276" y="connsiteY3276"/>
                                  </a:cxn>
                                  <a:cxn ang="0">
                                    <a:pos x="connsiteX3277" y="connsiteY3277"/>
                                  </a:cxn>
                                  <a:cxn ang="0">
                                    <a:pos x="connsiteX3278" y="connsiteY3278"/>
                                  </a:cxn>
                                  <a:cxn ang="0">
                                    <a:pos x="connsiteX3279" y="connsiteY3279"/>
                                  </a:cxn>
                                  <a:cxn ang="0">
                                    <a:pos x="connsiteX3280" y="connsiteY3280"/>
                                  </a:cxn>
                                  <a:cxn ang="0">
                                    <a:pos x="connsiteX3281" y="connsiteY3281"/>
                                  </a:cxn>
                                  <a:cxn ang="0">
                                    <a:pos x="connsiteX3282" y="connsiteY3282"/>
                                  </a:cxn>
                                  <a:cxn ang="0">
                                    <a:pos x="connsiteX3283" y="connsiteY3283"/>
                                  </a:cxn>
                                  <a:cxn ang="0">
                                    <a:pos x="connsiteX3284" y="connsiteY3284"/>
                                  </a:cxn>
                                  <a:cxn ang="0">
                                    <a:pos x="connsiteX3285" y="connsiteY3285"/>
                                  </a:cxn>
                                  <a:cxn ang="0">
                                    <a:pos x="connsiteX3286" y="connsiteY3286"/>
                                  </a:cxn>
                                  <a:cxn ang="0">
                                    <a:pos x="connsiteX3287" y="connsiteY3287"/>
                                  </a:cxn>
                                  <a:cxn ang="0">
                                    <a:pos x="connsiteX3288" y="connsiteY3288"/>
                                  </a:cxn>
                                  <a:cxn ang="0">
                                    <a:pos x="connsiteX3289" y="connsiteY3289"/>
                                  </a:cxn>
                                  <a:cxn ang="0">
                                    <a:pos x="connsiteX3290" y="connsiteY3290"/>
                                  </a:cxn>
                                  <a:cxn ang="0">
                                    <a:pos x="connsiteX3291" y="connsiteY3291"/>
                                  </a:cxn>
                                  <a:cxn ang="0">
                                    <a:pos x="connsiteX3292" y="connsiteY3292"/>
                                  </a:cxn>
                                  <a:cxn ang="0">
                                    <a:pos x="connsiteX3293" y="connsiteY3293"/>
                                  </a:cxn>
                                  <a:cxn ang="0">
                                    <a:pos x="connsiteX3294" y="connsiteY3294"/>
                                  </a:cxn>
                                  <a:cxn ang="0">
                                    <a:pos x="connsiteX3295" y="connsiteY3295"/>
                                  </a:cxn>
                                  <a:cxn ang="0">
                                    <a:pos x="connsiteX3296" y="connsiteY3296"/>
                                  </a:cxn>
                                  <a:cxn ang="0">
                                    <a:pos x="connsiteX3297" y="connsiteY3297"/>
                                  </a:cxn>
                                  <a:cxn ang="0">
                                    <a:pos x="connsiteX3298" y="connsiteY3298"/>
                                  </a:cxn>
                                  <a:cxn ang="0">
                                    <a:pos x="connsiteX3299" y="connsiteY3299"/>
                                  </a:cxn>
                                  <a:cxn ang="0">
                                    <a:pos x="connsiteX3300" y="connsiteY3300"/>
                                  </a:cxn>
                                  <a:cxn ang="0">
                                    <a:pos x="connsiteX3301" y="connsiteY3301"/>
                                  </a:cxn>
                                  <a:cxn ang="0">
                                    <a:pos x="connsiteX3302" y="connsiteY3302"/>
                                  </a:cxn>
                                  <a:cxn ang="0">
                                    <a:pos x="connsiteX3303" y="connsiteY3303"/>
                                  </a:cxn>
                                  <a:cxn ang="0">
                                    <a:pos x="connsiteX3304" y="connsiteY3304"/>
                                  </a:cxn>
                                  <a:cxn ang="0">
                                    <a:pos x="connsiteX3305" y="connsiteY3305"/>
                                  </a:cxn>
                                  <a:cxn ang="0">
                                    <a:pos x="connsiteX3306" y="connsiteY3306"/>
                                  </a:cxn>
                                  <a:cxn ang="0">
                                    <a:pos x="connsiteX3307" y="connsiteY3307"/>
                                  </a:cxn>
                                  <a:cxn ang="0">
                                    <a:pos x="connsiteX3308" y="connsiteY3308"/>
                                  </a:cxn>
                                  <a:cxn ang="0">
                                    <a:pos x="connsiteX3309" y="connsiteY3309"/>
                                  </a:cxn>
                                  <a:cxn ang="0">
                                    <a:pos x="connsiteX3310" y="connsiteY3310"/>
                                  </a:cxn>
                                  <a:cxn ang="0">
                                    <a:pos x="connsiteX3311" y="connsiteY3311"/>
                                  </a:cxn>
                                  <a:cxn ang="0">
                                    <a:pos x="connsiteX3312" y="connsiteY3312"/>
                                  </a:cxn>
                                  <a:cxn ang="0">
                                    <a:pos x="connsiteX3313" y="connsiteY3313"/>
                                  </a:cxn>
                                  <a:cxn ang="0">
                                    <a:pos x="connsiteX3314" y="connsiteY3314"/>
                                  </a:cxn>
                                  <a:cxn ang="0">
                                    <a:pos x="connsiteX3315" y="connsiteY3315"/>
                                  </a:cxn>
                                  <a:cxn ang="0">
                                    <a:pos x="connsiteX3316" y="connsiteY3316"/>
                                  </a:cxn>
                                  <a:cxn ang="0">
                                    <a:pos x="connsiteX3317" y="connsiteY3317"/>
                                  </a:cxn>
                                  <a:cxn ang="0">
                                    <a:pos x="connsiteX3318" y="connsiteY3318"/>
                                  </a:cxn>
                                  <a:cxn ang="0">
                                    <a:pos x="connsiteX3319" y="connsiteY3319"/>
                                  </a:cxn>
                                  <a:cxn ang="0">
                                    <a:pos x="connsiteX3320" y="connsiteY3320"/>
                                  </a:cxn>
                                  <a:cxn ang="0">
                                    <a:pos x="connsiteX3321" y="connsiteY3321"/>
                                  </a:cxn>
                                  <a:cxn ang="0">
                                    <a:pos x="connsiteX3322" y="connsiteY3322"/>
                                  </a:cxn>
                                  <a:cxn ang="0">
                                    <a:pos x="connsiteX3323" y="connsiteY3323"/>
                                  </a:cxn>
                                  <a:cxn ang="0">
                                    <a:pos x="connsiteX3324" y="connsiteY3324"/>
                                  </a:cxn>
                                  <a:cxn ang="0">
                                    <a:pos x="connsiteX3325" y="connsiteY3325"/>
                                  </a:cxn>
                                  <a:cxn ang="0">
                                    <a:pos x="connsiteX3326" y="connsiteY3326"/>
                                  </a:cxn>
                                  <a:cxn ang="0">
                                    <a:pos x="connsiteX3327" y="connsiteY3327"/>
                                  </a:cxn>
                                  <a:cxn ang="0">
                                    <a:pos x="connsiteX3328" y="connsiteY3328"/>
                                  </a:cxn>
                                  <a:cxn ang="0">
                                    <a:pos x="connsiteX3329" y="connsiteY3329"/>
                                  </a:cxn>
                                  <a:cxn ang="0">
                                    <a:pos x="connsiteX3330" y="connsiteY3330"/>
                                  </a:cxn>
                                  <a:cxn ang="0">
                                    <a:pos x="connsiteX3331" y="connsiteY3331"/>
                                  </a:cxn>
                                  <a:cxn ang="0">
                                    <a:pos x="connsiteX3332" y="connsiteY3332"/>
                                  </a:cxn>
                                  <a:cxn ang="0">
                                    <a:pos x="connsiteX3333" y="connsiteY3333"/>
                                  </a:cxn>
                                  <a:cxn ang="0">
                                    <a:pos x="connsiteX3334" y="connsiteY3334"/>
                                  </a:cxn>
                                  <a:cxn ang="0">
                                    <a:pos x="connsiteX3335" y="connsiteY3335"/>
                                  </a:cxn>
                                  <a:cxn ang="0">
                                    <a:pos x="connsiteX3336" y="connsiteY3336"/>
                                  </a:cxn>
                                  <a:cxn ang="0">
                                    <a:pos x="connsiteX3337" y="connsiteY3337"/>
                                  </a:cxn>
                                  <a:cxn ang="0">
                                    <a:pos x="connsiteX3338" y="connsiteY3338"/>
                                  </a:cxn>
                                  <a:cxn ang="0">
                                    <a:pos x="connsiteX3339" y="connsiteY3339"/>
                                  </a:cxn>
                                  <a:cxn ang="0">
                                    <a:pos x="connsiteX3340" y="connsiteY3340"/>
                                  </a:cxn>
                                  <a:cxn ang="0">
                                    <a:pos x="connsiteX3341" y="connsiteY3341"/>
                                  </a:cxn>
                                  <a:cxn ang="0">
                                    <a:pos x="connsiteX3342" y="connsiteY3342"/>
                                  </a:cxn>
                                  <a:cxn ang="0">
                                    <a:pos x="connsiteX3343" y="connsiteY3343"/>
                                  </a:cxn>
                                  <a:cxn ang="0">
                                    <a:pos x="connsiteX3344" y="connsiteY3344"/>
                                  </a:cxn>
                                  <a:cxn ang="0">
                                    <a:pos x="connsiteX3345" y="connsiteY3345"/>
                                  </a:cxn>
                                  <a:cxn ang="0">
                                    <a:pos x="connsiteX3346" y="connsiteY3346"/>
                                  </a:cxn>
                                  <a:cxn ang="0">
                                    <a:pos x="connsiteX3347" y="connsiteY3347"/>
                                  </a:cxn>
                                  <a:cxn ang="0">
                                    <a:pos x="connsiteX3348" y="connsiteY3348"/>
                                  </a:cxn>
                                  <a:cxn ang="0">
                                    <a:pos x="connsiteX3349" y="connsiteY3349"/>
                                  </a:cxn>
                                  <a:cxn ang="0">
                                    <a:pos x="connsiteX3350" y="connsiteY3350"/>
                                  </a:cxn>
                                  <a:cxn ang="0">
                                    <a:pos x="connsiteX3351" y="connsiteY3351"/>
                                  </a:cxn>
                                  <a:cxn ang="0">
                                    <a:pos x="connsiteX3352" y="connsiteY3352"/>
                                  </a:cxn>
                                  <a:cxn ang="0">
                                    <a:pos x="connsiteX3353" y="connsiteY3353"/>
                                  </a:cxn>
                                  <a:cxn ang="0">
                                    <a:pos x="connsiteX3354" y="connsiteY3354"/>
                                  </a:cxn>
                                  <a:cxn ang="0">
                                    <a:pos x="connsiteX3355" y="connsiteY3355"/>
                                  </a:cxn>
                                  <a:cxn ang="0">
                                    <a:pos x="connsiteX3356" y="connsiteY3356"/>
                                  </a:cxn>
                                  <a:cxn ang="0">
                                    <a:pos x="connsiteX3357" y="connsiteY3357"/>
                                  </a:cxn>
                                  <a:cxn ang="0">
                                    <a:pos x="connsiteX3358" y="connsiteY3358"/>
                                  </a:cxn>
                                  <a:cxn ang="0">
                                    <a:pos x="connsiteX3359" y="connsiteY3359"/>
                                  </a:cxn>
                                  <a:cxn ang="0">
                                    <a:pos x="connsiteX3360" y="connsiteY3360"/>
                                  </a:cxn>
                                  <a:cxn ang="0">
                                    <a:pos x="connsiteX3361" y="connsiteY3361"/>
                                  </a:cxn>
                                  <a:cxn ang="0">
                                    <a:pos x="connsiteX3362" y="connsiteY3362"/>
                                  </a:cxn>
                                  <a:cxn ang="0">
                                    <a:pos x="connsiteX3363" y="connsiteY3363"/>
                                  </a:cxn>
                                  <a:cxn ang="0">
                                    <a:pos x="connsiteX3364" y="connsiteY3364"/>
                                  </a:cxn>
                                  <a:cxn ang="0">
                                    <a:pos x="connsiteX3365" y="connsiteY3365"/>
                                  </a:cxn>
                                  <a:cxn ang="0">
                                    <a:pos x="connsiteX3366" y="connsiteY3366"/>
                                  </a:cxn>
                                  <a:cxn ang="0">
                                    <a:pos x="connsiteX3367" y="connsiteY3367"/>
                                  </a:cxn>
                                  <a:cxn ang="0">
                                    <a:pos x="connsiteX3368" y="connsiteY3368"/>
                                  </a:cxn>
                                  <a:cxn ang="0">
                                    <a:pos x="connsiteX3369" y="connsiteY3369"/>
                                  </a:cxn>
                                  <a:cxn ang="0">
                                    <a:pos x="connsiteX3370" y="connsiteY3370"/>
                                  </a:cxn>
                                  <a:cxn ang="0">
                                    <a:pos x="connsiteX3371" y="connsiteY3371"/>
                                  </a:cxn>
                                  <a:cxn ang="0">
                                    <a:pos x="connsiteX3372" y="connsiteY3372"/>
                                  </a:cxn>
                                  <a:cxn ang="0">
                                    <a:pos x="connsiteX3373" y="connsiteY3373"/>
                                  </a:cxn>
                                  <a:cxn ang="0">
                                    <a:pos x="connsiteX3374" y="connsiteY3374"/>
                                  </a:cxn>
                                  <a:cxn ang="0">
                                    <a:pos x="connsiteX3375" y="connsiteY3375"/>
                                  </a:cxn>
                                  <a:cxn ang="0">
                                    <a:pos x="connsiteX3376" y="connsiteY3376"/>
                                  </a:cxn>
                                  <a:cxn ang="0">
                                    <a:pos x="connsiteX3377" y="connsiteY3377"/>
                                  </a:cxn>
                                  <a:cxn ang="0">
                                    <a:pos x="connsiteX3378" y="connsiteY3378"/>
                                  </a:cxn>
                                  <a:cxn ang="0">
                                    <a:pos x="connsiteX3379" y="connsiteY3379"/>
                                  </a:cxn>
                                  <a:cxn ang="0">
                                    <a:pos x="connsiteX3380" y="connsiteY3380"/>
                                  </a:cxn>
                                  <a:cxn ang="0">
                                    <a:pos x="connsiteX3381" y="connsiteY3381"/>
                                  </a:cxn>
                                  <a:cxn ang="0">
                                    <a:pos x="connsiteX3382" y="connsiteY3382"/>
                                  </a:cxn>
                                  <a:cxn ang="0">
                                    <a:pos x="connsiteX3383" y="connsiteY3383"/>
                                  </a:cxn>
                                  <a:cxn ang="0">
                                    <a:pos x="connsiteX3384" y="connsiteY3384"/>
                                  </a:cxn>
                                  <a:cxn ang="0">
                                    <a:pos x="connsiteX3385" y="connsiteY3385"/>
                                  </a:cxn>
                                  <a:cxn ang="0">
                                    <a:pos x="connsiteX3386" y="connsiteY3386"/>
                                  </a:cxn>
                                  <a:cxn ang="0">
                                    <a:pos x="connsiteX3387" y="connsiteY3387"/>
                                  </a:cxn>
                                  <a:cxn ang="0">
                                    <a:pos x="connsiteX3388" y="connsiteY3388"/>
                                  </a:cxn>
                                  <a:cxn ang="0">
                                    <a:pos x="connsiteX3389" y="connsiteY3389"/>
                                  </a:cxn>
                                  <a:cxn ang="0">
                                    <a:pos x="connsiteX3390" y="connsiteY3390"/>
                                  </a:cxn>
                                  <a:cxn ang="0">
                                    <a:pos x="connsiteX3391" y="connsiteY3391"/>
                                  </a:cxn>
                                  <a:cxn ang="0">
                                    <a:pos x="connsiteX3392" y="connsiteY3392"/>
                                  </a:cxn>
                                  <a:cxn ang="0">
                                    <a:pos x="connsiteX3393" y="connsiteY3393"/>
                                  </a:cxn>
                                  <a:cxn ang="0">
                                    <a:pos x="connsiteX3394" y="connsiteY3394"/>
                                  </a:cxn>
                                  <a:cxn ang="0">
                                    <a:pos x="connsiteX3395" y="connsiteY3395"/>
                                  </a:cxn>
                                  <a:cxn ang="0">
                                    <a:pos x="connsiteX3396" y="connsiteY3396"/>
                                  </a:cxn>
                                  <a:cxn ang="0">
                                    <a:pos x="connsiteX3397" y="connsiteY3397"/>
                                  </a:cxn>
                                  <a:cxn ang="0">
                                    <a:pos x="connsiteX3398" y="connsiteY3398"/>
                                  </a:cxn>
                                  <a:cxn ang="0">
                                    <a:pos x="connsiteX3399" y="connsiteY3399"/>
                                  </a:cxn>
                                  <a:cxn ang="0">
                                    <a:pos x="connsiteX3400" y="connsiteY3400"/>
                                  </a:cxn>
                                  <a:cxn ang="0">
                                    <a:pos x="connsiteX3401" y="connsiteY3401"/>
                                  </a:cxn>
                                  <a:cxn ang="0">
                                    <a:pos x="connsiteX3402" y="connsiteY3402"/>
                                  </a:cxn>
                                  <a:cxn ang="0">
                                    <a:pos x="connsiteX3403" y="connsiteY3403"/>
                                  </a:cxn>
                                  <a:cxn ang="0">
                                    <a:pos x="connsiteX3404" y="connsiteY3404"/>
                                  </a:cxn>
                                  <a:cxn ang="0">
                                    <a:pos x="connsiteX3405" y="connsiteY3405"/>
                                  </a:cxn>
                                  <a:cxn ang="0">
                                    <a:pos x="connsiteX3406" y="connsiteY3406"/>
                                  </a:cxn>
                                  <a:cxn ang="0">
                                    <a:pos x="connsiteX3407" y="connsiteY3407"/>
                                  </a:cxn>
                                  <a:cxn ang="0">
                                    <a:pos x="connsiteX3408" y="connsiteY3408"/>
                                  </a:cxn>
                                  <a:cxn ang="0">
                                    <a:pos x="connsiteX3409" y="connsiteY3409"/>
                                  </a:cxn>
                                  <a:cxn ang="0">
                                    <a:pos x="connsiteX3410" y="connsiteY3410"/>
                                  </a:cxn>
                                  <a:cxn ang="0">
                                    <a:pos x="connsiteX3411" y="connsiteY3411"/>
                                  </a:cxn>
                                  <a:cxn ang="0">
                                    <a:pos x="connsiteX3412" y="connsiteY3412"/>
                                  </a:cxn>
                                  <a:cxn ang="0">
                                    <a:pos x="connsiteX3413" y="connsiteY3413"/>
                                  </a:cxn>
                                  <a:cxn ang="0">
                                    <a:pos x="connsiteX3414" y="connsiteY3414"/>
                                  </a:cxn>
                                  <a:cxn ang="0">
                                    <a:pos x="connsiteX3415" y="connsiteY3415"/>
                                  </a:cxn>
                                  <a:cxn ang="0">
                                    <a:pos x="connsiteX3416" y="connsiteY3416"/>
                                  </a:cxn>
                                  <a:cxn ang="0">
                                    <a:pos x="connsiteX3417" y="connsiteY3417"/>
                                  </a:cxn>
                                  <a:cxn ang="0">
                                    <a:pos x="connsiteX3418" y="connsiteY3418"/>
                                  </a:cxn>
                                  <a:cxn ang="0">
                                    <a:pos x="connsiteX3419" y="connsiteY3419"/>
                                  </a:cxn>
                                  <a:cxn ang="0">
                                    <a:pos x="connsiteX3420" y="connsiteY3420"/>
                                  </a:cxn>
                                  <a:cxn ang="0">
                                    <a:pos x="connsiteX3421" y="connsiteY3421"/>
                                  </a:cxn>
                                  <a:cxn ang="0">
                                    <a:pos x="connsiteX3422" y="connsiteY3422"/>
                                  </a:cxn>
                                  <a:cxn ang="0">
                                    <a:pos x="connsiteX3423" y="connsiteY3423"/>
                                  </a:cxn>
                                  <a:cxn ang="0">
                                    <a:pos x="connsiteX3424" y="connsiteY3424"/>
                                  </a:cxn>
                                  <a:cxn ang="0">
                                    <a:pos x="connsiteX3425" y="connsiteY3425"/>
                                  </a:cxn>
                                  <a:cxn ang="0">
                                    <a:pos x="connsiteX3426" y="connsiteY3426"/>
                                  </a:cxn>
                                  <a:cxn ang="0">
                                    <a:pos x="connsiteX3427" y="connsiteY3427"/>
                                  </a:cxn>
                                  <a:cxn ang="0">
                                    <a:pos x="connsiteX3428" y="connsiteY3428"/>
                                  </a:cxn>
                                  <a:cxn ang="0">
                                    <a:pos x="connsiteX3429" y="connsiteY3429"/>
                                  </a:cxn>
                                  <a:cxn ang="0">
                                    <a:pos x="connsiteX3430" y="connsiteY3430"/>
                                  </a:cxn>
                                  <a:cxn ang="0">
                                    <a:pos x="connsiteX3431" y="connsiteY3431"/>
                                  </a:cxn>
                                  <a:cxn ang="0">
                                    <a:pos x="connsiteX3432" y="connsiteY3432"/>
                                  </a:cxn>
                                  <a:cxn ang="0">
                                    <a:pos x="connsiteX3433" y="connsiteY3433"/>
                                  </a:cxn>
                                  <a:cxn ang="0">
                                    <a:pos x="connsiteX3434" y="connsiteY3434"/>
                                  </a:cxn>
                                  <a:cxn ang="0">
                                    <a:pos x="connsiteX3435" y="connsiteY3435"/>
                                  </a:cxn>
                                  <a:cxn ang="0">
                                    <a:pos x="connsiteX3436" y="connsiteY3436"/>
                                  </a:cxn>
                                  <a:cxn ang="0">
                                    <a:pos x="connsiteX3437" y="connsiteY3437"/>
                                  </a:cxn>
                                  <a:cxn ang="0">
                                    <a:pos x="connsiteX3438" y="connsiteY3438"/>
                                  </a:cxn>
                                  <a:cxn ang="0">
                                    <a:pos x="connsiteX3439" y="connsiteY3439"/>
                                  </a:cxn>
                                  <a:cxn ang="0">
                                    <a:pos x="connsiteX3440" y="connsiteY3440"/>
                                  </a:cxn>
                                  <a:cxn ang="0">
                                    <a:pos x="connsiteX3441" y="connsiteY3441"/>
                                  </a:cxn>
                                  <a:cxn ang="0">
                                    <a:pos x="connsiteX3442" y="connsiteY3442"/>
                                  </a:cxn>
                                  <a:cxn ang="0">
                                    <a:pos x="connsiteX3443" y="connsiteY3443"/>
                                  </a:cxn>
                                  <a:cxn ang="0">
                                    <a:pos x="connsiteX3444" y="connsiteY3444"/>
                                  </a:cxn>
                                  <a:cxn ang="0">
                                    <a:pos x="connsiteX3445" y="connsiteY3445"/>
                                  </a:cxn>
                                  <a:cxn ang="0">
                                    <a:pos x="connsiteX3446" y="connsiteY3446"/>
                                  </a:cxn>
                                  <a:cxn ang="0">
                                    <a:pos x="connsiteX3447" y="connsiteY3447"/>
                                  </a:cxn>
                                  <a:cxn ang="0">
                                    <a:pos x="connsiteX3448" y="connsiteY3448"/>
                                  </a:cxn>
                                  <a:cxn ang="0">
                                    <a:pos x="connsiteX3449" y="connsiteY3449"/>
                                  </a:cxn>
                                  <a:cxn ang="0">
                                    <a:pos x="connsiteX3450" y="connsiteY3450"/>
                                  </a:cxn>
                                  <a:cxn ang="0">
                                    <a:pos x="connsiteX3451" y="connsiteY3451"/>
                                  </a:cxn>
                                  <a:cxn ang="0">
                                    <a:pos x="connsiteX3452" y="connsiteY3452"/>
                                  </a:cxn>
                                  <a:cxn ang="0">
                                    <a:pos x="connsiteX3453" y="connsiteY3453"/>
                                  </a:cxn>
                                  <a:cxn ang="0">
                                    <a:pos x="connsiteX3454" y="connsiteY3454"/>
                                  </a:cxn>
                                  <a:cxn ang="0">
                                    <a:pos x="connsiteX3455" y="connsiteY3455"/>
                                  </a:cxn>
                                  <a:cxn ang="0">
                                    <a:pos x="connsiteX3456" y="connsiteY3456"/>
                                  </a:cxn>
                                  <a:cxn ang="0">
                                    <a:pos x="connsiteX3457" y="connsiteY3457"/>
                                  </a:cxn>
                                  <a:cxn ang="0">
                                    <a:pos x="connsiteX3458" y="connsiteY3458"/>
                                  </a:cxn>
                                  <a:cxn ang="0">
                                    <a:pos x="connsiteX3459" y="connsiteY3459"/>
                                  </a:cxn>
                                  <a:cxn ang="0">
                                    <a:pos x="connsiteX3460" y="connsiteY3460"/>
                                  </a:cxn>
                                  <a:cxn ang="0">
                                    <a:pos x="connsiteX3461" y="connsiteY3461"/>
                                  </a:cxn>
                                  <a:cxn ang="0">
                                    <a:pos x="connsiteX3462" y="connsiteY3462"/>
                                  </a:cxn>
                                  <a:cxn ang="0">
                                    <a:pos x="connsiteX3463" y="connsiteY3463"/>
                                  </a:cxn>
                                  <a:cxn ang="0">
                                    <a:pos x="connsiteX3464" y="connsiteY3464"/>
                                  </a:cxn>
                                  <a:cxn ang="0">
                                    <a:pos x="connsiteX3465" y="connsiteY3465"/>
                                  </a:cxn>
                                  <a:cxn ang="0">
                                    <a:pos x="connsiteX3466" y="connsiteY3466"/>
                                  </a:cxn>
                                  <a:cxn ang="0">
                                    <a:pos x="connsiteX3467" y="connsiteY3467"/>
                                  </a:cxn>
                                  <a:cxn ang="0">
                                    <a:pos x="connsiteX3468" y="connsiteY3468"/>
                                  </a:cxn>
                                  <a:cxn ang="0">
                                    <a:pos x="connsiteX3469" y="connsiteY3469"/>
                                  </a:cxn>
                                  <a:cxn ang="0">
                                    <a:pos x="connsiteX3470" y="connsiteY3470"/>
                                  </a:cxn>
                                  <a:cxn ang="0">
                                    <a:pos x="connsiteX3471" y="connsiteY3471"/>
                                  </a:cxn>
                                  <a:cxn ang="0">
                                    <a:pos x="connsiteX3472" y="connsiteY3472"/>
                                  </a:cxn>
                                  <a:cxn ang="0">
                                    <a:pos x="connsiteX3473" y="connsiteY3473"/>
                                  </a:cxn>
                                  <a:cxn ang="0">
                                    <a:pos x="connsiteX3474" y="connsiteY3474"/>
                                  </a:cxn>
                                  <a:cxn ang="0">
                                    <a:pos x="connsiteX3475" y="connsiteY3475"/>
                                  </a:cxn>
                                  <a:cxn ang="0">
                                    <a:pos x="connsiteX3476" y="connsiteY3476"/>
                                  </a:cxn>
                                  <a:cxn ang="0">
                                    <a:pos x="connsiteX3477" y="connsiteY3477"/>
                                  </a:cxn>
                                  <a:cxn ang="0">
                                    <a:pos x="connsiteX3478" y="connsiteY3478"/>
                                  </a:cxn>
                                  <a:cxn ang="0">
                                    <a:pos x="connsiteX3479" y="connsiteY3479"/>
                                  </a:cxn>
                                  <a:cxn ang="0">
                                    <a:pos x="connsiteX3480" y="connsiteY3480"/>
                                  </a:cxn>
                                  <a:cxn ang="0">
                                    <a:pos x="connsiteX3481" y="connsiteY3481"/>
                                  </a:cxn>
                                  <a:cxn ang="0">
                                    <a:pos x="connsiteX3482" y="connsiteY3482"/>
                                  </a:cxn>
                                  <a:cxn ang="0">
                                    <a:pos x="connsiteX3483" y="connsiteY3483"/>
                                  </a:cxn>
                                  <a:cxn ang="0">
                                    <a:pos x="connsiteX3484" y="connsiteY3484"/>
                                  </a:cxn>
                                  <a:cxn ang="0">
                                    <a:pos x="connsiteX3485" y="connsiteY3485"/>
                                  </a:cxn>
                                  <a:cxn ang="0">
                                    <a:pos x="connsiteX3486" y="connsiteY3486"/>
                                  </a:cxn>
                                  <a:cxn ang="0">
                                    <a:pos x="connsiteX3487" y="connsiteY3487"/>
                                  </a:cxn>
                                  <a:cxn ang="0">
                                    <a:pos x="connsiteX3488" y="connsiteY3488"/>
                                  </a:cxn>
                                  <a:cxn ang="0">
                                    <a:pos x="connsiteX3489" y="connsiteY3489"/>
                                  </a:cxn>
                                  <a:cxn ang="0">
                                    <a:pos x="connsiteX3490" y="connsiteY3490"/>
                                  </a:cxn>
                                  <a:cxn ang="0">
                                    <a:pos x="connsiteX3491" y="connsiteY3491"/>
                                  </a:cxn>
                                  <a:cxn ang="0">
                                    <a:pos x="connsiteX3492" y="connsiteY3492"/>
                                  </a:cxn>
                                  <a:cxn ang="0">
                                    <a:pos x="connsiteX3493" y="connsiteY3493"/>
                                  </a:cxn>
                                  <a:cxn ang="0">
                                    <a:pos x="connsiteX3494" y="connsiteY3494"/>
                                  </a:cxn>
                                  <a:cxn ang="0">
                                    <a:pos x="connsiteX3495" y="connsiteY3495"/>
                                  </a:cxn>
                                  <a:cxn ang="0">
                                    <a:pos x="connsiteX3496" y="connsiteY3496"/>
                                  </a:cxn>
                                  <a:cxn ang="0">
                                    <a:pos x="connsiteX3497" y="connsiteY3497"/>
                                  </a:cxn>
                                  <a:cxn ang="0">
                                    <a:pos x="connsiteX3498" y="connsiteY3498"/>
                                  </a:cxn>
                                  <a:cxn ang="0">
                                    <a:pos x="connsiteX3499" y="connsiteY3499"/>
                                  </a:cxn>
                                  <a:cxn ang="0">
                                    <a:pos x="connsiteX3500" y="connsiteY3500"/>
                                  </a:cxn>
                                  <a:cxn ang="0">
                                    <a:pos x="connsiteX3501" y="connsiteY3501"/>
                                  </a:cxn>
                                  <a:cxn ang="0">
                                    <a:pos x="connsiteX3502" y="connsiteY3502"/>
                                  </a:cxn>
                                  <a:cxn ang="0">
                                    <a:pos x="connsiteX3503" y="connsiteY3503"/>
                                  </a:cxn>
                                  <a:cxn ang="0">
                                    <a:pos x="connsiteX3504" y="connsiteY3504"/>
                                  </a:cxn>
                                  <a:cxn ang="0">
                                    <a:pos x="connsiteX3505" y="connsiteY3505"/>
                                  </a:cxn>
                                  <a:cxn ang="0">
                                    <a:pos x="connsiteX3506" y="connsiteY3506"/>
                                  </a:cxn>
                                  <a:cxn ang="0">
                                    <a:pos x="connsiteX3507" y="connsiteY3507"/>
                                  </a:cxn>
                                  <a:cxn ang="0">
                                    <a:pos x="connsiteX3508" y="connsiteY3508"/>
                                  </a:cxn>
                                  <a:cxn ang="0">
                                    <a:pos x="connsiteX3509" y="connsiteY3509"/>
                                  </a:cxn>
                                  <a:cxn ang="0">
                                    <a:pos x="connsiteX3510" y="connsiteY3510"/>
                                  </a:cxn>
                                  <a:cxn ang="0">
                                    <a:pos x="connsiteX3511" y="connsiteY3511"/>
                                  </a:cxn>
                                  <a:cxn ang="0">
                                    <a:pos x="connsiteX3512" y="connsiteY3512"/>
                                  </a:cxn>
                                  <a:cxn ang="0">
                                    <a:pos x="connsiteX3513" y="connsiteY3513"/>
                                  </a:cxn>
                                  <a:cxn ang="0">
                                    <a:pos x="connsiteX3514" y="connsiteY3514"/>
                                  </a:cxn>
                                  <a:cxn ang="0">
                                    <a:pos x="connsiteX3515" y="connsiteY3515"/>
                                  </a:cxn>
                                  <a:cxn ang="0">
                                    <a:pos x="connsiteX3516" y="connsiteY3516"/>
                                  </a:cxn>
                                  <a:cxn ang="0">
                                    <a:pos x="connsiteX3517" y="connsiteY3517"/>
                                  </a:cxn>
                                  <a:cxn ang="0">
                                    <a:pos x="connsiteX3518" y="connsiteY3518"/>
                                  </a:cxn>
                                  <a:cxn ang="0">
                                    <a:pos x="connsiteX3519" y="connsiteY3519"/>
                                  </a:cxn>
                                  <a:cxn ang="0">
                                    <a:pos x="connsiteX3520" y="connsiteY3520"/>
                                  </a:cxn>
                                  <a:cxn ang="0">
                                    <a:pos x="connsiteX3521" y="connsiteY3521"/>
                                  </a:cxn>
                                  <a:cxn ang="0">
                                    <a:pos x="connsiteX3522" y="connsiteY3522"/>
                                  </a:cxn>
                                  <a:cxn ang="0">
                                    <a:pos x="connsiteX3523" y="connsiteY3523"/>
                                  </a:cxn>
                                  <a:cxn ang="0">
                                    <a:pos x="connsiteX3524" y="connsiteY3524"/>
                                  </a:cxn>
                                  <a:cxn ang="0">
                                    <a:pos x="connsiteX3525" y="connsiteY3525"/>
                                  </a:cxn>
                                  <a:cxn ang="0">
                                    <a:pos x="connsiteX3526" y="connsiteY3526"/>
                                  </a:cxn>
                                  <a:cxn ang="0">
                                    <a:pos x="connsiteX3527" y="connsiteY3527"/>
                                  </a:cxn>
                                  <a:cxn ang="0">
                                    <a:pos x="connsiteX3528" y="connsiteY3528"/>
                                  </a:cxn>
                                  <a:cxn ang="0">
                                    <a:pos x="connsiteX3529" y="connsiteY3529"/>
                                  </a:cxn>
                                  <a:cxn ang="0">
                                    <a:pos x="connsiteX3530" y="connsiteY3530"/>
                                  </a:cxn>
                                  <a:cxn ang="0">
                                    <a:pos x="connsiteX3531" y="connsiteY3531"/>
                                  </a:cxn>
                                  <a:cxn ang="0">
                                    <a:pos x="connsiteX3532" y="connsiteY3532"/>
                                  </a:cxn>
                                  <a:cxn ang="0">
                                    <a:pos x="connsiteX3533" y="connsiteY3533"/>
                                  </a:cxn>
                                  <a:cxn ang="0">
                                    <a:pos x="connsiteX3534" y="connsiteY3534"/>
                                  </a:cxn>
                                  <a:cxn ang="0">
                                    <a:pos x="connsiteX3535" y="connsiteY3535"/>
                                  </a:cxn>
                                  <a:cxn ang="0">
                                    <a:pos x="connsiteX3536" y="connsiteY3536"/>
                                  </a:cxn>
                                  <a:cxn ang="0">
                                    <a:pos x="connsiteX3537" y="connsiteY3537"/>
                                  </a:cxn>
                                  <a:cxn ang="0">
                                    <a:pos x="connsiteX3538" y="connsiteY3538"/>
                                  </a:cxn>
                                  <a:cxn ang="0">
                                    <a:pos x="connsiteX3539" y="connsiteY3539"/>
                                  </a:cxn>
                                  <a:cxn ang="0">
                                    <a:pos x="connsiteX3540" y="connsiteY3540"/>
                                  </a:cxn>
                                  <a:cxn ang="0">
                                    <a:pos x="connsiteX3541" y="connsiteY3541"/>
                                  </a:cxn>
                                  <a:cxn ang="0">
                                    <a:pos x="connsiteX3542" y="connsiteY3542"/>
                                  </a:cxn>
                                  <a:cxn ang="0">
                                    <a:pos x="connsiteX3543" y="connsiteY3543"/>
                                  </a:cxn>
                                  <a:cxn ang="0">
                                    <a:pos x="connsiteX3544" y="connsiteY3544"/>
                                  </a:cxn>
                                  <a:cxn ang="0">
                                    <a:pos x="connsiteX3545" y="connsiteY3545"/>
                                  </a:cxn>
                                  <a:cxn ang="0">
                                    <a:pos x="connsiteX3546" y="connsiteY3546"/>
                                  </a:cxn>
                                  <a:cxn ang="0">
                                    <a:pos x="connsiteX3547" y="connsiteY3547"/>
                                  </a:cxn>
                                  <a:cxn ang="0">
                                    <a:pos x="connsiteX3548" y="connsiteY3548"/>
                                  </a:cxn>
                                  <a:cxn ang="0">
                                    <a:pos x="connsiteX3549" y="connsiteY3549"/>
                                  </a:cxn>
                                  <a:cxn ang="0">
                                    <a:pos x="connsiteX3550" y="connsiteY3550"/>
                                  </a:cxn>
                                  <a:cxn ang="0">
                                    <a:pos x="connsiteX3551" y="connsiteY3551"/>
                                  </a:cxn>
                                  <a:cxn ang="0">
                                    <a:pos x="connsiteX3552" y="connsiteY3552"/>
                                  </a:cxn>
                                  <a:cxn ang="0">
                                    <a:pos x="connsiteX3553" y="connsiteY3553"/>
                                  </a:cxn>
                                  <a:cxn ang="0">
                                    <a:pos x="connsiteX3554" y="connsiteY3554"/>
                                  </a:cxn>
                                  <a:cxn ang="0">
                                    <a:pos x="connsiteX3555" y="connsiteY3555"/>
                                  </a:cxn>
                                  <a:cxn ang="0">
                                    <a:pos x="connsiteX3556" y="connsiteY3556"/>
                                  </a:cxn>
                                  <a:cxn ang="0">
                                    <a:pos x="connsiteX3557" y="connsiteY3557"/>
                                  </a:cxn>
                                  <a:cxn ang="0">
                                    <a:pos x="connsiteX3558" y="connsiteY3558"/>
                                  </a:cxn>
                                  <a:cxn ang="0">
                                    <a:pos x="connsiteX3559" y="connsiteY3559"/>
                                  </a:cxn>
                                  <a:cxn ang="0">
                                    <a:pos x="connsiteX3560" y="connsiteY3560"/>
                                  </a:cxn>
                                  <a:cxn ang="0">
                                    <a:pos x="connsiteX3561" y="connsiteY3561"/>
                                  </a:cxn>
                                  <a:cxn ang="0">
                                    <a:pos x="connsiteX3562" y="connsiteY3562"/>
                                  </a:cxn>
                                  <a:cxn ang="0">
                                    <a:pos x="connsiteX3563" y="connsiteY3563"/>
                                  </a:cxn>
                                  <a:cxn ang="0">
                                    <a:pos x="connsiteX3564" y="connsiteY3564"/>
                                  </a:cxn>
                                  <a:cxn ang="0">
                                    <a:pos x="connsiteX3565" y="connsiteY3565"/>
                                  </a:cxn>
                                  <a:cxn ang="0">
                                    <a:pos x="connsiteX3566" y="connsiteY3566"/>
                                  </a:cxn>
                                  <a:cxn ang="0">
                                    <a:pos x="connsiteX3567" y="connsiteY3567"/>
                                  </a:cxn>
                                  <a:cxn ang="0">
                                    <a:pos x="connsiteX3568" y="connsiteY3568"/>
                                  </a:cxn>
                                  <a:cxn ang="0">
                                    <a:pos x="connsiteX3569" y="connsiteY3569"/>
                                  </a:cxn>
                                  <a:cxn ang="0">
                                    <a:pos x="connsiteX3570" y="connsiteY3570"/>
                                  </a:cxn>
                                  <a:cxn ang="0">
                                    <a:pos x="connsiteX3571" y="connsiteY3571"/>
                                  </a:cxn>
                                  <a:cxn ang="0">
                                    <a:pos x="connsiteX3572" y="connsiteY3572"/>
                                  </a:cxn>
                                  <a:cxn ang="0">
                                    <a:pos x="connsiteX3573" y="connsiteY3573"/>
                                  </a:cxn>
                                  <a:cxn ang="0">
                                    <a:pos x="connsiteX3574" y="connsiteY3574"/>
                                  </a:cxn>
                                  <a:cxn ang="0">
                                    <a:pos x="connsiteX3575" y="connsiteY3575"/>
                                  </a:cxn>
                                  <a:cxn ang="0">
                                    <a:pos x="connsiteX3576" y="connsiteY3576"/>
                                  </a:cxn>
                                  <a:cxn ang="0">
                                    <a:pos x="connsiteX3577" y="connsiteY3577"/>
                                  </a:cxn>
                                  <a:cxn ang="0">
                                    <a:pos x="connsiteX3578" y="connsiteY3578"/>
                                  </a:cxn>
                                  <a:cxn ang="0">
                                    <a:pos x="connsiteX3579" y="connsiteY3579"/>
                                  </a:cxn>
                                  <a:cxn ang="0">
                                    <a:pos x="connsiteX3580" y="connsiteY3580"/>
                                  </a:cxn>
                                  <a:cxn ang="0">
                                    <a:pos x="connsiteX3581" y="connsiteY3581"/>
                                  </a:cxn>
                                  <a:cxn ang="0">
                                    <a:pos x="connsiteX3582" y="connsiteY3582"/>
                                  </a:cxn>
                                  <a:cxn ang="0">
                                    <a:pos x="connsiteX3583" y="connsiteY3583"/>
                                  </a:cxn>
                                  <a:cxn ang="0">
                                    <a:pos x="connsiteX3584" y="connsiteY3584"/>
                                  </a:cxn>
                                  <a:cxn ang="0">
                                    <a:pos x="connsiteX3585" y="connsiteY3585"/>
                                  </a:cxn>
                                  <a:cxn ang="0">
                                    <a:pos x="connsiteX3586" y="connsiteY3586"/>
                                  </a:cxn>
                                  <a:cxn ang="0">
                                    <a:pos x="connsiteX3587" y="connsiteY3587"/>
                                  </a:cxn>
                                  <a:cxn ang="0">
                                    <a:pos x="connsiteX3588" y="connsiteY3588"/>
                                  </a:cxn>
                                  <a:cxn ang="0">
                                    <a:pos x="connsiteX3589" y="connsiteY3589"/>
                                  </a:cxn>
                                  <a:cxn ang="0">
                                    <a:pos x="connsiteX3590" y="connsiteY3590"/>
                                  </a:cxn>
                                  <a:cxn ang="0">
                                    <a:pos x="connsiteX3591" y="connsiteY3591"/>
                                  </a:cxn>
                                  <a:cxn ang="0">
                                    <a:pos x="connsiteX3592" y="connsiteY3592"/>
                                  </a:cxn>
                                  <a:cxn ang="0">
                                    <a:pos x="connsiteX3593" y="connsiteY3593"/>
                                  </a:cxn>
                                  <a:cxn ang="0">
                                    <a:pos x="connsiteX3594" y="connsiteY3594"/>
                                  </a:cxn>
                                  <a:cxn ang="0">
                                    <a:pos x="connsiteX3595" y="connsiteY3595"/>
                                  </a:cxn>
                                  <a:cxn ang="0">
                                    <a:pos x="connsiteX3596" y="connsiteY3596"/>
                                  </a:cxn>
                                  <a:cxn ang="0">
                                    <a:pos x="connsiteX3597" y="connsiteY3597"/>
                                  </a:cxn>
                                  <a:cxn ang="0">
                                    <a:pos x="connsiteX3598" y="connsiteY3598"/>
                                  </a:cxn>
                                  <a:cxn ang="0">
                                    <a:pos x="connsiteX3599" y="connsiteY3599"/>
                                  </a:cxn>
                                  <a:cxn ang="0">
                                    <a:pos x="connsiteX3600" y="connsiteY3600"/>
                                  </a:cxn>
                                  <a:cxn ang="0">
                                    <a:pos x="connsiteX3601" y="connsiteY3601"/>
                                  </a:cxn>
                                  <a:cxn ang="0">
                                    <a:pos x="connsiteX3602" y="connsiteY3602"/>
                                  </a:cxn>
                                  <a:cxn ang="0">
                                    <a:pos x="connsiteX3603" y="connsiteY3603"/>
                                  </a:cxn>
                                  <a:cxn ang="0">
                                    <a:pos x="connsiteX3604" y="connsiteY3604"/>
                                  </a:cxn>
                                  <a:cxn ang="0">
                                    <a:pos x="connsiteX3605" y="connsiteY3605"/>
                                  </a:cxn>
                                  <a:cxn ang="0">
                                    <a:pos x="connsiteX3606" y="connsiteY3606"/>
                                  </a:cxn>
                                  <a:cxn ang="0">
                                    <a:pos x="connsiteX3607" y="connsiteY3607"/>
                                  </a:cxn>
                                  <a:cxn ang="0">
                                    <a:pos x="connsiteX3608" y="connsiteY3608"/>
                                  </a:cxn>
                                  <a:cxn ang="0">
                                    <a:pos x="connsiteX3609" y="connsiteY3609"/>
                                  </a:cxn>
                                  <a:cxn ang="0">
                                    <a:pos x="connsiteX3610" y="connsiteY3610"/>
                                  </a:cxn>
                                  <a:cxn ang="0">
                                    <a:pos x="connsiteX3611" y="connsiteY3611"/>
                                  </a:cxn>
                                  <a:cxn ang="0">
                                    <a:pos x="connsiteX3612" y="connsiteY3612"/>
                                  </a:cxn>
                                  <a:cxn ang="0">
                                    <a:pos x="connsiteX3613" y="connsiteY3613"/>
                                  </a:cxn>
                                  <a:cxn ang="0">
                                    <a:pos x="connsiteX3614" y="connsiteY3614"/>
                                  </a:cxn>
                                  <a:cxn ang="0">
                                    <a:pos x="connsiteX3615" y="connsiteY3615"/>
                                  </a:cxn>
                                  <a:cxn ang="0">
                                    <a:pos x="connsiteX3616" y="connsiteY3616"/>
                                  </a:cxn>
                                  <a:cxn ang="0">
                                    <a:pos x="connsiteX3617" y="connsiteY3617"/>
                                  </a:cxn>
                                  <a:cxn ang="0">
                                    <a:pos x="connsiteX3618" y="connsiteY3618"/>
                                  </a:cxn>
                                  <a:cxn ang="0">
                                    <a:pos x="connsiteX3619" y="connsiteY3619"/>
                                  </a:cxn>
                                  <a:cxn ang="0">
                                    <a:pos x="connsiteX3620" y="connsiteY3620"/>
                                  </a:cxn>
                                  <a:cxn ang="0">
                                    <a:pos x="connsiteX3621" y="connsiteY3621"/>
                                  </a:cxn>
                                  <a:cxn ang="0">
                                    <a:pos x="connsiteX3622" y="connsiteY3622"/>
                                  </a:cxn>
                                  <a:cxn ang="0">
                                    <a:pos x="connsiteX3623" y="connsiteY3623"/>
                                  </a:cxn>
                                  <a:cxn ang="0">
                                    <a:pos x="connsiteX3624" y="connsiteY3624"/>
                                  </a:cxn>
                                  <a:cxn ang="0">
                                    <a:pos x="connsiteX3625" y="connsiteY3625"/>
                                  </a:cxn>
                                  <a:cxn ang="0">
                                    <a:pos x="connsiteX3626" y="connsiteY3626"/>
                                  </a:cxn>
                                  <a:cxn ang="0">
                                    <a:pos x="connsiteX3627" y="connsiteY3627"/>
                                  </a:cxn>
                                  <a:cxn ang="0">
                                    <a:pos x="connsiteX3628" y="connsiteY3628"/>
                                  </a:cxn>
                                  <a:cxn ang="0">
                                    <a:pos x="connsiteX3629" y="connsiteY3629"/>
                                  </a:cxn>
                                  <a:cxn ang="0">
                                    <a:pos x="connsiteX3630" y="connsiteY3630"/>
                                  </a:cxn>
                                  <a:cxn ang="0">
                                    <a:pos x="connsiteX3631" y="connsiteY3631"/>
                                  </a:cxn>
                                  <a:cxn ang="0">
                                    <a:pos x="connsiteX3632" y="connsiteY3632"/>
                                  </a:cxn>
                                  <a:cxn ang="0">
                                    <a:pos x="connsiteX3633" y="connsiteY3633"/>
                                  </a:cxn>
                                  <a:cxn ang="0">
                                    <a:pos x="connsiteX3634" y="connsiteY3634"/>
                                  </a:cxn>
                                  <a:cxn ang="0">
                                    <a:pos x="connsiteX3635" y="connsiteY3635"/>
                                  </a:cxn>
                                  <a:cxn ang="0">
                                    <a:pos x="connsiteX3636" y="connsiteY3636"/>
                                  </a:cxn>
                                  <a:cxn ang="0">
                                    <a:pos x="connsiteX3637" y="connsiteY3637"/>
                                  </a:cxn>
                                  <a:cxn ang="0">
                                    <a:pos x="connsiteX3638" y="connsiteY3638"/>
                                  </a:cxn>
                                  <a:cxn ang="0">
                                    <a:pos x="connsiteX3639" y="connsiteY3639"/>
                                  </a:cxn>
                                  <a:cxn ang="0">
                                    <a:pos x="connsiteX3640" y="connsiteY3640"/>
                                  </a:cxn>
                                  <a:cxn ang="0">
                                    <a:pos x="connsiteX3641" y="connsiteY3641"/>
                                  </a:cxn>
                                  <a:cxn ang="0">
                                    <a:pos x="connsiteX3642" y="connsiteY3642"/>
                                  </a:cxn>
                                  <a:cxn ang="0">
                                    <a:pos x="connsiteX3643" y="connsiteY3643"/>
                                  </a:cxn>
                                  <a:cxn ang="0">
                                    <a:pos x="connsiteX3644" y="connsiteY3644"/>
                                  </a:cxn>
                                  <a:cxn ang="0">
                                    <a:pos x="connsiteX3645" y="connsiteY3645"/>
                                  </a:cxn>
                                  <a:cxn ang="0">
                                    <a:pos x="connsiteX3646" y="connsiteY3646"/>
                                  </a:cxn>
                                  <a:cxn ang="0">
                                    <a:pos x="connsiteX3647" y="connsiteY3647"/>
                                  </a:cxn>
                                  <a:cxn ang="0">
                                    <a:pos x="connsiteX3648" y="connsiteY3648"/>
                                  </a:cxn>
                                  <a:cxn ang="0">
                                    <a:pos x="connsiteX3649" y="connsiteY3649"/>
                                  </a:cxn>
                                  <a:cxn ang="0">
                                    <a:pos x="connsiteX3650" y="connsiteY3650"/>
                                  </a:cxn>
                                  <a:cxn ang="0">
                                    <a:pos x="connsiteX3651" y="connsiteY3651"/>
                                  </a:cxn>
                                  <a:cxn ang="0">
                                    <a:pos x="connsiteX3652" y="connsiteY3652"/>
                                  </a:cxn>
                                  <a:cxn ang="0">
                                    <a:pos x="connsiteX3653" y="connsiteY3653"/>
                                  </a:cxn>
                                  <a:cxn ang="0">
                                    <a:pos x="connsiteX3654" y="connsiteY3654"/>
                                  </a:cxn>
                                  <a:cxn ang="0">
                                    <a:pos x="connsiteX3655" y="connsiteY3655"/>
                                  </a:cxn>
                                  <a:cxn ang="0">
                                    <a:pos x="connsiteX3656" y="connsiteY3656"/>
                                  </a:cxn>
                                  <a:cxn ang="0">
                                    <a:pos x="connsiteX3657" y="connsiteY3657"/>
                                  </a:cxn>
                                  <a:cxn ang="0">
                                    <a:pos x="connsiteX3658" y="connsiteY3658"/>
                                  </a:cxn>
                                  <a:cxn ang="0">
                                    <a:pos x="connsiteX3659" y="connsiteY3659"/>
                                  </a:cxn>
                                  <a:cxn ang="0">
                                    <a:pos x="connsiteX3660" y="connsiteY3660"/>
                                  </a:cxn>
                                  <a:cxn ang="0">
                                    <a:pos x="connsiteX3661" y="connsiteY3661"/>
                                  </a:cxn>
                                  <a:cxn ang="0">
                                    <a:pos x="connsiteX3662" y="connsiteY3662"/>
                                  </a:cxn>
                                  <a:cxn ang="0">
                                    <a:pos x="connsiteX3663" y="connsiteY3663"/>
                                  </a:cxn>
                                  <a:cxn ang="0">
                                    <a:pos x="connsiteX3664" y="connsiteY3664"/>
                                  </a:cxn>
                                  <a:cxn ang="0">
                                    <a:pos x="connsiteX3665" y="connsiteY3665"/>
                                  </a:cxn>
                                  <a:cxn ang="0">
                                    <a:pos x="connsiteX3666" y="connsiteY3666"/>
                                  </a:cxn>
                                  <a:cxn ang="0">
                                    <a:pos x="connsiteX3667" y="connsiteY3667"/>
                                  </a:cxn>
                                  <a:cxn ang="0">
                                    <a:pos x="connsiteX3668" y="connsiteY3668"/>
                                  </a:cxn>
                                  <a:cxn ang="0">
                                    <a:pos x="connsiteX3669" y="connsiteY3669"/>
                                  </a:cxn>
                                  <a:cxn ang="0">
                                    <a:pos x="connsiteX3670" y="connsiteY3670"/>
                                  </a:cxn>
                                  <a:cxn ang="0">
                                    <a:pos x="connsiteX3671" y="connsiteY3671"/>
                                  </a:cxn>
                                  <a:cxn ang="0">
                                    <a:pos x="connsiteX3672" y="connsiteY3672"/>
                                  </a:cxn>
                                  <a:cxn ang="0">
                                    <a:pos x="connsiteX3673" y="connsiteY3673"/>
                                  </a:cxn>
                                  <a:cxn ang="0">
                                    <a:pos x="connsiteX3674" y="connsiteY3674"/>
                                  </a:cxn>
                                  <a:cxn ang="0">
                                    <a:pos x="connsiteX3675" y="connsiteY3675"/>
                                  </a:cxn>
                                  <a:cxn ang="0">
                                    <a:pos x="connsiteX3676" y="connsiteY3676"/>
                                  </a:cxn>
                                  <a:cxn ang="0">
                                    <a:pos x="connsiteX3677" y="connsiteY3677"/>
                                  </a:cxn>
                                  <a:cxn ang="0">
                                    <a:pos x="connsiteX3678" y="connsiteY3678"/>
                                  </a:cxn>
                                  <a:cxn ang="0">
                                    <a:pos x="connsiteX3679" y="connsiteY3679"/>
                                  </a:cxn>
                                  <a:cxn ang="0">
                                    <a:pos x="connsiteX3680" y="connsiteY3680"/>
                                  </a:cxn>
                                  <a:cxn ang="0">
                                    <a:pos x="connsiteX3681" y="connsiteY3681"/>
                                  </a:cxn>
                                  <a:cxn ang="0">
                                    <a:pos x="connsiteX3682" y="connsiteY3682"/>
                                  </a:cxn>
                                  <a:cxn ang="0">
                                    <a:pos x="connsiteX3683" y="connsiteY3683"/>
                                  </a:cxn>
                                  <a:cxn ang="0">
                                    <a:pos x="connsiteX3684" y="connsiteY3684"/>
                                  </a:cxn>
                                  <a:cxn ang="0">
                                    <a:pos x="connsiteX3685" y="connsiteY3685"/>
                                  </a:cxn>
                                  <a:cxn ang="0">
                                    <a:pos x="connsiteX3686" y="connsiteY3686"/>
                                  </a:cxn>
                                  <a:cxn ang="0">
                                    <a:pos x="connsiteX3687" y="connsiteY3687"/>
                                  </a:cxn>
                                  <a:cxn ang="0">
                                    <a:pos x="connsiteX3688" y="connsiteY3688"/>
                                  </a:cxn>
                                  <a:cxn ang="0">
                                    <a:pos x="connsiteX3689" y="connsiteY3689"/>
                                  </a:cxn>
                                  <a:cxn ang="0">
                                    <a:pos x="connsiteX3690" y="connsiteY3690"/>
                                  </a:cxn>
                                  <a:cxn ang="0">
                                    <a:pos x="connsiteX3691" y="connsiteY3691"/>
                                  </a:cxn>
                                  <a:cxn ang="0">
                                    <a:pos x="connsiteX3692" y="connsiteY3692"/>
                                  </a:cxn>
                                  <a:cxn ang="0">
                                    <a:pos x="connsiteX3693" y="connsiteY3693"/>
                                  </a:cxn>
                                  <a:cxn ang="0">
                                    <a:pos x="connsiteX3694" y="connsiteY3694"/>
                                  </a:cxn>
                                  <a:cxn ang="0">
                                    <a:pos x="connsiteX3695" y="connsiteY3695"/>
                                  </a:cxn>
                                  <a:cxn ang="0">
                                    <a:pos x="connsiteX3696" y="connsiteY3696"/>
                                  </a:cxn>
                                  <a:cxn ang="0">
                                    <a:pos x="connsiteX3697" y="connsiteY3697"/>
                                  </a:cxn>
                                  <a:cxn ang="0">
                                    <a:pos x="connsiteX3698" y="connsiteY3698"/>
                                  </a:cxn>
                                  <a:cxn ang="0">
                                    <a:pos x="connsiteX3699" y="connsiteY3699"/>
                                  </a:cxn>
                                  <a:cxn ang="0">
                                    <a:pos x="connsiteX3700" y="connsiteY3700"/>
                                  </a:cxn>
                                  <a:cxn ang="0">
                                    <a:pos x="connsiteX3701" y="connsiteY3701"/>
                                  </a:cxn>
                                  <a:cxn ang="0">
                                    <a:pos x="connsiteX3702" y="connsiteY3702"/>
                                  </a:cxn>
                                  <a:cxn ang="0">
                                    <a:pos x="connsiteX3703" y="connsiteY3703"/>
                                  </a:cxn>
                                  <a:cxn ang="0">
                                    <a:pos x="connsiteX3704" y="connsiteY3704"/>
                                  </a:cxn>
                                  <a:cxn ang="0">
                                    <a:pos x="connsiteX3705" y="connsiteY3705"/>
                                  </a:cxn>
                                  <a:cxn ang="0">
                                    <a:pos x="connsiteX3706" y="connsiteY3706"/>
                                  </a:cxn>
                                  <a:cxn ang="0">
                                    <a:pos x="connsiteX3707" y="connsiteY3707"/>
                                  </a:cxn>
                                  <a:cxn ang="0">
                                    <a:pos x="connsiteX3708" y="connsiteY3708"/>
                                  </a:cxn>
                                  <a:cxn ang="0">
                                    <a:pos x="connsiteX3709" y="connsiteY3709"/>
                                  </a:cxn>
                                  <a:cxn ang="0">
                                    <a:pos x="connsiteX3710" y="connsiteY3710"/>
                                  </a:cxn>
                                  <a:cxn ang="0">
                                    <a:pos x="connsiteX3711" y="connsiteY3711"/>
                                  </a:cxn>
                                  <a:cxn ang="0">
                                    <a:pos x="connsiteX3712" y="connsiteY3712"/>
                                  </a:cxn>
                                  <a:cxn ang="0">
                                    <a:pos x="connsiteX3713" y="connsiteY3713"/>
                                  </a:cxn>
                                  <a:cxn ang="0">
                                    <a:pos x="connsiteX3714" y="connsiteY3714"/>
                                  </a:cxn>
                                  <a:cxn ang="0">
                                    <a:pos x="connsiteX3715" y="connsiteY3715"/>
                                  </a:cxn>
                                  <a:cxn ang="0">
                                    <a:pos x="connsiteX3716" y="connsiteY3716"/>
                                  </a:cxn>
                                  <a:cxn ang="0">
                                    <a:pos x="connsiteX3717" y="connsiteY3717"/>
                                  </a:cxn>
                                  <a:cxn ang="0">
                                    <a:pos x="connsiteX3718" y="connsiteY3718"/>
                                  </a:cxn>
                                  <a:cxn ang="0">
                                    <a:pos x="connsiteX3719" y="connsiteY3719"/>
                                  </a:cxn>
                                  <a:cxn ang="0">
                                    <a:pos x="connsiteX3720" y="connsiteY3720"/>
                                  </a:cxn>
                                  <a:cxn ang="0">
                                    <a:pos x="connsiteX3721" y="connsiteY3721"/>
                                  </a:cxn>
                                  <a:cxn ang="0">
                                    <a:pos x="connsiteX3722" y="connsiteY3722"/>
                                  </a:cxn>
                                  <a:cxn ang="0">
                                    <a:pos x="connsiteX3723" y="connsiteY3723"/>
                                  </a:cxn>
                                  <a:cxn ang="0">
                                    <a:pos x="connsiteX3724" y="connsiteY3724"/>
                                  </a:cxn>
                                  <a:cxn ang="0">
                                    <a:pos x="connsiteX3725" y="connsiteY3725"/>
                                  </a:cxn>
                                  <a:cxn ang="0">
                                    <a:pos x="connsiteX3726" y="connsiteY3726"/>
                                  </a:cxn>
                                  <a:cxn ang="0">
                                    <a:pos x="connsiteX3727" y="connsiteY3727"/>
                                  </a:cxn>
                                  <a:cxn ang="0">
                                    <a:pos x="connsiteX3728" y="connsiteY3728"/>
                                  </a:cxn>
                                  <a:cxn ang="0">
                                    <a:pos x="connsiteX3729" y="connsiteY3729"/>
                                  </a:cxn>
                                  <a:cxn ang="0">
                                    <a:pos x="connsiteX3730" y="connsiteY3730"/>
                                  </a:cxn>
                                  <a:cxn ang="0">
                                    <a:pos x="connsiteX3731" y="connsiteY3731"/>
                                  </a:cxn>
                                  <a:cxn ang="0">
                                    <a:pos x="connsiteX3732" y="connsiteY3732"/>
                                  </a:cxn>
                                  <a:cxn ang="0">
                                    <a:pos x="connsiteX3733" y="connsiteY3733"/>
                                  </a:cxn>
                                  <a:cxn ang="0">
                                    <a:pos x="connsiteX3734" y="connsiteY3734"/>
                                  </a:cxn>
                                  <a:cxn ang="0">
                                    <a:pos x="connsiteX3735" y="connsiteY3735"/>
                                  </a:cxn>
                                  <a:cxn ang="0">
                                    <a:pos x="connsiteX3736" y="connsiteY3736"/>
                                  </a:cxn>
                                  <a:cxn ang="0">
                                    <a:pos x="connsiteX3737" y="connsiteY3737"/>
                                  </a:cxn>
                                  <a:cxn ang="0">
                                    <a:pos x="connsiteX3738" y="connsiteY3738"/>
                                  </a:cxn>
                                  <a:cxn ang="0">
                                    <a:pos x="connsiteX3739" y="connsiteY3739"/>
                                  </a:cxn>
                                  <a:cxn ang="0">
                                    <a:pos x="connsiteX3740" y="connsiteY3740"/>
                                  </a:cxn>
                                  <a:cxn ang="0">
                                    <a:pos x="connsiteX3741" y="connsiteY3741"/>
                                  </a:cxn>
                                  <a:cxn ang="0">
                                    <a:pos x="connsiteX3742" y="connsiteY3742"/>
                                  </a:cxn>
                                  <a:cxn ang="0">
                                    <a:pos x="connsiteX3743" y="connsiteY3743"/>
                                  </a:cxn>
                                  <a:cxn ang="0">
                                    <a:pos x="connsiteX3744" y="connsiteY3744"/>
                                  </a:cxn>
                                  <a:cxn ang="0">
                                    <a:pos x="connsiteX3745" y="connsiteY3745"/>
                                  </a:cxn>
                                  <a:cxn ang="0">
                                    <a:pos x="connsiteX3746" y="connsiteY3746"/>
                                  </a:cxn>
                                  <a:cxn ang="0">
                                    <a:pos x="connsiteX3747" y="connsiteY3747"/>
                                  </a:cxn>
                                  <a:cxn ang="0">
                                    <a:pos x="connsiteX3748" y="connsiteY3748"/>
                                  </a:cxn>
                                  <a:cxn ang="0">
                                    <a:pos x="connsiteX3749" y="connsiteY3749"/>
                                  </a:cxn>
                                  <a:cxn ang="0">
                                    <a:pos x="connsiteX3750" y="connsiteY3750"/>
                                  </a:cxn>
                                  <a:cxn ang="0">
                                    <a:pos x="connsiteX3751" y="connsiteY3751"/>
                                  </a:cxn>
                                  <a:cxn ang="0">
                                    <a:pos x="connsiteX3752" y="connsiteY3752"/>
                                  </a:cxn>
                                  <a:cxn ang="0">
                                    <a:pos x="connsiteX3753" y="connsiteY3753"/>
                                  </a:cxn>
                                  <a:cxn ang="0">
                                    <a:pos x="connsiteX3754" y="connsiteY3754"/>
                                  </a:cxn>
                                  <a:cxn ang="0">
                                    <a:pos x="connsiteX3755" y="connsiteY3755"/>
                                  </a:cxn>
                                  <a:cxn ang="0">
                                    <a:pos x="connsiteX3756" y="connsiteY3756"/>
                                  </a:cxn>
                                  <a:cxn ang="0">
                                    <a:pos x="connsiteX3757" y="connsiteY3757"/>
                                  </a:cxn>
                                  <a:cxn ang="0">
                                    <a:pos x="connsiteX3758" y="connsiteY3758"/>
                                  </a:cxn>
                                  <a:cxn ang="0">
                                    <a:pos x="connsiteX3759" y="connsiteY3759"/>
                                  </a:cxn>
                                  <a:cxn ang="0">
                                    <a:pos x="connsiteX3760" y="connsiteY3760"/>
                                  </a:cxn>
                                  <a:cxn ang="0">
                                    <a:pos x="connsiteX3761" y="connsiteY3761"/>
                                  </a:cxn>
                                  <a:cxn ang="0">
                                    <a:pos x="connsiteX3762" y="connsiteY3762"/>
                                  </a:cxn>
                                  <a:cxn ang="0">
                                    <a:pos x="connsiteX3763" y="connsiteY3763"/>
                                  </a:cxn>
                                  <a:cxn ang="0">
                                    <a:pos x="connsiteX3764" y="connsiteY3764"/>
                                  </a:cxn>
                                  <a:cxn ang="0">
                                    <a:pos x="connsiteX3765" y="connsiteY3765"/>
                                  </a:cxn>
                                  <a:cxn ang="0">
                                    <a:pos x="connsiteX3766" y="connsiteY3766"/>
                                  </a:cxn>
                                  <a:cxn ang="0">
                                    <a:pos x="connsiteX3767" y="connsiteY3767"/>
                                  </a:cxn>
                                  <a:cxn ang="0">
                                    <a:pos x="connsiteX3768" y="connsiteY3768"/>
                                  </a:cxn>
                                  <a:cxn ang="0">
                                    <a:pos x="connsiteX3769" y="connsiteY3769"/>
                                  </a:cxn>
                                  <a:cxn ang="0">
                                    <a:pos x="connsiteX3770" y="connsiteY3770"/>
                                  </a:cxn>
                                  <a:cxn ang="0">
                                    <a:pos x="connsiteX3771" y="connsiteY3771"/>
                                  </a:cxn>
                                  <a:cxn ang="0">
                                    <a:pos x="connsiteX3772" y="connsiteY3772"/>
                                  </a:cxn>
                                  <a:cxn ang="0">
                                    <a:pos x="connsiteX3773" y="connsiteY3773"/>
                                  </a:cxn>
                                  <a:cxn ang="0">
                                    <a:pos x="connsiteX3774" y="connsiteY3774"/>
                                  </a:cxn>
                                  <a:cxn ang="0">
                                    <a:pos x="connsiteX3775" y="connsiteY3775"/>
                                  </a:cxn>
                                  <a:cxn ang="0">
                                    <a:pos x="connsiteX3776" y="connsiteY3776"/>
                                  </a:cxn>
                                  <a:cxn ang="0">
                                    <a:pos x="connsiteX3777" y="connsiteY3777"/>
                                  </a:cxn>
                                  <a:cxn ang="0">
                                    <a:pos x="connsiteX3778" y="connsiteY3778"/>
                                  </a:cxn>
                                  <a:cxn ang="0">
                                    <a:pos x="connsiteX3779" y="connsiteY3779"/>
                                  </a:cxn>
                                  <a:cxn ang="0">
                                    <a:pos x="connsiteX3780" y="connsiteY3780"/>
                                  </a:cxn>
                                  <a:cxn ang="0">
                                    <a:pos x="connsiteX3781" y="connsiteY3781"/>
                                  </a:cxn>
                                  <a:cxn ang="0">
                                    <a:pos x="connsiteX3782" y="connsiteY3782"/>
                                  </a:cxn>
                                  <a:cxn ang="0">
                                    <a:pos x="connsiteX3783" y="connsiteY3783"/>
                                  </a:cxn>
                                  <a:cxn ang="0">
                                    <a:pos x="connsiteX3784" y="connsiteY3784"/>
                                  </a:cxn>
                                  <a:cxn ang="0">
                                    <a:pos x="connsiteX3785" y="connsiteY3785"/>
                                  </a:cxn>
                                  <a:cxn ang="0">
                                    <a:pos x="connsiteX3786" y="connsiteY3786"/>
                                  </a:cxn>
                                  <a:cxn ang="0">
                                    <a:pos x="connsiteX3787" y="connsiteY3787"/>
                                  </a:cxn>
                                  <a:cxn ang="0">
                                    <a:pos x="connsiteX3788" y="connsiteY3788"/>
                                  </a:cxn>
                                  <a:cxn ang="0">
                                    <a:pos x="connsiteX3789" y="connsiteY3789"/>
                                  </a:cxn>
                                  <a:cxn ang="0">
                                    <a:pos x="connsiteX3790" y="connsiteY3790"/>
                                  </a:cxn>
                                  <a:cxn ang="0">
                                    <a:pos x="connsiteX3791" y="connsiteY3791"/>
                                  </a:cxn>
                                  <a:cxn ang="0">
                                    <a:pos x="connsiteX3792" y="connsiteY3792"/>
                                  </a:cxn>
                                  <a:cxn ang="0">
                                    <a:pos x="connsiteX3793" y="connsiteY3793"/>
                                  </a:cxn>
                                  <a:cxn ang="0">
                                    <a:pos x="connsiteX3794" y="connsiteY3794"/>
                                  </a:cxn>
                                  <a:cxn ang="0">
                                    <a:pos x="connsiteX3795" y="connsiteY3795"/>
                                  </a:cxn>
                                  <a:cxn ang="0">
                                    <a:pos x="connsiteX3796" y="connsiteY3796"/>
                                  </a:cxn>
                                  <a:cxn ang="0">
                                    <a:pos x="connsiteX3797" y="connsiteY3797"/>
                                  </a:cxn>
                                  <a:cxn ang="0">
                                    <a:pos x="connsiteX3798" y="connsiteY3798"/>
                                  </a:cxn>
                                  <a:cxn ang="0">
                                    <a:pos x="connsiteX3799" y="connsiteY3799"/>
                                  </a:cxn>
                                  <a:cxn ang="0">
                                    <a:pos x="connsiteX3800" y="connsiteY3800"/>
                                  </a:cxn>
                                  <a:cxn ang="0">
                                    <a:pos x="connsiteX3801" y="connsiteY3801"/>
                                  </a:cxn>
                                  <a:cxn ang="0">
                                    <a:pos x="connsiteX3802" y="connsiteY3802"/>
                                  </a:cxn>
                                  <a:cxn ang="0">
                                    <a:pos x="connsiteX3803" y="connsiteY3803"/>
                                  </a:cxn>
                                  <a:cxn ang="0">
                                    <a:pos x="connsiteX3804" y="connsiteY3804"/>
                                  </a:cxn>
                                  <a:cxn ang="0">
                                    <a:pos x="connsiteX3805" y="connsiteY3805"/>
                                  </a:cxn>
                                  <a:cxn ang="0">
                                    <a:pos x="connsiteX3806" y="connsiteY3806"/>
                                  </a:cxn>
                                  <a:cxn ang="0">
                                    <a:pos x="connsiteX3807" y="connsiteY3807"/>
                                  </a:cxn>
                                  <a:cxn ang="0">
                                    <a:pos x="connsiteX3808" y="connsiteY3808"/>
                                  </a:cxn>
                                  <a:cxn ang="0">
                                    <a:pos x="connsiteX3809" y="connsiteY3809"/>
                                  </a:cxn>
                                  <a:cxn ang="0">
                                    <a:pos x="connsiteX3810" y="connsiteY3810"/>
                                  </a:cxn>
                                  <a:cxn ang="0">
                                    <a:pos x="connsiteX3811" y="connsiteY3811"/>
                                  </a:cxn>
                                  <a:cxn ang="0">
                                    <a:pos x="connsiteX3812" y="connsiteY3812"/>
                                  </a:cxn>
                                  <a:cxn ang="0">
                                    <a:pos x="connsiteX3813" y="connsiteY3813"/>
                                  </a:cxn>
                                  <a:cxn ang="0">
                                    <a:pos x="connsiteX3814" y="connsiteY3814"/>
                                  </a:cxn>
                                  <a:cxn ang="0">
                                    <a:pos x="connsiteX3815" y="connsiteY3815"/>
                                  </a:cxn>
                                  <a:cxn ang="0">
                                    <a:pos x="connsiteX3816" y="connsiteY3816"/>
                                  </a:cxn>
                                  <a:cxn ang="0">
                                    <a:pos x="connsiteX3817" y="connsiteY3817"/>
                                  </a:cxn>
                                  <a:cxn ang="0">
                                    <a:pos x="connsiteX3818" y="connsiteY3818"/>
                                  </a:cxn>
                                  <a:cxn ang="0">
                                    <a:pos x="connsiteX3819" y="connsiteY3819"/>
                                  </a:cxn>
                                  <a:cxn ang="0">
                                    <a:pos x="connsiteX3820" y="connsiteY3820"/>
                                  </a:cxn>
                                  <a:cxn ang="0">
                                    <a:pos x="connsiteX3821" y="connsiteY3821"/>
                                  </a:cxn>
                                  <a:cxn ang="0">
                                    <a:pos x="connsiteX3822" y="connsiteY3822"/>
                                  </a:cxn>
                                  <a:cxn ang="0">
                                    <a:pos x="connsiteX3823" y="connsiteY3823"/>
                                  </a:cxn>
                                  <a:cxn ang="0">
                                    <a:pos x="connsiteX3824" y="connsiteY3824"/>
                                  </a:cxn>
                                  <a:cxn ang="0">
                                    <a:pos x="connsiteX3825" y="connsiteY3825"/>
                                  </a:cxn>
                                  <a:cxn ang="0">
                                    <a:pos x="connsiteX3826" y="connsiteY3826"/>
                                  </a:cxn>
                                  <a:cxn ang="0">
                                    <a:pos x="connsiteX3827" y="connsiteY3827"/>
                                  </a:cxn>
                                  <a:cxn ang="0">
                                    <a:pos x="connsiteX3828" y="connsiteY3828"/>
                                  </a:cxn>
                                  <a:cxn ang="0">
                                    <a:pos x="connsiteX3829" y="connsiteY3829"/>
                                  </a:cxn>
                                  <a:cxn ang="0">
                                    <a:pos x="connsiteX3830" y="connsiteY3830"/>
                                  </a:cxn>
                                  <a:cxn ang="0">
                                    <a:pos x="connsiteX3831" y="connsiteY3831"/>
                                  </a:cxn>
                                  <a:cxn ang="0">
                                    <a:pos x="connsiteX3832" y="connsiteY3832"/>
                                  </a:cxn>
                                  <a:cxn ang="0">
                                    <a:pos x="connsiteX3833" y="connsiteY3833"/>
                                  </a:cxn>
                                  <a:cxn ang="0">
                                    <a:pos x="connsiteX3834" y="connsiteY3834"/>
                                  </a:cxn>
                                  <a:cxn ang="0">
                                    <a:pos x="connsiteX3835" y="connsiteY3835"/>
                                  </a:cxn>
                                  <a:cxn ang="0">
                                    <a:pos x="connsiteX3836" y="connsiteY3836"/>
                                  </a:cxn>
                                  <a:cxn ang="0">
                                    <a:pos x="connsiteX3837" y="connsiteY3837"/>
                                  </a:cxn>
                                  <a:cxn ang="0">
                                    <a:pos x="connsiteX3838" y="connsiteY3838"/>
                                  </a:cxn>
                                  <a:cxn ang="0">
                                    <a:pos x="connsiteX3839" y="connsiteY3839"/>
                                  </a:cxn>
                                  <a:cxn ang="0">
                                    <a:pos x="connsiteX3840" y="connsiteY3840"/>
                                  </a:cxn>
                                  <a:cxn ang="0">
                                    <a:pos x="connsiteX3841" y="connsiteY3841"/>
                                  </a:cxn>
                                  <a:cxn ang="0">
                                    <a:pos x="connsiteX3842" y="connsiteY3842"/>
                                  </a:cxn>
                                  <a:cxn ang="0">
                                    <a:pos x="connsiteX3843" y="connsiteY3843"/>
                                  </a:cxn>
                                  <a:cxn ang="0">
                                    <a:pos x="connsiteX3844" y="connsiteY3844"/>
                                  </a:cxn>
                                  <a:cxn ang="0">
                                    <a:pos x="connsiteX3845" y="connsiteY3845"/>
                                  </a:cxn>
                                  <a:cxn ang="0">
                                    <a:pos x="connsiteX3846" y="connsiteY3846"/>
                                  </a:cxn>
                                  <a:cxn ang="0">
                                    <a:pos x="connsiteX3847" y="connsiteY3847"/>
                                  </a:cxn>
                                  <a:cxn ang="0">
                                    <a:pos x="connsiteX3848" y="connsiteY3848"/>
                                  </a:cxn>
                                  <a:cxn ang="0">
                                    <a:pos x="connsiteX3849" y="connsiteY3849"/>
                                  </a:cxn>
                                  <a:cxn ang="0">
                                    <a:pos x="connsiteX3850" y="connsiteY3850"/>
                                  </a:cxn>
                                  <a:cxn ang="0">
                                    <a:pos x="connsiteX3851" y="connsiteY3851"/>
                                  </a:cxn>
                                  <a:cxn ang="0">
                                    <a:pos x="connsiteX3852" y="connsiteY3852"/>
                                  </a:cxn>
                                  <a:cxn ang="0">
                                    <a:pos x="connsiteX3853" y="connsiteY3853"/>
                                  </a:cxn>
                                  <a:cxn ang="0">
                                    <a:pos x="connsiteX3854" y="connsiteY3854"/>
                                  </a:cxn>
                                  <a:cxn ang="0">
                                    <a:pos x="connsiteX3855" y="connsiteY3855"/>
                                  </a:cxn>
                                  <a:cxn ang="0">
                                    <a:pos x="connsiteX3856" y="connsiteY3856"/>
                                  </a:cxn>
                                  <a:cxn ang="0">
                                    <a:pos x="connsiteX3857" y="connsiteY3857"/>
                                  </a:cxn>
                                  <a:cxn ang="0">
                                    <a:pos x="connsiteX3858" y="connsiteY3858"/>
                                  </a:cxn>
                                  <a:cxn ang="0">
                                    <a:pos x="connsiteX3859" y="connsiteY3859"/>
                                  </a:cxn>
                                  <a:cxn ang="0">
                                    <a:pos x="connsiteX3860" y="connsiteY3860"/>
                                  </a:cxn>
                                  <a:cxn ang="0">
                                    <a:pos x="connsiteX3861" y="connsiteY3861"/>
                                  </a:cxn>
                                  <a:cxn ang="0">
                                    <a:pos x="connsiteX3862" y="connsiteY3862"/>
                                  </a:cxn>
                                  <a:cxn ang="0">
                                    <a:pos x="connsiteX3863" y="connsiteY3863"/>
                                  </a:cxn>
                                  <a:cxn ang="0">
                                    <a:pos x="connsiteX3864" y="connsiteY3864"/>
                                  </a:cxn>
                                  <a:cxn ang="0">
                                    <a:pos x="connsiteX3865" y="connsiteY3865"/>
                                  </a:cxn>
                                  <a:cxn ang="0">
                                    <a:pos x="connsiteX3866" y="connsiteY3866"/>
                                  </a:cxn>
                                  <a:cxn ang="0">
                                    <a:pos x="connsiteX3867" y="connsiteY3867"/>
                                  </a:cxn>
                                  <a:cxn ang="0">
                                    <a:pos x="connsiteX3868" y="connsiteY3868"/>
                                  </a:cxn>
                                  <a:cxn ang="0">
                                    <a:pos x="connsiteX3869" y="connsiteY3869"/>
                                  </a:cxn>
                                  <a:cxn ang="0">
                                    <a:pos x="connsiteX3870" y="connsiteY3870"/>
                                  </a:cxn>
                                  <a:cxn ang="0">
                                    <a:pos x="connsiteX3871" y="connsiteY3871"/>
                                  </a:cxn>
                                  <a:cxn ang="0">
                                    <a:pos x="connsiteX3872" y="connsiteY3872"/>
                                  </a:cxn>
                                  <a:cxn ang="0">
                                    <a:pos x="connsiteX3873" y="connsiteY3873"/>
                                  </a:cxn>
                                  <a:cxn ang="0">
                                    <a:pos x="connsiteX3874" y="connsiteY3874"/>
                                  </a:cxn>
                                  <a:cxn ang="0">
                                    <a:pos x="connsiteX3875" y="connsiteY3875"/>
                                  </a:cxn>
                                  <a:cxn ang="0">
                                    <a:pos x="connsiteX3876" y="connsiteY3876"/>
                                  </a:cxn>
                                  <a:cxn ang="0">
                                    <a:pos x="connsiteX3877" y="connsiteY3877"/>
                                  </a:cxn>
                                  <a:cxn ang="0">
                                    <a:pos x="connsiteX3878" y="connsiteY3878"/>
                                  </a:cxn>
                                  <a:cxn ang="0">
                                    <a:pos x="connsiteX3879" y="connsiteY3879"/>
                                  </a:cxn>
                                  <a:cxn ang="0">
                                    <a:pos x="connsiteX3880" y="connsiteY3880"/>
                                  </a:cxn>
                                  <a:cxn ang="0">
                                    <a:pos x="connsiteX3881" y="connsiteY3881"/>
                                  </a:cxn>
                                  <a:cxn ang="0">
                                    <a:pos x="connsiteX3882" y="connsiteY3882"/>
                                  </a:cxn>
                                  <a:cxn ang="0">
                                    <a:pos x="connsiteX3883" y="connsiteY3883"/>
                                  </a:cxn>
                                  <a:cxn ang="0">
                                    <a:pos x="connsiteX3884" y="connsiteY3884"/>
                                  </a:cxn>
                                  <a:cxn ang="0">
                                    <a:pos x="connsiteX3885" y="connsiteY3885"/>
                                  </a:cxn>
                                  <a:cxn ang="0">
                                    <a:pos x="connsiteX3886" y="connsiteY3886"/>
                                  </a:cxn>
                                  <a:cxn ang="0">
                                    <a:pos x="connsiteX3887" y="connsiteY3887"/>
                                  </a:cxn>
                                  <a:cxn ang="0">
                                    <a:pos x="connsiteX3888" y="connsiteY3888"/>
                                  </a:cxn>
                                  <a:cxn ang="0">
                                    <a:pos x="connsiteX3889" y="connsiteY3889"/>
                                  </a:cxn>
                                  <a:cxn ang="0">
                                    <a:pos x="connsiteX3890" y="connsiteY3890"/>
                                  </a:cxn>
                                  <a:cxn ang="0">
                                    <a:pos x="connsiteX3891" y="connsiteY3891"/>
                                  </a:cxn>
                                  <a:cxn ang="0">
                                    <a:pos x="connsiteX3892" y="connsiteY3892"/>
                                  </a:cxn>
                                  <a:cxn ang="0">
                                    <a:pos x="connsiteX3893" y="connsiteY3893"/>
                                  </a:cxn>
                                  <a:cxn ang="0">
                                    <a:pos x="connsiteX3894" y="connsiteY3894"/>
                                  </a:cxn>
                                  <a:cxn ang="0">
                                    <a:pos x="connsiteX3895" y="connsiteY3895"/>
                                  </a:cxn>
                                  <a:cxn ang="0">
                                    <a:pos x="connsiteX3896" y="connsiteY3896"/>
                                  </a:cxn>
                                  <a:cxn ang="0">
                                    <a:pos x="connsiteX3897" y="connsiteY3897"/>
                                  </a:cxn>
                                  <a:cxn ang="0">
                                    <a:pos x="connsiteX3898" y="connsiteY3898"/>
                                  </a:cxn>
                                  <a:cxn ang="0">
                                    <a:pos x="connsiteX3899" y="connsiteY3899"/>
                                  </a:cxn>
                                  <a:cxn ang="0">
                                    <a:pos x="connsiteX3900" y="connsiteY3900"/>
                                  </a:cxn>
                                  <a:cxn ang="0">
                                    <a:pos x="connsiteX3901" y="connsiteY3901"/>
                                  </a:cxn>
                                  <a:cxn ang="0">
                                    <a:pos x="connsiteX3902" y="connsiteY3902"/>
                                  </a:cxn>
                                  <a:cxn ang="0">
                                    <a:pos x="connsiteX3903" y="connsiteY3903"/>
                                  </a:cxn>
                                  <a:cxn ang="0">
                                    <a:pos x="connsiteX3904" y="connsiteY3904"/>
                                  </a:cxn>
                                  <a:cxn ang="0">
                                    <a:pos x="connsiteX3905" y="connsiteY3905"/>
                                  </a:cxn>
                                  <a:cxn ang="0">
                                    <a:pos x="connsiteX3906" y="connsiteY3906"/>
                                  </a:cxn>
                                  <a:cxn ang="0">
                                    <a:pos x="connsiteX3907" y="connsiteY3907"/>
                                  </a:cxn>
                                  <a:cxn ang="0">
                                    <a:pos x="connsiteX3908" y="connsiteY3908"/>
                                  </a:cxn>
                                  <a:cxn ang="0">
                                    <a:pos x="connsiteX3909" y="connsiteY3909"/>
                                  </a:cxn>
                                  <a:cxn ang="0">
                                    <a:pos x="connsiteX3910" y="connsiteY3910"/>
                                  </a:cxn>
                                  <a:cxn ang="0">
                                    <a:pos x="connsiteX3911" y="connsiteY3911"/>
                                  </a:cxn>
                                  <a:cxn ang="0">
                                    <a:pos x="connsiteX3912" y="connsiteY3912"/>
                                  </a:cxn>
                                  <a:cxn ang="0">
                                    <a:pos x="connsiteX3913" y="connsiteY3913"/>
                                  </a:cxn>
                                  <a:cxn ang="0">
                                    <a:pos x="connsiteX3914" y="connsiteY3914"/>
                                  </a:cxn>
                                  <a:cxn ang="0">
                                    <a:pos x="connsiteX3915" y="connsiteY3915"/>
                                  </a:cxn>
                                  <a:cxn ang="0">
                                    <a:pos x="connsiteX3916" y="connsiteY3916"/>
                                  </a:cxn>
                                  <a:cxn ang="0">
                                    <a:pos x="connsiteX3917" y="connsiteY3917"/>
                                  </a:cxn>
                                  <a:cxn ang="0">
                                    <a:pos x="connsiteX3918" y="connsiteY3918"/>
                                  </a:cxn>
                                  <a:cxn ang="0">
                                    <a:pos x="connsiteX3919" y="connsiteY3919"/>
                                  </a:cxn>
                                  <a:cxn ang="0">
                                    <a:pos x="connsiteX3920" y="connsiteY3920"/>
                                  </a:cxn>
                                  <a:cxn ang="0">
                                    <a:pos x="connsiteX3921" y="connsiteY3921"/>
                                  </a:cxn>
                                  <a:cxn ang="0">
                                    <a:pos x="connsiteX3922" y="connsiteY3922"/>
                                  </a:cxn>
                                  <a:cxn ang="0">
                                    <a:pos x="connsiteX3923" y="connsiteY3923"/>
                                  </a:cxn>
                                  <a:cxn ang="0">
                                    <a:pos x="connsiteX3924" y="connsiteY3924"/>
                                  </a:cxn>
                                  <a:cxn ang="0">
                                    <a:pos x="connsiteX3925" y="connsiteY3925"/>
                                  </a:cxn>
                                  <a:cxn ang="0">
                                    <a:pos x="connsiteX3926" y="connsiteY3926"/>
                                  </a:cxn>
                                  <a:cxn ang="0">
                                    <a:pos x="connsiteX3927" y="connsiteY3927"/>
                                  </a:cxn>
                                  <a:cxn ang="0">
                                    <a:pos x="connsiteX3928" y="connsiteY3928"/>
                                  </a:cxn>
                                  <a:cxn ang="0">
                                    <a:pos x="connsiteX3929" y="connsiteY3929"/>
                                  </a:cxn>
                                  <a:cxn ang="0">
                                    <a:pos x="connsiteX3930" y="connsiteY3930"/>
                                  </a:cxn>
                                  <a:cxn ang="0">
                                    <a:pos x="connsiteX3931" y="connsiteY3931"/>
                                  </a:cxn>
                                  <a:cxn ang="0">
                                    <a:pos x="connsiteX3932" y="connsiteY3932"/>
                                  </a:cxn>
                                  <a:cxn ang="0">
                                    <a:pos x="connsiteX3933" y="connsiteY3933"/>
                                  </a:cxn>
                                  <a:cxn ang="0">
                                    <a:pos x="connsiteX3934" y="connsiteY3934"/>
                                  </a:cxn>
                                  <a:cxn ang="0">
                                    <a:pos x="connsiteX3935" y="connsiteY3935"/>
                                  </a:cxn>
                                  <a:cxn ang="0">
                                    <a:pos x="connsiteX3936" y="connsiteY3936"/>
                                  </a:cxn>
                                  <a:cxn ang="0">
                                    <a:pos x="connsiteX3937" y="connsiteY3937"/>
                                  </a:cxn>
                                  <a:cxn ang="0">
                                    <a:pos x="connsiteX3938" y="connsiteY3938"/>
                                  </a:cxn>
                                  <a:cxn ang="0">
                                    <a:pos x="connsiteX3939" y="connsiteY3939"/>
                                  </a:cxn>
                                  <a:cxn ang="0">
                                    <a:pos x="connsiteX3940" y="connsiteY3940"/>
                                  </a:cxn>
                                  <a:cxn ang="0">
                                    <a:pos x="connsiteX3941" y="connsiteY3941"/>
                                  </a:cxn>
                                  <a:cxn ang="0">
                                    <a:pos x="connsiteX3942" y="connsiteY3942"/>
                                  </a:cxn>
                                  <a:cxn ang="0">
                                    <a:pos x="connsiteX3943" y="connsiteY3943"/>
                                  </a:cxn>
                                  <a:cxn ang="0">
                                    <a:pos x="connsiteX3944" y="connsiteY3944"/>
                                  </a:cxn>
                                  <a:cxn ang="0">
                                    <a:pos x="connsiteX3945" y="connsiteY3945"/>
                                  </a:cxn>
                                  <a:cxn ang="0">
                                    <a:pos x="connsiteX3946" y="connsiteY3946"/>
                                  </a:cxn>
                                  <a:cxn ang="0">
                                    <a:pos x="connsiteX3947" y="connsiteY3947"/>
                                  </a:cxn>
                                  <a:cxn ang="0">
                                    <a:pos x="connsiteX3948" y="connsiteY3948"/>
                                  </a:cxn>
                                  <a:cxn ang="0">
                                    <a:pos x="connsiteX3949" y="connsiteY3949"/>
                                  </a:cxn>
                                  <a:cxn ang="0">
                                    <a:pos x="connsiteX3950" y="connsiteY3950"/>
                                  </a:cxn>
                                  <a:cxn ang="0">
                                    <a:pos x="connsiteX3951" y="connsiteY3951"/>
                                  </a:cxn>
                                  <a:cxn ang="0">
                                    <a:pos x="connsiteX3952" y="connsiteY3952"/>
                                  </a:cxn>
                                  <a:cxn ang="0">
                                    <a:pos x="connsiteX3953" y="connsiteY3953"/>
                                  </a:cxn>
                                  <a:cxn ang="0">
                                    <a:pos x="connsiteX3954" y="connsiteY3954"/>
                                  </a:cxn>
                                  <a:cxn ang="0">
                                    <a:pos x="connsiteX3955" y="connsiteY3955"/>
                                  </a:cxn>
                                  <a:cxn ang="0">
                                    <a:pos x="connsiteX3956" y="connsiteY3956"/>
                                  </a:cxn>
                                  <a:cxn ang="0">
                                    <a:pos x="connsiteX3957" y="connsiteY3957"/>
                                  </a:cxn>
                                  <a:cxn ang="0">
                                    <a:pos x="connsiteX3958" y="connsiteY3958"/>
                                  </a:cxn>
                                  <a:cxn ang="0">
                                    <a:pos x="connsiteX3959" y="connsiteY3959"/>
                                  </a:cxn>
                                  <a:cxn ang="0">
                                    <a:pos x="connsiteX3960" y="connsiteY3960"/>
                                  </a:cxn>
                                  <a:cxn ang="0">
                                    <a:pos x="connsiteX3961" y="connsiteY3961"/>
                                  </a:cxn>
                                  <a:cxn ang="0">
                                    <a:pos x="connsiteX3962" y="connsiteY3962"/>
                                  </a:cxn>
                                  <a:cxn ang="0">
                                    <a:pos x="connsiteX3963" y="connsiteY3963"/>
                                  </a:cxn>
                                  <a:cxn ang="0">
                                    <a:pos x="connsiteX3964" y="connsiteY3964"/>
                                  </a:cxn>
                                  <a:cxn ang="0">
                                    <a:pos x="connsiteX3965" y="connsiteY3965"/>
                                  </a:cxn>
                                  <a:cxn ang="0">
                                    <a:pos x="connsiteX3966" y="connsiteY3966"/>
                                  </a:cxn>
                                  <a:cxn ang="0">
                                    <a:pos x="connsiteX3967" y="connsiteY3967"/>
                                  </a:cxn>
                                  <a:cxn ang="0">
                                    <a:pos x="connsiteX3968" y="connsiteY3968"/>
                                  </a:cxn>
                                  <a:cxn ang="0">
                                    <a:pos x="connsiteX3969" y="connsiteY3969"/>
                                  </a:cxn>
                                  <a:cxn ang="0">
                                    <a:pos x="connsiteX3970" y="connsiteY3970"/>
                                  </a:cxn>
                                  <a:cxn ang="0">
                                    <a:pos x="connsiteX3971" y="connsiteY3971"/>
                                  </a:cxn>
                                  <a:cxn ang="0">
                                    <a:pos x="connsiteX3972" y="connsiteY3972"/>
                                  </a:cxn>
                                  <a:cxn ang="0">
                                    <a:pos x="connsiteX3973" y="connsiteY3973"/>
                                  </a:cxn>
                                  <a:cxn ang="0">
                                    <a:pos x="connsiteX3974" y="connsiteY3974"/>
                                  </a:cxn>
                                  <a:cxn ang="0">
                                    <a:pos x="connsiteX3975" y="connsiteY3975"/>
                                  </a:cxn>
                                  <a:cxn ang="0">
                                    <a:pos x="connsiteX3976" y="connsiteY3976"/>
                                  </a:cxn>
                                  <a:cxn ang="0">
                                    <a:pos x="connsiteX3977" y="connsiteY3977"/>
                                  </a:cxn>
                                  <a:cxn ang="0">
                                    <a:pos x="connsiteX3978" y="connsiteY3978"/>
                                  </a:cxn>
                                  <a:cxn ang="0">
                                    <a:pos x="connsiteX3979" y="connsiteY3979"/>
                                  </a:cxn>
                                  <a:cxn ang="0">
                                    <a:pos x="connsiteX3980" y="connsiteY3980"/>
                                  </a:cxn>
                                  <a:cxn ang="0">
                                    <a:pos x="connsiteX3981" y="connsiteY3981"/>
                                  </a:cxn>
                                  <a:cxn ang="0">
                                    <a:pos x="connsiteX3982" y="connsiteY3982"/>
                                  </a:cxn>
                                  <a:cxn ang="0">
                                    <a:pos x="connsiteX3983" y="connsiteY3983"/>
                                  </a:cxn>
                                  <a:cxn ang="0">
                                    <a:pos x="connsiteX3984" y="connsiteY3984"/>
                                  </a:cxn>
                                  <a:cxn ang="0">
                                    <a:pos x="connsiteX3985" y="connsiteY3985"/>
                                  </a:cxn>
                                  <a:cxn ang="0">
                                    <a:pos x="connsiteX3986" y="connsiteY3986"/>
                                  </a:cxn>
                                  <a:cxn ang="0">
                                    <a:pos x="connsiteX3987" y="connsiteY3987"/>
                                  </a:cxn>
                                  <a:cxn ang="0">
                                    <a:pos x="connsiteX3988" y="connsiteY3988"/>
                                  </a:cxn>
                                  <a:cxn ang="0">
                                    <a:pos x="connsiteX3989" y="connsiteY3989"/>
                                  </a:cxn>
                                  <a:cxn ang="0">
                                    <a:pos x="connsiteX3990" y="connsiteY3990"/>
                                  </a:cxn>
                                  <a:cxn ang="0">
                                    <a:pos x="connsiteX3991" y="connsiteY3991"/>
                                  </a:cxn>
                                  <a:cxn ang="0">
                                    <a:pos x="connsiteX3992" y="connsiteY3992"/>
                                  </a:cxn>
                                  <a:cxn ang="0">
                                    <a:pos x="connsiteX3993" y="connsiteY3993"/>
                                  </a:cxn>
                                  <a:cxn ang="0">
                                    <a:pos x="connsiteX3994" y="connsiteY3994"/>
                                  </a:cxn>
                                  <a:cxn ang="0">
                                    <a:pos x="connsiteX3995" y="connsiteY3995"/>
                                  </a:cxn>
                                  <a:cxn ang="0">
                                    <a:pos x="connsiteX3996" y="connsiteY3996"/>
                                  </a:cxn>
                                  <a:cxn ang="0">
                                    <a:pos x="connsiteX3997" y="connsiteY3997"/>
                                  </a:cxn>
                                  <a:cxn ang="0">
                                    <a:pos x="connsiteX3998" y="connsiteY3998"/>
                                  </a:cxn>
                                  <a:cxn ang="0">
                                    <a:pos x="connsiteX3999" y="connsiteY3999"/>
                                  </a:cxn>
                                  <a:cxn ang="0">
                                    <a:pos x="connsiteX4000" y="connsiteY4000"/>
                                  </a:cxn>
                                  <a:cxn ang="0">
                                    <a:pos x="connsiteX4001" y="connsiteY4001"/>
                                  </a:cxn>
                                  <a:cxn ang="0">
                                    <a:pos x="connsiteX4002" y="connsiteY4002"/>
                                  </a:cxn>
                                  <a:cxn ang="0">
                                    <a:pos x="connsiteX4003" y="connsiteY4003"/>
                                  </a:cxn>
                                  <a:cxn ang="0">
                                    <a:pos x="connsiteX4004" y="connsiteY4004"/>
                                  </a:cxn>
                                  <a:cxn ang="0">
                                    <a:pos x="connsiteX4005" y="connsiteY4005"/>
                                  </a:cxn>
                                  <a:cxn ang="0">
                                    <a:pos x="connsiteX4006" y="connsiteY4006"/>
                                  </a:cxn>
                                  <a:cxn ang="0">
                                    <a:pos x="connsiteX4007" y="connsiteY4007"/>
                                  </a:cxn>
                                  <a:cxn ang="0">
                                    <a:pos x="connsiteX4008" y="connsiteY4008"/>
                                  </a:cxn>
                                  <a:cxn ang="0">
                                    <a:pos x="connsiteX4009" y="connsiteY4009"/>
                                  </a:cxn>
                                  <a:cxn ang="0">
                                    <a:pos x="connsiteX4010" y="connsiteY4010"/>
                                  </a:cxn>
                                  <a:cxn ang="0">
                                    <a:pos x="connsiteX4011" y="connsiteY4011"/>
                                  </a:cxn>
                                  <a:cxn ang="0">
                                    <a:pos x="connsiteX4012" y="connsiteY4012"/>
                                  </a:cxn>
                                  <a:cxn ang="0">
                                    <a:pos x="connsiteX4013" y="connsiteY4013"/>
                                  </a:cxn>
                                  <a:cxn ang="0">
                                    <a:pos x="connsiteX4014" y="connsiteY4014"/>
                                  </a:cxn>
                                  <a:cxn ang="0">
                                    <a:pos x="connsiteX4015" y="connsiteY4015"/>
                                  </a:cxn>
                                  <a:cxn ang="0">
                                    <a:pos x="connsiteX4016" y="connsiteY4016"/>
                                  </a:cxn>
                                  <a:cxn ang="0">
                                    <a:pos x="connsiteX4017" y="connsiteY4017"/>
                                  </a:cxn>
                                  <a:cxn ang="0">
                                    <a:pos x="connsiteX4018" y="connsiteY4018"/>
                                  </a:cxn>
                                  <a:cxn ang="0">
                                    <a:pos x="connsiteX4019" y="connsiteY4019"/>
                                  </a:cxn>
                                  <a:cxn ang="0">
                                    <a:pos x="connsiteX4020" y="connsiteY4020"/>
                                  </a:cxn>
                                  <a:cxn ang="0">
                                    <a:pos x="connsiteX4021" y="connsiteY4021"/>
                                  </a:cxn>
                                  <a:cxn ang="0">
                                    <a:pos x="connsiteX4022" y="connsiteY4022"/>
                                  </a:cxn>
                                  <a:cxn ang="0">
                                    <a:pos x="connsiteX4023" y="connsiteY4023"/>
                                  </a:cxn>
                                  <a:cxn ang="0">
                                    <a:pos x="connsiteX4024" y="connsiteY4024"/>
                                  </a:cxn>
                                  <a:cxn ang="0">
                                    <a:pos x="connsiteX4025" y="connsiteY4025"/>
                                  </a:cxn>
                                  <a:cxn ang="0">
                                    <a:pos x="connsiteX4026" y="connsiteY4026"/>
                                  </a:cxn>
                                  <a:cxn ang="0">
                                    <a:pos x="connsiteX4027" y="connsiteY4027"/>
                                  </a:cxn>
                                  <a:cxn ang="0">
                                    <a:pos x="connsiteX4028" y="connsiteY4028"/>
                                  </a:cxn>
                                  <a:cxn ang="0">
                                    <a:pos x="connsiteX4029" y="connsiteY4029"/>
                                  </a:cxn>
                                  <a:cxn ang="0">
                                    <a:pos x="connsiteX4030" y="connsiteY4030"/>
                                  </a:cxn>
                                  <a:cxn ang="0">
                                    <a:pos x="connsiteX4031" y="connsiteY4031"/>
                                  </a:cxn>
                                  <a:cxn ang="0">
                                    <a:pos x="connsiteX4032" y="connsiteY4032"/>
                                  </a:cxn>
                                  <a:cxn ang="0">
                                    <a:pos x="connsiteX4033" y="connsiteY4033"/>
                                  </a:cxn>
                                  <a:cxn ang="0">
                                    <a:pos x="connsiteX4034" y="connsiteY4034"/>
                                  </a:cxn>
                                  <a:cxn ang="0">
                                    <a:pos x="connsiteX4035" y="connsiteY4035"/>
                                  </a:cxn>
                                  <a:cxn ang="0">
                                    <a:pos x="connsiteX4036" y="connsiteY4036"/>
                                  </a:cxn>
                                  <a:cxn ang="0">
                                    <a:pos x="connsiteX4037" y="connsiteY4037"/>
                                  </a:cxn>
                                  <a:cxn ang="0">
                                    <a:pos x="connsiteX4038" y="connsiteY4038"/>
                                  </a:cxn>
                                  <a:cxn ang="0">
                                    <a:pos x="connsiteX4039" y="connsiteY4039"/>
                                  </a:cxn>
                                  <a:cxn ang="0">
                                    <a:pos x="connsiteX4040" y="connsiteY4040"/>
                                  </a:cxn>
                                  <a:cxn ang="0">
                                    <a:pos x="connsiteX4041" y="connsiteY4041"/>
                                  </a:cxn>
                                  <a:cxn ang="0">
                                    <a:pos x="connsiteX4042" y="connsiteY4042"/>
                                  </a:cxn>
                                  <a:cxn ang="0">
                                    <a:pos x="connsiteX4043" y="connsiteY4043"/>
                                  </a:cxn>
                                  <a:cxn ang="0">
                                    <a:pos x="connsiteX4044" y="connsiteY4044"/>
                                  </a:cxn>
                                  <a:cxn ang="0">
                                    <a:pos x="connsiteX4045" y="connsiteY4045"/>
                                  </a:cxn>
                                  <a:cxn ang="0">
                                    <a:pos x="connsiteX4046" y="connsiteY4046"/>
                                  </a:cxn>
                                  <a:cxn ang="0">
                                    <a:pos x="connsiteX4047" y="connsiteY4047"/>
                                  </a:cxn>
                                  <a:cxn ang="0">
                                    <a:pos x="connsiteX4048" y="connsiteY4048"/>
                                  </a:cxn>
                                  <a:cxn ang="0">
                                    <a:pos x="connsiteX4049" y="connsiteY4049"/>
                                  </a:cxn>
                                  <a:cxn ang="0">
                                    <a:pos x="connsiteX4050" y="connsiteY4050"/>
                                  </a:cxn>
                                  <a:cxn ang="0">
                                    <a:pos x="connsiteX4051" y="connsiteY4051"/>
                                  </a:cxn>
                                  <a:cxn ang="0">
                                    <a:pos x="connsiteX4052" y="connsiteY4052"/>
                                  </a:cxn>
                                  <a:cxn ang="0">
                                    <a:pos x="connsiteX4053" y="connsiteY4053"/>
                                  </a:cxn>
                                  <a:cxn ang="0">
                                    <a:pos x="connsiteX4054" y="connsiteY4054"/>
                                  </a:cxn>
                                  <a:cxn ang="0">
                                    <a:pos x="connsiteX4055" y="connsiteY4055"/>
                                  </a:cxn>
                                  <a:cxn ang="0">
                                    <a:pos x="connsiteX4056" y="connsiteY4056"/>
                                  </a:cxn>
                                  <a:cxn ang="0">
                                    <a:pos x="connsiteX4057" y="connsiteY4057"/>
                                  </a:cxn>
                                  <a:cxn ang="0">
                                    <a:pos x="connsiteX4058" y="connsiteY4058"/>
                                  </a:cxn>
                                  <a:cxn ang="0">
                                    <a:pos x="connsiteX4059" y="connsiteY4059"/>
                                  </a:cxn>
                                  <a:cxn ang="0">
                                    <a:pos x="connsiteX4060" y="connsiteY4060"/>
                                  </a:cxn>
                                  <a:cxn ang="0">
                                    <a:pos x="connsiteX4061" y="connsiteY4061"/>
                                  </a:cxn>
                                  <a:cxn ang="0">
                                    <a:pos x="connsiteX4062" y="connsiteY4062"/>
                                  </a:cxn>
                                  <a:cxn ang="0">
                                    <a:pos x="connsiteX4063" y="connsiteY4063"/>
                                  </a:cxn>
                                  <a:cxn ang="0">
                                    <a:pos x="connsiteX4064" y="connsiteY4064"/>
                                  </a:cxn>
                                  <a:cxn ang="0">
                                    <a:pos x="connsiteX4065" y="connsiteY4065"/>
                                  </a:cxn>
                                  <a:cxn ang="0">
                                    <a:pos x="connsiteX4066" y="connsiteY4066"/>
                                  </a:cxn>
                                  <a:cxn ang="0">
                                    <a:pos x="connsiteX4067" y="connsiteY4067"/>
                                  </a:cxn>
                                  <a:cxn ang="0">
                                    <a:pos x="connsiteX4068" y="connsiteY4068"/>
                                  </a:cxn>
                                  <a:cxn ang="0">
                                    <a:pos x="connsiteX4069" y="connsiteY4069"/>
                                  </a:cxn>
                                  <a:cxn ang="0">
                                    <a:pos x="connsiteX4070" y="connsiteY4070"/>
                                  </a:cxn>
                                  <a:cxn ang="0">
                                    <a:pos x="connsiteX4071" y="connsiteY4071"/>
                                  </a:cxn>
                                  <a:cxn ang="0">
                                    <a:pos x="connsiteX4072" y="connsiteY4072"/>
                                  </a:cxn>
                                  <a:cxn ang="0">
                                    <a:pos x="connsiteX4073" y="connsiteY4073"/>
                                  </a:cxn>
                                  <a:cxn ang="0">
                                    <a:pos x="connsiteX4074" y="connsiteY4074"/>
                                  </a:cxn>
                                  <a:cxn ang="0">
                                    <a:pos x="connsiteX4075" y="connsiteY4075"/>
                                  </a:cxn>
                                  <a:cxn ang="0">
                                    <a:pos x="connsiteX4076" y="connsiteY4076"/>
                                  </a:cxn>
                                  <a:cxn ang="0">
                                    <a:pos x="connsiteX4077" y="connsiteY4077"/>
                                  </a:cxn>
                                  <a:cxn ang="0">
                                    <a:pos x="connsiteX4078" y="connsiteY4078"/>
                                  </a:cxn>
                                  <a:cxn ang="0">
                                    <a:pos x="connsiteX4079" y="connsiteY4079"/>
                                  </a:cxn>
                                  <a:cxn ang="0">
                                    <a:pos x="connsiteX4080" y="connsiteY4080"/>
                                  </a:cxn>
                                  <a:cxn ang="0">
                                    <a:pos x="connsiteX4081" y="connsiteY4081"/>
                                  </a:cxn>
                                  <a:cxn ang="0">
                                    <a:pos x="connsiteX4082" y="connsiteY4082"/>
                                  </a:cxn>
                                  <a:cxn ang="0">
                                    <a:pos x="connsiteX4083" y="connsiteY4083"/>
                                  </a:cxn>
                                  <a:cxn ang="0">
                                    <a:pos x="connsiteX4084" y="connsiteY4084"/>
                                  </a:cxn>
                                  <a:cxn ang="0">
                                    <a:pos x="connsiteX4085" y="connsiteY4085"/>
                                  </a:cxn>
                                  <a:cxn ang="0">
                                    <a:pos x="connsiteX4086" y="connsiteY4086"/>
                                  </a:cxn>
                                  <a:cxn ang="0">
                                    <a:pos x="connsiteX4087" y="connsiteY4087"/>
                                  </a:cxn>
                                  <a:cxn ang="0">
                                    <a:pos x="connsiteX4088" y="connsiteY4088"/>
                                  </a:cxn>
                                  <a:cxn ang="0">
                                    <a:pos x="connsiteX4089" y="connsiteY4089"/>
                                  </a:cxn>
                                  <a:cxn ang="0">
                                    <a:pos x="connsiteX4090" y="connsiteY4090"/>
                                  </a:cxn>
                                  <a:cxn ang="0">
                                    <a:pos x="connsiteX4091" y="connsiteY4091"/>
                                  </a:cxn>
                                  <a:cxn ang="0">
                                    <a:pos x="connsiteX4092" y="connsiteY4092"/>
                                  </a:cxn>
                                  <a:cxn ang="0">
                                    <a:pos x="connsiteX4093" y="connsiteY4093"/>
                                  </a:cxn>
                                  <a:cxn ang="0">
                                    <a:pos x="connsiteX4094" y="connsiteY4094"/>
                                  </a:cxn>
                                  <a:cxn ang="0">
                                    <a:pos x="connsiteX4095" y="connsiteY4095"/>
                                  </a:cxn>
                                  <a:cxn ang="0">
                                    <a:pos x="connsiteX4096" y="connsiteY4096"/>
                                  </a:cxn>
                                  <a:cxn ang="0">
                                    <a:pos x="connsiteX4097" y="connsiteY4097"/>
                                  </a:cxn>
                                  <a:cxn ang="0">
                                    <a:pos x="connsiteX4098" y="connsiteY4098"/>
                                  </a:cxn>
                                  <a:cxn ang="0">
                                    <a:pos x="connsiteX4099" y="connsiteY4099"/>
                                  </a:cxn>
                                  <a:cxn ang="0">
                                    <a:pos x="connsiteX4100" y="connsiteY4100"/>
                                  </a:cxn>
                                  <a:cxn ang="0">
                                    <a:pos x="connsiteX4101" y="connsiteY4101"/>
                                  </a:cxn>
                                  <a:cxn ang="0">
                                    <a:pos x="connsiteX4102" y="connsiteY4102"/>
                                  </a:cxn>
                                  <a:cxn ang="0">
                                    <a:pos x="connsiteX4103" y="connsiteY4103"/>
                                  </a:cxn>
                                  <a:cxn ang="0">
                                    <a:pos x="connsiteX4104" y="connsiteY4104"/>
                                  </a:cxn>
                                  <a:cxn ang="0">
                                    <a:pos x="connsiteX4105" y="connsiteY4105"/>
                                  </a:cxn>
                                  <a:cxn ang="0">
                                    <a:pos x="connsiteX4106" y="connsiteY4106"/>
                                  </a:cxn>
                                  <a:cxn ang="0">
                                    <a:pos x="connsiteX4107" y="connsiteY4107"/>
                                  </a:cxn>
                                  <a:cxn ang="0">
                                    <a:pos x="connsiteX4108" y="connsiteY4108"/>
                                  </a:cxn>
                                  <a:cxn ang="0">
                                    <a:pos x="connsiteX4109" y="connsiteY4109"/>
                                  </a:cxn>
                                  <a:cxn ang="0">
                                    <a:pos x="connsiteX4110" y="connsiteY4110"/>
                                  </a:cxn>
                                  <a:cxn ang="0">
                                    <a:pos x="connsiteX4111" y="connsiteY4111"/>
                                  </a:cxn>
                                  <a:cxn ang="0">
                                    <a:pos x="connsiteX4112" y="connsiteY4112"/>
                                  </a:cxn>
                                  <a:cxn ang="0">
                                    <a:pos x="connsiteX4113" y="connsiteY4113"/>
                                  </a:cxn>
                                  <a:cxn ang="0">
                                    <a:pos x="connsiteX4114" y="connsiteY4114"/>
                                  </a:cxn>
                                  <a:cxn ang="0">
                                    <a:pos x="connsiteX4115" y="connsiteY4115"/>
                                  </a:cxn>
                                  <a:cxn ang="0">
                                    <a:pos x="connsiteX4116" y="connsiteY4116"/>
                                  </a:cxn>
                                  <a:cxn ang="0">
                                    <a:pos x="connsiteX4117" y="connsiteY4117"/>
                                  </a:cxn>
                                  <a:cxn ang="0">
                                    <a:pos x="connsiteX4118" y="connsiteY4118"/>
                                  </a:cxn>
                                  <a:cxn ang="0">
                                    <a:pos x="connsiteX4119" y="connsiteY4119"/>
                                  </a:cxn>
                                  <a:cxn ang="0">
                                    <a:pos x="connsiteX4120" y="connsiteY4120"/>
                                  </a:cxn>
                                  <a:cxn ang="0">
                                    <a:pos x="connsiteX4121" y="connsiteY4121"/>
                                  </a:cxn>
                                  <a:cxn ang="0">
                                    <a:pos x="connsiteX4122" y="connsiteY4122"/>
                                  </a:cxn>
                                  <a:cxn ang="0">
                                    <a:pos x="connsiteX4123" y="connsiteY4123"/>
                                  </a:cxn>
                                  <a:cxn ang="0">
                                    <a:pos x="connsiteX4124" y="connsiteY4124"/>
                                  </a:cxn>
                                  <a:cxn ang="0">
                                    <a:pos x="connsiteX4125" y="connsiteY4125"/>
                                  </a:cxn>
                                  <a:cxn ang="0">
                                    <a:pos x="connsiteX4126" y="connsiteY4126"/>
                                  </a:cxn>
                                  <a:cxn ang="0">
                                    <a:pos x="connsiteX4127" y="connsiteY4127"/>
                                  </a:cxn>
                                  <a:cxn ang="0">
                                    <a:pos x="connsiteX4128" y="connsiteY4128"/>
                                  </a:cxn>
                                  <a:cxn ang="0">
                                    <a:pos x="connsiteX4129" y="connsiteY4129"/>
                                  </a:cxn>
                                  <a:cxn ang="0">
                                    <a:pos x="connsiteX4130" y="connsiteY4130"/>
                                  </a:cxn>
                                  <a:cxn ang="0">
                                    <a:pos x="connsiteX4131" y="connsiteY4131"/>
                                  </a:cxn>
                                  <a:cxn ang="0">
                                    <a:pos x="connsiteX4132" y="connsiteY4132"/>
                                  </a:cxn>
                                  <a:cxn ang="0">
                                    <a:pos x="connsiteX4133" y="connsiteY4133"/>
                                  </a:cxn>
                                  <a:cxn ang="0">
                                    <a:pos x="connsiteX4134" y="connsiteY4134"/>
                                  </a:cxn>
                                  <a:cxn ang="0">
                                    <a:pos x="connsiteX4135" y="connsiteY4135"/>
                                  </a:cxn>
                                  <a:cxn ang="0">
                                    <a:pos x="connsiteX4136" y="connsiteY4136"/>
                                  </a:cxn>
                                  <a:cxn ang="0">
                                    <a:pos x="connsiteX4137" y="connsiteY4137"/>
                                  </a:cxn>
                                  <a:cxn ang="0">
                                    <a:pos x="connsiteX4138" y="connsiteY4138"/>
                                  </a:cxn>
                                  <a:cxn ang="0">
                                    <a:pos x="connsiteX4139" y="connsiteY4139"/>
                                  </a:cxn>
                                  <a:cxn ang="0">
                                    <a:pos x="connsiteX4140" y="connsiteY4140"/>
                                  </a:cxn>
                                  <a:cxn ang="0">
                                    <a:pos x="connsiteX4141" y="connsiteY4141"/>
                                  </a:cxn>
                                  <a:cxn ang="0">
                                    <a:pos x="connsiteX4142" y="connsiteY4142"/>
                                  </a:cxn>
                                  <a:cxn ang="0">
                                    <a:pos x="connsiteX4143" y="connsiteY4143"/>
                                  </a:cxn>
                                  <a:cxn ang="0">
                                    <a:pos x="connsiteX4144" y="connsiteY4144"/>
                                  </a:cxn>
                                  <a:cxn ang="0">
                                    <a:pos x="connsiteX4145" y="connsiteY4145"/>
                                  </a:cxn>
                                  <a:cxn ang="0">
                                    <a:pos x="connsiteX4146" y="connsiteY4146"/>
                                  </a:cxn>
                                  <a:cxn ang="0">
                                    <a:pos x="connsiteX4147" y="connsiteY4147"/>
                                  </a:cxn>
                                  <a:cxn ang="0">
                                    <a:pos x="connsiteX4148" y="connsiteY4148"/>
                                  </a:cxn>
                                  <a:cxn ang="0">
                                    <a:pos x="connsiteX4149" y="connsiteY4149"/>
                                  </a:cxn>
                                  <a:cxn ang="0">
                                    <a:pos x="connsiteX4150" y="connsiteY4150"/>
                                  </a:cxn>
                                  <a:cxn ang="0">
                                    <a:pos x="connsiteX4151" y="connsiteY4151"/>
                                  </a:cxn>
                                  <a:cxn ang="0">
                                    <a:pos x="connsiteX4152" y="connsiteY4152"/>
                                  </a:cxn>
                                  <a:cxn ang="0">
                                    <a:pos x="connsiteX4153" y="connsiteY4153"/>
                                  </a:cxn>
                                  <a:cxn ang="0">
                                    <a:pos x="connsiteX4154" y="connsiteY4154"/>
                                  </a:cxn>
                                  <a:cxn ang="0">
                                    <a:pos x="connsiteX4155" y="connsiteY4155"/>
                                  </a:cxn>
                                  <a:cxn ang="0">
                                    <a:pos x="connsiteX4156" y="connsiteY4156"/>
                                  </a:cxn>
                                  <a:cxn ang="0">
                                    <a:pos x="connsiteX4157" y="connsiteY4157"/>
                                  </a:cxn>
                                  <a:cxn ang="0">
                                    <a:pos x="connsiteX4158" y="connsiteY4158"/>
                                  </a:cxn>
                                  <a:cxn ang="0">
                                    <a:pos x="connsiteX4159" y="connsiteY4159"/>
                                  </a:cxn>
                                  <a:cxn ang="0">
                                    <a:pos x="connsiteX4160" y="connsiteY4160"/>
                                  </a:cxn>
                                  <a:cxn ang="0">
                                    <a:pos x="connsiteX4161" y="connsiteY4161"/>
                                  </a:cxn>
                                  <a:cxn ang="0">
                                    <a:pos x="connsiteX4162" y="connsiteY4162"/>
                                  </a:cxn>
                                  <a:cxn ang="0">
                                    <a:pos x="connsiteX4163" y="connsiteY4163"/>
                                  </a:cxn>
                                  <a:cxn ang="0">
                                    <a:pos x="connsiteX4164" y="connsiteY4164"/>
                                  </a:cxn>
                                  <a:cxn ang="0">
                                    <a:pos x="connsiteX4165" y="connsiteY4165"/>
                                  </a:cxn>
                                  <a:cxn ang="0">
                                    <a:pos x="connsiteX4166" y="connsiteY4166"/>
                                  </a:cxn>
                                  <a:cxn ang="0">
                                    <a:pos x="connsiteX4167" y="connsiteY4167"/>
                                  </a:cxn>
                                  <a:cxn ang="0">
                                    <a:pos x="connsiteX4168" y="connsiteY4168"/>
                                  </a:cxn>
                                  <a:cxn ang="0">
                                    <a:pos x="connsiteX4169" y="connsiteY4169"/>
                                  </a:cxn>
                                  <a:cxn ang="0">
                                    <a:pos x="connsiteX4170" y="connsiteY4170"/>
                                  </a:cxn>
                                  <a:cxn ang="0">
                                    <a:pos x="connsiteX4171" y="connsiteY4171"/>
                                  </a:cxn>
                                  <a:cxn ang="0">
                                    <a:pos x="connsiteX4172" y="connsiteY4172"/>
                                  </a:cxn>
                                  <a:cxn ang="0">
                                    <a:pos x="connsiteX4173" y="connsiteY4173"/>
                                  </a:cxn>
                                  <a:cxn ang="0">
                                    <a:pos x="connsiteX4174" y="connsiteY4174"/>
                                  </a:cxn>
                                  <a:cxn ang="0">
                                    <a:pos x="connsiteX4175" y="connsiteY4175"/>
                                  </a:cxn>
                                  <a:cxn ang="0">
                                    <a:pos x="connsiteX4176" y="connsiteY4176"/>
                                  </a:cxn>
                                  <a:cxn ang="0">
                                    <a:pos x="connsiteX4177" y="connsiteY4177"/>
                                  </a:cxn>
                                  <a:cxn ang="0">
                                    <a:pos x="connsiteX4178" y="connsiteY4178"/>
                                  </a:cxn>
                                  <a:cxn ang="0">
                                    <a:pos x="connsiteX4179" y="connsiteY4179"/>
                                  </a:cxn>
                                  <a:cxn ang="0">
                                    <a:pos x="connsiteX4180" y="connsiteY4180"/>
                                  </a:cxn>
                                  <a:cxn ang="0">
                                    <a:pos x="connsiteX4181" y="connsiteY4181"/>
                                  </a:cxn>
                                  <a:cxn ang="0">
                                    <a:pos x="connsiteX4182" y="connsiteY4182"/>
                                  </a:cxn>
                                  <a:cxn ang="0">
                                    <a:pos x="connsiteX4183" y="connsiteY4183"/>
                                  </a:cxn>
                                  <a:cxn ang="0">
                                    <a:pos x="connsiteX4184" y="connsiteY4184"/>
                                  </a:cxn>
                                  <a:cxn ang="0">
                                    <a:pos x="connsiteX4185" y="connsiteY4185"/>
                                  </a:cxn>
                                  <a:cxn ang="0">
                                    <a:pos x="connsiteX4186" y="connsiteY4186"/>
                                  </a:cxn>
                                  <a:cxn ang="0">
                                    <a:pos x="connsiteX4187" y="connsiteY4187"/>
                                  </a:cxn>
                                  <a:cxn ang="0">
                                    <a:pos x="connsiteX4188" y="connsiteY4188"/>
                                  </a:cxn>
                                  <a:cxn ang="0">
                                    <a:pos x="connsiteX4189" y="connsiteY4189"/>
                                  </a:cxn>
                                  <a:cxn ang="0">
                                    <a:pos x="connsiteX4190" y="connsiteY4190"/>
                                  </a:cxn>
                                  <a:cxn ang="0">
                                    <a:pos x="connsiteX4191" y="connsiteY4191"/>
                                  </a:cxn>
                                  <a:cxn ang="0">
                                    <a:pos x="connsiteX4192" y="connsiteY4192"/>
                                  </a:cxn>
                                  <a:cxn ang="0">
                                    <a:pos x="connsiteX4193" y="connsiteY4193"/>
                                  </a:cxn>
                                  <a:cxn ang="0">
                                    <a:pos x="connsiteX4194" y="connsiteY4194"/>
                                  </a:cxn>
                                  <a:cxn ang="0">
                                    <a:pos x="connsiteX4195" y="connsiteY4195"/>
                                  </a:cxn>
                                  <a:cxn ang="0">
                                    <a:pos x="connsiteX4196" y="connsiteY4196"/>
                                  </a:cxn>
                                  <a:cxn ang="0">
                                    <a:pos x="connsiteX4197" y="connsiteY4197"/>
                                  </a:cxn>
                                  <a:cxn ang="0">
                                    <a:pos x="connsiteX4198" y="connsiteY4198"/>
                                  </a:cxn>
                                  <a:cxn ang="0">
                                    <a:pos x="connsiteX4199" y="connsiteY4199"/>
                                  </a:cxn>
                                  <a:cxn ang="0">
                                    <a:pos x="connsiteX4200" y="connsiteY4200"/>
                                  </a:cxn>
                                  <a:cxn ang="0">
                                    <a:pos x="connsiteX4201" y="connsiteY4201"/>
                                  </a:cxn>
                                  <a:cxn ang="0">
                                    <a:pos x="connsiteX4202" y="connsiteY4202"/>
                                  </a:cxn>
                                  <a:cxn ang="0">
                                    <a:pos x="connsiteX4203" y="connsiteY4203"/>
                                  </a:cxn>
                                  <a:cxn ang="0">
                                    <a:pos x="connsiteX4204" y="connsiteY4204"/>
                                  </a:cxn>
                                  <a:cxn ang="0">
                                    <a:pos x="connsiteX4205" y="connsiteY4205"/>
                                  </a:cxn>
                                  <a:cxn ang="0">
                                    <a:pos x="connsiteX4206" y="connsiteY4206"/>
                                  </a:cxn>
                                  <a:cxn ang="0">
                                    <a:pos x="connsiteX4207" y="connsiteY4207"/>
                                  </a:cxn>
                                  <a:cxn ang="0">
                                    <a:pos x="connsiteX4208" y="connsiteY4208"/>
                                  </a:cxn>
                                  <a:cxn ang="0">
                                    <a:pos x="connsiteX4209" y="connsiteY4209"/>
                                  </a:cxn>
                                  <a:cxn ang="0">
                                    <a:pos x="connsiteX4210" y="connsiteY4210"/>
                                  </a:cxn>
                                  <a:cxn ang="0">
                                    <a:pos x="connsiteX4211" y="connsiteY4211"/>
                                  </a:cxn>
                                  <a:cxn ang="0">
                                    <a:pos x="connsiteX4212" y="connsiteY4212"/>
                                  </a:cxn>
                                  <a:cxn ang="0">
                                    <a:pos x="connsiteX4213" y="connsiteY4213"/>
                                  </a:cxn>
                                  <a:cxn ang="0">
                                    <a:pos x="connsiteX4214" y="connsiteY4214"/>
                                  </a:cxn>
                                  <a:cxn ang="0">
                                    <a:pos x="connsiteX4215" y="connsiteY4215"/>
                                  </a:cxn>
                                  <a:cxn ang="0">
                                    <a:pos x="connsiteX4216" y="connsiteY4216"/>
                                  </a:cxn>
                                  <a:cxn ang="0">
                                    <a:pos x="connsiteX4217" y="connsiteY4217"/>
                                  </a:cxn>
                                  <a:cxn ang="0">
                                    <a:pos x="connsiteX4218" y="connsiteY4218"/>
                                  </a:cxn>
                                  <a:cxn ang="0">
                                    <a:pos x="connsiteX4219" y="connsiteY4219"/>
                                  </a:cxn>
                                  <a:cxn ang="0">
                                    <a:pos x="connsiteX4220" y="connsiteY4220"/>
                                  </a:cxn>
                                  <a:cxn ang="0">
                                    <a:pos x="connsiteX4221" y="connsiteY4221"/>
                                  </a:cxn>
                                  <a:cxn ang="0">
                                    <a:pos x="connsiteX4222" y="connsiteY4222"/>
                                  </a:cxn>
                                  <a:cxn ang="0">
                                    <a:pos x="connsiteX4223" y="connsiteY4223"/>
                                  </a:cxn>
                                  <a:cxn ang="0">
                                    <a:pos x="connsiteX4224" y="connsiteY4224"/>
                                  </a:cxn>
                                  <a:cxn ang="0">
                                    <a:pos x="connsiteX4225" y="connsiteY4225"/>
                                  </a:cxn>
                                  <a:cxn ang="0">
                                    <a:pos x="connsiteX4226" y="connsiteY4226"/>
                                  </a:cxn>
                                  <a:cxn ang="0">
                                    <a:pos x="connsiteX4227" y="connsiteY4227"/>
                                  </a:cxn>
                                  <a:cxn ang="0">
                                    <a:pos x="connsiteX4228" y="connsiteY4228"/>
                                  </a:cxn>
                                  <a:cxn ang="0">
                                    <a:pos x="connsiteX4229" y="connsiteY4229"/>
                                  </a:cxn>
                                  <a:cxn ang="0">
                                    <a:pos x="connsiteX4230" y="connsiteY4230"/>
                                  </a:cxn>
                                  <a:cxn ang="0">
                                    <a:pos x="connsiteX4231" y="connsiteY4231"/>
                                  </a:cxn>
                                  <a:cxn ang="0">
                                    <a:pos x="connsiteX4232" y="connsiteY4232"/>
                                  </a:cxn>
                                  <a:cxn ang="0">
                                    <a:pos x="connsiteX4233" y="connsiteY4233"/>
                                  </a:cxn>
                                  <a:cxn ang="0">
                                    <a:pos x="connsiteX4234" y="connsiteY4234"/>
                                  </a:cxn>
                                  <a:cxn ang="0">
                                    <a:pos x="connsiteX4235" y="connsiteY4235"/>
                                  </a:cxn>
                                  <a:cxn ang="0">
                                    <a:pos x="connsiteX4236" y="connsiteY4236"/>
                                  </a:cxn>
                                  <a:cxn ang="0">
                                    <a:pos x="connsiteX4237" y="connsiteY4237"/>
                                  </a:cxn>
                                  <a:cxn ang="0">
                                    <a:pos x="connsiteX4238" y="connsiteY4238"/>
                                  </a:cxn>
                                  <a:cxn ang="0">
                                    <a:pos x="connsiteX4239" y="connsiteY4239"/>
                                  </a:cxn>
                                  <a:cxn ang="0">
                                    <a:pos x="connsiteX4240" y="connsiteY4240"/>
                                  </a:cxn>
                                  <a:cxn ang="0">
                                    <a:pos x="connsiteX4241" y="connsiteY4241"/>
                                  </a:cxn>
                                  <a:cxn ang="0">
                                    <a:pos x="connsiteX4242" y="connsiteY4242"/>
                                  </a:cxn>
                                  <a:cxn ang="0">
                                    <a:pos x="connsiteX4243" y="connsiteY4243"/>
                                  </a:cxn>
                                  <a:cxn ang="0">
                                    <a:pos x="connsiteX4244" y="connsiteY4244"/>
                                  </a:cxn>
                                  <a:cxn ang="0">
                                    <a:pos x="connsiteX4245" y="connsiteY4245"/>
                                  </a:cxn>
                                  <a:cxn ang="0">
                                    <a:pos x="connsiteX4246" y="connsiteY4246"/>
                                  </a:cxn>
                                  <a:cxn ang="0">
                                    <a:pos x="connsiteX4247" y="connsiteY4247"/>
                                  </a:cxn>
                                  <a:cxn ang="0">
                                    <a:pos x="connsiteX4248" y="connsiteY4248"/>
                                  </a:cxn>
                                  <a:cxn ang="0">
                                    <a:pos x="connsiteX4249" y="connsiteY4249"/>
                                  </a:cxn>
                                  <a:cxn ang="0">
                                    <a:pos x="connsiteX4250" y="connsiteY4250"/>
                                  </a:cxn>
                                  <a:cxn ang="0">
                                    <a:pos x="connsiteX4251" y="connsiteY4251"/>
                                  </a:cxn>
                                  <a:cxn ang="0">
                                    <a:pos x="connsiteX4252" y="connsiteY4252"/>
                                  </a:cxn>
                                  <a:cxn ang="0">
                                    <a:pos x="connsiteX4253" y="connsiteY4253"/>
                                  </a:cxn>
                                  <a:cxn ang="0">
                                    <a:pos x="connsiteX4254" y="connsiteY4254"/>
                                  </a:cxn>
                                  <a:cxn ang="0">
                                    <a:pos x="connsiteX4255" y="connsiteY4255"/>
                                  </a:cxn>
                                  <a:cxn ang="0">
                                    <a:pos x="connsiteX4256" y="connsiteY4256"/>
                                  </a:cxn>
                                  <a:cxn ang="0">
                                    <a:pos x="connsiteX4257" y="connsiteY4257"/>
                                  </a:cxn>
                                  <a:cxn ang="0">
                                    <a:pos x="connsiteX4258" y="connsiteY4258"/>
                                  </a:cxn>
                                  <a:cxn ang="0">
                                    <a:pos x="connsiteX4259" y="connsiteY4259"/>
                                  </a:cxn>
                                  <a:cxn ang="0">
                                    <a:pos x="connsiteX4260" y="connsiteY4260"/>
                                  </a:cxn>
                                  <a:cxn ang="0">
                                    <a:pos x="connsiteX4261" y="connsiteY4261"/>
                                  </a:cxn>
                                  <a:cxn ang="0">
                                    <a:pos x="connsiteX4262" y="connsiteY4262"/>
                                  </a:cxn>
                                  <a:cxn ang="0">
                                    <a:pos x="connsiteX4263" y="connsiteY4263"/>
                                  </a:cxn>
                                  <a:cxn ang="0">
                                    <a:pos x="connsiteX4264" y="connsiteY4264"/>
                                  </a:cxn>
                                  <a:cxn ang="0">
                                    <a:pos x="connsiteX4265" y="connsiteY4265"/>
                                  </a:cxn>
                                  <a:cxn ang="0">
                                    <a:pos x="connsiteX4266" y="connsiteY4266"/>
                                  </a:cxn>
                                  <a:cxn ang="0">
                                    <a:pos x="connsiteX4267" y="connsiteY4267"/>
                                  </a:cxn>
                                  <a:cxn ang="0">
                                    <a:pos x="connsiteX4268" y="connsiteY4268"/>
                                  </a:cxn>
                                  <a:cxn ang="0">
                                    <a:pos x="connsiteX4269" y="connsiteY4269"/>
                                  </a:cxn>
                                  <a:cxn ang="0">
                                    <a:pos x="connsiteX4270" y="connsiteY4270"/>
                                  </a:cxn>
                                  <a:cxn ang="0">
                                    <a:pos x="connsiteX4271" y="connsiteY4271"/>
                                  </a:cxn>
                                  <a:cxn ang="0">
                                    <a:pos x="connsiteX4272" y="connsiteY4272"/>
                                  </a:cxn>
                                  <a:cxn ang="0">
                                    <a:pos x="connsiteX4273" y="connsiteY4273"/>
                                  </a:cxn>
                                  <a:cxn ang="0">
                                    <a:pos x="connsiteX4274" y="connsiteY4274"/>
                                  </a:cxn>
                                  <a:cxn ang="0">
                                    <a:pos x="connsiteX4275" y="connsiteY4275"/>
                                  </a:cxn>
                                  <a:cxn ang="0">
                                    <a:pos x="connsiteX4276" y="connsiteY4276"/>
                                  </a:cxn>
                                  <a:cxn ang="0">
                                    <a:pos x="connsiteX4277" y="connsiteY4277"/>
                                  </a:cxn>
                                  <a:cxn ang="0">
                                    <a:pos x="connsiteX4278" y="connsiteY4278"/>
                                  </a:cxn>
                                  <a:cxn ang="0">
                                    <a:pos x="connsiteX4279" y="connsiteY4279"/>
                                  </a:cxn>
                                  <a:cxn ang="0">
                                    <a:pos x="connsiteX4280" y="connsiteY4280"/>
                                  </a:cxn>
                                  <a:cxn ang="0">
                                    <a:pos x="connsiteX4281" y="connsiteY4281"/>
                                  </a:cxn>
                                  <a:cxn ang="0">
                                    <a:pos x="connsiteX4282" y="connsiteY4282"/>
                                  </a:cxn>
                                  <a:cxn ang="0">
                                    <a:pos x="connsiteX4283" y="connsiteY4283"/>
                                  </a:cxn>
                                  <a:cxn ang="0">
                                    <a:pos x="connsiteX4284" y="connsiteY4284"/>
                                  </a:cxn>
                                  <a:cxn ang="0">
                                    <a:pos x="connsiteX4285" y="connsiteY4285"/>
                                  </a:cxn>
                                  <a:cxn ang="0">
                                    <a:pos x="connsiteX4286" y="connsiteY4286"/>
                                  </a:cxn>
                                  <a:cxn ang="0">
                                    <a:pos x="connsiteX4287" y="connsiteY4287"/>
                                  </a:cxn>
                                  <a:cxn ang="0">
                                    <a:pos x="connsiteX4288" y="connsiteY4288"/>
                                  </a:cxn>
                                  <a:cxn ang="0">
                                    <a:pos x="connsiteX4289" y="connsiteY4289"/>
                                  </a:cxn>
                                  <a:cxn ang="0">
                                    <a:pos x="connsiteX4290" y="connsiteY4290"/>
                                  </a:cxn>
                                  <a:cxn ang="0">
                                    <a:pos x="connsiteX4291" y="connsiteY4291"/>
                                  </a:cxn>
                                  <a:cxn ang="0">
                                    <a:pos x="connsiteX4292" y="connsiteY4292"/>
                                  </a:cxn>
                                  <a:cxn ang="0">
                                    <a:pos x="connsiteX4293" y="connsiteY4293"/>
                                  </a:cxn>
                                  <a:cxn ang="0">
                                    <a:pos x="connsiteX4294" y="connsiteY4294"/>
                                  </a:cxn>
                                  <a:cxn ang="0">
                                    <a:pos x="connsiteX4295" y="connsiteY4295"/>
                                  </a:cxn>
                                  <a:cxn ang="0">
                                    <a:pos x="connsiteX4296" y="connsiteY4296"/>
                                  </a:cxn>
                                  <a:cxn ang="0">
                                    <a:pos x="connsiteX4297" y="connsiteY4297"/>
                                  </a:cxn>
                                  <a:cxn ang="0">
                                    <a:pos x="connsiteX4298" y="connsiteY4298"/>
                                  </a:cxn>
                                  <a:cxn ang="0">
                                    <a:pos x="connsiteX4299" y="connsiteY4299"/>
                                  </a:cxn>
                                  <a:cxn ang="0">
                                    <a:pos x="connsiteX4300" y="connsiteY4300"/>
                                  </a:cxn>
                                  <a:cxn ang="0">
                                    <a:pos x="connsiteX4301" y="connsiteY4301"/>
                                  </a:cxn>
                                  <a:cxn ang="0">
                                    <a:pos x="connsiteX4302" y="connsiteY4302"/>
                                  </a:cxn>
                                  <a:cxn ang="0">
                                    <a:pos x="connsiteX4303" y="connsiteY4303"/>
                                  </a:cxn>
                                  <a:cxn ang="0">
                                    <a:pos x="connsiteX4304" y="connsiteY4304"/>
                                  </a:cxn>
                                  <a:cxn ang="0">
                                    <a:pos x="connsiteX4305" y="connsiteY4305"/>
                                  </a:cxn>
                                  <a:cxn ang="0">
                                    <a:pos x="connsiteX4306" y="connsiteY4306"/>
                                  </a:cxn>
                                  <a:cxn ang="0">
                                    <a:pos x="connsiteX4307" y="connsiteY4307"/>
                                  </a:cxn>
                                  <a:cxn ang="0">
                                    <a:pos x="connsiteX4308" y="connsiteY4308"/>
                                  </a:cxn>
                                  <a:cxn ang="0">
                                    <a:pos x="connsiteX4309" y="connsiteY4309"/>
                                  </a:cxn>
                                  <a:cxn ang="0">
                                    <a:pos x="connsiteX4310" y="connsiteY4310"/>
                                  </a:cxn>
                                  <a:cxn ang="0">
                                    <a:pos x="connsiteX4311" y="connsiteY4311"/>
                                  </a:cxn>
                                  <a:cxn ang="0">
                                    <a:pos x="connsiteX4312" y="connsiteY4312"/>
                                  </a:cxn>
                                  <a:cxn ang="0">
                                    <a:pos x="connsiteX4313" y="connsiteY4313"/>
                                  </a:cxn>
                                  <a:cxn ang="0">
                                    <a:pos x="connsiteX4314" y="connsiteY4314"/>
                                  </a:cxn>
                                  <a:cxn ang="0">
                                    <a:pos x="connsiteX4315" y="connsiteY4315"/>
                                  </a:cxn>
                                  <a:cxn ang="0">
                                    <a:pos x="connsiteX4316" y="connsiteY4316"/>
                                  </a:cxn>
                                  <a:cxn ang="0">
                                    <a:pos x="connsiteX4317" y="connsiteY4317"/>
                                  </a:cxn>
                                  <a:cxn ang="0">
                                    <a:pos x="connsiteX4318" y="connsiteY4318"/>
                                  </a:cxn>
                                  <a:cxn ang="0">
                                    <a:pos x="connsiteX4319" y="connsiteY4319"/>
                                  </a:cxn>
                                  <a:cxn ang="0">
                                    <a:pos x="connsiteX4320" y="connsiteY4320"/>
                                  </a:cxn>
                                  <a:cxn ang="0">
                                    <a:pos x="connsiteX4321" y="connsiteY4321"/>
                                  </a:cxn>
                                  <a:cxn ang="0">
                                    <a:pos x="connsiteX4322" y="connsiteY4322"/>
                                  </a:cxn>
                                  <a:cxn ang="0">
                                    <a:pos x="connsiteX4323" y="connsiteY4323"/>
                                  </a:cxn>
                                  <a:cxn ang="0">
                                    <a:pos x="connsiteX4324" y="connsiteY4324"/>
                                  </a:cxn>
                                  <a:cxn ang="0">
                                    <a:pos x="connsiteX4325" y="connsiteY4325"/>
                                  </a:cxn>
                                  <a:cxn ang="0">
                                    <a:pos x="connsiteX4326" y="connsiteY4326"/>
                                  </a:cxn>
                                  <a:cxn ang="0">
                                    <a:pos x="connsiteX4327" y="connsiteY4327"/>
                                  </a:cxn>
                                  <a:cxn ang="0">
                                    <a:pos x="connsiteX4328" y="connsiteY4328"/>
                                  </a:cxn>
                                  <a:cxn ang="0">
                                    <a:pos x="connsiteX4329" y="connsiteY4329"/>
                                  </a:cxn>
                                  <a:cxn ang="0">
                                    <a:pos x="connsiteX4330" y="connsiteY4330"/>
                                  </a:cxn>
                                  <a:cxn ang="0">
                                    <a:pos x="connsiteX4331" y="connsiteY4331"/>
                                  </a:cxn>
                                  <a:cxn ang="0">
                                    <a:pos x="connsiteX4332" y="connsiteY4332"/>
                                  </a:cxn>
                                  <a:cxn ang="0">
                                    <a:pos x="connsiteX4333" y="connsiteY4333"/>
                                  </a:cxn>
                                  <a:cxn ang="0">
                                    <a:pos x="connsiteX4334" y="connsiteY4334"/>
                                  </a:cxn>
                                  <a:cxn ang="0">
                                    <a:pos x="connsiteX4335" y="connsiteY4335"/>
                                  </a:cxn>
                                  <a:cxn ang="0">
                                    <a:pos x="connsiteX4336" y="connsiteY4336"/>
                                  </a:cxn>
                                  <a:cxn ang="0">
                                    <a:pos x="connsiteX4337" y="connsiteY4337"/>
                                  </a:cxn>
                                  <a:cxn ang="0">
                                    <a:pos x="connsiteX4338" y="connsiteY4338"/>
                                  </a:cxn>
                                  <a:cxn ang="0">
                                    <a:pos x="connsiteX4339" y="connsiteY4339"/>
                                  </a:cxn>
                                  <a:cxn ang="0">
                                    <a:pos x="connsiteX4340" y="connsiteY4340"/>
                                  </a:cxn>
                                  <a:cxn ang="0">
                                    <a:pos x="connsiteX4341" y="connsiteY4341"/>
                                  </a:cxn>
                                  <a:cxn ang="0">
                                    <a:pos x="connsiteX4342" y="connsiteY4342"/>
                                  </a:cxn>
                                  <a:cxn ang="0">
                                    <a:pos x="connsiteX4343" y="connsiteY4343"/>
                                  </a:cxn>
                                  <a:cxn ang="0">
                                    <a:pos x="connsiteX4344" y="connsiteY4344"/>
                                  </a:cxn>
                                  <a:cxn ang="0">
                                    <a:pos x="connsiteX4345" y="connsiteY4345"/>
                                  </a:cxn>
                                  <a:cxn ang="0">
                                    <a:pos x="connsiteX4346" y="connsiteY4346"/>
                                  </a:cxn>
                                  <a:cxn ang="0">
                                    <a:pos x="connsiteX4347" y="connsiteY4347"/>
                                  </a:cxn>
                                  <a:cxn ang="0">
                                    <a:pos x="connsiteX4348" y="connsiteY4348"/>
                                  </a:cxn>
                                  <a:cxn ang="0">
                                    <a:pos x="connsiteX4349" y="connsiteY4349"/>
                                  </a:cxn>
                                  <a:cxn ang="0">
                                    <a:pos x="connsiteX4350" y="connsiteY4350"/>
                                  </a:cxn>
                                  <a:cxn ang="0">
                                    <a:pos x="connsiteX4351" y="connsiteY4351"/>
                                  </a:cxn>
                                  <a:cxn ang="0">
                                    <a:pos x="connsiteX4352" y="connsiteY4352"/>
                                  </a:cxn>
                                  <a:cxn ang="0">
                                    <a:pos x="connsiteX4353" y="connsiteY4353"/>
                                  </a:cxn>
                                  <a:cxn ang="0">
                                    <a:pos x="connsiteX4354" y="connsiteY4354"/>
                                  </a:cxn>
                                  <a:cxn ang="0">
                                    <a:pos x="connsiteX4355" y="connsiteY4355"/>
                                  </a:cxn>
                                  <a:cxn ang="0">
                                    <a:pos x="connsiteX4356" y="connsiteY4356"/>
                                  </a:cxn>
                                  <a:cxn ang="0">
                                    <a:pos x="connsiteX4357" y="connsiteY4357"/>
                                  </a:cxn>
                                  <a:cxn ang="0">
                                    <a:pos x="connsiteX4358" y="connsiteY4358"/>
                                  </a:cxn>
                                  <a:cxn ang="0">
                                    <a:pos x="connsiteX4359" y="connsiteY4359"/>
                                  </a:cxn>
                                  <a:cxn ang="0">
                                    <a:pos x="connsiteX4360" y="connsiteY4360"/>
                                  </a:cxn>
                                  <a:cxn ang="0">
                                    <a:pos x="connsiteX4361" y="connsiteY4361"/>
                                  </a:cxn>
                                  <a:cxn ang="0">
                                    <a:pos x="connsiteX4362" y="connsiteY4362"/>
                                  </a:cxn>
                                  <a:cxn ang="0">
                                    <a:pos x="connsiteX4363" y="connsiteY4363"/>
                                  </a:cxn>
                                  <a:cxn ang="0">
                                    <a:pos x="connsiteX4364" y="connsiteY4364"/>
                                  </a:cxn>
                                  <a:cxn ang="0">
                                    <a:pos x="connsiteX4365" y="connsiteY4365"/>
                                  </a:cxn>
                                  <a:cxn ang="0">
                                    <a:pos x="connsiteX4366" y="connsiteY4366"/>
                                  </a:cxn>
                                  <a:cxn ang="0">
                                    <a:pos x="connsiteX4367" y="connsiteY4367"/>
                                  </a:cxn>
                                  <a:cxn ang="0">
                                    <a:pos x="connsiteX4368" y="connsiteY4368"/>
                                  </a:cxn>
                                  <a:cxn ang="0">
                                    <a:pos x="connsiteX4369" y="connsiteY4369"/>
                                  </a:cxn>
                                  <a:cxn ang="0">
                                    <a:pos x="connsiteX4370" y="connsiteY4370"/>
                                  </a:cxn>
                                  <a:cxn ang="0">
                                    <a:pos x="connsiteX4371" y="connsiteY4371"/>
                                  </a:cxn>
                                  <a:cxn ang="0">
                                    <a:pos x="connsiteX4372" y="connsiteY4372"/>
                                  </a:cxn>
                                  <a:cxn ang="0">
                                    <a:pos x="connsiteX4373" y="connsiteY4373"/>
                                  </a:cxn>
                                  <a:cxn ang="0">
                                    <a:pos x="connsiteX4374" y="connsiteY4374"/>
                                  </a:cxn>
                                  <a:cxn ang="0">
                                    <a:pos x="connsiteX4375" y="connsiteY4375"/>
                                  </a:cxn>
                                  <a:cxn ang="0">
                                    <a:pos x="connsiteX4376" y="connsiteY4376"/>
                                  </a:cxn>
                                  <a:cxn ang="0">
                                    <a:pos x="connsiteX4377" y="connsiteY4377"/>
                                  </a:cxn>
                                  <a:cxn ang="0">
                                    <a:pos x="connsiteX4378" y="connsiteY4378"/>
                                  </a:cxn>
                                  <a:cxn ang="0">
                                    <a:pos x="connsiteX4379" y="connsiteY4379"/>
                                  </a:cxn>
                                  <a:cxn ang="0">
                                    <a:pos x="connsiteX4380" y="connsiteY4380"/>
                                  </a:cxn>
                                  <a:cxn ang="0">
                                    <a:pos x="connsiteX4381" y="connsiteY4381"/>
                                  </a:cxn>
                                  <a:cxn ang="0">
                                    <a:pos x="connsiteX4382" y="connsiteY4382"/>
                                  </a:cxn>
                                  <a:cxn ang="0">
                                    <a:pos x="connsiteX4383" y="connsiteY4383"/>
                                  </a:cxn>
                                  <a:cxn ang="0">
                                    <a:pos x="connsiteX4384" y="connsiteY4384"/>
                                  </a:cxn>
                                  <a:cxn ang="0">
                                    <a:pos x="connsiteX4385" y="connsiteY4385"/>
                                  </a:cxn>
                                  <a:cxn ang="0">
                                    <a:pos x="connsiteX4386" y="connsiteY4386"/>
                                  </a:cxn>
                                  <a:cxn ang="0">
                                    <a:pos x="connsiteX4387" y="connsiteY4387"/>
                                  </a:cxn>
                                  <a:cxn ang="0">
                                    <a:pos x="connsiteX4388" y="connsiteY4388"/>
                                  </a:cxn>
                                  <a:cxn ang="0">
                                    <a:pos x="connsiteX4389" y="connsiteY4389"/>
                                  </a:cxn>
                                  <a:cxn ang="0">
                                    <a:pos x="connsiteX4390" y="connsiteY4390"/>
                                  </a:cxn>
                                  <a:cxn ang="0">
                                    <a:pos x="connsiteX4391" y="connsiteY4391"/>
                                  </a:cxn>
                                  <a:cxn ang="0">
                                    <a:pos x="connsiteX4392" y="connsiteY4392"/>
                                  </a:cxn>
                                  <a:cxn ang="0">
                                    <a:pos x="connsiteX4393" y="connsiteY4393"/>
                                  </a:cxn>
                                  <a:cxn ang="0">
                                    <a:pos x="connsiteX4394" y="connsiteY4394"/>
                                  </a:cxn>
                                  <a:cxn ang="0">
                                    <a:pos x="connsiteX4395" y="connsiteY4395"/>
                                  </a:cxn>
                                  <a:cxn ang="0">
                                    <a:pos x="connsiteX4396" y="connsiteY4396"/>
                                  </a:cxn>
                                  <a:cxn ang="0">
                                    <a:pos x="connsiteX4397" y="connsiteY4397"/>
                                  </a:cxn>
                                  <a:cxn ang="0">
                                    <a:pos x="connsiteX4398" y="connsiteY4398"/>
                                  </a:cxn>
                                  <a:cxn ang="0">
                                    <a:pos x="connsiteX4399" y="connsiteY4399"/>
                                  </a:cxn>
                                  <a:cxn ang="0">
                                    <a:pos x="connsiteX4400" y="connsiteY4400"/>
                                  </a:cxn>
                                  <a:cxn ang="0">
                                    <a:pos x="connsiteX4401" y="connsiteY4401"/>
                                  </a:cxn>
                                  <a:cxn ang="0">
                                    <a:pos x="connsiteX4402" y="connsiteY4402"/>
                                  </a:cxn>
                                  <a:cxn ang="0">
                                    <a:pos x="connsiteX4403" y="connsiteY4403"/>
                                  </a:cxn>
                                  <a:cxn ang="0">
                                    <a:pos x="connsiteX4404" y="connsiteY4404"/>
                                  </a:cxn>
                                  <a:cxn ang="0">
                                    <a:pos x="connsiteX4405" y="connsiteY4405"/>
                                  </a:cxn>
                                  <a:cxn ang="0">
                                    <a:pos x="connsiteX4406" y="connsiteY4406"/>
                                  </a:cxn>
                                  <a:cxn ang="0">
                                    <a:pos x="connsiteX4407" y="connsiteY4407"/>
                                  </a:cxn>
                                  <a:cxn ang="0">
                                    <a:pos x="connsiteX4408" y="connsiteY4408"/>
                                  </a:cxn>
                                  <a:cxn ang="0">
                                    <a:pos x="connsiteX4409" y="connsiteY4409"/>
                                  </a:cxn>
                                  <a:cxn ang="0">
                                    <a:pos x="connsiteX4410" y="connsiteY4410"/>
                                  </a:cxn>
                                  <a:cxn ang="0">
                                    <a:pos x="connsiteX4411" y="connsiteY4411"/>
                                  </a:cxn>
                                  <a:cxn ang="0">
                                    <a:pos x="connsiteX4412" y="connsiteY4412"/>
                                  </a:cxn>
                                  <a:cxn ang="0">
                                    <a:pos x="connsiteX4413" y="connsiteY4413"/>
                                  </a:cxn>
                                  <a:cxn ang="0">
                                    <a:pos x="connsiteX4414" y="connsiteY4414"/>
                                  </a:cxn>
                                  <a:cxn ang="0">
                                    <a:pos x="connsiteX4415" y="connsiteY4415"/>
                                  </a:cxn>
                                  <a:cxn ang="0">
                                    <a:pos x="connsiteX4416" y="connsiteY4416"/>
                                  </a:cxn>
                                  <a:cxn ang="0">
                                    <a:pos x="connsiteX4417" y="connsiteY4417"/>
                                  </a:cxn>
                                  <a:cxn ang="0">
                                    <a:pos x="connsiteX4418" y="connsiteY4418"/>
                                  </a:cxn>
                                  <a:cxn ang="0">
                                    <a:pos x="connsiteX4419" y="connsiteY4419"/>
                                  </a:cxn>
                                  <a:cxn ang="0">
                                    <a:pos x="connsiteX4420" y="connsiteY4420"/>
                                  </a:cxn>
                                  <a:cxn ang="0">
                                    <a:pos x="connsiteX4421" y="connsiteY4421"/>
                                  </a:cxn>
                                  <a:cxn ang="0">
                                    <a:pos x="connsiteX4422" y="connsiteY4422"/>
                                  </a:cxn>
                                  <a:cxn ang="0">
                                    <a:pos x="connsiteX4423" y="connsiteY4423"/>
                                  </a:cxn>
                                  <a:cxn ang="0">
                                    <a:pos x="connsiteX4424" y="connsiteY4424"/>
                                  </a:cxn>
                                  <a:cxn ang="0">
                                    <a:pos x="connsiteX4425" y="connsiteY4425"/>
                                  </a:cxn>
                                  <a:cxn ang="0">
                                    <a:pos x="connsiteX4426" y="connsiteY4426"/>
                                  </a:cxn>
                                  <a:cxn ang="0">
                                    <a:pos x="connsiteX4427" y="connsiteY4427"/>
                                  </a:cxn>
                                  <a:cxn ang="0">
                                    <a:pos x="connsiteX4428" y="connsiteY4428"/>
                                  </a:cxn>
                                  <a:cxn ang="0">
                                    <a:pos x="connsiteX4429" y="connsiteY4429"/>
                                  </a:cxn>
                                  <a:cxn ang="0">
                                    <a:pos x="connsiteX4430" y="connsiteY4430"/>
                                  </a:cxn>
                                  <a:cxn ang="0">
                                    <a:pos x="connsiteX4431" y="connsiteY4431"/>
                                  </a:cxn>
                                  <a:cxn ang="0">
                                    <a:pos x="connsiteX4432" y="connsiteY4432"/>
                                  </a:cxn>
                                  <a:cxn ang="0">
                                    <a:pos x="connsiteX4433" y="connsiteY4433"/>
                                  </a:cxn>
                                  <a:cxn ang="0">
                                    <a:pos x="connsiteX4434" y="connsiteY4434"/>
                                  </a:cxn>
                                  <a:cxn ang="0">
                                    <a:pos x="connsiteX4435" y="connsiteY4435"/>
                                  </a:cxn>
                                  <a:cxn ang="0">
                                    <a:pos x="connsiteX4436" y="connsiteY4436"/>
                                  </a:cxn>
                                  <a:cxn ang="0">
                                    <a:pos x="connsiteX4437" y="connsiteY4437"/>
                                  </a:cxn>
                                  <a:cxn ang="0">
                                    <a:pos x="connsiteX4438" y="connsiteY4438"/>
                                  </a:cxn>
                                  <a:cxn ang="0">
                                    <a:pos x="connsiteX4439" y="connsiteY4439"/>
                                  </a:cxn>
                                  <a:cxn ang="0">
                                    <a:pos x="connsiteX4440" y="connsiteY4440"/>
                                  </a:cxn>
                                  <a:cxn ang="0">
                                    <a:pos x="connsiteX4441" y="connsiteY4441"/>
                                  </a:cxn>
                                  <a:cxn ang="0">
                                    <a:pos x="connsiteX4442" y="connsiteY4442"/>
                                  </a:cxn>
                                  <a:cxn ang="0">
                                    <a:pos x="connsiteX4443" y="connsiteY4443"/>
                                  </a:cxn>
                                  <a:cxn ang="0">
                                    <a:pos x="connsiteX4444" y="connsiteY4444"/>
                                  </a:cxn>
                                  <a:cxn ang="0">
                                    <a:pos x="connsiteX4445" y="connsiteY4445"/>
                                  </a:cxn>
                                  <a:cxn ang="0">
                                    <a:pos x="connsiteX4446" y="connsiteY4446"/>
                                  </a:cxn>
                                  <a:cxn ang="0">
                                    <a:pos x="connsiteX4447" y="connsiteY4447"/>
                                  </a:cxn>
                                  <a:cxn ang="0">
                                    <a:pos x="connsiteX4448" y="connsiteY4448"/>
                                  </a:cxn>
                                  <a:cxn ang="0">
                                    <a:pos x="connsiteX4449" y="connsiteY4449"/>
                                  </a:cxn>
                                  <a:cxn ang="0">
                                    <a:pos x="connsiteX4450" y="connsiteY4450"/>
                                  </a:cxn>
                                  <a:cxn ang="0">
                                    <a:pos x="connsiteX4451" y="connsiteY4451"/>
                                  </a:cxn>
                                  <a:cxn ang="0">
                                    <a:pos x="connsiteX4452" y="connsiteY4452"/>
                                  </a:cxn>
                                  <a:cxn ang="0">
                                    <a:pos x="connsiteX4453" y="connsiteY4453"/>
                                  </a:cxn>
                                  <a:cxn ang="0">
                                    <a:pos x="connsiteX4454" y="connsiteY4454"/>
                                  </a:cxn>
                                  <a:cxn ang="0">
                                    <a:pos x="connsiteX4455" y="connsiteY4455"/>
                                  </a:cxn>
                                  <a:cxn ang="0">
                                    <a:pos x="connsiteX4456" y="connsiteY4456"/>
                                  </a:cxn>
                                  <a:cxn ang="0">
                                    <a:pos x="connsiteX4457" y="connsiteY4457"/>
                                  </a:cxn>
                                  <a:cxn ang="0">
                                    <a:pos x="connsiteX4458" y="connsiteY4458"/>
                                  </a:cxn>
                                  <a:cxn ang="0">
                                    <a:pos x="connsiteX4459" y="connsiteY4459"/>
                                  </a:cxn>
                                  <a:cxn ang="0">
                                    <a:pos x="connsiteX4460" y="connsiteY4460"/>
                                  </a:cxn>
                                  <a:cxn ang="0">
                                    <a:pos x="connsiteX4461" y="connsiteY4461"/>
                                  </a:cxn>
                                  <a:cxn ang="0">
                                    <a:pos x="connsiteX4462" y="connsiteY4462"/>
                                  </a:cxn>
                                  <a:cxn ang="0">
                                    <a:pos x="connsiteX4463" y="connsiteY4463"/>
                                  </a:cxn>
                                  <a:cxn ang="0">
                                    <a:pos x="connsiteX4464" y="connsiteY4464"/>
                                  </a:cxn>
                                  <a:cxn ang="0">
                                    <a:pos x="connsiteX4465" y="connsiteY4465"/>
                                  </a:cxn>
                                  <a:cxn ang="0">
                                    <a:pos x="connsiteX4466" y="connsiteY4466"/>
                                  </a:cxn>
                                  <a:cxn ang="0">
                                    <a:pos x="connsiteX4467" y="connsiteY4467"/>
                                  </a:cxn>
                                  <a:cxn ang="0">
                                    <a:pos x="connsiteX4468" y="connsiteY4468"/>
                                  </a:cxn>
                                  <a:cxn ang="0">
                                    <a:pos x="connsiteX4469" y="connsiteY4469"/>
                                  </a:cxn>
                                  <a:cxn ang="0">
                                    <a:pos x="connsiteX4470" y="connsiteY4470"/>
                                  </a:cxn>
                                  <a:cxn ang="0">
                                    <a:pos x="connsiteX4471" y="connsiteY4471"/>
                                  </a:cxn>
                                  <a:cxn ang="0">
                                    <a:pos x="connsiteX4472" y="connsiteY4472"/>
                                  </a:cxn>
                                  <a:cxn ang="0">
                                    <a:pos x="connsiteX4473" y="connsiteY4473"/>
                                  </a:cxn>
                                  <a:cxn ang="0">
                                    <a:pos x="connsiteX4474" y="connsiteY4474"/>
                                  </a:cxn>
                                  <a:cxn ang="0">
                                    <a:pos x="connsiteX4475" y="connsiteY4475"/>
                                  </a:cxn>
                                  <a:cxn ang="0">
                                    <a:pos x="connsiteX4476" y="connsiteY4476"/>
                                  </a:cxn>
                                  <a:cxn ang="0">
                                    <a:pos x="connsiteX4477" y="connsiteY4477"/>
                                  </a:cxn>
                                  <a:cxn ang="0">
                                    <a:pos x="connsiteX4478" y="connsiteY4478"/>
                                  </a:cxn>
                                  <a:cxn ang="0">
                                    <a:pos x="connsiteX4479" y="connsiteY4479"/>
                                  </a:cxn>
                                  <a:cxn ang="0">
                                    <a:pos x="connsiteX4480" y="connsiteY4480"/>
                                  </a:cxn>
                                  <a:cxn ang="0">
                                    <a:pos x="connsiteX4481" y="connsiteY4481"/>
                                  </a:cxn>
                                  <a:cxn ang="0">
                                    <a:pos x="connsiteX4482" y="connsiteY4482"/>
                                  </a:cxn>
                                  <a:cxn ang="0">
                                    <a:pos x="connsiteX4483" y="connsiteY4483"/>
                                  </a:cxn>
                                  <a:cxn ang="0">
                                    <a:pos x="connsiteX4484" y="connsiteY4484"/>
                                  </a:cxn>
                                  <a:cxn ang="0">
                                    <a:pos x="connsiteX4485" y="connsiteY4485"/>
                                  </a:cxn>
                                  <a:cxn ang="0">
                                    <a:pos x="connsiteX4486" y="connsiteY4486"/>
                                  </a:cxn>
                                  <a:cxn ang="0">
                                    <a:pos x="connsiteX4487" y="connsiteY4487"/>
                                  </a:cxn>
                                  <a:cxn ang="0">
                                    <a:pos x="connsiteX4488" y="connsiteY4488"/>
                                  </a:cxn>
                                  <a:cxn ang="0">
                                    <a:pos x="connsiteX4489" y="connsiteY4489"/>
                                  </a:cxn>
                                  <a:cxn ang="0">
                                    <a:pos x="connsiteX4490" y="connsiteY4490"/>
                                  </a:cxn>
                                  <a:cxn ang="0">
                                    <a:pos x="connsiteX4491" y="connsiteY4491"/>
                                  </a:cxn>
                                  <a:cxn ang="0">
                                    <a:pos x="connsiteX4492" y="connsiteY4492"/>
                                  </a:cxn>
                                  <a:cxn ang="0">
                                    <a:pos x="connsiteX4493" y="connsiteY4493"/>
                                  </a:cxn>
                                  <a:cxn ang="0">
                                    <a:pos x="connsiteX4494" y="connsiteY4494"/>
                                  </a:cxn>
                                  <a:cxn ang="0">
                                    <a:pos x="connsiteX4495" y="connsiteY4495"/>
                                  </a:cxn>
                                  <a:cxn ang="0">
                                    <a:pos x="connsiteX4496" y="connsiteY4496"/>
                                  </a:cxn>
                                  <a:cxn ang="0">
                                    <a:pos x="connsiteX4497" y="connsiteY4497"/>
                                  </a:cxn>
                                  <a:cxn ang="0">
                                    <a:pos x="connsiteX4498" y="connsiteY4498"/>
                                  </a:cxn>
                                  <a:cxn ang="0">
                                    <a:pos x="connsiteX4499" y="connsiteY4499"/>
                                  </a:cxn>
                                  <a:cxn ang="0">
                                    <a:pos x="connsiteX4500" y="connsiteY4500"/>
                                  </a:cxn>
                                  <a:cxn ang="0">
                                    <a:pos x="connsiteX4501" y="connsiteY4501"/>
                                  </a:cxn>
                                  <a:cxn ang="0">
                                    <a:pos x="connsiteX4502" y="connsiteY4502"/>
                                  </a:cxn>
                                  <a:cxn ang="0">
                                    <a:pos x="connsiteX4503" y="connsiteY4503"/>
                                  </a:cxn>
                                  <a:cxn ang="0">
                                    <a:pos x="connsiteX4504" y="connsiteY4504"/>
                                  </a:cxn>
                                  <a:cxn ang="0">
                                    <a:pos x="connsiteX4505" y="connsiteY4505"/>
                                  </a:cxn>
                                  <a:cxn ang="0">
                                    <a:pos x="connsiteX4506" y="connsiteY4506"/>
                                  </a:cxn>
                                  <a:cxn ang="0">
                                    <a:pos x="connsiteX4507" y="connsiteY4507"/>
                                  </a:cxn>
                                  <a:cxn ang="0">
                                    <a:pos x="connsiteX4508" y="connsiteY4508"/>
                                  </a:cxn>
                                  <a:cxn ang="0">
                                    <a:pos x="connsiteX4509" y="connsiteY4509"/>
                                  </a:cxn>
                                  <a:cxn ang="0">
                                    <a:pos x="connsiteX4510" y="connsiteY4510"/>
                                  </a:cxn>
                                  <a:cxn ang="0">
                                    <a:pos x="connsiteX4511" y="connsiteY4511"/>
                                  </a:cxn>
                                  <a:cxn ang="0">
                                    <a:pos x="connsiteX4512" y="connsiteY4512"/>
                                  </a:cxn>
                                  <a:cxn ang="0">
                                    <a:pos x="connsiteX4513" y="connsiteY4513"/>
                                  </a:cxn>
                                  <a:cxn ang="0">
                                    <a:pos x="connsiteX4514" y="connsiteY4514"/>
                                  </a:cxn>
                                  <a:cxn ang="0">
                                    <a:pos x="connsiteX4515" y="connsiteY4515"/>
                                  </a:cxn>
                                  <a:cxn ang="0">
                                    <a:pos x="connsiteX4516" y="connsiteY4516"/>
                                  </a:cxn>
                                  <a:cxn ang="0">
                                    <a:pos x="connsiteX4517" y="connsiteY4517"/>
                                  </a:cxn>
                                  <a:cxn ang="0">
                                    <a:pos x="connsiteX4518" y="connsiteY4518"/>
                                  </a:cxn>
                                  <a:cxn ang="0">
                                    <a:pos x="connsiteX4519" y="connsiteY4519"/>
                                  </a:cxn>
                                  <a:cxn ang="0">
                                    <a:pos x="connsiteX4520" y="connsiteY4520"/>
                                  </a:cxn>
                                  <a:cxn ang="0">
                                    <a:pos x="connsiteX4521" y="connsiteY4521"/>
                                  </a:cxn>
                                  <a:cxn ang="0">
                                    <a:pos x="connsiteX4522" y="connsiteY4522"/>
                                  </a:cxn>
                                  <a:cxn ang="0">
                                    <a:pos x="connsiteX4523" y="connsiteY4523"/>
                                  </a:cxn>
                                  <a:cxn ang="0">
                                    <a:pos x="connsiteX4524" y="connsiteY4524"/>
                                  </a:cxn>
                                  <a:cxn ang="0">
                                    <a:pos x="connsiteX4525" y="connsiteY4525"/>
                                  </a:cxn>
                                  <a:cxn ang="0">
                                    <a:pos x="connsiteX4526" y="connsiteY4526"/>
                                  </a:cxn>
                                  <a:cxn ang="0">
                                    <a:pos x="connsiteX4527" y="connsiteY4527"/>
                                  </a:cxn>
                                  <a:cxn ang="0">
                                    <a:pos x="connsiteX4528" y="connsiteY4528"/>
                                  </a:cxn>
                                  <a:cxn ang="0">
                                    <a:pos x="connsiteX4529" y="connsiteY4529"/>
                                  </a:cxn>
                                  <a:cxn ang="0">
                                    <a:pos x="connsiteX4530" y="connsiteY4530"/>
                                  </a:cxn>
                                  <a:cxn ang="0">
                                    <a:pos x="connsiteX4531" y="connsiteY4531"/>
                                  </a:cxn>
                                  <a:cxn ang="0">
                                    <a:pos x="connsiteX4532" y="connsiteY4532"/>
                                  </a:cxn>
                                  <a:cxn ang="0">
                                    <a:pos x="connsiteX4533" y="connsiteY4533"/>
                                  </a:cxn>
                                  <a:cxn ang="0">
                                    <a:pos x="connsiteX4534" y="connsiteY4534"/>
                                  </a:cxn>
                                  <a:cxn ang="0">
                                    <a:pos x="connsiteX4535" y="connsiteY4535"/>
                                  </a:cxn>
                                  <a:cxn ang="0">
                                    <a:pos x="connsiteX4536" y="connsiteY4536"/>
                                  </a:cxn>
                                  <a:cxn ang="0">
                                    <a:pos x="connsiteX4537" y="connsiteY4537"/>
                                  </a:cxn>
                                  <a:cxn ang="0">
                                    <a:pos x="connsiteX4538" y="connsiteY4538"/>
                                  </a:cxn>
                                  <a:cxn ang="0">
                                    <a:pos x="connsiteX4539" y="connsiteY4539"/>
                                  </a:cxn>
                                  <a:cxn ang="0">
                                    <a:pos x="connsiteX4540" y="connsiteY4540"/>
                                  </a:cxn>
                                  <a:cxn ang="0">
                                    <a:pos x="connsiteX4541" y="connsiteY4541"/>
                                  </a:cxn>
                                  <a:cxn ang="0">
                                    <a:pos x="connsiteX4542" y="connsiteY4542"/>
                                  </a:cxn>
                                  <a:cxn ang="0">
                                    <a:pos x="connsiteX4543" y="connsiteY4543"/>
                                  </a:cxn>
                                  <a:cxn ang="0">
                                    <a:pos x="connsiteX4544" y="connsiteY4544"/>
                                  </a:cxn>
                                  <a:cxn ang="0">
                                    <a:pos x="connsiteX4545" y="connsiteY4545"/>
                                  </a:cxn>
                                  <a:cxn ang="0">
                                    <a:pos x="connsiteX4546" y="connsiteY4546"/>
                                  </a:cxn>
                                  <a:cxn ang="0">
                                    <a:pos x="connsiteX4547" y="connsiteY4547"/>
                                  </a:cxn>
                                  <a:cxn ang="0">
                                    <a:pos x="connsiteX4548" y="connsiteY4548"/>
                                  </a:cxn>
                                  <a:cxn ang="0">
                                    <a:pos x="connsiteX4549" y="connsiteY4549"/>
                                  </a:cxn>
                                  <a:cxn ang="0">
                                    <a:pos x="connsiteX4550" y="connsiteY4550"/>
                                  </a:cxn>
                                  <a:cxn ang="0">
                                    <a:pos x="connsiteX4551" y="connsiteY4551"/>
                                  </a:cxn>
                                  <a:cxn ang="0">
                                    <a:pos x="connsiteX4552" y="connsiteY4552"/>
                                  </a:cxn>
                                  <a:cxn ang="0">
                                    <a:pos x="connsiteX4553" y="connsiteY4553"/>
                                  </a:cxn>
                                  <a:cxn ang="0">
                                    <a:pos x="connsiteX4554" y="connsiteY4554"/>
                                  </a:cxn>
                                  <a:cxn ang="0">
                                    <a:pos x="connsiteX4555" y="connsiteY4555"/>
                                  </a:cxn>
                                  <a:cxn ang="0">
                                    <a:pos x="connsiteX4556" y="connsiteY4556"/>
                                  </a:cxn>
                                  <a:cxn ang="0">
                                    <a:pos x="connsiteX4557" y="connsiteY4557"/>
                                  </a:cxn>
                                  <a:cxn ang="0">
                                    <a:pos x="connsiteX4558" y="connsiteY4558"/>
                                  </a:cxn>
                                  <a:cxn ang="0">
                                    <a:pos x="connsiteX4559" y="connsiteY4559"/>
                                  </a:cxn>
                                  <a:cxn ang="0">
                                    <a:pos x="connsiteX4560" y="connsiteY4560"/>
                                  </a:cxn>
                                  <a:cxn ang="0">
                                    <a:pos x="connsiteX4561" y="connsiteY4561"/>
                                  </a:cxn>
                                  <a:cxn ang="0">
                                    <a:pos x="connsiteX4562" y="connsiteY4562"/>
                                  </a:cxn>
                                  <a:cxn ang="0">
                                    <a:pos x="connsiteX4563" y="connsiteY4563"/>
                                  </a:cxn>
                                  <a:cxn ang="0">
                                    <a:pos x="connsiteX4564" y="connsiteY4564"/>
                                  </a:cxn>
                                  <a:cxn ang="0">
                                    <a:pos x="connsiteX4565" y="connsiteY4565"/>
                                  </a:cxn>
                                  <a:cxn ang="0">
                                    <a:pos x="connsiteX4566" y="connsiteY4566"/>
                                  </a:cxn>
                                  <a:cxn ang="0">
                                    <a:pos x="connsiteX4567" y="connsiteY4567"/>
                                  </a:cxn>
                                  <a:cxn ang="0">
                                    <a:pos x="connsiteX4568" y="connsiteY4568"/>
                                  </a:cxn>
                                  <a:cxn ang="0">
                                    <a:pos x="connsiteX4569" y="connsiteY4569"/>
                                  </a:cxn>
                                  <a:cxn ang="0">
                                    <a:pos x="connsiteX4570" y="connsiteY4570"/>
                                  </a:cxn>
                                  <a:cxn ang="0">
                                    <a:pos x="connsiteX4571" y="connsiteY4571"/>
                                  </a:cxn>
                                  <a:cxn ang="0">
                                    <a:pos x="connsiteX4572" y="connsiteY4572"/>
                                  </a:cxn>
                                  <a:cxn ang="0">
                                    <a:pos x="connsiteX4573" y="connsiteY4573"/>
                                  </a:cxn>
                                  <a:cxn ang="0">
                                    <a:pos x="connsiteX4574" y="connsiteY4574"/>
                                  </a:cxn>
                                  <a:cxn ang="0">
                                    <a:pos x="connsiteX4575" y="connsiteY4575"/>
                                  </a:cxn>
                                  <a:cxn ang="0">
                                    <a:pos x="connsiteX4576" y="connsiteY4576"/>
                                  </a:cxn>
                                  <a:cxn ang="0">
                                    <a:pos x="connsiteX4577" y="connsiteY4577"/>
                                  </a:cxn>
                                  <a:cxn ang="0">
                                    <a:pos x="connsiteX4578" y="connsiteY4578"/>
                                  </a:cxn>
                                  <a:cxn ang="0">
                                    <a:pos x="connsiteX4579" y="connsiteY4579"/>
                                  </a:cxn>
                                  <a:cxn ang="0">
                                    <a:pos x="connsiteX4580" y="connsiteY4580"/>
                                  </a:cxn>
                                  <a:cxn ang="0">
                                    <a:pos x="connsiteX4581" y="connsiteY4581"/>
                                  </a:cxn>
                                  <a:cxn ang="0">
                                    <a:pos x="connsiteX4582" y="connsiteY4582"/>
                                  </a:cxn>
                                  <a:cxn ang="0">
                                    <a:pos x="connsiteX4583" y="connsiteY4583"/>
                                  </a:cxn>
                                  <a:cxn ang="0">
                                    <a:pos x="connsiteX4584" y="connsiteY4584"/>
                                  </a:cxn>
                                  <a:cxn ang="0">
                                    <a:pos x="connsiteX4585" y="connsiteY4585"/>
                                  </a:cxn>
                                  <a:cxn ang="0">
                                    <a:pos x="connsiteX4586" y="connsiteY4586"/>
                                  </a:cxn>
                                  <a:cxn ang="0">
                                    <a:pos x="connsiteX4587" y="connsiteY4587"/>
                                  </a:cxn>
                                  <a:cxn ang="0">
                                    <a:pos x="connsiteX4588" y="connsiteY4588"/>
                                  </a:cxn>
                                  <a:cxn ang="0">
                                    <a:pos x="connsiteX4589" y="connsiteY4589"/>
                                  </a:cxn>
                                  <a:cxn ang="0">
                                    <a:pos x="connsiteX4590" y="connsiteY4590"/>
                                  </a:cxn>
                                  <a:cxn ang="0">
                                    <a:pos x="connsiteX4591" y="connsiteY4591"/>
                                  </a:cxn>
                                  <a:cxn ang="0">
                                    <a:pos x="connsiteX4592" y="connsiteY4592"/>
                                  </a:cxn>
                                  <a:cxn ang="0">
                                    <a:pos x="connsiteX4593" y="connsiteY4593"/>
                                  </a:cxn>
                                  <a:cxn ang="0">
                                    <a:pos x="connsiteX4594" y="connsiteY4594"/>
                                  </a:cxn>
                                  <a:cxn ang="0">
                                    <a:pos x="connsiteX4595" y="connsiteY4595"/>
                                  </a:cxn>
                                  <a:cxn ang="0">
                                    <a:pos x="connsiteX4596" y="connsiteY4596"/>
                                  </a:cxn>
                                  <a:cxn ang="0">
                                    <a:pos x="connsiteX4597" y="connsiteY4597"/>
                                  </a:cxn>
                                  <a:cxn ang="0">
                                    <a:pos x="connsiteX4598" y="connsiteY4598"/>
                                  </a:cxn>
                                  <a:cxn ang="0">
                                    <a:pos x="connsiteX4599" y="connsiteY4599"/>
                                  </a:cxn>
                                  <a:cxn ang="0">
                                    <a:pos x="connsiteX4600" y="connsiteY4600"/>
                                  </a:cxn>
                                  <a:cxn ang="0">
                                    <a:pos x="connsiteX4601" y="connsiteY4601"/>
                                  </a:cxn>
                                  <a:cxn ang="0">
                                    <a:pos x="connsiteX4602" y="connsiteY4602"/>
                                  </a:cxn>
                                  <a:cxn ang="0">
                                    <a:pos x="connsiteX4603" y="connsiteY4603"/>
                                  </a:cxn>
                                  <a:cxn ang="0">
                                    <a:pos x="connsiteX4604" y="connsiteY4604"/>
                                  </a:cxn>
                                  <a:cxn ang="0">
                                    <a:pos x="connsiteX4605" y="connsiteY4605"/>
                                  </a:cxn>
                                  <a:cxn ang="0">
                                    <a:pos x="connsiteX4606" y="connsiteY4606"/>
                                  </a:cxn>
                                  <a:cxn ang="0">
                                    <a:pos x="connsiteX4607" y="connsiteY4607"/>
                                  </a:cxn>
                                  <a:cxn ang="0">
                                    <a:pos x="connsiteX4608" y="connsiteY4608"/>
                                  </a:cxn>
                                  <a:cxn ang="0">
                                    <a:pos x="connsiteX4609" y="connsiteY4609"/>
                                  </a:cxn>
                                  <a:cxn ang="0">
                                    <a:pos x="connsiteX4610" y="connsiteY4610"/>
                                  </a:cxn>
                                  <a:cxn ang="0">
                                    <a:pos x="connsiteX4611" y="connsiteY4611"/>
                                  </a:cxn>
                                  <a:cxn ang="0">
                                    <a:pos x="connsiteX4612" y="connsiteY4612"/>
                                  </a:cxn>
                                  <a:cxn ang="0">
                                    <a:pos x="connsiteX4613" y="connsiteY4613"/>
                                  </a:cxn>
                                  <a:cxn ang="0">
                                    <a:pos x="connsiteX4614" y="connsiteY4614"/>
                                  </a:cxn>
                                  <a:cxn ang="0">
                                    <a:pos x="connsiteX4615" y="connsiteY4615"/>
                                  </a:cxn>
                                  <a:cxn ang="0">
                                    <a:pos x="connsiteX4616" y="connsiteY4616"/>
                                  </a:cxn>
                                  <a:cxn ang="0">
                                    <a:pos x="connsiteX4617" y="connsiteY4617"/>
                                  </a:cxn>
                                  <a:cxn ang="0">
                                    <a:pos x="connsiteX4618" y="connsiteY4618"/>
                                  </a:cxn>
                                  <a:cxn ang="0">
                                    <a:pos x="connsiteX4619" y="connsiteY4619"/>
                                  </a:cxn>
                                  <a:cxn ang="0">
                                    <a:pos x="connsiteX4620" y="connsiteY4620"/>
                                  </a:cxn>
                                  <a:cxn ang="0">
                                    <a:pos x="connsiteX4621" y="connsiteY4621"/>
                                  </a:cxn>
                                  <a:cxn ang="0">
                                    <a:pos x="connsiteX4622" y="connsiteY4622"/>
                                  </a:cxn>
                                  <a:cxn ang="0">
                                    <a:pos x="connsiteX4623" y="connsiteY4623"/>
                                  </a:cxn>
                                  <a:cxn ang="0">
                                    <a:pos x="connsiteX4624" y="connsiteY4624"/>
                                  </a:cxn>
                                  <a:cxn ang="0">
                                    <a:pos x="connsiteX4625" y="connsiteY4625"/>
                                  </a:cxn>
                                  <a:cxn ang="0">
                                    <a:pos x="connsiteX4626" y="connsiteY4626"/>
                                  </a:cxn>
                                  <a:cxn ang="0">
                                    <a:pos x="connsiteX4627" y="connsiteY4627"/>
                                  </a:cxn>
                                  <a:cxn ang="0">
                                    <a:pos x="connsiteX4628" y="connsiteY4628"/>
                                  </a:cxn>
                                  <a:cxn ang="0">
                                    <a:pos x="connsiteX4629" y="connsiteY4629"/>
                                  </a:cxn>
                                  <a:cxn ang="0">
                                    <a:pos x="connsiteX4630" y="connsiteY4630"/>
                                  </a:cxn>
                                  <a:cxn ang="0">
                                    <a:pos x="connsiteX4631" y="connsiteY4631"/>
                                  </a:cxn>
                                  <a:cxn ang="0">
                                    <a:pos x="connsiteX4632" y="connsiteY4632"/>
                                  </a:cxn>
                                  <a:cxn ang="0">
                                    <a:pos x="connsiteX4633" y="connsiteY4633"/>
                                  </a:cxn>
                                  <a:cxn ang="0">
                                    <a:pos x="connsiteX4634" y="connsiteY4634"/>
                                  </a:cxn>
                                  <a:cxn ang="0">
                                    <a:pos x="connsiteX4635" y="connsiteY4635"/>
                                  </a:cxn>
                                  <a:cxn ang="0">
                                    <a:pos x="connsiteX4636" y="connsiteY4636"/>
                                  </a:cxn>
                                  <a:cxn ang="0">
                                    <a:pos x="connsiteX4637" y="connsiteY4637"/>
                                  </a:cxn>
                                  <a:cxn ang="0">
                                    <a:pos x="connsiteX4638" y="connsiteY4638"/>
                                  </a:cxn>
                                  <a:cxn ang="0">
                                    <a:pos x="connsiteX4639" y="connsiteY4639"/>
                                  </a:cxn>
                                  <a:cxn ang="0">
                                    <a:pos x="connsiteX4640" y="connsiteY4640"/>
                                  </a:cxn>
                                  <a:cxn ang="0">
                                    <a:pos x="connsiteX4641" y="connsiteY4641"/>
                                  </a:cxn>
                                  <a:cxn ang="0">
                                    <a:pos x="connsiteX4642" y="connsiteY4642"/>
                                  </a:cxn>
                                  <a:cxn ang="0">
                                    <a:pos x="connsiteX4643" y="connsiteY4643"/>
                                  </a:cxn>
                                  <a:cxn ang="0">
                                    <a:pos x="connsiteX4644" y="connsiteY4644"/>
                                  </a:cxn>
                                  <a:cxn ang="0">
                                    <a:pos x="connsiteX4645" y="connsiteY4645"/>
                                  </a:cxn>
                                  <a:cxn ang="0">
                                    <a:pos x="connsiteX4646" y="connsiteY4646"/>
                                  </a:cxn>
                                  <a:cxn ang="0">
                                    <a:pos x="connsiteX4647" y="connsiteY4647"/>
                                  </a:cxn>
                                  <a:cxn ang="0">
                                    <a:pos x="connsiteX4648" y="connsiteY4648"/>
                                  </a:cxn>
                                  <a:cxn ang="0">
                                    <a:pos x="connsiteX4649" y="connsiteY4649"/>
                                  </a:cxn>
                                  <a:cxn ang="0">
                                    <a:pos x="connsiteX4650" y="connsiteY4650"/>
                                  </a:cxn>
                                  <a:cxn ang="0">
                                    <a:pos x="connsiteX4651" y="connsiteY4651"/>
                                  </a:cxn>
                                  <a:cxn ang="0">
                                    <a:pos x="connsiteX4652" y="connsiteY4652"/>
                                  </a:cxn>
                                  <a:cxn ang="0">
                                    <a:pos x="connsiteX4653" y="connsiteY4653"/>
                                  </a:cxn>
                                  <a:cxn ang="0">
                                    <a:pos x="connsiteX4654" y="connsiteY4654"/>
                                  </a:cxn>
                                  <a:cxn ang="0">
                                    <a:pos x="connsiteX4655" y="connsiteY4655"/>
                                  </a:cxn>
                                  <a:cxn ang="0">
                                    <a:pos x="connsiteX4656" y="connsiteY4656"/>
                                  </a:cxn>
                                  <a:cxn ang="0">
                                    <a:pos x="connsiteX4657" y="connsiteY4657"/>
                                  </a:cxn>
                                  <a:cxn ang="0">
                                    <a:pos x="connsiteX4658" y="connsiteY4658"/>
                                  </a:cxn>
                                  <a:cxn ang="0">
                                    <a:pos x="connsiteX4659" y="connsiteY4659"/>
                                  </a:cxn>
                                  <a:cxn ang="0">
                                    <a:pos x="connsiteX4660" y="connsiteY4660"/>
                                  </a:cxn>
                                  <a:cxn ang="0">
                                    <a:pos x="connsiteX4661" y="connsiteY4661"/>
                                  </a:cxn>
                                  <a:cxn ang="0">
                                    <a:pos x="connsiteX4662" y="connsiteY4662"/>
                                  </a:cxn>
                                  <a:cxn ang="0">
                                    <a:pos x="connsiteX4663" y="connsiteY4663"/>
                                  </a:cxn>
                                  <a:cxn ang="0">
                                    <a:pos x="connsiteX4664" y="connsiteY4664"/>
                                  </a:cxn>
                                  <a:cxn ang="0">
                                    <a:pos x="connsiteX4665" y="connsiteY4665"/>
                                  </a:cxn>
                                  <a:cxn ang="0">
                                    <a:pos x="connsiteX4666" y="connsiteY4666"/>
                                  </a:cxn>
                                  <a:cxn ang="0">
                                    <a:pos x="connsiteX4667" y="connsiteY4667"/>
                                  </a:cxn>
                                  <a:cxn ang="0">
                                    <a:pos x="connsiteX4668" y="connsiteY4668"/>
                                  </a:cxn>
                                  <a:cxn ang="0">
                                    <a:pos x="connsiteX4669" y="connsiteY4669"/>
                                  </a:cxn>
                                  <a:cxn ang="0">
                                    <a:pos x="connsiteX4670" y="connsiteY4670"/>
                                  </a:cxn>
                                  <a:cxn ang="0">
                                    <a:pos x="connsiteX4671" y="connsiteY4671"/>
                                  </a:cxn>
                                  <a:cxn ang="0">
                                    <a:pos x="connsiteX4672" y="connsiteY4672"/>
                                  </a:cxn>
                                  <a:cxn ang="0">
                                    <a:pos x="connsiteX4673" y="connsiteY4673"/>
                                  </a:cxn>
                                  <a:cxn ang="0">
                                    <a:pos x="connsiteX4674" y="connsiteY4674"/>
                                  </a:cxn>
                                  <a:cxn ang="0">
                                    <a:pos x="connsiteX4675" y="connsiteY4675"/>
                                  </a:cxn>
                                  <a:cxn ang="0">
                                    <a:pos x="connsiteX4676" y="connsiteY4676"/>
                                  </a:cxn>
                                  <a:cxn ang="0">
                                    <a:pos x="connsiteX4677" y="connsiteY4677"/>
                                  </a:cxn>
                                  <a:cxn ang="0">
                                    <a:pos x="connsiteX4678" y="connsiteY4678"/>
                                  </a:cxn>
                                  <a:cxn ang="0">
                                    <a:pos x="connsiteX4679" y="connsiteY4679"/>
                                  </a:cxn>
                                  <a:cxn ang="0">
                                    <a:pos x="connsiteX4680" y="connsiteY4680"/>
                                  </a:cxn>
                                  <a:cxn ang="0">
                                    <a:pos x="connsiteX4681" y="connsiteY4681"/>
                                  </a:cxn>
                                  <a:cxn ang="0">
                                    <a:pos x="connsiteX4682" y="connsiteY4682"/>
                                  </a:cxn>
                                  <a:cxn ang="0">
                                    <a:pos x="connsiteX4683" y="connsiteY4683"/>
                                  </a:cxn>
                                  <a:cxn ang="0">
                                    <a:pos x="connsiteX4684" y="connsiteY4684"/>
                                  </a:cxn>
                                  <a:cxn ang="0">
                                    <a:pos x="connsiteX4685" y="connsiteY4685"/>
                                  </a:cxn>
                                  <a:cxn ang="0">
                                    <a:pos x="connsiteX4686" y="connsiteY4686"/>
                                  </a:cxn>
                                  <a:cxn ang="0">
                                    <a:pos x="connsiteX4687" y="connsiteY4687"/>
                                  </a:cxn>
                                  <a:cxn ang="0">
                                    <a:pos x="connsiteX4688" y="connsiteY4688"/>
                                  </a:cxn>
                                  <a:cxn ang="0">
                                    <a:pos x="connsiteX4689" y="connsiteY4689"/>
                                  </a:cxn>
                                  <a:cxn ang="0">
                                    <a:pos x="connsiteX4690" y="connsiteY4690"/>
                                  </a:cxn>
                                  <a:cxn ang="0">
                                    <a:pos x="connsiteX4691" y="connsiteY4691"/>
                                  </a:cxn>
                                  <a:cxn ang="0">
                                    <a:pos x="connsiteX4692" y="connsiteY4692"/>
                                  </a:cxn>
                                  <a:cxn ang="0">
                                    <a:pos x="connsiteX4693" y="connsiteY4693"/>
                                  </a:cxn>
                                  <a:cxn ang="0">
                                    <a:pos x="connsiteX4694" y="connsiteY4694"/>
                                  </a:cxn>
                                  <a:cxn ang="0">
                                    <a:pos x="connsiteX4695" y="connsiteY4695"/>
                                  </a:cxn>
                                  <a:cxn ang="0">
                                    <a:pos x="connsiteX4696" y="connsiteY4696"/>
                                  </a:cxn>
                                  <a:cxn ang="0">
                                    <a:pos x="connsiteX4697" y="connsiteY4697"/>
                                  </a:cxn>
                                  <a:cxn ang="0">
                                    <a:pos x="connsiteX4698" y="connsiteY4698"/>
                                  </a:cxn>
                                  <a:cxn ang="0">
                                    <a:pos x="connsiteX4699" y="connsiteY4699"/>
                                  </a:cxn>
                                  <a:cxn ang="0">
                                    <a:pos x="connsiteX4700" y="connsiteY4700"/>
                                  </a:cxn>
                                  <a:cxn ang="0">
                                    <a:pos x="connsiteX4701" y="connsiteY4701"/>
                                  </a:cxn>
                                  <a:cxn ang="0">
                                    <a:pos x="connsiteX4702" y="connsiteY4702"/>
                                  </a:cxn>
                                  <a:cxn ang="0">
                                    <a:pos x="connsiteX4703" y="connsiteY4703"/>
                                  </a:cxn>
                                  <a:cxn ang="0">
                                    <a:pos x="connsiteX4704" y="connsiteY4704"/>
                                  </a:cxn>
                                  <a:cxn ang="0">
                                    <a:pos x="connsiteX4705" y="connsiteY4705"/>
                                  </a:cxn>
                                  <a:cxn ang="0">
                                    <a:pos x="connsiteX4706" y="connsiteY4706"/>
                                  </a:cxn>
                                  <a:cxn ang="0">
                                    <a:pos x="connsiteX4707" y="connsiteY4707"/>
                                  </a:cxn>
                                  <a:cxn ang="0">
                                    <a:pos x="connsiteX4708" y="connsiteY4708"/>
                                  </a:cxn>
                                  <a:cxn ang="0">
                                    <a:pos x="connsiteX4709" y="connsiteY4709"/>
                                  </a:cxn>
                                  <a:cxn ang="0">
                                    <a:pos x="connsiteX4710" y="connsiteY4710"/>
                                  </a:cxn>
                                  <a:cxn ang="0">
                                    <a:pos x="connsiteX4711" y="connsiteY4711"/>
                                  </a:cxn>
                                  <a:cxn ang="0">
                                    <a:pos x="connsiteX4712" y="connsiteY4712"/>
                                  </a:cxn>
                                  <a:cxn ang="0">
                                    <a:pos x="connsiteX4713" y="connsiteY4713"/>
                                  </a:cxn>
                                  <a:cxn ang="0">
                                    <a:pos x="connsiteX4714" y="connsiteY4714"/>
                                  </a:cxn>
                                  <a:cxn ang="0">
                                    <a:pos x="connsiteX4715" y="connsiteY4715"/>
                                  </a:cxn>
                                  <a:cxn ang="0">
                                    <a:pos x="connsiteX4716" y="connsiteY4716"/>
                                  </a:cxn>
                                  <a:cxn ang="0">
                                    <a:pos x="connsiteX4717" y="connsiteY4717"/>
                                  </a:cxn>
                                  <a:cxn ang="0">
                                    <a:pos x="connsiteX4718" y="connsiteY4718"/>
                                  </a:cxn>
                                  <a:cxn ang="0">
                                    <a:pos x="connsiteX4719" y="connsiteY4719"/>
                                  </a:cxn>
                                  <a:cxn ang="0">
                                    <a:pos x="connsiteX4720" y="connsiteY4720"/>
                                  </a:cxn>
                                  <a:cxn ang="0">
                                    <a:pos x="connsiteX4721" y="connsiteY4721"/>
                                  </a:cxn>
                                  <a:cxn ang="0">
                                    <a:pos x="connsiteX4722" y="connsiteY4722"/>
                                  </a:cxn>
                                  <a:cxn ang="0">
                                    <a:pos x="connsiteX4723" y="connsiteY4723"/>
                                  </a:cxn>
                                  <a:cxn ang="0">
                                    <a:pos x="connsiteX4724" y="connsiteY4724"/>
                                  </a:cxn>
                                  <a:cxn ang="0">
                                    <a:pos x="connsiteX4725" y="connsiteY4725"/>
                                  </a:cxn>
                                  <a:cxn ang="0">
                                    <a:pos x="connsiteX4726" y="connsiteY4726"/>
                                  </a:cxn>
                                  <a:cxn ang="0">
                                    <a:pos x="connsiteX4727" y="connsiteY4727"/>
                                  </a:cxn>
                                  <a:cxn ang="0">
                                    <a:pos x="connsiteX4728" y="connsiteY4728"/>
                                  </a:cxn>
                                  <a:cxn ang="0">
                                    <a:pos x="connsiteX4729" y="connsiteY4729"/>
                                  </a:cxn>
                                  <a:cxn ang="0">
                                    <a:pos x="connsiteX4730" y="connsiteY4730"/>
                                  </a:cxn>
                                  <a:cxn ang="0">
                                    <a:pos x="connsiteX4731" y="connsiteY4731"/>
                                  </a:cxn>
                                  <a:cxn ang="0">
                                    <a:pos x="connsiteX4732" y="connsiteY4732"/>
                                  </a:cxn>
                                  <a:cxn ang="0">
                                    <a:pos x="connsiteX4733" y="connsiteY4733"/>
                                  </a:cxn>
                                  <a:cxn ang="0">
                                    <a:pos x="connsiteX4734" y="connsiteY4734"/>
                                  </a:cxn>
                                  <a:cxn ang="0">
                                    <a:pos x="connsiteX4735" y="connsiteY4735"/>
                                  </a:cxn>
                                  <a:cxn ang="0">
                                    <a:pos x="connsiteX4736" y="connsiteY4736"/>
                                  </a:cxn>
                                  <a:cxn ang="0">
                                    <a:pos x="connsiteX4737" y="connsiteY4737"/>
                                  </a:cxn>
                                  <a:cxn ang="0">
                                    <a:pos x="connsiteX4738" y="connsiteY4738"/>
                                  </a:cxn>
                                  <a:cxn ang="0">
                                    <a:pos x="connsiteX4739" y="connsiteY4739"/>
                                  </a:cxn>
                                  <a:cxn ang="0">
                                    <a:pos x="connsiteX4740" y="connsiteY4740"/>
                                  </a:cxn>
                                  <a:cxn ang="0">
                                    <a:pos x="connsiteX4741" y="connsiteY4741"/>
                                  </a:cxn>
                                  <a:cxn ang="0">
                                    <a:pos x="connsiteX4742" y="connsiteY4742"/>
                                  </a:cxn>
                                  <a:cxn ang="0">
                                    <a:pos x="connsiteX4743" y="connsiteY4743"/>
                                  </a:cxn>
                                  <a:cxn ang="0">
                                    <a:pos x="connsiteX4744" y="connsiteY4744"/>
                                  </a:cxn>
                                  <a:cxn ang="0">
                                    <a:pos x="connsiteX4745" y="connsiteY4745"/>
                                  </a:cxn>
                                  <a:cxn ang="0">
                                    <a:pos x="connsiteX4746" y="connsiteY4746"/>
                                  </a:cxn>
                                  <a:cxn ang="0">
                                    <a:pos x="connsiteX4747" y="connsiteY4747"/>
                                  </a:cxn>
                                  <a:cxn ang="0">
                                    <a:pos x="connsiteX4748" y="connsiteY4748"/>
                                  </a:cxn>
                                  <a:cxn ang="0">
                                    <a:pos x="connsiteX4749" y="connsiteY4749"/>
                                  </a:cxn>
                                  <a:cxn ang="0">
                                    <a:pos x="connsiteX4750" y="connsiteY4750"/>
                                  </a:cxn>
                                  <a:cxn ang="0">
                                    <a:pos x="connsiteX4751" y="connsiteY4751"/>
                                  </a:cxn>
                                  <a:cxn ang="0">
                                    <a:pos x="connsiteX4752" y="connsiteY4752"/>
                                  </a:cxn>
                                  <a:cxn ang="0">
                                    <a:pos x="connsiteX4753" y="connsiteY4753"/>
                                  </a:cxn>
                                  <a:cxn ang="0">
                                    <a:pos x="connsiteX4754" y="connsiteY4754"/>
                                  </a:cxn>
                                  <a:cxn ang="0">
                                    <a:pos x="connsiteX4755" y="connsiteY4755"/>
                                  </a:cxn>
                                  <a:cxn ang="0">
                                    <a:pos x="connsiteX4756" y="connsiteY4756"/>
                                  </a:cxn>
                                  <a:cxn ang="0">
                                    <a:pos x="connsiteX4757" y="connsiteY4757"/>
                                  </a:cxn>
                                  <a:cxn ang="0">
                                    <a:pos x="connsiteX4758" y="connsiteY4758"/>
                                  </a:cxn>
                                  <a:cxn ang="0">
                                    <a:pos x="connsiteX4759" y="connsiteY4759"/>
                                  </a:cxn>
                                  <a:cxn ang="0">
                                    <a:pos x="connsiteX4760" y="connsiteY4760"/>
                                  </a:cxn>
                                  <a:cxn ang="0">
                                    <a:pos x="connsiteX4761" y="connsiteY4761"/>
                                  </a:cxn>
                                  <a:cxn ang="0">
                                    <a:pos x="connsiteX4762" y="connsiteY4762"/>
                                  </a:cxn>
                                  <a:cxn ang="0">
                                    <a:pos x="connsiteX4763" y="connsiteY4763"/>
                                  </a:cxn>
                                  <a:cxn ang="0">
                                    <a:pos x="connsiteX4764" y="connsiteY4764"/>
                                  </a:cxn>
                                  <a:cxn ang="0">
                                    <a:pos x="connsiteX4765" y="connsiteY4765"/>
                                  </a:cxn>
                                  <a:cxn ang="0">
                                    <a:pos x="connsiteX4766" y="connsiteY4766"/>
                                  </a:cxn>
                                  <a:cxn ang="0">
                                    <a:pos x="connsiteX4767" y="connsiteY4767"/>
                                  </a:cxn>
                                  <a:cxn ang="0">
                                    <a:pos x="connsiteX4768" y="connsiteY4768"/>
                                  </a:cxn>
                                  <a:cxn ang="0">
                                    <a:pos x="connsiteX4769" y="connsiteY4769"/>
                                  </a:cxn>
                                  <a:cxn ang="0">
                                    <a:pos x="connsiteX4770" y="connsiteY4770"/>
                                  </a:cxn>
                                  <a:cxn ang="0">
                                    <a:pos x="connsiteX4771" y="connsiteY4771"/>
                                  </a:cxn>
                                  <a:cxn ang="0">
                                    <a:pos x="connsiteX4772" y="connsiteY4772"/>
                                  </a:cxn>
                                  <a:cxn ang="0">
                                    <a:pos x="connsiteX4773" y="connsiteY4773"/>
                                  </a:cxn>
                                  <a:cxn ang="0">
                                    <a:pos x="connsiteX4774" y="connsiteY4774"/>
                                  </a:cxn>
                                  <a:cxn ang="0">
                                    <a:pos x="connsiteX4775" y="connsiteY4775"/>
                                  </a:cxn>
                                  <a:cxn ang="0">
                                    <a:pos x="connsiteX4776" y="connsiteY4776"/>
                                  </a:cxn>
                                  <a:cxn ang="0">
                                    <a:pos x="connsiteX4777" y="connsiteY4777"/>
                                  </a:cxn>
                                  <a:cxn ang="0">
                                    <a:pos x="connsiteX4778" y="connsiteY4778"/>
                                  </a:cxn>
                                  <a:cxn ang="0">
                                    <a:pos x="connsiteX4779" y="connsiteY4779"/>
                                  </a:cxn>
                                  <a:cxn ang="0">
                                    <a:pos x="connsiteX4780" y="connsiteY4780"/>
                                  </a:cxn>
                                  <a:cxn ang="0">
                                    <a:pos x="connsiteX4781" y="connsiteY4781"/>
                                  </a:cxn>
                                  <a:cxn ang="0">
                                    <a:pos x="connsiteX4782" y="connsiteY4782"/>
                                  </a:cxn>
                                  <a:cxn ang="0">
                                    <a:pos x="connsiteX4783" y="connsiteY4783"/>
                                  </a:cxn>
                                  <a:cxn ang="0">
                                    <a:pos x="connsiteX4784" y="connsiteY4784"/>
                                  </a:cxn>
                                  <a:cxn ang="0">
                                    <a:pos x="connsiteX4785" y="connsiteY4785"/>
                                  </a:cxn>
                                  <a:cxn ang="0">
                                    <a:pos x="connsiteX4786" y="connsiteY4786"/>
                                  </a:cxn>
                                  <a:cxn ang="0">
                                    <a:pos x="connsiteX4787" y="connsiteY4787"/>
                                  </a:cxn>
                                  <a:cxn ang="0">
                                    <a:pos x="connsiteX4788" y="connsiteY4788"/>
                                  </a:cxn>
                                  <a:cxn ang="0">
                                    <a:pos x="connsiteX4789" y="connsiteY4789"/>
                                  </a:cxn>
                                  <a:cxn ang="0">
                                    <a:pos x="connsiteX4790" y="connsiteY4790"/>
                                  </a:cxn>
                                  <a:cxn ang="0">
                                    <a:pos x="connsiteX4791" y="connsiteY4791"/>
                                  </a:cxn>
                                  <a:cxn ang="0">
                                    <a:pos x="connsiteX4792" y="connsiteY4792"/>
                                  </a:cxn>
                                  <a:cxn ang="0">
                                    <a:pos x="connsiteX4793" y="connsiteY4793"/>
                                  </a:cxn>
                                  <a:cxn ang="0">
                                    <a:pos x="connsiteX4794" y="connsiteY4794"/>
                                  </a:cxn>
                                  <a:cxn ang="0">
                                    <a:pos x="connsiteX4795" y="connsiteY4795"/>
                                  </a:cxn>
                                  <a:cxn ang="0">
                                    <a:pos x="connsiteX4796" y="connsiteY4796"/>
                                  </a:cxn>
                                  <a:cxn ang="0">
                                    <a:pos x="connsiteX4797" y="connsiteY4797"/>
                                  </a:cxn>
                                  <a:cxn ang="0">
                                    <a:pos x="connsiteX4798" y="connsiteY4798"/>
                                  </a:cxn>
                                  <a:cxn ang="0">
                                    <a:pos x="connsiteX4799" y="connsiteY4799"/>
                                  </a:cxn>
                                  <a:cxn ang="0">
                                    <a:pos x="connsiteX4800" y="connsiteY4800"/>
                                  </a:cxn>
                                  <a:cxn ang="0">
                                    <a:pos x="connsiteX4801" y="connsiteY4801"/>
                                  </a:cxn>
                                  <a:cxn ang="0">
                                    <a:pos x="connsiteX4802" y="connsiteY4802"/>
                                  </a:cxn>
                                  <a:cxn ang="0">
                                    <a:pos x="connsiteX4803" y="connsiteY4803"/>
                                  </a:cxn>
                                  <a:cxn ang="0">
                                    <a:pos x="connsiteX4804" y="connsiteY4804"/>
                                  </a:cxn>
                                  <a:cxn ang="0">
                                    <a:pos x="connsiteX4805" y="connsiteY4805"/>
                                  </a:cxn>
                                  <a:cxn ang="0">
                                    <a:pos x="connsiteX4806" y="connsiteY4806"/>
                                  </a:cxn>
                                  <a:cxn ang="0">
                                    <a:pos x="connsiteX4807" y="connsiteY4807"/>
                                  </a:cxn>
                                  <a:cxn ang="0">
                                    <a:pos x="connsiteX4808" y="connsiteY4808"/>
                                  </a:cxn>
                                  <a:cxn ang="0">
                                    <a:pos x="connsiteX4809" y="connsiteY4809"/>
                                  </a:cxn>
                                  <a:cxn ang="0">
                                    <a:pos x="connsiteX4810" y="connsiteY4810"/>
                                  </a:cxn>
                                  <a:cxn ang="0">
                                    <a:pos x="connsiteX4811" y="connsiteY4811"/>
                                  </a:cxn>
                                  <a:cxn ang="0">
                                    <a:pos x="connsiteX4812" y="connsiteY4812"/>
                                  </a:cxn>
                                  <a:cxn ang="0">
                                    <a:pos x="connsiteX4813" y="connsiteY4813"/>
                                  </a:cxn>
                                  <a:cxn ang="0">
                                    <a:pos x="connsiteX4814" y="connsiteY4814"/>
                                  </a:cxn>
                                  <a:cxn ang="0">
                                    <a:pos x="connsiteX4815" y="connsiteY4815"/>
                                  </a:cxn>
                                  <a:cxn ang="0">
                                    <a:pos x="connsiteX4816" y="connsiteY4816"/>
                                  </a:cxn>
                                  <a:cxn ang="0">
                                    <a:pos x="connsiteX4817" y="connsiteY4817"/>
                                  </a:cxn>
                                  <a:cxn ang="0">
                                    <a:pos x="connsiteX4818" y="connsiteY4818"/>
                                  </a:cxn>
                                  <a:cxn ang="0">
                                    <a:pos x="connsiteX4819" y="connsiteY4819"/>
                                  </a:cxn>
                                  <a:cxn ang="0">
                                    <a:pos x="connsiteX4820" y="connsiteY4820"/>
                                  </a:cxn>
                                  <a:cxn ang="0">
                                    <a:pos x="connsiteX4821" y="connsiteY4821"/>
                                  </a:cxn>
                                  <a:cxn ang="0">
                                    <a:pos x="connsiteX4822" y="connsiteY4822"/>
                                  </a:cxn>
                                  <a:cxn ang="0">
                                    <a:pos x="connsiteX4823" y="connsiteY4823"/>
                                  </a:cxn>
                                  <a:cxn ang="0">
                                    <a:pos x="connsiteX4824" y="connsiteY4824"/>
                                  </a:cxn>
                                  <a:cxn ang="0">
                                    <a:pos x="connsiteX4825" y="connsiteY4825"/>
                                  </a:cxn>
                                  <a:cxn ang="0">
                                    <a:pos x="connsiteX4826" y="connsiteY4826"/>
                                  </a:cxn>
                                  <a:cxn ang="0">
                                    <a:pos x="connsiteX4827" y="connsiteY4827"/>
                                  </a:cxn>
                                  <a:cxn ang="0">
                                    <a:pos x="connsiteX4828" y="connsiteY4828"/>
                                  </a:cxn>
                                  <a:cxn ang="0">
                                    <a:pos x="connsiteX4829" y="connsiteY4829"/>
                                  </a:cxn>
                                  <a:cxn ang="0">
                                    <a:pos x="connsiteX4830" y="connsiteY4830"/>
                                  </a:cxn>
                                  <a:cxn ang="0">
                                    <a:pos x="connsiteX4831" y="connsiteY4831"/>
                                  </a:cxn>
                                  <a:cxn ang="0">
                                    <a:pos x="connsiteX4832" y="connsiteY4832"/>
                                  </a:cxn>
                                  <a:cxn ang="0">
                                    <a:pos x="connsiteX4833" y="connsiteY4833"/>
                                  </a:cxn>
                                  <a:cxn ang="0">
                                    <a:pos x="connsiteX4834" y="connsiteY4834"/>
                                  </a:cxn>
                                  <a:cxn ang="0">
                                    <a:pos x="connsiteX4835" y="connsiteY4835"/>
                                  </a:cxn>
                                  <a:cxn ang="0">
                                    <a:pos x="connsiteX4836" y="connsiteY4836"/>
                                  </a:cxn>
                                  <a:cxn ang="0">
                                    <a:pos x="connsiteX4837" y="connsiteY4837"/>
                                  </a:cxn>
                                  <a:cxn ang="0">
                                    <a:pos x="connsiteX4838" y="connsiteY4838"/>
                                  </a:cxn>
                                  <a:cxn ang="0">
                                    <a:pos x="connsiteX4839" y="connsiteY4839"/>
                                  </a:cxn>
                                  <a:cxn ang="0">
                                    <a:pos x="connsiteX4840" y="connsiteY4840"/>
                                  </a:cxn>
                                  <a:cxn ang="0">
                                    <a:pos x="connsiteX4841" y="connsiteY4841"/>
                                  </a:cxn>
                                  <a:cxn ang="0">
                                    <a:pos x="connsiteX4842" y="connsiteY4842"/>
                                  </a:cxn>
                                  <a:cxn ang="0">
                                    <a:pos x="connsiteX4843" y="connsiteY4843"/>
                                  </a:cxn>
                                  <a:cxn ang="0">
                                    <a:pos x="connsiteX4844" y="connsiteY4844"/>
                                  </a:cxn>
                                  <a:cxn ang="0">
                                    <a:pos x="connsiteX4845" y="connsiteY4845"/>
                                  </a:cxn>
                                  <a:cxn ang="0">
                                    <a:pos x="connsiteX4846" y="connsiteY4846"/>
                                  </a:cxn>
                                  <a:cxn ang="0">
                                    <a:pos x="connsiteX4847" y="connsiteY4847"/>
                                  </a:cxn>
                                  <a:cxn ang="0">
                                    <a:pos x="connsiteX4848" y="connsiteY4848"/>
                                  </a:cxn>
                                  <a:cxn ang="0">
                                    <a:pos x="connsiteX4849" y="connsiteY4849"/>
                                  </a:cxn>
                                  <a:cxn ang="0">
                                    <a:pos x="connsiteX4850" y="connsiteY4850"/>
                                  </a:cxn>
                                  <a:cxn ang="0">
                                    <a:pos x="connsiteX4851" y="connsiteY4851"/>
                                  </a:cxn>
                                  <a:cxn ang="0">
                                    <a:pos x="connsiteX4852" y="connsiteY4852"/>
                                  </a:cxn>
                                  <a:cxn ang="0">
                                    <a:pos x="connsiteX4853" y="connsiteY4853"/>
                                  </a:cxn>
                                  <a:cxn ang="0">
                                    <a:pos x="connsiteX4854" y="connsiteY4854"/>
                                  </a:cxn>
                                  <a:cxn ang="0">
                                    <a:pos x="connsiteX4855" y="connsiteY4855"/>
                                  </a:cxn>
                                  <a:cxn ang="0">
                                    <a:pos x="connsiteX4856" y="connsiteY4856"/>
                                  </a:cxn>
                                  <a:cxn ang="0">
                                    <a:pos x="connsiteX4857" y="connsiteY4857"/>
                                  </a:cxn>
                                  <a:cxn ang="0">
                                    <a:pos x="connsiteX4858" y="connsiteY4858"/>
                                  </a:cxn>
                                  <a:cxn ang="0">
                                    <a:pos x="connsiteX4859" y="connsiteY4859"/>
                                  </a:cxn>
                                  <a:cxn ang="0">
                                    <a:pos x="connsiteX4860" y="connsiteY4860"/>
                                  </a:cxn>
                                  <a:cxn ang="0">
                                    <a:pos x="connsiteX4861" y="connsiteY4861"/>
                                  </a:cxn>
                                  <a:cxn ang="0">
                                    <a:pos x="connsiteX4862" y="connsiteY4862"/>
                                  </a:cxn>
                                  <a:cxn ang="0">
                                    <a:pos x="connsiteX4863" y="connsiteY4863"/>
                                  </a:cxn>
                                  <a:cxn ang="0">
                                    <a:pos x="connsiteX4864" y="connsiteY4864"/>
                                  </a:cxn>
                                  <a:cxn ang="0">
                                    <a:pos x="connsiteX4865" y="connsiteY4865"/>
                                  </a:cxn>
                                  <a:cxn ang="0">
                                    <a:pos x="connsiteX4866" y="connsiteY4866"/>
                                  </a:cxn>
                                  <a:cxn ang="0">
                                    <a:pos x="connsiteX4867" y="connsiteY4867"/>
                                  </a:cxn>
                                  <a:cxn ang="0">
                                    <a:pos x="connsiteX4868" y="connsiteY4868"/>
                                  </a:cxn>
                                  <a:cxn ang="0">
                                    <a:pos x="connsiteX4869" y="connsiteY4869"/>
                                  </a:cxn>
                                  <a:cxn ang="0">
                                    <a:pos x="connsiteX4870" y="connsiteY4870"/>
                                  </a:cxn>
                                  <a:cxn ang="0">
                                    <a:pos x="connsiteX4871" y="connsiteY4871"/>
                                  </a:cxn>
                                  <a:cxn ang="0">
                                    <a:pos x="connsiteX4872" y="connsiteY4872"/>
                                  </a:cxn>
                                  <a:cxn ang="0">
                                    <a:pos x="connsiteX4873" y="connsiteY4873"/>
                                  </a:cxn>
                                  <a:cxn ang="0">
                                    <a:pos x="connsiteX4874" y="connsiteY4874"/>
                                  </a:cxn>
                                  <a:cxn ang="0">
                                    <a:pos x="connsiteX4875" y="connsiteY4875"/>
                                  </a:cxn>
                                  <a:cxn ang="0">
                                    <a:pos x="connsiteX4876" y="connsiteY4876"/>
                                  </a:cxn>
                                  <a:cxn ang="0">
                                    <a:pos x="connsiteX4877" y="connsiteY4877"/>
                                  </a:cxn>
                                  <a:cxn ang="0">
                                    <a:pos x="connsiteX4878" y="connsiteY4878"/>
                                  </a:cxn>
                                  <a:cxn ang="0">
                                    <a:pos x="connsiteX4879" y="connsiteY4879"/>
                                  </a:cxn>
                                  <a:cxn ang="0">
                                    <a:pos x="connsiteX4880" y="connsiteY4880"/>
                                  </a:cxn>
                                  <a:cxn ang="0">
                                    <a:pos x="connsiteX4881" y="connsiteY4881"/>
                                  </a:cxn>
                                  <a:cxn ang="0">
                                    <a:pos x="connsiteX4882" y="connsiteY4882"/>
                                  </a:cxn>
                                  <a:cxn ang="0">
                                    <a:pos x="connsiteX4883" y="connsiteY4883"/>
                                  </a:cxn>
                                  <a:cxn ang="0">
                                    <a:pos x="connsiteX4884" y="connsiteY4884"/>
                                  </a:cxn>
                                  <a:cxn ang="0">
                                    <a:pos x="connsiteX4885" y="connsiteY4885"/>
                                  </a:cxn>
                                  <a:cxn ang="0">
                                    <a:pos x="connsiteX4886" y="connsiteY4886"/>
                                  </a:cxn>
                                  <a:cxn ang="0">
                                    <a:pos x="connsiteX4887" y="connsiteY4887"/>
                                  </a:cxn>
                                  <a:cxn ang="0">
                                    <a:pos x="connsiteX4888" y="connsiteY4888"/>
                                  </a:cxn>
                                  <a:cxn ang="0">
                                    <a:pos x="connsiteX4889" y="connsiteY4889"/>
                                  </a:cxn>
                                  <a:cxn ang="0">
                                    <a:pos x="connsiteX4890" y="connsiteY4890"/>
                                  </a:cxn>
                                  <a:cxn ang="0">
                                    <a:pos x="connsiteX4891" y="connsiteY4891"/>
                                  </a:cxn>
                                  <a:cxn ang="0">
                                    <a:pos x="connsiteX4892" y="connsiteY4892"/>
                                  </a:cxn>
                                  <a:cxn ang="0">
                                    <a:pos x="connsiteX4893" y="connsiteY4893"/>
                                  </a:cxn>
                                  <a:cxn ang="0">
                                    <a:pos x="connsiteX4894" y="connsiteY4894"/>
                                  </a:cxn>
                                  <a:cxn ang="0">
                                    <a:pos x="connsiteX4895" y="connsiteY4895"/>
                                  </a:cxn>
                                  <a:cxn ang="0">
                                    <a:pos x="connsiteX4896" y="connsiteY4896"/>
                                  </a:cxn>
                                  <a:cxn ang="0">
                                    <a:pos x="connsiteX4897" y="connsiteY4897"/>
                                  </a:cxn>
                                  <a:cxn ang="0">
                                    <a:pos x="connsiteX4898" y="connsiteY4898"/>
                                  </a:cxn>
                                  <a:cxn ang="0">
                                    <a:pos x="connsiteX4899" y="connsiteY4899"/>
                                  </a:cxn>
                                  <a:cxn ang="0">
                                    <a:pos x="connsiteX4900" y="connsiteY4900"/>
                                  </a:cxn>
                                  <a:cxn ang="0">
                                    <a:pos x="connsiteX4901" y="connsiteY4901"/>
                                  </a:cxn>
                                  <a:cxn ang="0">
                                    <a:pos x="connsiteX4902" y="connsiteY4902"/>
                                  </a:cxn>
                                  <a:cxn ang="0">
                                    <a:pos x="connsiteX4903" y="connsiteY4903"/>
                                  </a:cxn>
                                  <a:cxn ang="0">
                                    <a:pos x="connsiteX4904" y="connsiteY4904"/>
                                  </a:cxn>
                                  <a:cxn ang="0">
                                    <a:pos x="connsiteX4905" y="connsiteY4905"/>
                                  </a:cxn>
                                  <a:cxn ang="0">
                                    <a:pos x="connsiteX4906" y="connsiteY4906"/>
                                  </a:cxn>
                                  <a:cxn ang="0">
                                    <a:pos x="connsiteX4907" y="connsiteY4907"/>
                                  </a:cxn>
                                  <a:cxn ang="0">
                                    <a:pos x="connsiteX4908" y="connsiteY4908"/>
                                  </a:cxn>
                                  <a:cxn ang="0">
                                    <a:pos x="connsiteX4909" y="connsiteY4909"/>
                                  </a:cxn>
                                  <a:cxn ang="0">
                                    <a:pos x="connsiteX4910" y="connsiteY4910"/>
                                  </a:cxn>
                                  <a:cxn ang="0">
                                    <a:pos x="connsiteX4911" y="connsiteY4911"/>
                                  </a:cxn>
                                  <a:cxn ang="0">
                                    <a:pos x="connsiteX4912" y="connsiteY4912"/>
                                  </a:cxn>
                                  <a:cxn ang="0">
                                    <a:pos x="connsiteX4913" y="connsiteY4913"/>
                                  </a:cxn>
                                  <a:cxn ang="0">
                                    <a:pos x="connsiteX4914" y="connsiteY4914"/>
                                  </a:cxn>
                                  <a:cxn ang="0">
                                    <a:pos x="connsiteX4915" y="connsiteY4915"/>
                                  </a:cxn>
                                  <a:cxn ang="0">
                                    <a:pos x="connsiteX4916" y="connsiteY4916"/>
                                  </a:cxn>
                                  <a:cxn ang="0">
                                    <a:pos x="connsiteX4917" y="connsiteY4917"/>
                                  </a:cxn>
                                  <a:cxn ang="0">
                                    <a:pos x="connsiteX4918" y="connsiteY4918"/>
                                  </a:cxn>
                                  <a:cxn ang="0">
                                    <a:pos x="connsiteX4919" y="connsiteY4919"/>
                                  </a:cxn>
                                  <a:cxn ang="0">
                                    <a:pos x="connsiteX4920" y="connsiteY4920"/>
                                  </a:cxn>
                                  <a:cxn ang="0">
                                    <a:pos x="connsiteX4921" y="connsiteY4921"/>
                                  </a:cxn>
                                  <a:cxn ang="0">
                                    <a:pos x="connsiteX4922" y="connsiteY4922"/>
                                  </a:cxn>
                                  <a:cxn ang="0">
                                    <a:pos x="connsiteX4923" y="connsiteY4923"/>
                                  </a:cxn>
                                  <a:cxn ang="0">
                                    <a:pos x="connsiteX4924" y="connsiteY4924"/>
                                  </a:cxn>
                                  <a:cxn ang="0">
                                    <a:pos x="connsiteX4925" y="connsiteY4925"/>
                                  </a:cxn>
                                  <a:cxn ang="0">
                                    <a:pos x="connsiteX4926" y="connsiteY4926"/>
                                  </a:cxn>
                                  <a:cxn ang="0">
                                    <a:pos x="connsiteX4927" y="connsiteY4927"/>
                                  </a:cxn>
                                  <a:cxn ang="0">
                                    <a:pos x="connsiteX4928" y="connsiteY4928"/>
                                  </a:cxn>
                                  <a:cxn ang="0">
                                    <a:pos x="connsiteX4929" y="connsiteY4929"/>
                                  </a:cxn>
                                  <a:cxn ang="0">
                                    <a:pos x="connsiteX4930" y="connsiteY4930"/>
                                  </a:cxn>
                                  <a:cxn ang="0">
                                    <a:pos x="connsiteX4931" y="connsiteY4931"/>
                                  </a:cxn>
                                  <a:cxn ang="0">
                                    <a:pos x="connsiteX4932" y="connsiteY4932"/>
                                  </a:cxn>
                                  <a:cxn ang="0">
                                    <a:pos x="connsiteX4933" y="connsiteY4933"/>
                                  </a:cxn>
                                  <a:cxn ang="0">
                                    <a:pos x="connsiteX4934" y="connsiteY4934"/>
                                  </a:cxn>
                                  <a:cxn ang="0">
                                    <a:pos x="connsiteX4935" y="connsiteY4935"/>
                                  </a:cxn>
                                  <a:cxn ang="0">
                                    <a:pos x="connsiteX4936" y="connsiteY4936"/>
                                  </a:cxn>
                                  <a:cxn ang="0">
                                    <a:pos x="connsiteX4937" y="connsiteY4937"/>
                                  </a:cxn>
                                  <a:cxn ang="0">
                                    <a:pos x="connsiteX4938" y="connsiteY4938"/>
                                  </a:cxn>
                                  <a:cxn ang="0">
                                    <a:pos x="connsiteX4939" y="connsiteY4939"/>
                                  </a:cxn>
                                  <a:cxn ang="0">
                                    <a:pos x="connsiteX4940" y="connsiteY4940"/>
                                  </a:cxn>
                                  <a:cxn ang="0">
                                    <a:pos x="connsiteX4941" y="connsiteY4941"/>
                                  </a:cxn>
                                  <a:cxn ang="0">
                                    <a:pos x="connsiteX4942" y="connsiteY4942"/>
                                  </a:cxn>
                                  <a:cxn ang="0">
                                    <a:pos x="connsiteX4943" y="connsiteY4943"/>
                                  </a:cxn>
                                  <a:cxn ang="0">
                                    <a:pos x="connsiteX4944" y="connsiteY4944"/>
                                  </a:cxn>
                                  <a:cxn ang="0">
                                    <a:pos x="connsiteX4945" y="connsiteY4945"/>
                                  </a:cxn>
                                  <a:cxn ang="0">
                                    <a:pos x="connsiteX4946" y="connsiteY4946"/>
                                  </a:cxn>
                                  <a:cxn ang="0">
                                    <a:pos x="connsiteX4947" y="connsiteY4947"/>
                                  </a:cxn>
                                  <a:cxn ang="0">
                                    <a:pos x="connsiteX4948" y="connsiteY4948"/>
                                  </a:cxn>
                                  <a:cxn ang="0">
                                    <a:pos x="connsiteX4949" y="connsiteY4949"/>
                                  </a:cxn>
                                  <a:cxn ang="0">
                                    <a:pos x="connsiteX4950" y="connsiteY4950"/>
                                  </a:cxn>
                                  <a:cxn ang="0">
                                    <a:pos x="connsiteX4951" y="connsiteY4951"/>
                                  </a:cxn>
                                  <a:cxn ang="0">
                                    <a:pos x="connsiteX4952" y="connsiteY4952"/>
                                  </a:cxn>
                                  <a:cxn ang="0">
                                    <a:pos x="connsiteX4953" y="connsiteY4953"/>
                                  </a:cxn>
                                  <a:cxn ang="0">
                                    <a:pos x="connsiteX4954" y="connsiteY4954"/>
                                  </a:cxn>
                                  <a:cxn ang="0">
                                    <a:pos x="connsiteX4955" y="connsiteY4955"/>
                                  </a:cxn>
                                  <a:cxn ang="0">
                                    <a:pos x="connsiteX4956" y="connsiteY4956"/>
                                  </a:cxn>
                                  <a:cxn ang="0">
                                    <a:pos x="connsiteX4957" y="connsiteY4957"/>
                                  </a:cxn>
                                  <a:cxn ang="0">
                                    <a:pos x="connsiteX4958" y="connsiteY4958"/>
                                  </a:cxn>
                                  <a:cxn ang="0">
                                    <a:pos x="connsiteX4959" y="connsiteY4959"/>
                                  </a:cxn>
                                  <a:cxn ang="0">
                                    <a:pos x="connsiteX4960" y="connsiteY4960"/>
                                  </a:cxn>
                                  <a:cxn ang="0">
                                    <a:pos x="connsiteX4961" y="connsiteY4961"/>
                                  </a:cxn>
                                  <a:cxn ang="0">
                                    <a:pos x="connsiteX4962" y="connsiteY4962"/>
                                  </a:cxn>
                                  <a:cxn ang="0">
                                    <a:pos x="connsiteX4963" y="connsiteY4963"/>
                                  </a:cxn>
                                  <a:cxn ang="0">
                                    <a:pos x="connsiteX4964" y="connsiteY4964"/>
                                  </a:cxn>
                                  <a:cxn ang="0">
                                    <a:pos x="connsiteX4965" y="connsiteY4965"/>
                                  </a:cxn>
                                  <a:cxn ang="0">
                                    <a:pos x="connsiteX4966" y="connsiteY4966"/>
                                  </a:cxn>
                                  <a:cxn ang="0">
                                    <a:pos x="connsiteX4967" y="connsiteY4967"/>
                                  </a:cxn>
                                  <a:cxn ang="0">
                                    <a:pos x="connsiteX4968" y="connsiteY4968"/>
                                  </a:cxn>
                                  <a:cxn ang="0">
                                    <a:pos x="connsiteX4969" y="connsiteY4969"/>
                                  </a:cxn>
                                  <a:cxn ang="0">
                                    <a:pos x="connsiteX4970" y="connsiteY4970"/>
                                  </a:cxn>
                                  <a:cxn ang="0">
                                    <a:pos x="connsiteX4971" y="connsiteY4971"/>
                                  </a:cxn>
                                  <a:cxn ang="0">
                                    <a:pos x="connsiteX4972" y="connsiteY4972"/>
                                  </a:cxn>
                                  <a:cxn ang="0">
                                    <a:pos x="connsiteX4973" y="connsiteY4973"/>
                                  </a:cxn>
                                  <a:cxn ang="0">
                                    <a:pos x="connsiteX4974" y="connsiteY4974"/>
                                  </a:cxn>
                                  <a:cxn ang="0">
                                    <a:pos x="connsiteX4975" y="connsiteY4975"/>
                                  </a:cxn>
                                  <a:cxn ang="0">
                                    <a:pos x="connsiteX4976" y="connsiteY4976"/>
                                  </a:cxn>
                                  <a:cxn ang="0">
                                    <a:pos x="connsiteX4977" y="connsiteY4977"/>
                                  </a:cxn>
                                  <a:cxn ang="0">
                                    <a:pos x="connsiteX4978" y="connsiteY4978"/>
                                  </a:cxn>
                                  <a:cxn ang="0">
                                    <a:pos x="connsiteX4979" y="connsiteY4979"/>
                                  </a:cxn>
                                  <a:cxn ang="0">
                                    <a:pos x="connsiteX4980" y="connsiteY4980"/>
                                  </a:cxn>
                                  <a:cxn ang="0">
                                    <a:pos x="connsiteX4981" y="connsiteY4981"/>
                                  </a:cxn>
                                  <a:cxn ang="0">
                                    <a:pos x="connsiteX4982" y="connsiteY4982"/>
                                  </a:cxn>
                                  <a:cxn ang="0">
                                    <a:pos x="connsiteX4983" y="connsiteY4983"/>
                                  </a:cxn>
                                  <a:cxn ang="0">
                                    <a:pos x="connsiteX4984" y="connsiteY4984"/>
                                  </a:cxn>
                                  <a:cxn ang="0">
                                    <a:pos x="connsiteX4985" y="connsiteY4985"/>
                                  </a:cxn>
                                  <a:cxn ang="0">
                                    <a:pos x="connsiteX4986" y="connsiteY4986"/>
                                  </a:cxn>
                                  <a:cxn ang="0">
                                    <a:pos x="connsiteX4987" y="connsiteY4987"/>
                                  </a:cxn>
                                  <a:cxn ang="0">
                                    <a:pos x="connsiteX4988" y="connsiteY4988"/>
                                  </a:cxn>
                                  <a:cxn ang="0">
                                    <a:pos x="connsiteX4989" y="connsiteY4989"/>
                                  </a:cxn>
                                  <a:cxn ang="0">
                                    <a:pos x="connsiteX4990" y="connsiteY4990"/>
                                  </a:cxn>
                                  <a:cxn ang="0">
                                    <a:pos x="connsiteX4991" y="connsiteY4991"/>
                                  </a:cxn>
                                  <a:cxn ang="0">
                                    <a:pos x="connsiteX4992" y="connsiteY4992"/>
                                  </a:cxn>
                                  <a:cxn ang="0">
                                    <a:pos x="connsiteX4993" y="connsiteY4993"/>
                                  </a:cxn>
                                  <a:cxn ang="0">
                                    <a:pos x="connsiteX4994" y="connsiteY4994"/>
                                  </a:cxn>
                                  <a:cxn ang="0">
                                    <a:pos x="connsiteX4995" y="connsiteY4995"/>
                                  </a:cxn>
                                  <a:cxn ang="0">
                                    <a:pos x="connsiteX4996" y="connsiteY4996"/>
                                  </a:cxn>
                                  <a:cxn ang="0">
                                    <a:pos x="connsiteX4997" y="connsiteY4997"/>
                                  </a:cxn>
                                  <a:cxn ang="0">
                                    <a:pos x="connsiteX4998" y="connsiteY4998"/>
                                  </a:cxn>
                                  <a:cxn ang="0">
                                    <a:pos x="connsiteX4999" y="connsiteY4999"/>
                                  </a:cxn>
                                  <a:cxn ang="0">
                                    <a:pos x="connsiteX5000" y="connsiteY5000"/>
                                  </a:cxn>
                                  <a:cxn ang="0">
                                    <a:pos x="connsiteX5001" y="connsiteY5001"/>
                                  </a:cxn>
                                  <a:cxn ang="0">
                                    <a:pos x="connsiteX5002" y="connsiteY5002"/>
                                  </a:cxn>
                                  <a:cxn ang="0">
                                    <a:pos x="connsiteX5003" y="connsiteY5003"/>
                                  </a:cxn>
                                  <a:cxn ang="0">
                                    <a:pos x="connsiteX5004" y="connsiteY5004"/>
                                  </a:cxn>
                                  <a:cxn ang="0">
                                    <a:pos x="connsiteX5005" y="connsiteY5005"/>
                                  </a:cxn>
                                  <a:cxn ang="0">
                                    <a:pos x="connsiteX5006" y="connsiteY5006"/>
                                  </a:cxn>
                                  <a:cxn ang="0">
                                    <a:pos x="connsiteX5007" y="connsiteY5007"/>
                                  </a:cxn>
                                  <a:cxn ang="0">
                                    <a:pos x="connsiteX5008" y="connsiteY5008"/>
                                  </a:cxn>
                                  <a:cxn ang="0">
                                    <a:pos x="connsiteX5009" y="connsiteY5009"/>
                                  </a:cxn>
                                  <a:cxn ang="0">
                                    <a:pos x="connsiteX5010" y="connsiteY5010"/>
                                  </a:cxn>
                                  <a:cxn ang="0">
                                    <a:pos x="connsiteX5011" y="connsiteY5011"/>
                                  </a:cxn>
                                  <a:cxn ang="0">
                                    <a:pos x="connsiteX5012" y="connsiteY5012"/>
                                  </a:cxn>
                                  <a:cxn ang="0">
                                    <a:pos x="connsiteX5013" y="connsiteY5013"/>
                                  </a:cxn>
                                  <a:cxn ang="0">
                                    <a:pos x="connsiteX5014" y="connsiteY5014"/>
                                  </a:cxn>
                                  <a:cxn ang="0">
                                    <a:pos x="connsiteX5015" y="connsiteY5015"/>
                                  </a:cxn>
                                  <a:cxn ang="0">
                                    <a:pos x="connsiteX5016" y="connsiteY5016"/>
                                  </a:cxn>
                                  <a:cxn ang="0">
                                    <a:pos x="connsiteX5017" y="connsiteY5017"/>
                                  </a:cxn>
                                  <a:cxn ang="0">
                                    <a:pos x="connsiteX5018" y="connsiteY5018"/>
                                  </a:cxn>
                                  <a:cxn ang="0">
                                    <a:pos x="connsiteX5019" y="connsiteY5019"/>
                                  </a:cxn>
                                  <a:cxn ang="0">
                                    <a:pos x="connsiteX5020" y="connsiteY5020"/>
                                  </a:cxn>
                                  <a:cxn ang="0">
                                    <a:pos x="connsiteX5021" y="connsiteY5021"/>
                                  </a:cxn>
                                  <a:cxn ang="0">
                                    <a:pos x="connsiteX5022" y="connsiteY5022"/>
                                  </a:cxn>
                                  <a:cxn ang="0">
                                    <a:pos x="connsiteX5023" y="connsiteY5023"/>
                                  </a:cxn>
                                  <a:cxn ang="0">
                                    <a:pos x="connsiteX5024" y="connsiteY5024"/>
                                  </a:cxn>
                                  <a:cxn ang="0">
                                    <a:pos x="connsiteX5025" y="connsiteY5025"/>
                                  </a:cxn>
                                  <a:cxn ang="0">
                                    <a:pos x="connsiteX5026" y="connsiteY5026"/>
                                  </a:cxn>
                                  <a:cxn ang="0">
                                    <a:pos x="connsiteX5027" y="connsiteY5027"/>
                                  </a:cxn>
                                  <a:cxn ang="0">
                                    <a:pos x="connsiteX5028" y="connsiteY5028"/>
                                  </a:cxn>
                                  <a:cxn ang="0">
                                    <a:pos x="connsiteX5029" y="connsiteY5029"/>
                                  </a:cxn>
                                  <a:cxn ang="0">
                                    <a:pos x="connsiteX5030" y="connsiteY5030"/>
                                  </a:cxn>
                                  <a:cxn ang="0">
                                    <a:pos x="connsiteX5031" y="connsiteY5031"/>
                                  </a:cxn>
                                  <a:cxn ang="0">
                                    <a:pos x="connsiteX5032" y="connsiteY5032"/>
                                  </a:cxn>
                                  <a:cxn ang="0">
                                    <a:pos x="connsiteX5033" y="connsiteY5033"/>
                                  </a:cxn>
                                  <a:cxn ang="0">
                                    <a:pos x="connsiteX5034" y="connsiteY5034"/>
                                  </a:cxn>
                                  <a:cxn ang="0">
                                    <a:pos x="connsiteX5035" y="connsiteY5035"/>
                                  </a:cxn>
                                  <a:cxn ang="0">
                                    <a:pos x="connsiteX5036" y="connsiteY5036"/>
                                  </a:cxn>
                                  <a:cxn ang="0">
                                    <a:pos x="connsiteX5037" y="connsiteY5037"/>
                                  </a:cxn>
                                  <a:cxn ang="0">
                                    <a:pos x="connsiteX5038" y="connsiteY5038"/>
                                  </a:cxn>
                                  <a:cxn ang="0">
                                    <a:pos x="connsiteX5039" y="connsiteY5039"/>
                                  </a:cxn>
                                  <a:cxn ang="0">
                                    <a:pos x="connsiteX5040" y="connsiteY5040"/>
                                  </a:cxn>
                                  <a:cxn ang="0">
                                    <a:pos x="connsiteX5041" y="connsiteY5041"/>
                                  </a:cxn>
                                  <a:cxn ang="0">
                                    <a:pos x="connsiteX5042" y="connsiteY5042"/>
                                  </a:cxn>
                                  <a:cxn ang="0">
                                    <a:pos x="connsiteX5043" y="connsiteY5043"/>
                                  </a:cxn>
                                  <a:cxn ang="0">
                                    <a:pos x="connsiteX5044" y="connsiteY5044"/>
                                  </a:cxn>
                                  <a:cxn ang="0">
                                    <a:pos x="connsiteX5045" y="connsiteY5045"/>
                                  </a:cxn>
                                  <a:cxn ang="0">
                                    <a:pos x="connsiteX5046" y="connsiteY5046"/>
                                  </a:cxn>
                                  <a:cxn ang="0">
                                    <a:pos x="connsiteX5047" y="connsiteY5047"/>
                                  </a:cxn>
                                  <a:cxn ang="0">
                                    <a:pos x="connsiteX5048" y="connsiteY5048"/>
                                  </a:cxn>
                                  <a:cxn ang="0">
                                    <a:pos x="connsiteX5049" y="connsiteY5049"/>
                                  </a:cxn>
                                  <a:cxn ang="0">
                                    <a:pos x="connsiteX5050" y="connsiteY5050"/>
                                  </a:cxn>
                                  <a:cxn ang="0">
                                    <a:pos x="connsiteX5051" y="connsiteY5051"/>
                                  </a:cxn>
                                  <a:cxn ang="0">
                                    <a:pos x="connsiteX5052" y="connsiteY5052"/>
                                  </a:cxn>
                                  <a:cxn ang="0">
                                    <a:pos x="connsiteX5053" y="connsiteY5053"/>
                                  </a:cxn>
                                  <a:cxn ang="0">
                                    <a:pos x="connsiteX5054" y="connsiteY5054"/>
                                  </a:cxn>
                                  <a:cxn ang="0">
                                    <a:pos x="connsiteX5055" y="connsiteY5055"/>
                                  </a:cxn>
                                  <a:cxn ang="0">
                                    <a:pos x="connsiteX5056" y="connsiteY5056"/>
                                  </a:cxn>
                                  <a:cxn ang="0">
                                    <a:pos x="connsiteX5057" y="connsiteY5057"/>
                                  </a:cxn>
                                  <a:cxn ang="0">
                                    <a:pos x="connsiteX5058" y="connsiteY5058"/>
                                  </a:cxn>
                                  <a:cxn ang="0">
                                    <a:pos x="connsiteX5059" y="connsiteY5059"/>
                                  </a:cxn>
                                  <a:cxn ang="0">
                                    <a:pos x="connsiteX5060" y="connsiteY5060"/>
                                  </a:cxn>
                                  <a:cxn ang="0">
                                    <a:pos x="connsiteX5061" y="connsiteY5061"/>
                                  </a:cxn>
                                  <a:cxn ang="0">
                                    <a:pos x="connsiteX5062" y="connsiteY5062"/>
                                  </a:cxn>
                                  <a:cxn ang="0">
                                    <a:pos x="connsiteX5063" y="connsiteY5063"/>
                                  </a:cxn>
                                  <a:cxn ang="0">
                                    <a:pos x="connsiteX5064" y="connsiteY5064"/>
                                  </a:cxn>
                                  <a:cxn ang="0">
                                    <a:pos x="connsiteX5065" y="connsiteY5065"/>
                                  </a:cxn>
                                  <a:cxn ang="0">
                                    <a:pos x="connsiteX5066" y="connsiteY5066"/>
                                  </a:cxn>
                                  <a:cxn ang="0">
                                    <a:pos x="connsiteX5067" y="connsiteY5067"/>
                                  </a:cxn>
                                  <a:cxn ang="0">
                                    <a:pos x="connsiteX5068" y="connsiteY5068"/>
                                  </a:cxn>
                                  <a:cxn ang="0">
                                    <a:pos x="connsiteX5069" y="connsiteY5069"/>
                                  </a:cxn>
                                  <a:cxn ang="0">
                                    <a:pos x="connsiteX5070" y="connsiteY5070"/>
                                  </a:cxn>
                                  <a:cxn ang="0">
                                    <a:pos x="connsiteX5071" y="connsiteY5071"/>
                                  </a:cxn>
                                  <a:cxn ang="0">
                                    <a:pos x="connsiteX5072" y="connsiteY5072"/>
                                  </a:cxn>
                                  <a:cxn ang="0">
                                    <a:pos x="connsiteX5073" y="connsiteY5073"/>
                                  </a:cxn>
                                  <a:cxn ang="0">
                                    <a:pos x="connsiteX5074" y="connsiteY5074"/>
                                  </a:cxn>
                                  <a:cxn ang="0">
                                    <a:pos x="connsiteX5075" y="connsiteY5075"/>
                                  </a:cxn>
                                  <a:cxn ang="0">
                                    <a:pos x="connsiteX5076" y="connsiteY5076"/>
                                  </a:cxn>
                                  <a:cxn ang="0">
                                    <a:pos x="connsiteX5077" y="connsiteY5077"/>
                                  </a:cxn>
                                  <a:cxn ang="0">
                                    <a:pos x="connsiteX5078" y="connsiteY5078"/>
                                  </a:cxn>
                                  <a:cxn ang="0">
                                    <a:pos x="connsiteX5079" y="connsiteY5079"/>
                                  </a:cxn>
                                  <a:cxn ang="0">
                                    <a:pos x="connsiteX5080" y="connsiteY5080"/>
                                  </a:cxn>
                                  <a:cxn ang="0">
                                    <a:pos x="connsiteX5081" y="connsiteY5081"/>
                                  </a:cxn>
                                  <a:cxn ang="0">
                                    <a:pos x="connsiteX5082" y="connsiteY5082"/>
                                  </a:cxn>
                                  <a:cxn ang="0">
                                    <a:pos x="connsiteX5083" y="connsiteY5083"/>
                                  </a:cxn>
                                  <a:cxn ang="0">
                                    <a:pos x="connsiteX5084" y="connsiteY5084"/>
                                  </a:cxn>
                                  <a:cxn ang="0">
                                    <a:pos x="connsiteX5085" y="connsiteY5085"/>
                                  </a:cxn>
                                  <a:cxn ang="0">
                                    <a:pos x="connsiteX5086" y="connsiteY5086"/>
                                  </a:cxn>
                                  <a:cxn ang="0">
                                    <a:pos x="connsiteX5087" y="connsiteY5087"/>
                                  </a:cxn>
                                  <a:cxn ang="0">
                                    <a:pos x="connsiteX5088" y="connsiteY5088"/>
                                  </a:cxn>
                                  <a:cxn ang="0">
                                    <a:pos x="connsiteX5089" y="connsiteY5089"/>
                                  </a:cxn>
                                  <a:cxn ang="0">
                                    <a:pos x="connsiteX5090" y="connsiteY5090"/>
                                  </a:cxn>
                                  <a:cxn ang="0">
                                    <a:pos x="connsiteX5091" y="connsiteY5091"/>
                                  </a:cxn>
                                  <a:cxn ang="0">
                                    <a:pos x="connsiteX5092" y="connsiteY5092"/>
                                  </a:cxn>
                                  <a:cxn ang="0">
                                    <a:pos x="connsiteX5093" y="connsiteY5093"/>
                                  </a:cxn>
                                  <a:cxn ang="0">
                                    <a:pos x="connsiteX5094" y="connsiteY5094"/>
                                  </a:cxn>
                                  <a:cxn ang="0">
                                    <a:pos x="connsiteX5095" y="connsiteY5095"/>
                                  </a:cxn>
                                  <a:cxn ang="0">
                                    <a:pos x="connsiteX5096" y="connsiteY5096"/>
                                  </a:cxn>
                                  <a:cxn ang="0">
                                    <a:pos x="connsiteX5097" y="connsiteY5097"/>
                                  </a:cxn>
                                  <a:cxn ang="0">
                                    <a:pos x="connsiteX5098" y="connsiteY5098"/>
                                  </a:cxn>
                                  <a:cxn ang="0">
                                    <a:pos x="connsiteX5099" y="connsiteY5099"/>
                                  </a:cxn>
                                  <a:cxn ang="0">
                                    <a:pos x="connsiteX5100" y="connsiteY5100"/>
                                  </a:cxn>
                                  <a:cxn ang="0">
                                    <a:pos x="connsiteX5101" y="connsiteY5101"/>
                                  </a:cxn>
                                  <a:cxn ang="0">
                                    <a:pos x="connsiteX5102" y="connsiteY5102"/>
                                  </a:cxn>
                                  <a:cxn ang="0">
                                    <a:pos x="connsiteX5103" y="connsiteY5103"/>
                                  </a:cxn>
                                  <a:cxn ang="0">
                                    <a:pos x="connsiteX5104" y="connsiteY5104"/>
                                  </a:cxn>
                                  <a:cxn ang="0">
                                    <a:pos x="connsiteX5105" y="connsiteY5105"/>
                                  </a:cxn>
                                  <a:cxn ang="0">
                                    <a:pos x="connsiteX5106" y="connsiteY5106"/>
                                  </a:cxn>
                                  <a:cxn ang="0">
                                    <a:pos x="connsiteX5107" y="connsiteY5107"/>
                                  </a:cxn>
                                  <a:cxn ang="0">
                                    <a:pos x="connsiteX5108" y="connsiteY5108"/>
                                  </a:cxn>
                                  <a:cxn ang="0">
                                    <a:pos x="connsiteX5109" y="connsiteY5109"/>
                                  </a:cxn>
                                  <a:cxn ang="0">
                                    <a:pos x="connsiteX5110" y="connsiteY5110"/>
                                  </a:cxn>
                                  <a:cxn ang="0">
                                    <a:pos x="connsiteX5111" y="connsiteY5111"/>
                                  </a:cxn>
                                  <a:cxn ang="0">
                                    <a:pos x="connsiteX5112" y="connsiteY5112"/>
                                  </a:cxn>
                                  <a:cxn ang="0">
                                    <a:pos x="connsiteX5113" y="connsiteY5113"/>
                                  </a:cxn>
                                  <a:cxn ang="0">
                                    <a:pos x="connsiteX5114" y="connsiteY5114"/>
                                  </a:cxn>
                                  <a:cxn ang="0">
                                    <a:pos x="connsiteX5115" y="connsiteY5115"/>
                                  </a:cxn>
                                  <a:cxn ang="0">
                                    <a:pos x="connsiteX5116" y="connsiteY5116"/>
                                  </a:cxn>
                                  <a:cxn ang="0">
                                    <a:pos x="connsiteX5117" y="connsiteY5117"/>
                                  </a:cxn>
                                  <a:cxn ang="0">
                                    <a:pos x="connsiteX5118" y="connsiteY5118"/>
                                  </a:cxn>
                                  <a:cxn ang="0">
                                    <a:pos x="connsiteX5119" y="connsiteY5119"/>
                                  </a:cxn>
                                  <a:cxn ang="0">
                                    <a:pos x="connsiteX5120" y="connsiteY5120"/>
                                  </a:cxn>
                                  <a:cxn ang="0">
                                    <a:pos x="connsiteX5121" y="connsiteY5121"/>
                                  </a:cxn>
                                  <a:cxn ang="0">
                                    <a:pos x="connsiteX5122" y="connsiteY5122"/>
                                  </a:cxn>
                                  <a:cxn ang="0">
                                    <a:pos x="connsiteX5123" y="connsiteY5123"/>
                                  </a:cxn>
                                  <a:cxn ang="0">
                                    <a:pos x="connsiteX5124" y="connsiteY5124"/>
                                  </a:cxn>
                                  <a:cxn ang="0">
                                    <a:pos x="connsiteX5125" y="connsiteY5125"/>
                                  </a:cxn>
                                  <a:cxn ang="0">
                                    <a:pos x="connsiteX5126" y="connsiteY5126"/>
                                  </a:cxn>
                                  <a:cxn ang="0">
                                    <a:pos x="connsiteX5127" y="connsiteY5127"/>
                                  </a:cxn>
                                  <a:cxn ang="0">
                                    <a:pos x="connsiteX5128" y="connsiteY5128"/>
                                  </a:cxn>
                                  <a:cxn ang="0">
                                    <a:pos x="connsiteX5129" y="connsiteY5129"/>
                                  </a:cxn>
                                  <a:cxn ang="0">
                                    <a:pos x="connsiteX5130" y="connsiteY5130"/>
                                  </a:cxn>
                                  <a:cxn ang="0">
                                    <a:pos x="connsiteX5131" y="connsiteY5131"/>
                                  </a:cxn>
                                  <a:cxn ang="0">
                                    <a:pos x="connsiteX5132" y="connsiteY5132"/>
                                  </a:cxn>
                                  <a:cxn ang="0">
                                    <a:pos x="connsiteX5133" y="connsiteY5133"/>
                                  </a:cxn>
                                  <a:cxn ang="0">
                                    <a:pos x="connsiteX5134" y="connsiteY5134"/>
                                  </a:cxn>
                                  <a:cxn ang="0">
                                    <a:pos x="connsiteX5135" y="connsiteY5135"/>
                                  </a:cxn>
                                  <a:cxn ang="0">
                                    <a:pos x="connsiteX5136" y="connsiteY5136"/>
                                  </a:cxn>
                                  <a:cxn ang="0">
                                    <a:pos x="connsiteX5137" y="connsiteY5137"/>
                                  </a:cxn>
                                  <a:cxn ang="0">
                                    <a:pos x="connsiteX5138" y="connsiteY5138"/>
                                  </a:cxn>
                                  <a:cxn ang="0">
                                    <a:pos x="connsiteX5139" y="connsiteY5139"/>
                                  </a:cxn>
                                  <a:cxn ang="0">
                                    <a:pos x="connsiteX5140" y="connsiteY5140"/>
                                  </a:cxn>
                                  <a:cxn ang="0">
                                    <a:pos x="connsiteX5141" y="connsiteY5141"/>
                                  </a:cxn>
                                  <a:cxn ang="0">
                                    <a:pos x="connsiteX5142" y="connsiteY5142"/>
                                  </a:cxn>
                                  <a:cxn ang="0">
                                    <a:pos x="connsiteX5143" y="connsiteY5143"/>
                                  </a:cxn>
                                  <a:cxn ang="0">
                                    <a:pos x="connsiteX5144" y="connsiteY5144"/>
                                  </a:cxn>
                                  <a:cxn ang="0">
                                    <a:pos x="connsiteX5145" y="connsiteY5145"/>
                                  </a:cxn>
                                  <a:cxn ang="0">
                                    <a:pos x="connsiteX5146" y="connsiteY5146"/>
                                  </a:cxn>
                                  <a:cxn ang="0">
                                    <a:pos x="connsiteX5147" y="connsiteY5147"/>
                                  </a:cxn>
                                  <a:cxn ang="0">
                                    <a:pos x="connsiteX5148" y="connsiteY5148"/>
                                  </a:cxn>
                                  <a:cxn ang="0">
                                    <a:pos x="connsiteX5149" y="connsiteY5149"/>
                                  </a:cxn>
                                  <a:cxn ang="0">
                                    <a:pos x="connsiteX5150" y="connsiteY5150"/>
                                  </a:cxn>
                                  <a:cxn ang="0">
                                    <a:pos x="connsiteX5151" y="connsiteY5151"/>
                                  </a:cxn>
                                  <a:cxn ang="0">
                                    <a:pos x="connsiteX5152" y="connsiteY5152"/>
                                  </a:cxn>
                                  <a:cxn ang="0">
                                    <a:pos x="connsiteX5153" y="connsiteY5153"/>
                                  </a:cxn>
                                  <a:cxn ang="0">
                                    <a:pos x="connsiteX5154" y="connsiteY5154"/>
                                  </a:cxn>
                                  <a:cxn ang="0">
                                    <a:pos x="connsiteX5155" y="connsiteY5155"/>
                                  </a:cxn>
                                  <a:cxn ang="0">
                                    <a:pos x="connsiteX5156" y="connsiteY5156"/>
                                  </a:cxn>
                                  <a:cxn ang="0">
                                    <a:pos x="connsiteX5157" y="connsiteY5157"/>
                                  </a:cxn>
                                  <a:cxn ang="0">
                                    <a:pos x="connsiteX5158" y="connsiteY5158"/>
                                  </a:cxn>
                                  <a:cxn ang="0">
                                    <a:pos x="connsiteX5159" y="connsiteY5159"/>
                                  </a:cxn>
                                  <a:cxn ang="0">
                                    <a:pos x="connsiteX5160" y="connsiteY5160"/>
                                  </a:cxn>
                                  <a:cxn ang="0">
                                    <a:pos x="connsiteX5161" y="connsiteY5161"/>
                                  </a:cxn>
                                  <a:cxn ang="0">
                                    <a:pos x="connsiteX5162" y="connsiteY5162"/>
                                  </a:cxn>
                                  <a:cxn ang="0">
                                    <a:pos x="connsiteX5163" y="connsiteY5163"/>
                                  </a:cxn>
                                  <a:cxn ang="0">
                                    <a:pos x="connsiteX5164" y="connsiteY5164"/>
                                  </a:cxn>
                                  <a:cxn ang="0">
                                    <a:pos x="connsiteX5165" y="connsiteY5165"/>
                                  </a:cxn>
                                  <a:cxn ang="0">
                                    <a:pos x="connsiteX5166" y="connsiteY5166"/>
                                  </a:cxn>
                                  <a:cxn ang="0">
                                    <a:pos x="connsiteX5167" y="connsiteY5167"/>
                                  </a:cxn>
                                  <a:cxn ang="0">
                                    <a:pos x="connsiteX5168" y="connsiteY5168"/>
                                  </a:cxn>
                                  <a:cxn ang="0">
                                    <a:pos x="connsiteX5169" y="connsiteY5169"/>
                                  </a:cxn>
                                  <a:cxn ang="0">
                                    <a:pos x="connsiteX5170" y="connsiteY5170"/>
                                  </a:cxn>
                                  <a:cxn ang="0">
                                    <a:pos x="connsiteX5171" y="connsiteY5171"/>
                                  </a:cxn>
                                  <a:cxn ang="0">
                                    <a:pos x="connsiteX5172" y="connsiteY5172"/>
                                  </a:cxn>
                                  <a:cxn ang="0">
                                    <a:pos x="connsiteX5173" y="connsiteY5173"/>
                                  </a:cxn>
                                  <a:cxn ang="0">
                                    <a:pos x="connsiteX5174" y="connsiteY5174"/>
                                  </a:cxn>
                                  <a:cxn ang="0">
                                    <a:pos x="connsiteX5175" y="connsiteY5175"/>
                                  </a:cxn>
                                  <a:cxn ang="0">
                                    <a:pos x="connsiteX5176" y="connsiteY5176"/>
                                  </a:cxn>
                                  <a:cxn ang="0">
                                    <a:pos x="connsiteX5177" y="connsiteY5177"/>
                                  </a:cxn>
                                  <a:cxn ang="0">
                                    <a:pos x="connsiteX5178" y="connsiteY5178"/>
                                  </a:cxn>
                                  <a:cxn ang="0">
                                    <a:pos x="connsiteX5179" y="connsiteY5179"/>
                                  </a:cxn>
                                  <a:cxn ang="0">
                                    <a:pos x="connsiteX5180" y="connsiteY5180"/>
                                  </a:cxn>
                                  <a:cxn ang="0">
                                    <a:pos x="connsiteX5181" y="connsiteY5181"/>
                                  </a:cxn>
                                  <a:cxn ang="0">
                                    <a:pos x="connsiteX5182" y="connsiteY5182"/>
                                  </a:cxn>
                                  <a:cxn ang="0">
                                    <a:pos x="connsiteX5183" y="connsiteY5183"/>
                                  </a:cxn>
                                  <a:cxn ang="0">
                                    <a:pos x="connsiteX5184" y="connsiteY5184"/>
                                  </a:cxn>
                                  <a:cxn ang="0">
                                    <a:pos x="connsiteX5185" y="connsiteY5185"/>
                                  </a:cxn>
                                  <a:cxn ang="0">
                                    <a:pos x="connsiteX5186" y="connsiteY5186"/>
                                  </a:cxn>
                                  <a:cxn ang="0">
                                    <a:pos x="connsiteX5187" y="connsiteY5187"/>
                                  </a:cxn>
                                  <a:cxn ang="0">
                                    <a:pos x="connsiteX5188" y="connsiteY5188"/>
                                  </a:cxn>
                                  <a:cxn ang="0">
                                    <a:pos x="connsiteX5189" y="connsiteY5189"/>
                                  </a:cxn>
                                  <a:cxn ang="0">
                                    <a:pos x="connsiteX5190" y="connsiteY5190"/>
                                  </a:cxn>
                                  <a:cxn ang="0">
                                    <a:pos x="connsiteX5191" y="connsiteY5191"/>
                                  </a:cxn>
                                  <a:cxn ang="0">
                                    <a:pos x="connsiteX5192" y="connsiteY5192"/>
                                  </a:cxn>
                                  <a:cxn ang="0">
                                    <a:pos x="connsiteX5193" y="connsiteY5193"/>
                                  </a:cxn>
                                  <a:cxn ang="0">
                                    <a:pos x="connsiteX5194" y="connsiteY5194"/>
                                  </a:cxn>
                                  <a:cxn ang="0">
                                    <a:pos x="connsiteX5195" y="connsiteY5195"/>
                                  </a:cxn>
                                  <a:cxn ang="0">
                                    <a:pos x="connsiteX5196" y="connsiteY5196"/>
                                  </a:cxn>
                                  <a:cxn ang="0">
                                    <a:pos x="connsiteX5197" y="connsiteY5197"/>
                                  </a:cxn>
                                  <a:cxn ang="0">
                                    <a:pos x="connsiteX5198" y="connsiteY5198"/>
                                  </a:cxn>
                                  <a:cxn ang="0">
                                    <a:pos x="connsiteX5199" y="connsiteY5199"/>
                                  </a:cxn>
                                  <a:cxn ang="0">
                                    <a:pos x="connsiteX5200" y="connsiteY5200"/>
                                  </a:cxn>
                                  <a:cxn ang="0">
                                    <a:pos x="connsiteX5201" y="connsiteY5201"/>
                                  </a:cxn>
                                  <a:cxn ang="0">
                                    <a:pos x="connsiteX5202" y="connsiteY5202"/>
                                  </a:cxn>
                                  <a:cxn ang="0">
                                    <a:pos x="connsiteX5203" y="connsiteY5203"/>
                                  </a:cxn>
                                  <a:cxn ang="0">
                                    <a:pos x="connsiteX5204" y="connsiteY5204"/>
                                  </a:cxn>
                                  <a:cxn ang="0">
                                    <a:pos x="connsiteX5205" y="connsiteY5205"/>
                                  </a:cxn>
                                  <a:cxn ang="0">
                                    <a:pos x="connsiteX5206" y="connsiteY5206"/>
                                  </a:cxn>
                                  <a:cxn ang="0">
                                    <a:pos x="connsiteX5207" y="connsiteY5207"/>
                                  </a:cxn>
                                  <a:cxn ang="0">
                                    <a:pos x="connsiteX5208" y="connsiteY5208"/>
                                  </a:cxn>
                                  <a:cxn ang="0">
                                    <a:pos x="connsiteX5209" y="connsiteY5209"/>
                                  </a:cxn>
                                  <a:cxn ang="0">
                                    <a:pos x="connsiteX5210" y="connsiteY5210"/>
                                  </a:cxn>
                                  <a:cxn ang="0">
                                    <a:pos x="connsiteX5211" y="connsiteY5211"/>
                                  </a:cxn>
                                  <a:cxn ang="0">
                                    <a:pos x="connsiteX5212" y="connsiteY5212"/>
                                  </a:cxn>
                                  <a:cxn ang="0">
                                    <a:pos x="connsiteX5213" y="connsiteY5213"/>
                                  </a:cxn>
                                  <a:cxn ang="0">
                                    <a:pos x="connsiteX5214" y="connsiteY5214"/>
                                  </a:cxn>
                                  <a:cxn ang="0">
                                    <a:pos x="connsiteX5215" y="connsiteY5215"/>
                                  </a:cxn>
                                  <a:cxn ang="0">
                                    <a:pos x="connsiteX5216" y="connsiteY5216"/>
                                  </a:cxn>
                                  <a:cxn ang="0">
                                    <a:pos x="connsiteX5217" y="connsiteY5217"/>
                                  </a:cxn>
                                  <a:cxn ang="0">
                                    <a:pos x="connsiteX5218" y="connsiteY5218"/>
                                  </a:cxn>
                                  <a:cxn ang="0">
                                    <a:pos x="connsiteX5219" y="connsiteY5219"/>
                                  </a:cxn>
                                  <a:cxn ang="0">
                                    <a:pos x="connsiteX5220" y="connsiteY5220"/>
                                  </a:cxn>
                                  <a:cxn ang="0">
                                    <a:pos x="connsiteX5221" y="connsiteY5221"/>
                                  </a:cxn>
                                  <a:cxn ang="0">
                                    <a:pos x="connsiteX5222" y="connsiteY5222"/>
                                  </a:cxn>
                                  <a:cxn ang="0">
                                    <a:pos x="connsiteX5223" y="connsiteY5223"/>
                                  </a:cxn>
                                  <a:cxn ang="0">
                                    <a:pos x="connsiteX5224" y="connsiteY5224"/>
                                  </a:cxn>
                                  <a:cxn ang="0">
                                    <a:pos x="connsiteX5225" y="connsiteY5225"/>
                                  </a:cxn>
                                  <a:cxn ang="0">
                                    <a:pos x="connsiteX5226" y="connsiteY5226"/>
                                  </a:cxn>
                                  <a:cxn ang="0">
                                    <a:pos x="connsiteX5227" y="connsiteY5227"/>
                                  </a:cxn>
                                  <a:cxn ang="0">
                                    <a:pos x="connsiteX5228" y="connsiteY5228"/>
                                  </a:cxn>
                                  <a:cxn ang="0">
                                    <a:pos x="connsiteX5229" y="connsiteY5229"/>
                                  </a:cxn>
                                  <a:cxn ang="0">
                                    <a:pos x="connsiteX5230" y="connsiteY5230"/>
                                  </a:cxn>
                                  <a:cxn ang="0">
                                    <a:pos x="connsiteX5231" y="connsiteY5231"/>
                                  </a:cxn>
                                  <a:cxn ang="0">
                                    <a:pos x="connsiteX5232" y="connsiteY5232"/>
                                  </a:cxn>
                                  <a:cxn ang="0">
                                    <a:pos x="connsiteX5233" y="connsiteY5233"/>
                                  </a:cxn>
                                  <a:cxn ang="0">
                                    <a:pos x="connsiteX5234" y="connsiteY5234"/>
                                  </a:cxn>
                                  <a:cxn ang="0">
                                    <a:pos x="connsiteX5235" y="connsiteY5235"/>
                                  </a:cxn>
                                  <a:cxn ang="0">
                                    <a:pos x="connsiteX5236" y="connsiteY5236"/>
                                  </a:cxn>
                                  <a:cxn ang="0">
                                    <a:pos x="connsiteX5237" y="connsiteY5237"/>
                                  </a:cxn>
                                  <a:cxn ang="0">
                                    <a:pos x="connsiteX5238" y="connsiteY5238"/>
                                  </a:cxn>
                                  <a:cxn ang="0">
                                    <a:pos x="connsiteX5239" y="connsiteY5239"/>
                                  </a:cxn>
                                  <a:cxn ang="0">
                                    <a:pos x="connsiteX5240" y="connsiteY5240"/>
                                  </a:cxn>
                                  <a:cxn ang="0">
                                    <a:pos x="connsiteX5241" y="connsiteY5241"/>
                                  </a:cxn>
                                  <a:cxn ang="0">
                                    <a:pos x="connsiteX5242" y="connsiteY5242"/>
                                  </a:cxn>
                                  <a:cxn ang="0">
                                    <a:pos x="connsiteX5243" y="connsiteY5243"/>
                                  </a:cxn>
                                  <a:cxn ang="0">
                                    <a:pos x="connsiteX5244" y="connsiteY5244"/>
                                  </a:cxn>
                                  <a:cxn ang="0">
                                    <a:pos x="connsiteX5245" y="connsiteY5245"/>
                                  </a:cxn>
                                  <a:cxn ang="0">
                                    <a:pos x="connsiteX5246" y="connsiteY5246"/>
                                  </a:cxn>
                                  <a:cxn ang="0">
                                    <a:pos x="connsiteX5247" y="connsiteY5247"/>
                                  </a:cxn>
                                  <a:cxn ang="0">
                                    <a:pos x="connsiteX5248" y="connsiteY5248"/>
                                  </a:cxn>
                                  <a:cxn ang="0">
                                    <a:pos x="connsiteX5249" y="connsiteY5249"/>
                                  </a:cxn>
                                  <a:cxn ang="0">
                                    <a:pos x="connsiteX5250" y="connsiteY5250"/>
                                  </a:cxn>
                                  <a:cxn ang="0">
                                    <a:pos x="connsiteX5251" y="connsiteY5251"/>
                                  </a:cxn>
                                  <a:cxn ang="0">
                                    <a:pos x="connsiteX5252" y="connsiteY5252"/>
                                  </a:cxn>
                                  <a:cxn ang="0">
                                    <a:pos x="connsiteX5253" y="connsiteY5253"/>
                                  </a:cxn>
                                  <a:cxn ang="0">
                                    <a:pos x="connsiteX5254" y="connsiteY5254"/>
                                  </a:cxn>
                                  <a:cxn ang="0">
                                    <a:pos x="connsiteX5255" y="connsiteY5255"/>
                                  </a:cxn>
                                  <a:cxn ang="0">
                                    <a:pos x="connsiteX5256" y="connsiteY5256"/>
                                  </a:cxn>
                                  <a:cxn ang="0">
                                    <a:pos x="connsiteX5257" y="connsiteY5257"/>
                                  </a:cxn>
                                  <a:cxn ang="0">
                                    <a:pos x="connsiteX5258" y="connsiteY5258"/>
                                  </a:cxn>
                                  <a:cxn ang="0">
                                    <a:pos x="connsiteX5259" y="connsiteY5259"/>
                                  </a:cxn>
                                  <a:cxn ang="0">
                                    <a:pos x="connsiteX5260" y="connsiteY5260"/>
                                  </a:cxn>
                                  <a:cxn ang="0">
                                    <a:pos x="connsiteX5261" y="connsiteY5261"/>
                                  </a:cxn>
                                  <a:cxn ang="0">
                                    <a:pos x="connsiteX5262" y="connsiteY5262"/>
                                  </a:cxn>
                                  <a:cxn ang="0">
                                    <a:pos x="connsiteX5263" y="connsiteY5263"/>
                                  </a:cxn>
                                  <a:cxn ang="0">
                                    <a:pos x="connsiteX5264" y="connsiteY5264"/>
                                  </a:cxn>
                                  <a:cxn ang="0">
                                    <a:pos x="connsiteX5265" y="connsiteY5265"/>
                                  </a:cxn>
                                  <a:cxn ang="0">
                                    <a:pos x="connsiteX5266" y="connsiteY5266"/>
                                  </a:cxn>
                                  <a:cxn ang="0">
                                    <a:pos x="connsiteX5267" y="connsiteY5267"/>
                                  </a:cxn>
                                  <a:cxn ang="0">
                                    <a:pos x="connsiteX5268" y="connsiteY5268"/>
                                  </a:cxn>
                                  <a:cxn ang="0">
                                    <a:pos x="connsiteX5269" y="connsiteY5269"/>
                                  </a:cxn>
                                  <a:cxn ang="0">
                                    <a:pos x="connsiteX5270" y="connsiteY5270"/>
                                  </a:cxn>
                                  <a:cxn ang="0">
                                    <a:pos x="connsiteX5271" y="connsiteY5271"/>
                                  </a:cxn>
                                  <a:cxn ang="0">
                                    <a:pos x="connsiteX5272" y="connsiteY5272"/>
                                  </a:cxn>
                                  <a:cxn ang="0">
                                    <a:pos x="connsiteX5273" y="connsiteY5273"/>
                                  </a:cxn>
                                  <a:cxn ang="0">
                                    <a:pos x="connsiteX5274" y="connsiteY5274"/>
                                  </a:cxn>
                                  <a:cxn ang="0">
                                    <a:pos x="connsiteX5275" y="connsiteY5275"/>
                                  </a:cxn>
                                  <a:cxn ang="0">
                                    <a:pos x="connsiteX5276" y="connsiteY5276"/>
                                  </a:cxn>
                                  <a:cxn ang="0">
                                    <a:pos x="connsiteX5277" y="connsiteY5277"/>
                                  </a:cxn>
                                  <a:cxn ang="0">
                                    <a:pos x="connsiteX5278" y="connsiteY5278"/>
                                  </a:cxn>
                                  <a:cxn ang="0">
                                    <a:pos x="connsiteX5279" y="connsiteY5279"/>
                                  </a:cxn>
                                  <a:cxn ang="0">
                                    <a:pos x="connsiteX5280" y="connsiteY5280"/>
                                  </a:cxn>
                                  <a:cxn ang="0">
                                    <a:pos x="connsiteX5281" y="connsiteY5281"/>
                                  </a:cxn>
                                  <a:cxn ang="0">
                                    <a:pos x="connsiteX5282" y="connsiteY5282"/>
                                  </a:cxn>
                                  <a:cxn ang="0">
                                    <a:pos x="connsiteX5283" y="connsiteY5283"/>
                                  </a:cxn>
                                  <a:cxn ang="0">
                                    <a:pos x="connsiteX5284" y="connsiteY5284"/>
                                  </a:cxn>
                                  <a:cxn ang="0">
                                    <a:pos x="connsiteX5285" y="connsiteY5285"/>
                                  </a:cxn>
                                  <a:cxn ang="0">
                                    <a:pos x="connsiteX5286" y="connsiteY5286"/>
                                  </a:cxn>
                                  <a:cxn ang="0">
                                    <a:pos x="connsiteX5287" y="connsiteY5287"/>
                                  </a:cxn>
                                  <a:cxn ang="0">
                                    <a:pos x="connsiteX5288" y="connsiteY5288"/>
                                  </a:cxn>
                                  <a:cxn ang="0">
                                    <a:pos x="connsiteX5289" y="connsiteY5289"/>
                                  </a:cxn>
                                  <a:cxn ang="0">
                                    <a:pos x="connsiteX5290" y="connsiteY5290"/>
                                  </a:cxn>
                                  <a:cxn ang="0">
                                    <a:pos x="connsiteX5291" y="connsiteY5291"/>
                                  </a:cxn>
                                  <a:cxn ang="0">
                                    <a:pos x="connsiteX5292" y="connsiteY5292"/>
                                  </a:cxn>
                                  <a:cxn ang="0">
                                    <a:pos x="connsiteX5293" y="connsiteY5293"/>
                                  </a:cxn>
                                  <a:cxn ang="0">
                                    <a:pos x="connsiteX5294" y="connsiteY5294"/>
                                  </a:cxn>
                                  <a:cxn ang="0">
                                    <a:pos x="connsiteX5295" y="connsiteY5295"/>
                                  </a:cxn>
                                  <a:cxn ang="0">
                                    <a:pos x="connsiteX5296" y="connsiteY5296"/>
                                  </a:cxn>
                                  <a:cxn ang="0">
                                    <a:pos x="connsiteX5297" y="connsiteY5297"/>
                                  </a:cxn>
                                  <a:cxn ang="0">
                                    <a:pos x="connsiteX5298" y="connsiteY5298"/>
                                  </a:cxn>
                                  <a:cxn ang="0">
                                    <a:pos x="connsiteX5299" y="connsiteY5299"/>
                                  </a:cxn>
                                  <a:cxn ang="0">
                                    <a:pos x="connsiteX5300" y="connsiteY5300"/>
                                  </a:cxn>
                                  <a:cxn ang="0">
                                    <a:pos x="connsiteX5301" y="connsiteY5301"/>
                                  </a:cxn>
                                  <a:cxn ang="0">
                                    <a:pos x="connsiteX5302" y="connsiteY5302"/>
                                  </a:cxn>
                                  <a:cxn ang="0">
                                    <a:pos x="connsiteX5303" y="connsiteY5303"/>
                                  </a:cxn>
                                  <a:cxn ang="0">
                                    <a:pos x="connsiteX5304" y="connsiteY5304"/>
                                  </a:cxn>
                                  <a:cxn ang="0">
                                    <a:pos x="connsiteX5305" y="connsiteY5305"/>
                                  </a:cxn>
                                  <a:cxn ang="0">
                                    <a:pos x="connsiteX5306" y="connsiteY5306"/>
                                  </a:cxn>
                                  <a:cxn ang="0">
                                    <a:pos x="connsiteX5307" y="connsiteY5307"/>
                                  </a:cxn>
                                  <a:cxn ang="0">
                                    <a:pos x="connsiteX5308" y="connsiteY5308"/>
                                  </a:cxn>
                                  <a:cxn ang="0">
                                    <a:pos x="connsiteX5309" y="connsiteY5309"/>
                                  </a:cxn>
                                  <a:cxn ang="0">
                                    <a:pos x="connsiteX5310" y="connsiteY5310"/>
                                  </a:cxn>
                                  <a:cxn ang="0">
                                    <a:pos x="connsiteX5311" y="connsiteY5311"/>
                                  </a:cxn>
                                  <a:cxn ang="0">
                                    <a:pos x="connsiteX5312" y="connsiteY5312"/>
                                  </a:cxn>
                                  <a:cxn ang="0">
                                    <a:pos x="connsiteX5313" y="connsiteY5313"/>
                                  </a:cxn>
                                  <a:cxn ang="0">
                                    <a:pos x="connsiteX5314" y="connsiteY5314"/>
                                  </a:cxn>
                                  <a:cxn ang="0">
                                    <a:pos x="connsiteX5315" y="connsiteY5315"/>
                                  </a:cxn>
                                  <a:cxn ang="0">
                                    <a:pos x="connsiteX5316" y="connsiteY5316"/>
                                  </a:cxn>
                                  <a:cxn ang="0">
                                    <a:pos x="connsiteX5317" y="connsiteY5317"/>
                                  </a:cxn>
                                  <a:cxn ang="0">
                                    <a:pos x="connsiteX5318" y="connsiteY5318"/>
                                  </a:cxn>
                                  <a:cxn ang="0">
                                    <a:pos x="connsiteX5319" y="connsiteY5319"/>
                                  </a:cxn>
                                  <a:cxn ang="0">
                                    <a:pos x="connsiteX5320" y="connsiteY5320"/>
                                  </a:cxn>
                                  <a:cxn ang="0">
                                    <a:pos x="connsiteX5321" y="connsiteY5321"/>
                                  </a:cxn>
                                  <a:cxn ang="0">
                                    <a:pos x="connsiteX5322" y="connsiteY5322"/>
                                  </a:cxn>
                                  <a:cxn ang="0">
                                    <a:pos x="connsiteX5323" y="connsiteY5323"/>
                                  </a:cxn>
                                  <a:cxn ang="0">
                                    <a:pos x="connsiteX5324" y="connsiteY5324"/>
                                  </a:cxn>
                                  <a:cxn ang="0">
                                    <a:pos x="connsiteX5325" y="connsiteY5325"/>
                                  </a:cxn>
                                  <a:cxn ang="0">
                                    <a:pos x="connsiteX5326" y="connsiteY5326"/>
                                  </a:cxn>
                                  <a:cxn ang="0">
                                    <a:pos x="connsiteX5327" y="connsiteY5327"/>
                                  </a:cxn>
                                  <a:cxn ang="0">
                                    <a:pos x="connsiteX5328" y="connsiteY5328"/>
                                  </a:cxn>
                                  <a:cxn ang="0">
                                    <a:pos x="connsiteX5329" y="connsiteY5329"/>
                                  </a:cxn>
                                  <a:cxn ang="0">
                                    <a:pos x="connsiteX5330" y="connsiteY5330"/>
                                  </a:cxn>
                                  <a:cxn ang="0">
                                    <a:pos x="connsiteX5331" y="connsiteY5331"/>
                                  </a:cxn>
                                  <a:cxn ang="0">
                                    <a:pos x="connsiteX5332" y="connsiteY5332"/>
                                  </a:cxn>
                                  <a:cxn ang="0">
                                    <a:pos x="connsiteX5333" y="connsiteY5333"/>
                                  </a:cxn>
                                  <a:cxn ang="0">
                                    <a:pos x="connsiteX5334" y="connsiteY5334"/>
                                  </a:cxn>
                                  <a:cxn ang="0">
                                    <a:pos x="connsiteX5335" y="connsiteY5335"/>
                                  </a:cxn>
                                  <a:cxn ang="0">
                                    <a:pos x="connsiteX5336" y="connsiteY5336"/>
                                  </a:cxn>
                                  <a:cxn ang="0">
                                    <a:pos x="connsiteX5337" y="connsiteY5337"/>
                                  </a:cxn>
                                  <a:cxn ang="0">
                                    <a:pos x="connsiteX5338" y="connsiteY5338"/>
                                  </a:cxn>
                                  <a:cxn ang="0">
                                    <a:pos x="connsiteX5339" y="connsiteY5339"/>
                                  </a:cxn>
                                  <a:cxn ang="0">
                                    <a:pos x="connsiteX5340" y="connsiteY5340"/>
                                  </a:cxn>
                                  <a:cxn ang="0">
                                    <a:pos x="connsiteX5341" y="connsiteY5341"/>
                                  </a:cxn>
                                  <a:cxn ang="0">
                                    <a:pos x="connsiteX5342" y="connsiteY5342"/>
                                  </a:cxn>
                                  <a:cxn ang="0">
                                    <a:pos x="connsiteX5343" y="connsiteY5343"/>
                                  </a:cxn>
                                  <a:cxn ang="0">
                                    <a:pos x="connsiteX5344" y="connsiteY5344"/>
                                  </a:cxn>
                                  <a:cxn ang="0">
                                    <a:pos x="connsiteX5345" y="connsiteY5345"/>
                                  </a:cxn>
                                  <a:cxn ang="0">
                                    <a:pos x="connsiteX5346" y="connsiteY5346"/>
                                  </a:cxn>
                                  <a:cxn ang="0">
                                    <a:pos x="connsiteX5347" y="connsiteY5347"/>
                                  </a:cxn>
                                  <a:cxn ang="0">
                                    <a:pos x="connsiteX5348" y="connsiteY5348"/>
                                  </a:cxn>
                                  <a:cxn ang="0">
                                    <a:pos x="connsiteX5349" y="connsiteY5349"/>
                                  </a:cxn>
                                  <a:cxn ang="0">
                                    <a:pos x="connsiteX5350" y="connsiteY5350"/>
                                  </a:cxn>
                                  <a:cxn ang="0">
                                    <a:pos x="connsiteX5351" y="connsiteY5351"/>
                                  </a:cxn>
                                  <a:cxn ang="0">
                                    <a:pos x="connsiteX5352" y="connsiteY5352"/>
                                  </a:cxn>
                                  <a:cxn ang="0">
                                    <a:pos x="connsiteX5353" y="connsiteY5353"/>
                                  </a:cxn>
                                  <a:cxn ang="0">
                                    <a:pos x="connsiteX5354" y="connsiteY5354"/>
                                  </a:cxn>
                                  <a:cxn ang="0">
                                    <a:pos x="connsiteX5355" y="connsiteY5355"/>
                                  </a:cxn>
                                  <a:cxn ang="0">
                                    <a:pos x="connsiteX5356" y="connsiteY5356"/>
                                  </a:cxn>
                                  <a:cxn ang="0">
                                    <a:pos x="connsiteX5357" y="connsiteY5357"/>
                                  </a:cxn>
                                  <a:cxn ang="0">
                                    <a:pos x="connsiteX5358" y="connsiteY5358"/>
                                  </a:cxn>
                                  <a:cxn ang="0">
                                    <a:pos x="connsiteX5359" y="connsiteY5359"/>
                                  </a:cxn>
                                  <a:cxn ang="0">
                                    <a:pos x="connsiteX5360" y="connsiteY5360"/>
                                  </a:cxn>
                                  <a:cxn ang="0">
                                    <a:pos x="connsiteX5361" y="connsiteY5361"/>
                                  </a:cxn>
                                  <a:cxn ang="0">
                                    <a:pos x="connsiteX5362" y="connsiteY5362"/>
                                  </a:cxn>
                                  <a:cxn ang="0">
                                    <a:pos x="connsiteX5363" y="connsiteY5363"/>
                                  </a:cxn>
                                  <a:cxn ang="0">
                                    <a:pos x="connsiteX5364" y="connsiteY5364"/>
                                  </a:cxn>
                                  <a:cxn ang="0">
                                    <a:pos x="connsiteX5365" y="connsiteY5365"/>
                                  </a:cxn>
                                  <a:cxn ang="0">
                                    <a:pos x="connsiteX5366" y="connsiteY5366"/>
                                  </a:cxn>
                                  <a:cxn ang="0">
                                    <a:pos x="connsiteX5367" y="connsiteY5367"/>
                                  </a:cxn>
                                  <a:cxn ang="0">
                                    <a:pos x="connsiteX5368" y="connsiteY5368"/>
                                  </a:cxn>
                                  <a:cxn ang="0">
                                    <a:pos x="connsiteX5369" y="connsiteY5369"/>
                                  </a:cxn>
                                  <a:cxn ang="0">
                                    <a:pos x="connsiteX5370" y="connsiteY5370"/>
                                  </a:cxn>
                                  <a:cxn ang="0">
                                    <a:pos x="connsiteX5371" y="connsiteY5371"/>
                                  </a:cxn>
                                  <a:cxn ang="0">
                                    <a:pos x="connsiteX5372" y="connsiteY5372"/>
                                  </a:cxn>
                                  <a:cxn ang="0">
                                    <a:pos x="connsiteX5373" y="connsiteY5373"/>
                                  </a:cxn>
                                  <a:cxn ang="0">
                                    <a:pos x="connsiteX5374" y="connsiteY5374"/>
                                  </a:cxn>
                                  <a:cxn ang="0">
                                    <a:pos x="connsiteX5375" y="connsiteY5375"/>
                                  </a:cxn>
                                  <a:cxn ang="0">
                                    <a:pos x="connsiteX5376" y="connsiteY5376"/>
                                  </a:cxn>
                                  <a:cxn ang="0">
                                    <a:pos x="connsiteX5377" y="connsiteY5377"/>
                                  </a:cxn>
                                  <a:cxn ang="0">
                                    <a:pos x="connsiteX5378" y="connsiteY5378"/>
                                  </a:cxn>
                                  <a:cxn ang="0">
                                    <a:pos x="connsiteX5379" y="connsiteY5379"/>
                                  </a:cxn>
                                  <a:cxn ang="0">
                                    <a:pos x="connsiteX5380" y="connsiteY5380"/>
                                  </a:cxn>
                                  <a:cxn ang="0">
                                    <a:pos x="connsiteX5381" y="connsiteY5381"/>
                                  </a:cxn>
                                  <a:cxn ang="0">
                                    <a:pos x="connsiteX5382" y="connsiteY5382"/>
                                  </a:cxn>
                                  <a:cxn ang="0">
                                    <a:pos x="connsiteX5383" y="connsiteY5383"/>
                                  </a:cxn>
                                  <a:cxn ang="0">
                                    <a:pos x="connsiteX5384" y="connsiteY5384"/>
                                  </a:cxn>
                                  <a:cxn ang="0">
                                    <a:pos x="connsiteX5385" y="connsiteY5385"/>
                                  </a:cxn>
                                  <a:cxn ang="0">
                                    <a:pos x="connsiteX5386" y="connsiteY5386"/>
                                  </a:cxn>
                                  <a:cxn ang="0">
                                    <a:pos x="connsiteX5387" y="connsiteY5387"/>
                                  </a:cxn>
                                  <a:cxn ang="0">
                                    <a:pos x="connsiteX5388" y="connsiteY5388"/>
                                  </a:cxn>
                                  <a:cxn ang="0">
                                    <a:pos x="connsiteX5389" y="connsiteY5389"/>
                                  </a:cxn>
                                  <a:cxn ang="0">
                                    <a:pos x="connsiteX5390" y="connsiteY5390"/>
                                  </a:cxn>
                                  <a:cxn ang="0">
                                    <a:pos x="connsiteX5391" y="connsiteY5391"/>
                                  </a:cxn>
                                  <a:cxn ang="0">
                                    <a:pos x="connsiteX5392" y="connsiteY5392"/>
                                  </a:cxn>
                                  <a:cxn ang="0">
                                    <a:pos x="connsiteX5393" y="connsiteY5393"/>
                                  </a:cxn>
                                  <a:cxn ang="0">
                                    <a:pos x="connsiteX5394" y="connsiteY5394"/>
                                  </a:cxn>
                                  <a:cxn ang="0">
                                    <a:pos x="connsiteX5395" y="connsiteY5395"/>
                                  </a:cxn>
                                  <a:cxn ang="0">
                                    <a:pos x="connsiteX5396" y="connsiteY5396"/>
                                  </a:cxn>
                                  <a:cxn ang="0">
                                    <a:pos x="connsiteX5397" y="connsiteY5397"/>
                                  </a:cxn>
                                  <a:cxn ang="0">
                                    <a:pos x="connsiteX5398" y="connsiteY5398"/>
                                  </a:cxn>
                                  <a:cxn ang="0">
                                    <a:pos x="connsiteX5399" y="connsiteY5399"/>
                                  </a:cxn>
                                  <a:cxn ang="0">
                                    <a:pos x="connsiteX5400" y="connsiteY5400"/>
                                  </a:cxn>
                                  <a:cxn ang="0">
                                    <a:pos x="connsiteX5401" y="connsiteY5401"/>
                                  </a:cxn>
                                  <a:cxn ang="0">
                                    <a:pos x="connsiteX5402" y="connsiteY5402"/>
                                  </a:cxn>
                                  <a:cxn ang="0">
                                    <a:pos x="connsiteX5403" y="connsiteY5403"/>
                                  </a:cxn>
                                  <a:cxn ang="0">
                                    <a:pos x="connsiteX5404" y="connsiteY5404"/>
                                  </a:cxn>
                                  <a:cxn ang="0">
                                    <a:pos x="connsiteX5405" y="connsiteY5405"/>
                                  </a:cxn>
                                  <a:cxn ang="0">
                                    <a:pos x="connsiteX5406" y="connsiteY5406"/>
                                  </a:cxn>
                                  <a:cxn ang="0">
                                    <a:pos x="connsiteX5407" y="connsiteY5407"/>
                                  </a:cxn>
                                  <a:cxn ang="0">
                                    <a:pos x="connsiteX5408" y="connsiteY5408"/>
                                  </a:cxn>
                                  <a:cxn ang="0">
                                    <a:pos x="connsiteX5409" y="connsiteY5409"/>
                                  </a:cxn>
                                  <a:cxn ang="0">
                                    <a:pos x="connsiteX5410" y="connsiteY5410"/>
                                  </a:cxn>
                                  <a:cxn ang="0">
                                    <a:pos x="connsiteX5411" y="connsiteY5411"/>
                                  </a:cxn>
                                  <a:cxn ang="0">
                                    <a:pos x="connsiteX5412" y="connsiteY5412"/>
                                  </a:cxn>
                                  <a:cxn ang="0">
                                    <a:pos x="connsiteX5413" y="connsiteY5413"/>
                                  </a:cxn>
                                  <a:cxn ang="0">
                                    <a:pos x="connsiteX5414" y="connsiteY5414"/>
                                  </a:cxn>
                                  <a:cxn ang="0">
                                    <a:pos x="connsiteX5415" y="connsiteY5415"/>
                                  </a:cxn>
                                  <a:cxn ang="0">
                                    <a:pos x="connsiteX5416" y="connsiteY5416"/>
                                  </a:cxn>
                                  <a:cxn ang="0">
                                    <a:pos x="connsiteX5417" y="connsiteY5417"/>
                                  </a:cxn>
                                  <a:cxn ang="0">
                                    <a:pos x="connsiteX5418" y="connsiteY5418"/>
                                  </a:cxn>
                                  <a:cxn ang="0">
                                    <a:pos x="connsiteX5419" y="connsiteY5419"/>
                                  </a:cxn>
                                  <a:cxn ang="0">
                                    <a:pos x="connsiteX5420" y="connsiteY5420"/>
                                  </a:cxn>
                                  <a:cxn ang="0">
                                    <a:pos x="connsiteX5421" y="connsiteY5421"/>
                                  </a:cxn>
                                  <a:cxn ang="0">
                                    <a:pos x="connsiteX5422" y="connsiteY5422"/>
                                  </a:cxn>
                                  <a:cxn ang="0">
                                    <a:pos x="connsiteX5423" y="connsiteY5423"/>
                                  </a:cxn>
                                  <a:cxn ang="0">
                                    <a:pos x="connsiteX5424" y="connsiteY5424"/>
                                  </a:cxn>
                                  <a:cxn ang="0">
                                    <a:pos x="connsiteX5425" y="connsiteY5425"/>
                                  </a:cxn>
                                  <a:cxn ang="0">
                                    <a:pos x="connsiteX5426" y="connsiteY5426"/>
                                  </a:cxn>
                                  <a:cxn ang="0">
                                    <a:pos x="connsiteX5427" y="connsiteY5427"/>
                                  </a:cxn>
                                  <a:cxn ang="0">
                                    <a:pos x="connsiteX5428" y="connsiteY5428"/>
                                  </a:cxn>
                                  <a:cxn ang="0">
                                    <a:pos x="connsiteX5429" y="connsiteY5429"/>
                                  </a:cxn>
                                  <a:cxn ang="0">
                                    <a:pos x="connsiteX5430" y="connsiteY5430"/>
                                  </a:cxn>
                                  <a:cxn ang="0">
                                    <a:pos x="connsiteX5431" y="connsiteY5431"/>
                                  </a:cxn>
                                  <a:cxn ang="0">
                                    <a:pos x="connsiteX5432" y="connsiteY5432"/>
                                  </a:cxn>
                                  <a:cxn ang="0">
                                    <a:pos x="connsiteX5433" y="connsiteY5433"/>
                                  </a:cxn>
                                  <a:cxn ang="0">
                                    <a:pos x="connsiteX5434" y="connsiteY5434"/>
                                  </a:cxn>
                                  <a:cxn ang="0">
                                    <a:pos x="connsiteX5435" y="connsiteY5435"/>
                                  </a:cxn>
                                  <a:cxn ang="0">
                                    <a:pos x="connsiteX5436" y="connsiteY5436"/>
                                  </a:cxn>
                                  <a:cxn ang="0">
                                    <a:pos x="connsiteX5437" y="connsiteY5437"/>
                                  </a:cxn>
                                  <a:cxn ang="0">
                                    <a:pos x="connsiteX5438" y="connsiteY5438"/>
                                  </a:cxn>
                                  <a:cxn ang="0">
                                    <a:pos x="connsiteX5439" y="connsiteY5439"/>
                                  </a:cxn>
                                  <a:cxn ang="0">
                                    <a:pos x="connsiteX5440" y="connsiteY5440"/>
                                  </a:cxn>
                                  <a:cxn ang="0">
                                    <a:pos x="connsiteX5441" y="connsiteY5441"/>
                                  </a:cxn>
                                  <a:cxn ang="0">
                                    <a:pos x="connsiteX5442" y="connsiteY5442"/>
                                  </a:cxn>
                                  <a:cxn ang="0">
                                    <a:pos x="connsiteX5443" y="connsiteY5443"/>
                                  </a:cxn>
                                  <a:cxn ang="0">
                                    <a:pos x="connsiteX5444" y="connsiteY5444"/>
                                  </a:cxn>
                                  <a:cxn ang="0">
                                    <a:pos x="connsiteX5445" y="connsiteY5445"/>
                                  </a:cxn>
                                  <a:cxn ang="0">
                                    <a:pos x="connsiteX5446" y="connsiteY5446"/>
                                  </a:cxn>
                                  <a:cxn ang="0">
                                    <a:pos x="connsiteX5447" y="connsiteY5447"/>
                                  </a:cxn>
                                  <a:cxn ang="0">
                                    <a:pos x="connsiteX5448" y="connsiteY5448"/>
                                  </a:cxn>
                                  <a:cxn ang="0">
                                    <a:pos x="connsiteX5449" y="connsiteY5449"/>
                                  </a:cxn>
                                  <a:cxn ang="0">
                                    <a:pos x="connsiteX5450" y="connsiteY5450"/>
                                  </a:cxn>
                                  <a:cxn ang="0">
                                    <a:pos x="connsiteX5451" y="connsiteY5451"/>
                                  </a:cxn>
                                  <a:cxn ang="0">
                                    <a:pos x="connsiteX5452" y="connsiteY5452"/>
                                  </a:cxn>
                                  <a:cxn ang="0">
                                    <a:pos x="connsiteX5453" y="connsiteY5453"/>
                                  </a:cxn>
                                  <a:cxn ang="0">
                                    <a:pos x="connsiteX5454" y="connsiteY5454"/>
                                  </a:cxn>
                                  <a:cxn ang="0">
                                    <a:pos x="connsiteX5455" y="connsiteY5455"/>
                                  </a:cxn>
                                  <a:cxn ang="0">
                                    <a:pos x="connsiteX5456" y="connsiteY5456"/>
                                  </a:cxn>
                                  <a:cxn ang="0">
                                    <a:pos x="connsiteX5457" y="connsiteY5457"/>
                                  </a:cxn>
                                  <a:cxn ang="0">
                                    <a:pos x="connsiteX5458" y="connsiteY5458"/>
                                  </a:cxn>
                                  <a:cxn ang="0">
                                    <a:pos x="connsiteX5459" y="connsiteY5459"/>
                                  </a:cxn>
                                  <a:cxn ang="0">
                                    <a:pos x="connsiteX5460" y="connsiteY5460"/>
                                  </a:cxn>
                                  <a:cxn ang="0">
                                    <a:pos x="connsiteX5461" y="connsiteY5461"/>
                                  </a:cxn>
                                  <a:cxn ang="0">
                                    <a:pos x="connsiteX5462" y="connsiteY5462"/>
                                  </a:cxn>
                                  <a:cxn ang="0">
                                    <a:pos x="connsiteX5463" y="connsiteY5463"/>
                                  </a:cxn>
                                  <a:cxn ang="0">
                                    <a:pos x="connsiteX5464" y="connsiteY5464"/>
                                  </a:cxn>
                                  <a:cxn ang="0">
                                    <a:pos x="connsiteX5465" y="connsiteY5465"/>
                                  </a:cxn>
                                  <a:cxn ang="0">
                                    <a:pos x="connsiteX5466" y="connsiteY5466"/>
                                  </a:cxn>
                                  <a:cxn ang="0">
                                    <a:pos x="connsiteX5467" y="connsiteY5467"/>
                                  </a:cxn>
                                  <a:cxn ang="0">
                                    <a:pos x="connsiteX5468" y="connsiteY5468"/>
                                  </a:cxn>
                                  <a:cxn ang="0">
                                    <a:pos x="connsiteX5469" y="connsiteY5469"/>
                                  </a:cxn>
                                  <a:cxn ang="0">
                                    <a:pos x="connsiteX5470" y="connsiteY5470"/>
                                  </a:cxn>
                                  <a:cxn ang="0">
                                    <a:pos x="connsiteX5471" y="connsiteY5471"/>
                                  </a:cxn>
                                  <a:cxn ang="0">
                                    <a:pos x="connsiteX5472" y="connsiteY5472"/>
                                  </a:cxn>
                                  <a:cxn ang="0">
                                    <a:pos x="connsiteX5473" y="connsiteY5473"/>
                                  </a:cxn>
                                  <a:cxn ang="0">
                                    <a:pos x="connsiteX5474" y="connsiteY5474"/>
                                  </a:cxn>
                                  <a:cxn ang="0">
                                    <a:pos x="connsiteX5475" y="connsiteY5475"/>
                                  </a:cxn>
                                  <a:cxn ang="0">
                                    <a:pos x="connsiteX5476" y="connsiteY5476"/>
                                  </a:cxn>
                                  <a:cxn ang="0">
                                    <a:pos x="connsiteX5477" y="connsiteY5477"/>
                                  </a:cxn>
                                  <a:cxn ang="0">
                                    <a:pos x="connsiteX5478" y="connsiteY5478"/>
                                  </a:cxn>
                                  <a:cxn ang="0">
                                    <a:pos x="connsiteX5479" y="connsiteY5479"/>
                                  </a:cxn>
                                  <a:cxn ang="0">
                                    <a:pos x="connsiteX5480" y="connsiteY5480"/>
                                  </a:cxn>
                                  <a:cxn ang="0">
                                    <a:pos x="connsiteX5481" y="connsiteY5481"/>
                                  </a:cxn>
                                  <a:cxn ang="0">
                                    <a:pos x="connsiteX5482" y="connsiteY5482"/>
                                  </a:cxn>
                                  <a:cxn ang="0">
                                    <a:pos x="connsiteX5483" y="connsiteY5483"/>
                                  </a:cxn>
                                  <a:cxn ang="0">
                                    <a:pos x="connsiteX5484" y="connsiteY5484"/>
                                  </a:cxn>
                                  <a:cxn ang="0">
                                    <a:pos x="connsiteX5485" y="connsiteY5485"/>
                                  </a:cxn>
                                  <a:cxn ang="0">
                                    <a:pos x="connsiteX5486" y="connsiteY5486"/>
                                  </a:cxn>
                                  <a:cxn ang="0">
                                    <a:pos x="connsiteX5487" y="connsiteY5487"/>
                                  </a:cxn>
                                  <a:cxn ang="0">
                                    <a:pos x="connsiteX5488" y="connsiteY5488"/>
                                  </a:cxn>
                                  <a:cxn ang="0">
                                    <a:pos x="connsiteX5489" y="connsiteY5489"/>
                                  </a:cxn>
                                  <a:cxn ang="0">
                                    <a:pos x="connsiteX5490" y="connsiteY5490"/>
                                  </a:cxn>
                                  <a:cxn ang="0">
                                    <a:pos x="connsiteX5491" y="connsiteY5491"/>
                                  </a:cxn>
                                  <a:cxn ang="0">
                                    <a:pos x="connsiteX5492" y="connsiteY5492"/>
                                  </a:cxn>
                                  <a:cxn ang="0">
                                    <a:pos x="connsiteX5493" y="connsiteY5493"/>
                                  </a:cxn>
                                  <a:cxn ang="0">
                                    <a:pos x="connsiteX5494" y="connsiteY5494"/>
                                  </a:cxn>
                                  <a:cxn ang="0">
                                    <a:pos x="connsiteX5495" y="connsiteY5495"/>
                                  </a:cxn>
                                  <a:cxn ang="0">
                                    <a:pos x="connsiteX5496" y="connsiteY5496"/>
                                  </a:cxn>
                                  <a:cxn ang="0">
                                    <a:pos x="connsiteX5497" y="connsiteY5497"/>
                                  </a:cxn>
                                  <a:cxn ang="0">
                                    <a:pos x="connsiteX5498" y="connsiteY5498"/>
                                  </a:cxn>
                                  <a:cxn ang="0">
                                    <a:pos x="connsiteX5499" y="connsiteY5499"/>
                                  </a:cxn>
                                  <a:cxn ang="0">
                                    <a:pos x="connsiteX5500" y="connsiteY5500"/>
                                  </a:cxn>
                                  <a:cxn ang="0">
                                    <a:pos x="connsiteX5501" y="connsiteY5501"/>
                                  </a:cxn>
                                  <a:cxn ang="0">
                                    <a:pos x="connsiteX5502" y="connsiteY5502"/>
                                  </a:cxn>
                                  <a:cxn ang="0">
                                    <a:pos x="connsiteX5503" y="connsiteY5503"/>
                                  </a:cxn>
                                  <a:cxn ang="0">
                                    <a:pos x="connsiteX5504" y="connsiteY5504"/>
                                  </a:cxn>
                                  <a:cxn ang="0">
                                    <a:pos x="connsiteX5505" y="connsiteY5505"/>
                                  </a:cxn>
                                  <a:cxn ang="0">
                                    <a:pos x="connsiteX5506" y="connsiteY5506"/>
                                  </a:cxn>
                                  <a:cxn ang="0">
                                    <a:pos x="connsiteX5507" y="connsiteY5507"/>
                                  </a:cxn>
                                  <a:cxn ang="0">
                                    <a:pos x="connsiteX5508" y="connsiteY5508"/>
                                  </a:cxn>
                                  <a:cxn ang="0">
                                    <a:pos x="connsiteX5509" y="connsiteY5509"/>
                                  </a:cxn>
                                  <a:cxn ang="0">
                                    <a:pos x="connsiteX5510" y="connsiteY5510"/>
                                  </a:cxn>
                                  <a:cxn ang="0">
                                    <a:pos x="connsiteX5511" y="connsiteY5511"/>
                                  </a:cxn>
                                  <a:cxn ang="0">
                                    <a:pos x="connsiteX5512" y="connsiteY5512"/>
                                  </a:cxn>
                                  <a:cxn ang="0">
                                    <a:pos x="connsiteX5513" y="connsiteY5513"/>
                                  </a:cxn>
                                  <a:cxn ang="0">
                                    <a:pos x="connsiteX5514" y="connsiteY5514"/>
                                  </a:cxn>
                                  <a:cxn ang="0">
                                    <a:pos x="connsiteX5515" y="connsiteY5515"/>
                                  </a:cxn>
                                  <a:cxn ang="0">
                                    <a:pos x="connsiteX5516" y="connsiteY5516"/>
                                  </a:cxn>
                                  <a:cxn ang="0">
                                    <a:pos x="connsiteX5517" y="connsiteY5517"/>
                                  </a:cxn>
                                  <a:cxn ang="0">
                                    <a:pos x="connsiteX5518" y="connsiteY5518"/>
                                  </a:cxn>
                                  <a:cxn ang="0">
                                    <a:pos x="connsiteX5519" y="connsiteY5519"/>
                                  </a:cxn>
                                  <a:cxn ang="0">
                                    <a:pos x="connsiteX5520" y="connsiteY5520"/>
                                  </a:cxn>
                                  <a:cxn ang="0">
                                    <a:pos x="connsiteX5521" y="connsiteY5521"/>
                                  </a:cxn>
                                  <a:cxn ang="0">
                                    <a:pos x="connsiteX5522" y="connsiteY5522"/>
                                  </a:cxn>
                                  <a:cxn ang="0">
                                    <a:pos x="connsiteX5523" y="connsiteY5523"/>
                                  </a:cxn>
                                  <a:cxn ang="0">
                                    <a:pos x="connsiteX5524" y="connsiteY5524"/>
                                  </a:cxn>
                                  <a:cxn ang="0">
                                    <a:pos x="connsiteX5525" y="connsiteY5525"/>
                                  </a:cxn>
                                  <a:cxn ang="0">
                                    <a:pos x="connsiteX5526" y="connsiteY5526"/>
                                  </a:cxn>
                                  <a:cxn ang="0">
                                    <a:pos x="connsiteX5527" y="connsiteY5527"/>
                                  </a:cxn>
                                  <a:cxn ang="0">
                                    <a:pos x="connsiteX5528" y="connsiteY5528"/>
                                  </a:cxn>
                                  <a:cxn ang="0">
                                    <a:pos x="connsiteX5529" y="connsiteY5529"/>
                                  </a:cxn>
                                  <a:cxn ang="0">
                                    <a:pos x="connsiteX5530" y="connsiteY5530"/>
                                  </a:cxn>
                                  <a:cxn ang="0">
                                    <a:pos x="connsiteX5531" y="connsiteY5531"/>
                                  </a:cxn>
                                  <a:cxn ang="0">
                                    <a:pos x="connsiteX5532" y="connsiteY5532"/>
                                  </a:cxn>
                                  <a:cxn ang="0">
                                    <a:pos x="connsiteX5533" y="connsiteY5533"/>
                                  </a:cxn>
                                  <a:cxn ang="0">
                                    <a:pos x="connsiteX5534" y="connsiteY5534"/>
                                  </a:cxn>
                                  <a:cxn ang="0">
                                    <a:pos x="connsiteX5535" y="connsiteY5535"/>
                                  </a:cxn>
                                  <a:cxn ang="0">
                                    <a:pos x="connsiteX5536" y="connsiteY5536"/>
                                  </a:cxn>
                                  <a:cxn ang="0">
                                    <a:pos x="connsiteX5537" y="connsiteY5537"/>
                                  </a:cxn>
                                  <a:cxn ang="0">
                                    <a:pos x="connsiteX5538" y="connsiteY5538"/>
                                  </a:cxn>
                                  <a:cxn ang="0">
                                    <a:pos x="connsiteX5539" y="connsiteY5539"/>
                                  </a:cxn>
                                  <a:cxn ang="0">
                                    <a:pos x="connsiteX5540" y="connsiteY5540"/>
                                  </a:cxn>
                                  <a:cxn ang="0">
                                    <a:pos x="connsiteX5541" y="connsiteY5541"/>
                                  </a:cxn>
                                  <a:cxn ang="0">
                                    <a:pos x="connsiteX5542" y="connsiteY5542"/>
                                  </a:cxn>
                                  <a:cxn ang="0">
                                    <a:pos x="connsiteX5543" y="connsiteY5543"/>
                                  </a:cxn>
                                  <a:cxn ang="0">
                                    <a:pos x="connsiteX5544" y="connsiteY5544"/>
                                  </a:cxn>
                                  <a:cxn ang="0">
                                    <a:pos x="connsiteX5545" y="connsiteY5545"/>
                                  </a:cxn>
                                  <a:cxn ang="0">
                                    <a:pos x="connsiteX5546" y="connsiteY5546"/>
                                  </a:cxn>
                                  <a:cxn ang="0">
                                    <a:pos x="connsiteX5547" y="connsiteY5547"/>
                                  </a:cxn>
                                  <a:cxn ang="0">
                                    <a:pos x="connsiteX5548" y="connsiteY5548"/>
                                  </a:cxn>
                                  <a:cxn ang="0">
                                    <a:pos x="connsiteX5549" y="connsiteY5549"/>
                                  </a:cxn>
                                  <a:cxn ang="0">
                                    <a:pos x="connsiteX5550" y="connsiteY5550"/>
                                  </a:cxn>
                                  <a:cxn ang="0">
                                    <a:pos x="connsiteX5551" y="connsiteY5551"/>
                                  </a:cxn>
                                  <a:cxn ang="0">
                                    <a:pos x="connsiteX5552" y="connsiteY5552"/>
                                  </a:cxn>
                                  <a:cxn ang="0">
                                    <a:pos x="connsiteX5553" y="connsiteY5553"/>
                                  </a:cxn>
                                  <a:cxn ang="0">
                                    <a:pos x="connsiteX5554" y="connsiteY5554"/>
                                  </a:cxn>
                                  <a:cxn ang="0">
                                    <a:pos x="connsiteX5555" y="connsiteY5555"/>
                                  </a:cxn>
                                  <a:cxn ang="0">
                                    <a:pos x="connsiteX5556" y="connsiteY5556"/>
                                  </a:cxn>
                                  <a:cxn ang="0">
                                    <a:pos x="connsiteX5557" y="connsiteY5557"/>
                                  </a:cxn>
                                  <a:cxn ang="0">
                                    <a:pos x="connsiteX5558" y="connsiteY5558"/>
                                  </a:cxn>
                                  <a:cxn ang="0">
                                    <a:pos x="connsiteX5559" y="connsiteY5559"/>
                                  </a:cxn>
                                  <a:cxn ang="0">
                                    <a:pos x="connsiteX5560" y="connsiteY5560"/>
                                  </a:cxn>
                                  <a:cxn ang="0">
                                    <a:pos x="connsiteX5561" y="connsiteY5561"/>
                                  </a:cxn>
                                  <a:cxn ang="0">
                                    <a:pos x="connsiteX5562" y="connsiteY5562"/>
                                  </a:cxn>
                                  <a:cxn ang="0">
                                    <a:pos x="connsiteX5563" y="connsiteY5563"/>
                                  </a:cxn>
                                  <a:cxn ang="0">
                                    <a:pos x="connsiteX5564" y="connsiteY5564"/>
                                  </a:cxn>
                                  <a:cxn ang="0">
                                    <a:pos x="connsiteX5565" y="connsiteY5565"/>
                                  </a:cxn>
                                  <a:cxn ang="0">
                                    <a:pos x="connsiteX5566" y="connsiteY5566"/>
                                  </a:cxn>
                                  <a:cxn ang="0">
                                    <a:pos x="connsiteX5567" y="connsiteY5567"/>
                                  </a:cxn>
                                  <a:cxn ang="0">
                                    <a:pos x="connsiteX5568" y="connsiteY5568"/>
                                  </a:cxn>
                                  <a:cxn ang="0">
                                    <a:pos x="connsiteX5569" y="connsiteY5569"/>
                                  </a:cxn>
                                  <a:cxn ang="0">
                                    <a:pos x="connsiteX5570" y="connsiteY5570"/>
                                  </a:cxn>
                                  <a:cxn ang="0">
                                    <a:pos x="connsiteX5571" y="connsiteY5571"/>
                                  </a:cxn>
                                  <a:cxn ang="0">
                                    <a:pos x="connsiteX5572" y="connsiteY5572"/>
                                  </a:cxn>
                                  <a:cxn ang="0">
                                    <a:pos x="connsiteX5573" y="connsiteY5573"/>
                                  </a:cxn>
                                  <a:cxn ang="0">
                                    <a:pos x="connsiteX5574" y="connsiteY5574"/>
                                  </a:cxn>
                                  <a:cxn ang="0">
                                    <a:pos x="connsiteX5575" y="connsiteY5575"/>
                                  </a:cxn>
                                  <a:cxn ang="0">
                                    <a:pos x="connsiteX5576" y="connsiteY5576"/>
                                  </a:cxn>
                                  <a:cxn ang="0">
                                    <a:pos x="connsiteX5577" y="connsiteY5577"/>
                                  </a:cxn>
                                  <a:cxn ang="0">
                                    <a:pos x="connsiteX5578" y="connsiteY5578"/>
                                  </a:cxn>
                                  <a:cxn ang="0">
                                    <a:pos x="connsiteX5579" y="connsiteY5579"/>
                                  </a:cxn>
                                  <a:cxn ang="0">
                                    <a:pos x="connsiteX5580" y="connsiteY5580"/>
                                  </a:cxn>
                                  <a:cxn ang="0">
                                    <a:pos x="connsiteX5581" y="connsiteY5581"/>
                                  </a:cxn>
                                  <a:cxn ang="0">
                                    <a:pos x="connsiteX5582" y="connsiteY5582"/>
                                  </a:cxn>
                                  <a:cxn ang="0">
                                    <a:pos x="connsiteX5583" y="connsiteY5583"/>
                                  </a:cxn>
                                  <a:cxn ang="0">
                                    <a:pos x="connsiteX5584" y="connsiteY5584"/>
                                  </a:cxn>
                                  <a:cxn ang="0">
                                    <a:pos x="connsiteX5585" y="connsiteY5585"/>
                                  </a:cxn>
                                  <a:cxn ang="0">
                                    <a:pos x="connsiteX5586" y="connsiteY5586"/>
                                  </a:cxn>
                                  <a:cxn ang="0">
                                    <a:pos x="connsiteX5587" y="connsiteY5587"/>
                                  </a:cxn>
                                  <a:cxn ang="0">
                                    <a:pos x="connsiteX5588" y="connsiteY5588"/>
                                  </a:cxn>
                                  <a:cxn ang="0">
                                    <a:pos x="connsiteX5589" y="connsiteY5589"/>
                                  </a:cxn>
                                  <a:cxn ang="0">
                                    <a:pos x="connsiteX5590" y="connsiteY5590"/>
                                  </a:cxn>
                                  <a:cxn ang="0">
                                    <a:pos x="connsiteX5591" y="connsiteY5591"/>
                                  </a:cxn>
                                  <a:cxn ang="0">
                                    <a:pos x="connsiteX5592" y="connsiteY5592"/>
                                  </a:cxn>
                                  <a:cxn ang="0">
                                    <a:pos x="connsiteX5593" y="connsiteY5593"/>
                                  </a:cxn>
                                  <a:cxn ang="0">
                                    <a:pos x="connsiteX5594" y="connsiteY5594"/>
                                  </a:cxn>
                                  <a:cxn ang="0">
                                    <a:pos x="connsiteX5595" y="connsiteY5595"/>
                                  </a:cxn>
                                  <a:cxn ang="0">
                                    <a:pos x="connsiteX5596" y="connsiteY5596"/>
                                  </a:cxn>
                                  <a:cxn ang="0">
                                    <a:pos x="connsiteX5597" y="connsiteY5597"/>
                                  </a:cxn>
                                  <a:cxn ang="0">
                                    <a:pos x="connsiteX5598" y="connsiteY5598"/>
                                  </a:cxn>
                                  <a:cxn ang="0">
                                    <a:pos x="connsiteX5599" y="connsiteY5599"/>
                                  </a:cxn>
                                  <a:cxn ang="0">
                                    <a:pos x="connsiteX5600" y="connsiteY5600"/>
                                  </a:cxn>
                                  <a:cxn ang="0">
                                    <a:pos x="connsiteX5601" y="connsiteY5601"/>
                                  </a:cxn>
                                  <a:cxn ang="0">
                                    <a:pos x="connsiteX5602" y="connsiteY5602"/>
                                  </a:cxn>
                                  <a:cxn ang="0">
                                    <a:pos x="connsiteX5603" y="connsiteY5603"/>
                                  </a:cxn>
                                  <a:cxn ang="0">
                                    <a:pos x="connsiteX5604" y="connsiteY5604"/>
                                  </a:cxn>
                                  <a:cxn ang="0">
                                    <a:pos x="connsiteX5605" y="connsiteY5605"/>
                                  </a:cxn>
                                  <a:cxn ang="0">
                                    <a:pos x="connsiteX5606" y="connsiteY5606"/>
                                  </a:cxn>
                                  <a:cxn ang="0">
                                    <a:pos x="connsiteX5607" y="connsiteY5607"/>
                                  </a:cxn>
                                  <a:cxn ang="0">
                                    <a:pos x="connsiteX5608" y="connsiteY5608"/>
                                  </a:cxn>
                                  <a:cxn ang="0">
                                    <a:pos x="connsiteX5609" y="connsiteY5609"/>
                                  </a:cxn>
                                  <a:cxn ang="0">
                                    <a:pos x="connsiteX5610" y="connsiteY5610"/>
                                  </a:cxn>
                                  <a:cxn ang="0">
                                    <a:pos x="connsiteX5611" y="connsiteY5611"/>
                                  </a:cxn>
                                  <a:cxn ang="0">
                                    <a:pos x="connsiteX5612" y="connsiteY5612"/>
                                  </a:cxn>
                                  <a:cxn ang="0">
                                    <a:pos x="connsiteX5613" y="connsiteY5613"/>
                                  </a:cxn>
                                  <a:cxn ang="0">
                                    <a:pos x="connsiteX5614" y="connsiteY5614"/>
                                  </a:cxn>
                                  <a:cxn ang="0">
                                    <a:pos x="connsiteX5615" y="connsiteY5615"/>
                                  </a:cxn>
                                  <a:cxn ang="0">
                                    <a:pos x="connsiteX5616" y="connsiteY5616"/>
                                  </a:cxn>
                                  <a:cxn ang="0">
                                    <a:pos x="connsiteX5617" y="connsiteY5617"/>
                                  </a:cxn>
                                  <a:cxn ang="0">
                                    <a:pos x="connsiteX5618" y="connsiteY5618"/>
                                  </a:cxn>
                                  <a:cxn ang="0">
                                    <a:pos x="connsiteX5619" y="connsiteY5619"/>
                                  </a:cxn>
                                  <a:cxn ang="0">
                                    <a:pos x="connsiteX5620" y="connsiteY5620"/>
                                  </a:cxn>
                                  <a:cxn ang="0">
                                    <a:pos x="connsiteX5621" y="connsiteY5621"/>
                                  </a:cxn>
                                  <a:cxn ang="0">
                                    <a:pos x="connsiteX5622" y="connsiteY5622"/>
                                  </a:cxn>
                                  <a:cxn ang="0">
                                    <a:pos x="connsiteX5623" y="connsiteY5623"/>
                                  </a:cxn>
                                  <a:cxn ang="0">
                                    <a:pos x="connsiteX5624" y="connsiteY5624"/>
                                  </a:cxn>
                                  <a:cxn ang="0">
                                    <a:pos x="connsiteX5625" y="connsiteY5625"/>
                                  </a:cxn>
                                  <a:cxn ang="0">
                                    <a:pos x="connsiteX5626" y="connsiteY5626"/>
                                  </a:cxn>
                                  <a:cxn ang="0">
                                    <a:pos x="connsiteX5627" y="connsiteY5627"/>
                                  </a:cxn>
                                  <a:cxn ang="0">
                                    <a:pos x="connsiteX5628" y="connsiteY5628"/>
                                  </a:cxn>
                                  <a:cxn ang="0">
                                    <a:pos x="connsiteX5629" y="connsiteY5629"/>
                                  </a:cxn>
                                  <a:cxn ang="0">
                                    <a:pos x="connsiteX5630" y="connsiteY5630"/>
                                  </a:cxn>
                                  <a:cxn ang="0">
                                    <a:pos x="connsiteX5631" y="connsiteY5631"/>
                                  </a:cxn>
                                  <a:cxn ang="0">
                                    <a:pos x="connsiteX5632" y="connsiteY5632"/>
                                  </a:cxn>
                                  <a:cxn ang="0">
                                    <a:pos x="connsiteX5633" y="connsiteY5633"/>
                                  </a:cxn>
                                  <a:cxn ang="0">
                                    <a:pos x="connsiteX5634" y="connsiteY5634"/>
                                  </a:cxn>
                                  <a:cxn ang="0">
                                    <a:pos x="connsiteX5635" y="connsiteY5635"/>
                                  </a:cxn>
                                  <a:cxn ang="0">
                                    <a:pos x="connsiteX5636" y="connsiteY5636"/>
                                  </a:cxn>
                                  <a:cxn ang="0">
                                    <a:pos x="connsiteX5637" y="connsiteY5637"/>
                                  </a:cxn>
                                  <a:cxn ang="0">
                                    <a:pos x="connsiteX5638" y="connsiteY5638"/>
                                  </a:cxn>
                                  <a:cxn ang="0">
                                    <a:pos x="connsiteX5639" y="connsiteY5639"/>
                                  </a:cxn>
                                  <a:cxn ang="0">
                                    <a:pos x="connsiteX5640" y="connsiteY5640"/>
                                  </a:cxn>
                                  <a:cxn ang="0">
                                    <a:pos x="connsiteX5641" y="connsiteY5641"/>
                                  </a:cxn>
                                  <a:cxn ang="0">
                                    <a:pos x="connsiteX5642" y="connsiteY5642"/>
                                  </a:cxn>
                                  <a:cxn ang="0">
                                    <a:pos x="connsiteX5643" y="connsiteY5643"/>
                                  </a:cxn>
                                  <a:cxn ang="0">
                                    <a:pos x="connsiteX5644" y="connsiteY5644"/>
                                  </a:cxn>
                                  <a:cxn ang="0">
                                    <a:pos x="connsiteX5645" y="connsiteY5645"/>
                                  </a:cxn>
                                  <a:cxn ang="0">
                                    <a:pos x="connsiteX5646" y="connsiteY5646"/>
                                  </a:cxn>
                                  <a:cxn ang="0">
                                    <a:pos x="connsiteX5647" y="connsiteY5647"/>
                                  </a:cxn>
                                  <a:cxn ang="0">
                                    <a:pos x="connsiteX5648" y="connsiteY5648"/>
                                  </a:cxn>
                                  <a:cxn ang="0">
                                    <a:pos x="connsiteX5649" y="connsiteY5649"/>
                                  </a:cxn>
                                  <a:cxn ang="0">
                                    <a:pos x="connsiteX5650" y="connsiteY5650"/>
                                  </a:cxn>
                                  <a:cxn ang="0">
                                    <a:pos x="connsiteX5651" y="connsiteY5651"/>
                                  </a:cxn>
                                  <a:cxn ang="0">
                                    <a:pos x="connsiteX5652" y="connsiteY5652"/>
                                  </a:cxn>
                                  <a:cxn ang="0">
                                    <a:pos x="connsiteX5653" y="connsiteY5653"/>
                                  </a:cxn>
                                  <a:cxn ang="0">
                                    <a:pos x="connsiteX5654" y="connsiteY5654"/>
                                  </a:cxn>
                                  <a:cxn ang="0">
                                    <a:pos x="connsiteX5655" y="connsiteY5655"/>
                                  </a:cxn>
                                  <a:cxn ang="0">
                                    <a:pos x="connsiteX5656" y="connsiteY5656"/>
                                  </a:cxn>
                                  <a:cxn ang="0">
                                    <a:pos x="connsiteX5657" y="connsiteY5657"/>
                                  </a:cxn>
                                  <a:cxn ang="0">
                                    <a:pos x="connsiteX5658" y="connsiteY5658"/>
                                  </a:cxn>
                                  <a:cxn ang="0">
                                    <a:pos x="connsiteX5659" y="connsiteY5659"/>
                                  </a:cxn>
                                  <a:cxn ang="0">
                                    <a:pos x="connsiteX5660" y="connsiteY5660"/>
                                  </a:cxn>
                                  <a:cxn ang="0">
                                    <a:pos x="connsiteX5661" y="connsiteY5661"/>
                                  </a:cxn>
                                  <a:cxn ang="0">
                                    <a:pos x="connsiteX5662" y="connsiteY5662"/>
                                  </a:cxn>
                                  <a:cxn ang="0">
                                    <a:pos x="connsiteX5663" y="connsiteY5663"/>
                                  </a:cxn>
                                  <a:cxn ang="0">
                                    <a:pos x="connsiteX5664" y="connsiteY5664"/>
                                  </a:cxn>
                                  <a:cxn ang="0">
                                    <a:pos x="connsiteX5665" y="connsiteY5665"/>
                                  </a:cxn>
                                  <a:cxn ang="0">
                                    <a:pos x="connsiteX5666" y="connsiteY5666"/>
                                  </a:cxn>
                                  <a:cxn ang="0">
                                    <a:pos x="connsiteX5667" y="connsiteY5667"/>
                                  </a:cxn>
                                  <a:cxn ang="0">
                                    <a:pos x="connsiteX5668" y="connsiteY5668"/>
                                  </a:cxn>
                                  <a:cxn ang="0">
                                    <a:pos x="connsiteX5669" y="connsiteY5669"/>
                                  </a:cxn>
                                  <a:cxn ang="0">
                                    <a:pos x="connsiteX5670" y="connsiteY5670"/>
                                  </a:cxn>
                                  <a:cxn ang="0">
                                    <a:pos x="connsiteX5671" y="connsiteY5671"/>
                                  </a:cxn>
                                  <a:cxn ang="0">
                                    <a:pos x="connsiteX5672" y="connsiteY5672"/>
                                  </a:cxn>
                                  <a:cxn ang="0">
                                    <a:pos x="connsiteX5673" y="connsiteY5673"/>
                                  </a:cxn>
                                  <a:cxn ang="0">
                                    <a:pos x="connsiteX5674" y="connsiteY5674"/>
                                  </a:cxn>
                                  <a:cxn ang="0">
                                    <a:pos x="connsiteX5675" y="connsiteY5675"/>
                                  </a:cxn>
                                  <a:cxn ang="0">
                                    <a:pos x="connsiteX5676" y="connsiteY5676"/>
                                  </a:cxn>
                                  <a:cxn ang="0">
                                    <a:pos x="connsiteX5677" y="connsiteY5677"/>
                                  </a:cxn>
                                  <a:cxn ang="0">
                                    <a:pos x="connsiteX5678" y="connsiteY5678"/>
                                  </a:cxn>
                                  <a:cxn ang="0">
                                    <a:pos x="connsiteX5679" y="connsiteY5679"/>
                                  </a:cxn>
                                  <a:cxn ang="0">
                                    <a:pos x="connsiteX5680" y="connsiteY5680"/>
                                  </a:cxn>
                                  <a:cxn ang="0">
                                    <a:pos x="connsiteX5681" y="connsiteY5681"/>
                                  </a:cxn>
                                  <a:cxn ang="0">
                                    <a:pos x="connsiteX5682" y="connsiteY5682"/>
                                  </a:cxn>
                                  <a:cxn ang="0">
                                    <a:pos x="connsiteX5683" y="connsiteY5683"/>
                                  </a:cxn>
                                  <a:cxn ang="0">
                                    <a:pos x="connsiteX5684" y="connsiteY5684"/>
                                  </a:cxn>
                                  <a:cxn ang="0">
                                    <a:pos x="connsiteX5685" y="connsiteY5685"/>
                                  </a:cxn>
                                  <a:cxn ang="0">
                                    <a:pos x="connsiteX5686" y="connsiteY5686"/>
                                  </a:cxn>
                                  <a:cxn ang="0">
                                    <a:pos x="connsiteX5687" y="connsiteY5687"/>
                                  </a:cxn>
                                  <a:cxn ang="0">
                                    <a:pos x="connsiteX5688" y="connsiteY5688"/>
                                  </a:cxn>
                                  <a:cxn ang="0">
                                    <a:pos x="connsiteX5689" y="connsiteY5689"/>
                                  </a:cxn>
                                  <a:cxn ang="0">
                                    <a:pos x="connsiteX5690" y="connsiteY5690"/>
                                  </a:cxn>
                                  <a:cxn ang="0">
                                    <a:pos x="connsiteX5691" y="connsiteY5691"/>
                                  </a:cxn>
                                  <a:cxn ang="0">
                                    <a:pos x="connsiteX5692" y="connsiteY5692"/>
                                  </a:cxn>
                                  <a:cxn ang="0">
                                    <a:pos x="connsiteX5693" y="connsiteY5693"/>
                                  </a:cxn>
                                  <a:cxn ang="0">
                                    <a:pos x="connsiteX5694" y="connsiteY5694"/>
                                  </a:cxn>
                                  <a:cxn ang="0">
                                    <a:pos x="connsiteX5695" y="connsiteY5695"/>
                                  </a:cxn>
                                  <a:cxn ang="0">
                                    <a:pos x="connsiteX5696" y="connsiteY5696"/>
                                  </a:cxn>
                                  <a:cxn ang="0">
                                    <a:pos x="connsiteX5697" y="connsiteY5697"/>
                                  </a:cxn>
                                  <a:cxn ang="0">
                                    <a:pos x="connsiteX5698" y="connsiteY5698"/>
                                  </a:cxn>
                                  <a:cxn ang="0">
                                    <a:pos x="connsiteX5699" y="connsiteY5699"/>
                                  </a:cxn>
                                  <a:cxn ang="0">
                                    <a:pos x="connsiteX5700" y="connsiteY5700"/>
                                  </a:cxn>
                                  <a:cxn ang="0">
                                    <a:pos x="connsiteX5701" y="connsiteY5701"/>
                                  </a:cxn>
                                  <a:cxn ang="0">
                                    <a:pos x="connsiteX5702" y="connsiteY5702"/>
                                  </a:cxn>
                                  <a:cxn ang="0">
                                    <a:pos x="connsiteX5703" y="connsiteY5703"/>
                                  </a:cxn>
                                  <a:cxn ang="0">
                                    <a:pos x="connsiteX5704" y="connsiteY5704"/>
                                  </a:cxn>
                                  <a:cxn ang="0">
                                    <a:pos x="connsiteX5705" y="connsiteY5705"/>
                                  </a:cxn>
                                  <a:cxn ang="0">
                                    <a:pos x="connsiteX5706" y="connsiteY5706"/>
                                  </a:cxn>
                                  <a:cxn ang="0">
                                    <a:pos x="connsiteX5707" y="connsiteY5707"/>
                                  </a:cxn>
                                  <a:cxn ang="0">
                                    <a:pos x="connsiteX5708" y="connsiteY5708"/>
                                  </a:cxn>
                                  <a:cxn ang="0">
                                    <a:pos x="connsiteX5709" y="connsiteY5709"/>
                                  </a:cxn>
                                  <a:cxn ang="0">
                                    <a:pos x="connsiteX5710" y="connsiteY5710"/>
                                  </a:cxn>
                                  <a:cxn ang="0">
                                    <a:pos x="connsiteX5711" y="connsiteY5711"/>
                                  </a:cxn>
                                  <a:cxn ang="0">
                                    <a:pos x="connsiteX5712" y="connsiteY5712"/>
                                  </a:cxn>
                                  <a:cxn ang="0">
                                    <a:pos x="connsiteX5713" y="connsiteY5713"/>
                                  </a:cxn>
                                  <a:cxn ang="0">
                                    <a:pos x="connsiteX5714" y="connsiteY5714"/>
                                  </a:cxn>
                                  <a:cxn ang="0">
                                    <a:pos x="connsiteX5715" y="connsiteY5715"/>
                                  </a:cxn>
                                  <a:cxn ang="0">
                                    <a:pos x="connsiteX5716" y="connsiteY5716"/>
                                  </a:cxn>
                                  <a:cxn ang="0">
                                    <a:pos x="connsiteX5717" y="connsiteY5717"/>
                                  </a:cxn>
                                  <a:cxn ang="0">
                                    <a:pos x="connsiteX5718" y="connsiteY5718"/>
                                  </a:cxn>
                                  <a:cxn ang="0">
                                    <a:pos x="connsiteX5719" y="connsiteY5719"/>
                                  </a:cxn>
                                  <a:cxn ang="0">
                                    <a:pos x="connsiteX5720" y="connsiteY5720"/>
                                  </a:cxn>
                                  <a:cxn ang="0">
                                    <a:pos x="connsiteX5721" y="connsiteY5721"/>
                                  </a:cxn>
                                  <a:cxn ang="0">
                                    <a:pos x="connsiteX5722" y="connsiteY5722"/>
                                  </a:cxn>
                                  <a:cxn ang="0">
                                    <a:pos x="connsiteX5723" y="connsiteY5723"/>
                                  </a:cxn>
                                  <a:cxn ang="0">
                                    <a:pos x="connsiteX5724" y="connsiteY5724"/>
                                  </a:cxn>
                                  <a:cxn ang="0">
                                    <a:pos x="connsiteX5725" y="connsiteY5725"/>
                                  </a:cxn>
                                  <a:cxn ang="0">
                                    <a:pos x="connsiteX5726" y="connsiteY5726"/>
                                  </a:cxn>
                                  <a:cxn ang="0">
                                    <a:pos x="connsiteX5727" y="connsiteY5727"/>
                                  </a:cxn>
                                  <a:cxn ang="0">
                                    <a:pos x="connsiteX5728" y="connsiteY5728"/>
                                  </a:cxn>
                                  <a:cxn ang="0">
                                    <a:pos x="connsiteX5729" y="connsiteY5729"/>
                                  </a:cxn>
                                  <a:cxn ang="0">
                                    <a:pos x="connsiteX5730" y="connsiteY5730"/>
                                  </a:cxn>
                                  <a:cxn ang="0">
                                    <a:pos x="connsiteX5731" y="connsiteY5731"/>
                                  </a:cxn>
                                  <a:cxn ang="0">
                                    <a:pos x="connsiteX5732" y="connsiteY5732"/>
                                  </a:cxn>
                                  <a:cxn ang="0">
                                    <a:pos x="connsiteX5733" y="connsiteY5733"/>
                                  </a:cxn>
                                  <a:cxn ang="0">
                                    <a:pos x="connsiteX5734" y="connsiteY5734"/>
                                  </a:cxn>
                                  <a:cxn ang="0">
                                    <a:pos x="connsiteX5735" y="connsiteY5735"/>
                                  </a:cxn>
                                  <a:cxn ang="0">
                                    <a:pos x="connsiteX5736" y="connsiteY5736"/>
                                  </a:cxn>
                                  <a:cxn ang="0">
                                    <a:pos x="connsiteX5737" y="connsiteY5737"/>
                                  </a:cxn>
                                  <a:cxn ang="0">
                                    <a:pos x="connsiteX5738" y="connsiteY5738"/>
                                  </a:cxn>
                                  <a:cxn ang="0">
                                    <a:pos x="connsiteX5739" y="connsiteY5739"/>
                                  </a:cxn>
                                  <a:cxn ang="0">
                                    <a:pos x="connsiteX5740" y="connsiteY5740"/>
                                  </a:cxn>
                                  <a:cxn ang="0">
                                    <a:pos x="connsiteX5741" y="connsiteY5741"/>
                                  </a:cxn>
                                  <a:cxn ang="0">
                                    <a:pos x="connsiteX5742" y="connsiteY5742"/>
                                  </a:cxn>
                                  <a:cxn ang="0">
                                    <a:pos x="connsiteX5743" y="connsiteY5743"/>
                                  </a:cxn>
                                  <a:cxn ang="0">
                                    <a:pos x="connsiteX5744" y="connsiteY5744"/>
                                  </a:cxn>
                                  <a:cxn ang="0">
                                    <a:pos x="connsiteX5745" y="connsiteY5745"/>
                                  </a:cxn>
                                  <a:cxn ang="0">
                                    <a:pos x="connsiteX5746" y="connsiteY5746"/>
                                  </a:cxn>
                                  <a:cxn ang="0">
                                    <a:pos x="connsiteX5747" y="connsiteY5747"/>
                                  </a:cxn>
                                  <a:cxn ang="0">
                                    <a:pos x="connsiteX5748" y="connsiteY5748"/>
                                  </a:cxn>
                                  <a:cxn ang="0">
                                    <a:pos x="connsiteX5749" y="connsiteY5749"/>
                                  </a:cxn>
                                  <a:cxn ang="0">
                                    <a:pos x="connsiteX5750" y="connsiteY5750"/>
                                  </a:cxn>
                                  <a:cxn ang="0">
                                    <a:pos x="connsiteX5751" y="connsiteY5751"/>
                                  </a:cxn>
                                  <a:cxn ang="0">
                                    <a:pos x="connsiteX5752" y="connsiteY5752"/>
                                  </a:cxn>
                                  <a:cxn ang="0">
                                    <a:pos x="connsiteX5753" y="connsiteY5753"/>
                                  </a:cxn>
                                  <a:cxn ang="0">
                                    <a:pos x="connsiteX5754" y="connsiteY5754"/>
                                  </a:cxn>
                                  <a:cxn ang="0">
                                    <a:pos x="connsiteX5755" y="connsiteY5755"/>
                                  </a:cxn>
                                  <a:cxn ang="0">
                                    <a:pos x="connsiteX5756" y="connsiteY5756"/>
                                  </a:cxn>
                                  <a:cxn ang="0">
                                    <a:pos x="connsiteX5757" y="connsiteY5757"/>
                                  </a:cxn>
                                  <a:cxn ang="0">
                                    <a:pos x="connsiteX5758" y="connsiteY5758"/>
                                  </a:cxn>
                                  <a:cxn ang="0">
                                    <a:pos x="connsiteX5759" y="connsiteY5759"/>
                                  </a:cxn>
                                  <a:cxn ang="0">
                                    <a:pos x="connsiteX5760" y="connsiteY5760"/>
                                  </a:cxn>
                                  <a:cxn ang="0">
                                    <a:pos x="connsiteX5761" y="connsiteY5761"/>
                                  </a:cxn>
                                  <a:cxn ang="0">
                                    <a:pos x="connsiteX5762" y="connsiteY5762"/>
                                  </a:cxn>
                                  <a:cxn ang="0">
                                    <a:pos x="connsiteX5763" y="connsiteY5763"/>
                                  </a:cxn>
                                  <a:cxn ang="0">
                                    <a:pos x="connsiteX5764" y="connsiteY5764"/>
                                  </a:cxn>
                                  <a:cxn ang="0">
                                    <a:pos x="connsiteX5765" y="connsiteY5765"/>
                                  </a:cxn>
                                  <a:cxn ang="0">
                                    <a:pos x="connsiteX5766" y="connsiteY5766"/>
                                  </a:cxn>
                                  <a:cxn ang="0">
                                    <a:pos x="connsiteX5767" y="connsiteY5767"/>
                                  </a:cxn>
                                  <a:cxn ang="0">
                                    <a:pos x="connsiteX5768" y="connsiteY5768"/>
                                  </a:cxn>
                                  <a:cxn ang="0">
                                    <a:pos x="connsiteX5769" y="connsiteY5769"/>
                                  </a:cxn>
                                  <a:cxn ang="0">
                                    <a:pos x="connsiteX5770" y="connsiteY5770"/>
                                  </a:cxn>
                                  <a:cxn ang="0">
                                    <a:pos x="connsiteX5771" y="connsiteY5771"/>
                                  </a:cxn>
                                  <a:cxn ang="0">
                                    <a:pos x="connsiteX5772" y="connsiteY5772"/>
                                  </a:cxn>
                                  <a:cxn ang="0">
                                    <a:pos x="connsiteX5773" y="connsiteY5773"/>
                                  </a:cxn>
                                  <a:cxn ang="0">
                                    <a:pos x="connsiteX5774" y="connsiteY5774"/>
                                  </a:cxn>
                                  <a:cxn ang="0">
                                    <a:pos x="connsiteX5775" y="connsiteY5775"/>
                                  </a:cxn>
                                  <a:cxn ang="0">
                                    <a:pos x="connsiteX5776" y="connsiteY5776"/>
                                  </a:cxn>
                                  <a:cxn ang="0">
                                    <a:pos x="connsiteX5777" y="connsiteY5777"/>
                                  </a:cxn>
                                  <a:cxn ang="0">
                                    <a:pos x="connsiteX5778" y="connsiteY5778"/>
                                  </a:cxn>
                                  <a:cxn ang="0">
                                    <a:pos x="connsiteX5779" y="connsiteY5779"/>
                                  </a:cxn>
                                  <a:cxn ang="0">
                                    <a:pos x="connsiteX5780" y="connsiteY5780"/>
                                  </a:cxn>
                                  <a:cxn ang="0">
                                    <a:pos x="connsiteX5781" y="connsiteY5781"/>
                                  </a:cxn>
                                  <a:cxn ang="0">
                                    <a:pos x="connsiteX5782" y="connsiteY5782"/>
                                  </a:cxn>
                                  <a:cxn ang="0">
                                    <a:pos x="connsiteX5783" y="connsiteY5783"/>
                                  </a:cxn>
                                  <a:cxn ang="0">
                                    <a:pos x="connsiteX5784" y="connsiteY5784"/>
                                  </a:cxn>
                                  <a:cxn ang="0">
                                    <a:pos x="connsiteX5785" y="connsiteY5785"/>
                                  </a:cxn>
                                  <a:cxn ang="0">
                                    <a:pos x="connsiteX5786" y="connsiteY5786"/>
                                  </a:cxn>
                                  <a:cxn ang="0">
                                    <a:pos x="connsiteX5787" y="connsiteY5787"/>
                                  </a:cxn>
                                  <a:cxn ang="0">
                                    <a:pos x="connsiteX5788" y="connsiteY5788"/>
                                  </a:cxn>
                                  <a:cxn ang="0">
                                    <a:pos x="connsiteX5789" y="connsiteY5789"/>
                                  </a:cxn>
                                  <a:cxn ang="0">
                                    <a:pos x="connsiteX5790" y="connsiteY5790"/>
                                  </a:cxn>
                                  <a:cxn ang="0">
                                    <a:pos x="connsiteX5791" y="connsiteY5791"/>
                                  </a:cxn>
                                  <a:cxn ang="0">
                                    <a:pos x="connsiteX5792" y="connsiteY5792"/>
                                  </a:cxn>
                                  <a:cxn ang="0">
                                    <a:pos x="connsiteX5793" y="connsiteY5793"/>
                                  </a:cxn>
                                  <a:cxn ang="0">
                                    <a:pos x="connsiteX5794" y="connsiteY5794"/>
                                  </a:cxn>
                                  <a:cxn ang="0">
                                    <a:pos x="connsiteX5795" y="connsiteY5795"/>
                                  </a:cxn>
                                  <a:cxn ang="0">
                                    <a:pos x="connsiteX5796" y="connsiteY5796"/>
                                  </a:cxn>
                                  <a:cxn ang="0">
                                    <a:pos x="connsiteX5797" y="connsiteY5797"/>
                                  </a:cxn>
                                  <a:cxn ang="0">
                                    <a:pos x="connsiteX5798" y="connsiteY5798"/>
                                  </a:cxn>
                                  <a:cxn ang="0">
                                    <a:pos x="connsiteX5799" y="connsiteY5799"/>
                                  </a:cxn>
                                  <a:cxn ang="0">
                                    <a:pos x="connsiteX5800" y="connsiteY5800"/>
                                  </a:cxn>
                                  <a:cxn ang="0">
                                    <a:pos x="connsiteX5801" y="connsiteY5801"/>
                                  </a:cxn>
                                  <a:cxn ang="0">
                                    <a:pos x="connsiteX5802" y="connsiteY5802"/>
                                  </a:cxn>
                                  <a:cxn ang="0">
                                    <a:pos x="connsiteX5803" y="connsiteY5803"/>
                                  </a:cxn>
                                  <a:cxn ang="0">
                                    <a:pos x="connsiteX5804" y="connsiteY5804"/>
                                  </a:cxn>
                                  <a:cxn ang="0">
                                    <a:pos x="connsiteX5805" y="connsiteY5805"/>
                                  </a:cxn>
                                  <a:cxn ang="0">
                                    <a:pos x="connsiteX5806" y="connsiteY5806"/>
                                  </a:cxn>
                                  <a:cxn ang="0">
                                    <a:pos x="connsiteX5807" y="connsiteY5807"/>
                                  </a:cxn>
                                  <a:cxn ang="0">
                                    <a:pos x="connsiteX5808" y="connsiteY5808"/>
                                  </a:cxn>
                                  <a:cxn ang="0">
                                    <a:pos x="connsiteX5809" y="connsiteY5809"/>
                                  </a:cxn>
                                  <a:cxn ang="0">
                                    <a:pos x="connsiteX5810" y="connsiteY5810"/>
                                  </a:cxn>
                                  <a:cxn ang="0">
                                    <a:pos x="connsiteX5811" y="connsiteY5811"/>
                                  </a:cxn>
                                  <a:cxn ang="0">
                                    <a:pos x="connsiteX5812" y="connsiteY5812"/>
                                  </a:cxn>
                                  <a:cxn ang="0">
                                    <a:pos x="connsiteX5813" y="connsiteY5813"/>
                                  </a:cxn>
                                  <a:cxn ang="0">
                                    <a:pos x="connsiteX5814" y="connsiteY5814"/>
                                  </a:cxn>
                                  <a:cxn ang="0">
                                    <a:pos x="connsiteX5815" y="connsiteY5815"/>
                                  </a:cxn>
                                  <a:cxn ang="0">
                                    <a:pos x="connsiteX5816" y="connsiteY5816"/>
                                  </a:cxn>
                                  <a:cxn ang="0">
                                    <a:pos x="connsiteX5817" y="connsiteY5817"/>
                                  </a:cxn>
                                  <a:cxn ang="0">
                                    <a:pos x="connsiteX5818" y="connsiteY5818"/>
                                  </a:cxn>
                                  <a:cxn ang="0">
                                    <a:pos x="connsiteX5819" y="connsiteY5819"/>
                                  </a:cxn>
                                  <a:cxn ang="0">
                                    <a:pos x="connsiteX5820" y="connsiteY5820"/>
                                  </a:cxn>
                                  <a:cxn ang="0">
                                    <a:pos x="connsiteX5821" y="connsiteY5821"/>
                                  </a:cxn>
                                  <a:cxn ang="0">
                                    <a:pos x="connsiteX5822" y="connsiteY5822"/>
                                  </a:cxn>
                                  <a:cxn ang="0">
                                    <a:pos x="connsiteX5823" y="connsiteY5823"/>
                                  </a:cxn>
                                  <a:cxn ang="0">
                                    <a:pos x="connsiteX5824" y="connsiteY5824"/>
                                  </a:cxn>
                                  <a:cxn ang="0">
                                    <a:pos x="connsiteX5825" y="connsiteY5825"/>
                                  </a:cxn>
                                  <a:cxn ang="0">
                                    <a:pos x="connsiteX5826" y="connsiteY5826"/>
                                  </a:cxn>
                                  <a:cxn ang="0">
                                    <a:pos x="connsiteX5827" y="connsiteY5827"/>
                                  </a:cxn>
                                  <a:cxn ang="0">
                                    <a:pos x="connsiteX5828" y="connsiteY5828"/>
                                  </a:cxn>
                                  <a:cxn ang="0">
                                    <a:pos x="connsiteX5829" y="connsiteY5829"/>
                                  </a:cxn>
                                  <a:cxn ang="0">
                                    <a:pos x="connsiteX5830" y="connsiteY5830"/>
                                  </a:cxn>
                                  <a:cxn ang="0">
                                    <a:pos x="connsiteX5831" y="connsiteY5831"/>
                                  </a:cxn>
                                  <a:cxn ang="0">
                                    <a:pos x="connsiteX5832" y="connsiteY5832"/>
                                  </a:cxn>
                                  <a:cxn ang="0">
                                    <a:pos x="connsiteX5833" y="connsiteY5833"/>
                                  </a:cxn>
                                  <a:cxn ang="0">
                                    <a:pos x="connsiteX5834" y="connsiteY5834"/>
                                  </a:cxn>
                                  <a:cxn ang="0">
                                    <a:pos x="connsiteX5835" y="connsiteY5835"/>
                                  </a:cxn>
                                  <a:cxn ang="0">
                                    <a:pos x="connsiteX5836" y="connsiteY5836"/>
                                  </a:cxn>
                                  <a:cxn ang="0">
                                    <a:pos x="connsiteX5837" y="connsiteY5837"/>
                                  </a:cxn>
                                  <a:cxn ang="0">
                                    <a:pos x="connsiteX5838" y="connsiteY5838"/>
                                  </a:cxn>
                                  <a:cxn ang="0">
                                    <a:pos x="connsiteX5839" y="connsiteY5839"/>
                                  </a:cxn>
                                  <a:cxn ang="0">
                                    <a:pos x="connsiteX5840" y="connsiteY5840"/>
                                  </a:cxn>
                                  <a:cxn ang="0">
                                    <a:pos x="connsiteX5841" y="connsiteY5841"/>
                                  </a:cxn>
                                  <a:cxn ang="0">
                                    <a:pos x="connsiteX5842" y="connsiteY5842"/>
                                  </a:cxn>
                                  <a:cxn ang="0">
                                    <a:pos x="connsiteX5843" y="connsiteY5843"/>
                                  </a:cxn>
                                  <a:cxn ang="0">
                                    <a:pos x="connsiteX5844" y="connsiteY5844"/>
                                  </a:cxn>
                                  <a:cxn ang="0">
                                    <a:pos x="connsiteX5845" y="connsiteY5845"/>
                                  </a:cxn>
                                  <a:cxn ang="0">
                                    <a:pos x="connsiteX5846" y="connsiteY5846"/>
                                  </a:cxn>
                                  <a:cxn ang="0">
                                    <a:pos x="connsiteX5847" y="connsiteY5847"/>
                                  </a:cxn>
                                  <a:cxn ang="0">
                                    <a:pos x="connsiteX5848" y="connsiteY5848"/>
                                  </a:cxn>
                                  <a:cxn ang="0">
                                    <a:pos x="connsiteX5849" y="connsiteY5849"/>
                                  </a:cxn>
                                  <a:cxn ang="0">
                                    <a:pos x="connsiteX5850" y="connsiteY5850"/>
                                  </a:cxn>
                                  <a:cxn ang="0">
                                    <a:pos x="connsiteX5851" y="connsiteY5851"/>
                                  </a:cxn>
                                  <a:cxn ang="0">
                                    <a:pos x="connsiteX5852" y="connsiteY5852"/>
                                  </a:cxn>
                                  <a:cxn ang="0">
                                    <a:pos x="connsiteX5853" y="connsiteY5853"/>
                                  </a:cxn>
                                  <a:cxn ang="0">
                                    <a:pos x="connsiteX5854" y="connsiteY5854"/>
                                  </a:cxn>
                                  <a:cxn ang="0">
                                    <a:pos x="connsiteX5855" y="connsiteY5855"/>
                                  </a:cxn>
                                  <a:cxn ang="0">
                                    <a:pos x="connsiteX5856" y="connsiteY5856"/>
                                  </a:cxn>
                                  <a:cxn ang="0">
                                    <a:pos x="connsiteX5857" y="connsiteY5857"/>
                                  </a:cxn>
                                  <a:cxn ang="0">
                                    <a:pos x="connsiteX5858" y="connsiteY5858"/>
                                  </a:cxn>
                                  <a:cxn ang="0">
                                    <a:pos x="connsiteX5859" y="connsiteY5859"/>
                                  </a:cxn>
                                  <a:cxn ang="0">
                                    <a:pos x="connsiteX5860" y="connsiteY5860"/>
                                  </a:cxn>
                                  <a:cxn ang="0">
                                    <a:pos x="connsiteX5861" y="connsiteY5861"/>
                                  </a:cxn>
                                  <a:cxn ang="0">
                                    <a:pos x="connsiteX5862" y="connsiteY5862"/>
                                  </a:cxn>
                                  <a:cxn ang="0">
                                    <a:pos x="connsiteX5863" y="connsiteY5863"/>
                                  </a:cxn>
                                  <a:cxn ang="0">
                                    <a:pos x="connsiteX5864" y="connsiteY5864"/>
                                  </a:cxn>
                                  <a:cxn ang="0">
                                    <a:pos x="connsiteX5865" y="connsiteY5865"/>
                                  </a:cxn>
                                  <a:cxn ang="0">
                                    <a:pos x="connsiteX5866" y="connsiteY5866"/>
                                  </a:cxn>
                                  <a:cxn ang="0">
                                    <a:pos x="connsiteX5867" y="connsiteY5867"/>
                                  </a:cxn>
                                  <a:cxn ang="0">
                                    <a:pos x="connsiteX5868" y="connsiteY5868"/>
                                  </a:cxn>
                                  <a:cxn ang="0">
                                    <a:pos x="connsiteX5869" y="connsiteY5869"/>
                                  </a:cxn>
                                  <a:cxn ang="0">
                                    <a:pos x="connsiteX5870" y="connsiteY5870"/>
                                  </a:cxn>
                                  <a:cxn ang="0">
                                    <a:pos x="connsiteX5871" y="connsiteY5871"/>
                                  </a:cxn>
                                  <a:cxn ang="0">
                                    <a:pos x="connsiteX5872" y="connsiteY5872"/>
                                  </a:cxn>
                                  <a:cxn ang="0">
                                    <a:pos x="connsiteX5873" y="connsiteY5873"/>
                                  </a:cxn>
                                  <a:cxn ang="0">
                                    <a:pos x="connsiteX5874" y="connsiteY5874"/>
                                  </a:cxn>
                                  <a:cxn ang="0">
                                    <a:pos x="connsiteX5875" y="connsiteY5875"/>
                                  </a:cxn>
                                  <a:cxn ang="0">
                                    <a:pos x="connsiteX5876" y="connsiteY5876"/>
                                  </a:cxn>
                                  <a:cxn ang="0">
                                    <a:pos x="connsiteX5877" y="connsiteY5877"/>
                                  </a:cxn>
                                  <a:cxn ang="0">
                                    <a:pos x="connsiteX5878" y="connsiteY5878"/>
                                  </a:cxn>
                                  <a:cxn ang="0">
                                    <a:pos x="connsiteX5879" y="connsiteY5879"/>
                                  </a:cxn>
                                  <a:cxn ang="0">
                                    <a:pos x="connsiteX5880" y="connsiteY5880"/>
                                  </a:cxn>
                                  <a:cxn ang="0">
                                    <a:pos x="connsiteX5881" y="connsiteY5881"/>
                                  </a:cxn>
                                  <a:cxn ang="0">
                                    <a:pos x="connsiteX5882" y="connsiteY5882"/>
                                  </a:cxn>
                                  <a:cxn ang="0">
                                    <a:pos x="connsiteX5883" y="connsiteY5883"/>
                                  </a:cxn>
                                  <a:cxn ang="0">
                                    <a:pos x="connsiteX5884" y="connsiteY5884"/>
                                  </a:cxn>
                                  <a:cxn ang="0">
                                    <a:pos x="connsiteX5885" y="connsiteY5885"/>
                                  </a:cxn>
                                  <a:cxn ang="0">
                                    <a:pos x="connsiteX5886" y="connsiteY5886"/>
                                  </a:cxn>
                                  <a:cxn ang="0">
                                    <a:pos x="connsiteX5887" y="connsiteY5887"/>
                                  </a:cxn>
                                  <a:cxn ang="0">
                                    <a:pos x="connsiteX5888" y="connsiteY5888"/>
                                  </a:cxn>
                                  <a:cxn ang="0">
                                    <a:pos x="connsiteX5889" y="connsiteY5889"/>
                                  </a:cxn>
                                  <a:cxn ang="0">
                                    <a:pos x="connsiteX5890" y="connsiteY5890"/>
                                  </a:cxn>
                                  <a:cxn ang="0">
                                    <a:pos x="connsiteX5891" y="connsiteY5891"/>
                                  </a:cxn>
                                  <a:cxn ang="0">
                                    <a:pos x="connsiteX5892" y="connsiteY5892"/>
                                  </a:cxn>
                                  <a:cxn ang="0">
                                    <a:pos x="connsiteX5893" y="connsiteY5893"/>
                                  </a:cxn>
                                  <a:cxn ang="0">
                                    <a:pos x="connsiteX5894" y="connsiteY5894"/>
                                  </a:cxn>
                                  <a:cxn ang="0">
                                    <a:pos x="connsiteX5895" y="connsiteY5895"/>
                                  </a:cxn>
                                  <a:cxn ang="0">
                                    <a:pos x="connsiteX5896" y="connsiteY5896"/>
                                  </a:cxn>
                                  <a:cxn ang="0">
                                    <a:pos x="connsiteX5897" y="connsiteY5897"/>
                                  </a:cxn>
                                  <a:cxn ang="0">
                                    <a:pos x="connsiteX5898" y="connsiteY5898"/>
                                  </a:cxn>
                                  <a:cxn ang="0">
                                    <a:pos x="connsiteX5899" y="connsiteY5899"/>
                                  </a:cxn>
                                  <a:cxn ang="0">
                                    <a:pos x="connsiteX5900" y="connsiteY5900"/>
                                  </a:cxn>
                                  <a:cxn ang="0">
                                    <a:pos x="connsiteX5901" y="connsiteY5901"/>
                                  </a:cxn>
                                  <a:cxn ang="0">
                                    <a:pos x="connsiteX5902" y="connsiteY5902"/>
                                  </a:cxn>
                                  <a:cxn ang="0">
                                    <a:pos x="connsiteX5903" y="connsiteY5903"/>
                                  </a:cxn>
                                  <a:cxn ang="0">
                                    <a:pos x="connsiteX5904" y="connsiteY5904"/>
                                  </a:cxn>
                                  <a:cxn ang="0">
                                    <a:pos x="connsiteX5905" y="connsiteY5905"/>
                                  </a:cxn>
                                  <a:cxn ang="0">
                                    <a:pos x="connsiteX5906" y="connsiteY5906"/>
                                  </a:cxn>
                                  <a:cxn ang="0">
                                    <a:pos x="connsiteX5907" y="connsiteY5907"/>
                                  </a:cxn>
                                  <a:cxn ang="0">
                                    <a:pos x="connsiteX5908" y="connsiteY5908"/>
                                  </a:cxn>
                                  <a:cxn ang="0">
                                    <a:pos x="connsiteX5909" y="connsiteY5909"/>
                                  </a:cxn>
                                  <a:cxn ang="0">
                                    <a:pos x="connsiteX5910" y="connsiteY5910"/>
                                  </a:cxn>
                                  <a:cxn ang="0">
                                    <a:pos x="connsiteX5911" y="connsiteY5911"/>
                                  </a:cxn>
                                  <a:cxn ang="0">
                                    <a:pos x="connsiteX5912" y="connsiteY5912"/>
                                  </a:cxn>
                                  <a:cxn ang="0">
                                    <a:pos x="connsiteX5913" y="connsiteY5913"/>
                                  </a:cxn>
                                  <a:cxn ang="0">
                                    <a:pos x="connsiteX5914" y="connsiteY5914"/>
                                  </a:cxn>
                                  <a:cxn ang="0">
                                    <a:pos x="connsiteX5915" y="connsiteY5915"/>
                                  </a:cxn>
                                  <a:cxn ang="0">
                                    <a:pos x="connsiteX5916" y="connsiteY5916"/>
                                  </a:cxn>
                                  <a:cxn ang="0">
                                    <a:pos x="connsiteX5917" y="connsiteY5917"/>
                                  </a:cxn>
                                  <a:cxn ang="0">
                                    <a:pos x="connsiteX5918" y="connsiteY5918"/>
                                  </a:cxn>
                                  <a:cxn ang="0">
                                    <a:pos x="connsiteX5919" y="connsiteY5919"/>
                                  </a:cxn>
                                  <a:cxn ang="0">
                                    <a:pos x="connsiteX5920" y="connsiteY5920"/>
                                  </a:cxn>
                                  <a:cxn ang="0">
                                    <a:pos x="connsiteX5921" y="connsiteY5921"/>
                                  </a:cxn>
                                  <a:cxn ang="0">
                                    <a:pos x="connsiteX5922" y="connsiteY5922"/>
                                  </a:cxn>
                                  <a:cxn ang="0">
                                    <a:pos x="connsiteX5923" y="connsiteY5923"/>
                                  </a:cxn>
                                  <a:cxn ang="0">
                                    <a:pos x="connsiteX5924" y="connsiteY5924"/>
                                  </a:cxn>
                                  <a:cxn ang="0">
                                    <a:pos x="connsiteX5925" y="connsiteY5925"/>
                                  </a:cxn>
                                  <a:cxn ang="0">
                                    <a:pos x="connsiteX5926" y="connsiteY5926"/>
                                  </a:cxn>
                                  <a:cxn ang="0">
                                    <a:pos x="connsiteX5927" y="connsiteY5927"/>
                                  </a:cxn>
                                  <a:cxn ang="0">
                                    <a:pos x="connsiteX5928" y="connsiteY5928"/>
                                  </a:cxn>
                                  <a:cxn ang="0">
                                    <a:pos x="connsiteX5929" y="connsiteY5929"/>
                                  </a:cxn>
                                  <a:cxn ang="0">
                                    <a:pos x="connsiteX5930" y="connsiteY5930"/>
                                  </a:cxn>
                                  <a:cxn ang="0">
                                    <a:pos x="connsiteX5931" y="connsiteY5931"/>
                                  </a:cxn>
                                  <a:cxn ang="0">
                                    <a:pos x="connsiteX5932" y="connsiteY5932"/>
                                  </a:cxn>
                                  <a:cxn ang="0">
                                    <a:pos x="connsiteX5933" y="connsiteY5933"/>
                                  </a:cxn>
                                  <a:cxn ang="0">
                                    <a:pos x="connsiteX5934" y="connsiteY5934"/>
                                  </a:cxn>
                                  <a:cxn ang="0">
                                    <a:pos x="connsiteX5935" y="connsiteY5935"/>
                                  </a:cxn>
                                  <a:cxn ang="0">
                                    <a:pos x="connsiteX5936" y="connsiteY5936"/>
                                  </a:cxn>
                                  <a:cxn ang="0">
                                    <a:pos x="connsiteX5937" y="connsiteY5937"/>
                                  </a:cxn>
                                  <a:cxn ang="0">
                                    <a:pos x="connsiteX5938" y="connsiteY5938"/>
                                  </a:cxn>
                                  <a:cxn ang="0">
                                    <a:pos x="connsiteX5939" y="connsiteY5939"/>
                                  </a:cxn>
                                  <a:cxn ang="0">
                                    <a:pos x="connsiteX5940" y="connsiteY5940"/>
                                  </a:cxn>
                                  <a:cxn ang="0">
                                    <a:pos x="connsiteX5941" y="connsiteY5941"/>
                                  </a:cxn>
                                  <a:cxn ang="0">
                                    <a:pos x="connsiteX5942" y="connsiteY5942"/>
                                  </a:cxn>
                                  <a:cxn ang="0">
                                    <a:pos x="connsiteX5943" y="connsiteY5943"/>
                                  </a:cxn>
                                  <a:cxn ang="0">
                                    <a:pos x="connsiteX5944" y="connsiteY5944"/>
                                  </a:cxn>
                                  <a:cxn ang="0">
                                    <a:pos x="connsiteX5945" y="connsiteY5945"/>
                                  </a:cxn>
                                  <a:cxn ang="0">
                                    <a:pos x="connsiteX5946" y="connsiteY5946"/>
                                  </a:cxn>
                                  <a:cxn ang="0">
                                    <a:pos x="connsiteX5947" y="connsiteY5947"/>
                                  </a:cxn>
                                  <a:cxn ang="0">
                                    <a:pos x="connsiteX5948" y="connsiteY5948"/>
                                  </a:cxn>
                                  <a:cxn ang="0">
                                    <a:pos x="connsiteX5949" y="connsiteY5949"/>
                                  </a:cxn>
                                  <a:cxn ang="0">
                                    <a:pos x="connsiteX5950" y="connsiteY5950"/>
                                  </a:cxn>
                                  <a:cxn ang="0">
                                    <a:pos x="connsiteX5951" y="connsiteY5951"/>
                                  </a:cxn>
                                  <a:cxn ang="0">
                                    <a:pos x="connsiteX5952" y="connsiteY5952"/>
                                  </a:cxn>
                                  <a:cxn ang="0">
                                    <a:pos x="connsiteX5953" y="connsiteY5953"/>
                                  </a:cxn>
                                  <a:cxn ang="0">
                                    <a:pos x="connsiteX5954" y="connsiteY5954"/>
                                  </a:cxn>
                                  <a:cxn ang="0">
                                    <a:pos x="connsiteX5955" y="connsiteY5955"/>
                                  </a:cxn>
                                  <a:cxn ang="0">
                                    <a:pos x="connsiteX5956" y="connsiteY5956"/>
                                  </a:cxn>
                                  <a:cxn ang="0">
                                    <a:pos x="connsiteX5957" y="connsiteY5957"/>
                                  </a:cxn>
                                  <a:cxn ang="0">
                                    <a:pos x="connsiteX5958" y="connsiteY5958"/>
                                  </a:cxn>
                                  <a:cxn ang="0">
                                    <a:pos x="connsiteX5959" y="connsiteY5959"/>
                                  </a:cxn>
                                  <a:cxn ang="0">
                                    <a:pos x="connsiteX5960" y="connsiteY5960"/>
                                  </a:cxn>
                                  <a:cxn ang="0">
                                    <a:pos x="connsiteX5961" y="connsiteY5961"/>
                                  </a:cxn>
                                  <a:cxn ang="0">
                                    <a:pos x="connsiteX5962" y="connsiteY5962"/>
                                  </a:cxn>
                                  <a:cxn ang="0">
                                    <a:pos x="connsiteX5963" y="connsiteY5963"/>
                                  </a:cxn>
                                  <a:cxn ang="0">
                                    <a:pos x="connsiteX5964" y="connsiteY5964"/>
                                  </a:cxn>
                                  <a:cxn ang="0">
                                    <a:pos x="connsiteX5965" y="connsiteY5965"/>
                                  </a:cxn>
                                  <a:cxn ang="0">
                                    <a:pos x="connsiteX5966" y="connsiteY5966"/>
                                  </a:cxn>
                                  <a:cxn ang="0">
                                    <a:pos x="connsiteX5967" y="connsiteY5967"/>
                                  </a:cxn>
                                  <a:cxn ang="0">
                                    <a:pos x="connsiteX5968" y="connsiteY5968"/>
                                  </a:cxn>
                                  <a:cxn ang="0">
                                    <a:pos x="connsiteX5969" y="connsiteY5969"/>
                                  </a:cxn>
                                  <a:cxn ang="0">
                                    <a:pos x="connsiteX5970" y="connsiteY5970"/>
                                  </a:cxn>
                                  <a:cxn ang="0">
                                    <a:pos x="connsiteX5971" y="connsiteY5971"/>
                                  </a:cxn>
                                  <a:cxn ang="0">
                                    <a:pos x="connsiteX5972" y="connsiteY5972"/>
                                  </a:cxn>
                                  <a:cxn ang="0">
                                    <a:pos x="connsiteX5973" y="connsiteY5973"/>
                                  </a:cxn>
                                  <a:cxn ang="0">
                                    <a:pos x="connsiteX5974" y="connsiteY5974"/>
                                  </a:cxn>
                                  <a:cxn ang="0">
                                    <a:pos x="connsiteX5975" y="connsiteY5975"/>
                                  </a:cxn>
                                  <a:cxn ang="0">
                                    <a:pos x="connsiteX5976" y="connsiteY5976"/>
                                  </a:cxn>
                                  <a:cxn ang="0">
                                    <a:pos x="connsiteX5977" y="connsiteY5977"/>
                                  </a:cxn>
                                  <a:cxn ang="0">
                                    <a:pos x="connsiteX5978" y="connsiteY5978"/>
                                  </a:cxn>
                                  <a:cxn ang="0">
                                    <a:pos x="connsiteX5979" y="connsiteY5979"/>
                                  </a:cxn>
                                  <a:cxn ang="0">
                                    <a:pos x="connsiteX5980" y="connsiteY5980"/>
                                  </a:cxn>
                                  <a:cxn ang="0">
                                    <a:pos x="connsiteX5981" y="connsiteY5981"/>
                                  </a:cxn>
                                  <a:cxn ang="0">
                                    <a:pos x="connsiteX5982" y="connsiteY5982"/>
                                  </a:cxn>
                                  <a:cxn ang="0">
                                    <a:pos x="connsiteX5983" y="connsiteY5983"/>
                                  </a:cxn>
                                  <a:cxn ang="0">
                                    <a:pos x="connsiteX5984" y="connsiteY5984"/>
                                  </a:cxn>
                                  <a:cxn ang="0">
                                    <a:pos x="connsiteX5985" y="connsiteY5985"/>
                                  </a:cxn>
                                  <a:cxn ang="0">
                                    <a:pos x="connsiteX5986" y="connsiteY5986"/>
                                  </a:cxn>
                                  <a:cxn ang="0">
                                    <a:pos x="connsiteX5987" y="connsiteY5987"/>
                                  </a:cxn>
                                  <a:cxn ang="0">
                                    <a:pos x="connsiteX5988" y="connsiteY5988"/>
                                  </a:cxn>
                                  <a:cxn ang="0">
                                    <a:pos x="connsiteX5989" y="connsiteY5989"/>
                                  </a:cxn>
                                  <a:cxn ang="0">
                                    <a:pos x="connsiteX5990" y="connsiteY5990"/>
                                  </a:cxn>
                                  <a:cxn ang="0">
                                    <a:pos x="connsiteX5991" y="connsiteY5991"/>
                                  </a:cxn>
                                  <a:cxn ang="0">
                                    <a:pos x="connsiteX5992" y="connsiteY5992"/>
                                  </a:cxn>
                                  <a:cxn ang="0">
                                    <a:pos x="connsiteX5993" y="connsiteY5993"/>
                                  </a:cxn>
                                  <a:cxn ang="0">
                                    <a:pos x="connsiteX5994" y="connsiteY5994"/>
                                  </a:cxn>
                                  <a:cxn ang="0">
                                    <a:pos x="connsiteX5995" y="connsiteY5995"/>
                                  </a:cxn>
                                  <a:cxn ang="0">
                                    <a:pos x="connsiteX5996" y="connsiteY5996"/>
                                  </a:cxn>
                                  <a:cxn ang="0">
                                    <a:pos x="connsiteX5997" y="connsiteY5997"/>
                                  </a:cxn>
                                  <a:cxn ang="0">
                                    <a:pos x="connsiteX5998" y="connsiteY5998"/>
                                  </a:cxn>
                                  <a:cxn ang="0">
                                    <a:pos x="connsiteX5999" y="connsiteY5999"/>
                                  </a:cxn>
                                  <a:cxn ang="0">
                                    <a:pos x="connsiteX6000" y="connsiteY6000"/>
                                  </a:cxn>
                                  <a:cxn ang="0">
                                    <a:pos x="connsiteX6001" y="connsiteY6001"/>
                                  </a:cxn>
                                  <a:cxn ang="0">
                                    <a:pos x="connsiteX6002" y="connsiteY6002"/>
                                  </a:cxn>
                                  <a:cxn ang="0">
                                    <a:pos x="connsiteX6003" y="connsiteY6003"/>
                                  </a:cxn>
                                  <a:cxn ang="0">
                                    <a:pos x="connsiteX6004" y="connsiteY6004"/>
                                  </a:cxn>
                                  <a:cxn ang="0">
                                    <a:pos x="connsiteX6005" y="connsiteY6005"/>
                                  </a:cxn>
                                  <a:cxn ang="0">
                                    <a:pos x="connsiteX6006" y="connsiteY6006"/>
                                  </a:cxn>
                                  <a:cxn ang="0">
                                    <a:pos x="connsiteX6007" y="connsiteY6007"/>
                                  </a:cxn>
                                  <a:cxn ang="0">
                                    <a:pos x="connsiteX6008" y="connsiteY6008"/>
                                  </a:cxn>
                                  <a:cxn ang="0">
                                    <a:pos x="connsiteX6009" y="connsiteY6009"/>
                                  </a:cxn>
                                  <a:cxn ang="0">
                                    <a:pos x="connsiteX6010" y="connsiteY6010"/>
                                  </a:cxn>
                                  <a:cxn ang="0">
                                    <a:pos x="connsiteX6011" y="connsiteY6011"/>
                                  </a:cxn>
                                  <a:cxn ang="0">
                                    <a:pos x="connsiteX6012" y="connsiteY6012"/>
                                  </a:cxn>
                                  <a:cxn ang="0">
                                    <a:pos x="connsiteX6013" y="connsiteY6013"/>
                                  </a:cxn>
                                  <a:cxn ang="0">
                                    <a:pos x="connsiteX6014" y="connsiteY6014"/>
                                  </a:cxn>
                                  <a:cxn ang="0">
                                    <a:pos x="connsiteX6015" y="connsiteY6015"/>
                                  </a:cxn>
                                  <a:cxn ang="0">
                                    <a:pos x="connsiteX6016" y="connsiteY6016"/>
                                  </a:cxn>
                                  <a:cxn ang="0">
                                    <a:pos x="connsiteX6017" y="connsiteY6017"/>
                                  </a:cxn>
                                  <a:cxn ang="0">
                                    <a:pos x="connsiteX6018" y="connsiteY6018"/>
                                  </a:cxn>
                                  <a:cxn ang="0">
                                    <a:pos x="connsiteX6019" y="connsiteY6019"/>
                                  </a:cxn>
                                  <a:cxn ang="0">
                                    <a:pos x="connsiteX6020" y="connsiteY6020"/>
                                  </a:cxn>
                                  <a:cxn ang="0">
                                    <a:pos x="connsiteX6021" y="connsiteY6021"/>
                                  </a:cxn>
                                  <a:cxn ang="0">
                                    <a:pos x="connsiteX6022" y="connsiteY6022"/>
                                  </a:cxn>
                                  <a:cxn ang="0">
                                    <a:pos x="connsiteX6023" y="connsiteY6023"/>
                                  </a:cxn>
                                  <a:cxn ang="0">
                                    <a:pos x="connsiteX6024" y="connsiteY6024"/>
                                  </a:cxn>
                                  <a:cxn ang="0">
                                    <a:pos x="connsiteX6025" y="connsiteY6025"/>
                                  </a:cxn>
                                  <a:cxn ang="0">
                                    <a:pos x="connsiteX6026" y="connsiteY6026"/>
                                  </a:cxn>
                                  <a:cxn ang="0">
                                    <a:pos x="connsiteX6027" y="connsiteY6027"/>
                                  </a:cxn>
                                  <a:cxn ang="0">
                                    <a:pos x="connsiteX6028" y="connsiteY6028"/>
                                  </a:cxn>
                                  <a:cxn ang="0">
                                    <a:pos x="connsiteX6029" y="connsiteY6029"/>
                                  </a:cxn>
                                  <a:cxn ang="0">
                                    <a:pos x="connsiteX6030" y="connsiteY6030"/>
                                  </a:cxn>
                                  <a:cxn ang="0">
                                    <a:pos x="connsiteX6031" y="connsiteY6031"/>
                                  </a:cxn>
                                  <a:cxn ang="0">
                                    <a:pos x="connsiteX6032" y="connsiteY6032"/>
                                  </a:cxn>
                                  <a:cxn ang="0">
                                    <a:pos x="connsiteX6033" y="connsiteY6033"/>
                                  </a:cxn>
                                  <a:cxn ang="0">
                                    <a:pos x="connsiteX6034" y="connsiteY6034"/>
                                  </a:cxn>
                                  <a:cxn ang="0">
                                    <a:pos x="connsiteX6035" y="connsiteY6035"/>
                                  </a:cxn>
                                  <a:cxn ang="0">
                                    <a:pos x="connsiteX6036" y="connsiteY6036"/>
                                  </a:cxn>
                                  <a:cxn ang="0">
                                    <a:pos x="connsiteX6037" y="connsiteY6037"/>
                                  </a:cxn>
                                  <a:cxn ang="0">
                                    <a:pos x="connsiteX6038" y="connsiteY6038"/>
                                  </a:cxn>
                                  <a:cxn ang="0">
                                    <a:pos x="connsiteX6039" y="connsiteY6039"/>
                                  </a:cxn>
                                  <a:cxn ang="0">
                                    <a:pos x="connsiteX6040" y="connsiteY6040"/>
                                  </a:cxn>
                                  <a:cxn ang="0">
                                    <a:pos x="connsiteX6041" y="connsiteY6041"/>
                                  </a:cxn>
                                  <a:cxn ang="0">
                                    <a:pos x="connsiteX6042" y="connsiteY6042"/>
                                  </a:cxn>
                                  <a:cxn ang="0">
                                    <a:pos x="connsiteX6043" y="connsiteY6043"/>
                                  </a:cxn>
                                  <a:cxn ang="0">
                                    <a:pos x="connsiteX6044" y="connsiteY6044"/>
                                  </a:cxn>
                                  <a:cxn ang="0">
                                    <a:pos x="connsiteX6045" y="connsiteY6045"/>
                                  </a:cxn>
                                  <a:cxn ang="0">
                                    <a:pos x="connsiteX6046" y="connsiteY6046"/>
                                  </a:cxn>
                                  <a:cxn ang="0">
                                    <a:pos x="connsiteX6047" y="connsiteY6047"/>
                                  </a:cxn>
                                  <a:cxn ang="0">
                                    <a:pos x="connsiteX6048" y="connsiteY6048"/>
                                  </a:cxn>
                                  <a:cxn ang="0">
                                    <a:pos x="connsiteX6049" y="connsiteY6049"/>
                                  </a:cxn>
                                  <a:cxn ang="0">
                                    <a:pos x="connsiteX6050" y="connsiteY6050"/>
                                  </a:cxn>
                                  <a:cxn ang="0">
                                    <a:pos x="connsiteX6051" y="connsiteY6051"/>
                                  </a:cxn>
                                  <a:cxn ang="0">
                                    <a:pos x="connsiteX6052" y="connsiteY6052"/>
                                  </a:cxn>
                                  <a:cxn ang="0">
                                    <a:pos x="connsiteX6053" y="connsiteY6053"/>
                                  </a:cxn>
                                  <a:cxn ang="0">
                                    <a:pos x="connsiteX6054" y="connsiteY6054"/>
                                  </a:cxn>
                                  <a:cxn ang="0">
                                    <a:pos x="connsiteX6055" y="connsiteY6055"/>
                                  </a:cxn>
                                  <a:cxn ang="0">
                                    <a:pos x="connsiteX6056" y="connsiteY6056"/>
                                  </a:cxn>
                                  <a:cxn ang="0">
                                    <a:pos x="connsiteX6057" y="connsiteY6057"/>
                                  </a:cxn>
                                  <a:cxn ang="0">
                                    <a:pos x="connsiteX6058" y="connsiteY6058"/>
                                  </a:cxn>
                                  <a:cxn ang="0">
                                    <a:pos x="connsiteX6059" y="connsiteY6059"/>
                                  </a:cxn>
                                  <a:cxn ang="0">
                                    <a:pos x="connsiteX6060" y="connsiteY6060"/>
                                  </a:cxn>
                                  <a:cxn ang="0">
                                    <a:pos x="connsiteX6061" y="connsiteY6061"/>
                                  </a:cxn>
                                  <a:cxn ang="0">
                                    <a:pos x="connsiteX6062" y="connsiteY6062"/>
                                  </a:cxn>
                                  <a:cxn ang="0">
                                    <a:pos x="connsiteX6063" y="connsiteY6063"/>
                                  </a:cxn>
                                  <a:cxn ang="0">
                                    <a:pos x="connsiteX6064" y="connsiteY6064"/>
                                  </a:cxn>
                                  <a:cxn ang="0">
                                    <a:pos x="connsiteX6065" y="connsiteY6065"/>
                                  </a:cxn>
                                  <a:cxn ang="0">
                                    <a:pos x="connsiteX6066" y="connsiteY6066"/>
                                  </a:cxn>
                                  <a:cxn ang="0">
                                    <a:pos x="connsiteX6067" y="connsiteY6067"/>
                                  </a:cxn>
                                  <a:cxn ang="0">
                                    <a:pos x="connsiteX6068" y="connsiteY6068"/>
                                  </a:cxn>
                                  <a:cxn ang="0">
                                    <a:pos x="connsiteX6069" y="connsiteY6069"/>
                                  </a:cxn>
                                  <a:cxn ang="0">
                                    <a:pos x="connsiteX6070" y="connsiteY6070"/>
                                  </a:cxn>
                                  <a:cxn ang="0">
                                    <a:pos x="connsiteX6071" y="connsiteY6071"/>
                                  </a:cxn>
                                  <a:cxn ang="0">
                                    <a:pos x="connsiteX6072" y="connsiteY6072"/>
                                  </a:cxn>
                                  <a:cxn ang="0">
                                    <a:pos x="connsiteX6073" y="connsiteY6073"/>
                                  </a:cxn>
                                  <a:cxn ang="0">
                                    <a:pos x="connsiteX6074" y="connsiteY6074"/>
                                  </a:cxn>
                                  <a:cxn ang="0">
                                    <a:pos x="connsiteX6075" y="connsiteY6075"/>
                                  </a:cxn>
                                  <a:cxn ang="0">
                                    <a:pos x="connsiteX6076" y="connsiteY6076"/>
                                  </a:cxn>
                                  <a:cxn ang="0">
                                    <a:pos x="connsiteX6077" y="connsiteY6077"/>
                                  </a:cxn>
                                  <a:cxn ang="0">
                                    <a:pos x="connsiteX6078" y="connsiteY6078"/>
                                  </a:cxn>
                                  <a:cxn ang="0">
                                    <a:pos x="connsiteX6079" y="connsiteY6079"/>
                                  </a:cxn>
                                  <a:cxn ang="0">
                                    <a:pos x="connsiteX6080" y="connsiteY6080"/>
                                  </a:cxn>
                                  <a:cxn ang="0">
                                    <a:pos x="connsiteX6081" y="connsiteY6081"/>
                                  </a:cxn>
                                  <a:cxn ang="0">
                                    <a:pos x="connsiteX6082" y="connsiteY6082"/>
                                  </a:cxn>
                                  <a:cxn ang="0">
                                    <a:pos x="connsiteX6083" y="connsiteY6083"/>
                                  </a:cxn>
                                  <a:cxn ang="0">
                                    <a:pos x="connsiteX6084" y="connsiteY6084"/>
                                  </a:cxn>
                                  <a:cxn ang="0">
                                    <a:pos x="connsiteX6085" y="connsiteY6085"/>
                                  </a:cxn>
                                  <a:cxn ang="0">
                                    <a:pos x="connsiteX6086" y="connsiteY6086"/>
                                  </a:cxn>
                                  <a:cxn ang="0">
                                    <a:pos x="connsiteX6087" y="connsiteY6087"/>
                                  </a:cxn>
                                  <a:cxn ang="0">
                                    <a:pos x="connsiteX6088" y="connsiteY6088"/>
                                  </a:cxn>
                                  <a:cxn ang="0">
                                    <a:pos x="connsiteX6089" y="connsiteY6089"/>
                                  </a:cxn>
                                  <a:cxn ang="0">
                                    <a:pos x="connsiteX6090" y="connsiteY6090"/>
                                  </a:cxn>
                                  <a:cxn ang="0">
                                    <a:pos x="connsiteX6091" y="connsiteY6091"/>
                                  </a:cxn>
                                  <a:cxn ang="0">
                                    <a:pos x="connsiteX6092" y="connsiteY6092"/>
                                  </a:cxn>
                                  <a:cxn ang="0">
                                    <a:pos x="connsiteX6093" y="connsiteY6093"/>
                                  </a:cxn>
                                  <a:cxn ang="0">
                                    <a:pos x="connsiteX6094" y="connsiteY6094"/>
                                  </a:cxn>
                                  <a:cxn ang="0">
                                    <a:pos x="connsiteX6095" y="connsiteY6095"/>
                                  </a:cxn>
                                  <a:cxn ang="0">
                                    <a:pos x="connsiteX6096" y="connsiteY6096"/>
                                  </a:cxn>
                                  <a:cxn ang="0">
                                    <a:pos x="connsiteX6097" y="connsiteY6097"/>
                                  </a:cxn>
                                  <a:cxn ang="0">
                                    <a:pos x="connsiteX6098" y="connsiteY6098"/>
                                  </a:cxn>
                                  <a:cxn ang="0">
                                    <a:pos x="connsiteX6099" y="connsiteY6099"/>
                                  </a:cxn>
                                  <a:cxn ang="0">
                                    <a:pos x="connsiteX6100" y="connsiteY6100"/>
                                  </a:cxn>
                                  <a:cxn ang="0">
                                    <a:pos x="connsiteX6101" y="connsiteY6101"/>
                                  </a:cxn>
                                  <a:cxn ang="0">
                                    <a:pos x="connsiteX6102" y="connsiteY6102"/>
                                  </a:cxn>
                                  <a:cxn ang="0">
                                    <a:pos x="connsiteX6103" y="connsiteY6103"/>
                                  </a:cxn>
                                  <a:cxn ang="0">
                                    <a:pos x="connsiteX6104" y="connsiteY6104"/>
                                  </a:cxn>
                                  <a:cxn ang="0">
                                    <a:pos x="connsiteX6105" y="connsiteY6105"/>
                                  </a:cxn>
                                  <a:cxn ang="0">
                                    <a:pos x="connsiteX6106" y="connsiteY6106"/>
                                  </a:cxn>
                                  <a:cxn ang="0">
                                    <a:pos x="connsiteX6107" y="connsiteY6107"/>
                                  </a:cxn>
                                  <a:cxn ang="0">
                                    <a:pos x="connsiteX6108" y="connsiteY6108"/>
                                  </a:cxn>
                                  <a:cxn ang="0">
                                    <a:pos x="connsiteX6109" y="connsiteY6109"/>
                                  </a:cxn>
                                  <a:cxn ang="0">
                                    <a:pos x="connsiteX6110" y="connsiteY6110"/>
                                  </a:cxn>
                                  <a:cxn ang="0">
                                    <a:pos x="connsiteX6111" y="connsiteY6111"/>
                                  </a:cxn>
                                  <a:cxn ang="0">
                                    <a:pos x="connsiteX6112" y="connsiteY6112"/>
                                  </a:cxn>
                                  <a:cxn ang="0">
                                    <a:pos x="connsiteX6113" y="connsiteY6113"/>
                                  </a:cxn>
                                  <a:cxn ang="0">
                                    <a:pos x="connsiteX6114" y="connsiteY6114"/>
                                  </a:cxn>
                                  <a:cxn ang="0">
                                    <a:pos x="connsiteX6115" y="connsiteY6115"/>
                                  </a:cxn>
                                  <a:cxn ang="0">
                                    <a:pos x="connsiteX6116" y="connsiteY6116"/>
                                  </a:cxn>
                                  <a:cxn ang="0">
                                    <a:pos x="connsiteX6117" y="connsiteY6117"/>
                                  </a:cxn>
                                  <a:cxn ang="0">
                                    <a:pos x="connsiteX6118" y="connsiteY6118"/>
                                  </a:cxn>
                                  <a:cxn ang="0">
                                    <a:pos x="connsiteX6119" y="connsiteY6119"/>
                                  </a:cxn>
                                  <a:cxn ang="0">
                                    <a:pos x="connsiteX6120" y="connsiteY6120"/>
                                  </a:cxn>
                                  <a:cxn ang="0">
                                    <a:pos x="connsiteX6121" y="connsiteY6121"/>
                                  </a:cxn>
                                  <a:cxn ang="0">
                                    <a:pos x="connsiteX6122" y="connsiteY6122"/>
                                  </a:cxn>
                                  <a:cxn ang="0">
                                    <a:pos x="connsiteX6123" y="connsiteY6123"/>
                                  </a:cxn>
                                  <a:cxn ang="0">
                                    <a:pos x="connsiteX6124" y="connsiteY6124"/>
                                  </a:cxn>
                                  <a:cxn ang="0">
                                    <a:pos x="connsiteX6125" y="connsiteY6125"/>
                                  </a:cxn>
                                  <a:cxn ang="0">
                                    <a:pos x="connsiteX6126" y="connsiteY6126"/>
                                  </a:cxn>
                                  <a:cxn ang="0">
                                    <a:pos x="connsiteX6127" y="connsiteY6127"/>
                                  </a:cxn>
                                  <a:cxn ang="0">
                                    <a:pos x="connsiteX6128" y="connsiteY6128"/>
                                  </a:cxn>
                                  <a:cxn ang="0">
                                    <a:pos x="connsiteX6129" y="connsiteY6129"/>
                                  </a:cxn>
                                  <a:cxn ang="0">
                                    <a:pos x="connsiteX6130" y="connsiteY6130"/>
                                  </a:cxn>
                                  <a:cxn ang="0">
                                    <a:pos x="connsiteX6131" y="connsiteY6131"/>
                                  </a:cxn>
                                  <a:cxn ang="0">
                                    <a:pos x="connsiteX6132" y="connsiteY6132"/>
                                  </a:cxn>
                                  <a:cxn ang="0">
                                    <a:pos x="connsiteX6133" y="connsiteY6133"/>
                                  </a:cxn>
                                  <a:cxn ang="0">
                                    <a:pos x="connsiteX6134" y="connsiteY6134"/>
                                  </a:cxn>
                                  <a:cxn ang="0">
                                    <a:pos x="connsiteX6135" y="connsiteY6135"/>
                                  </a:cxn>
                                  <a:cxn ang="0">
                                    <a:pos x="connsiteX6136" y="connsiteY6136"/>
                                  </a:cxn>
                                  <a:cxn ang="0">
                                    <a:pos x="connsiteX6137" y="connsiteY6137"/>
                                  </a:cxn>
                                  <a:cxn ang="0">
                                    <a:pos x="connsiteX6138" y="connsiteY6138"/>
                                  </a:cxn>
                                  <a:cxn ang="0">
                                    <a:pos x="connsiteX6139" y="connsiteY6139"/>
                                  </a:cxn>
                                  <a:cxn ang="0">
                                    <a:pos x="connsiteX6140" y="connsiteY6140"/>
                                  </a:cxn>
                                  <a:cxn ang="0">
                                    <a:pos x="connsiteX6141" y="connsiteY6141"/>
                                  </a:cxn>
                                  <a:cxn ang="0">
                                    <a:pos x="connsiteX6142" y="connsiteY6142"/>
                                  </a:cxn>
                                  <a:cxn ang="0">
                                    <a:pos x="connsiteX6143" y="connsiteY6143"/>
                                  </a:cxn>
                                  <a:cxn ang="0">
                                    <a:pos x="connsiteX6144" y="connsiteY6144"/>
                                  </a:cxn>
                                  <a:cxn ang="0">
                                    <a:pos x="connsiteX6145" y="connsiteY6145"/>
                                  </a:cxn>
                                  <a:cxn ang="0">
                                    <a:pos x="connsiteX6146" y="connsiteY6146"/>
                                  </a:cxn>
                                  <a:cxn ang="0">
                                    <a:pos x="connsiteX6147" y="connsiteY6147"/>
                                  </a:cxn>
                                  <a:cxn ang="0">
                                    <a:pos x="connsiteX6148" y="connsiteY6148"/>
                                  </a:cxn>
                                  <a:cxn ang="0">
                                    <a:pos x="connsiteX6149" y="connsiteY6149"/>
                                  </a:cxn>
                                  <a:cxn ang="0">
                                    <a:pos x="connsiteX6150" y="connsiteY6150"/>
                                  </a:cxn>
                                  <a:cxn ang="0">
                                    <a:pos x="connsiteX6151" y="connsiteY6151"/>
                                  </a:cxn>
                                  <a:cxn ang="0">
                                    <a:pos x="connsiteX6152" y="connsiteY6152"/>
                                  </a:cxn>
                                  <a:cxn ang="0">
                                    <a:pos x="connsiteX6153" y="connsiteY6153"/>
                                  </a:cxn>
                                  <a:cxn ang="0">
                                    <a:pos x="connsiteX6154" y="connsiteY6154"/>
                                  </a:cxn>
                                  <a:cxn ang="0">
                                    <a:pos x="connsiteX6155" y="connsiteY6155"/>
                                  </a:cxn>
                                  <a:cxn ang="0">
                                    <a:pos x="connsiteX6156" y="connsiteY6156"/>
                                  </a:cxn>
                                  <a:cxn ang="0">
                                    <a:pos x="connsiteX6157" y="connsiteY6157"/>
                                  </a:cxn>
                                  <a:cxn ang="0">
                                    <a:pos x="connsiteX6158" y="connsiteY6158"/>
                                  </a:cxn>
                                  <a:cxn ang="0">
                                    <a:pos x="connsiteX6159" y="connsiteY6159"/>
                                  </a:cxn>
                                  <a:cxn ang="0">
                                    <a:pos x="connsiteX6160" y="connsiteY6160"/>
                                  </a:cxn>
                                  <a:cxn ang="0">
                                    <a:pos x="connsiteX6161" y="connsiteY6161"/>
                                  </a:cxn>
                                  <a:cxn ang="0">
                                    <a:pos x="connsiteX6162" y="connsiteY6162"/>
                                  </a:cxn>
                                  <a:cxn ang="0">
                                    <a:pos x="connsiteX6163" y="connsiteY6163"/>
                                  </a:cxn>
                                  <a:cxn ang="0">
                                    <a:pos x="connsiteX6164" y="connsiteY6164"/>
                                  </a:cxn>
                                  <a:cxn ang="0">
                                    <a:pos x="connsiteX6165" y="connsiteY6165"/>
                                  </a:cxn>
                                  <a:cxn ang="0">
                                    <a:pos x="connsiteX6166" y="connsiteY6166"/>
                                  </a:cxn>
                                  <a:cxn ang="0">
                                    <a:pos x="connsiteX6167" y="connsiteY6167"/>
                                  </a:cxn>
                                  <a:cxn ang="0">
                                    <a:pos x="connsiteX6168" y="connsiteY6168"/>
                                  </a:cxn>
                                  <a:cxn ang="0">
                                    <a:pos x="connsiteX6169" y="connsiteY6169"/>
                                  </a:cxn>
                                  <a:cxn ang="0">
                                    <a:pos x="connsiteX6170" y="connsiteY6170"/>
                                  </a:cxn>
                                  <a:cxn ang="0">
                                    <a:pos x="connsiteX6171" y="connsiteY6171"/>
                                  </a:cxn>
                                  <a:cxn ang="0">
                                    <a:pos x="connsiteX6172" y="connsiteY6172"/>
                                  </a:cxn>
                                  <a:cxn ang="0">
                                    <a:pos x="connsiteX6173" y="connsiteY6173"/>
                                  </a:cxn>
                                  <a:cxn ang="0">
                                    <a:pos x="connsiteX6174" y="connsiteY6174"/>
                                  </a:cxn>
                                  <a:cxn ang="0">
                                    <a:pos x="connsiteX6175" y="connsiteY6175"/>
                                  </a:cxn>
                                  <a:cxn ang="0">
                                    <a:pos x="connsiteX6176" y="connsiteY6176"/>
                                  </a:cxn>
                                  <a:cxn ang="0">
                                    <a:pos x="connsiteX6177" y="connsiteY6177"/>
                                  </a:cxn>
                                  <a:cxn ang="0">
                                    <a:pos x="connsiteX6178" y="connsiteY6178"/>
                                  </a:cxn>
                                  <a:cxn ang="0">
                                    <a:pos x="connsiteX6179" y="connsiteY6179"/>
                                  </a:cxn>
                                  <a:cxn ang="0">
                                    <a:pos x="connsiteX6180" y="connsiteY6180"/>
                                  </a:cxn>
                                  <a:cxn ang="0">
                                    <a:pos x="connsiteX6181" y="connsiteY6181"/>
                                  </a:cxn>
                                  <a:cxn ang="0">
                                    <a:pos x="connsiteX6182" y="connsiteY6182"/>
                                  </a:cxn>
                                  <a:cxn ang="0">
                                    <a:pos x="connsiteX6183" y="connsiteY6183"/>
                                  </a:cxn>
                                  <a:cxn ang="0">
                                    <a:pos x="connsiteX6184" y="connsiteY6184"/>
                                  </a:cxn>
                                  <a:cxn ang="0">
                                    <a:pos x="connsiteX6185" y="connsiteY6185"/>
                                  </a:cxn>
                                  <a:cxn ang="0">
                                    <a:pos x="connsiteX6186" y="connsiteY6186"/>
                                  </a:cxn>
                                  <a:cxn ang="0">
                                    <a:pos x="connsiteX6187" y="connsiteY6187"/>
                                  </a:cxn>
                                  <a:cxn ang="0">
                                    <a:pos x="connsiteX6188" y="connsiteY6188"/>
                                  </a:cxn>
                                  <a:cxn ang="0">
                                    <a:pos x="connsiteX6189" y="connsiteY6189"/>
                                  </a:cxn>
                                  <a:cxn ang="0">
                                    <a:pos x="connsiteX6190" y="connsiteY6190"/>
                                  </a:cxn>
                                  <a:cxn ang="0">
                                    <a:pos x="connsiteX6191" y="connsiteY6191"/>
                                  </a:cxn>
                                  <a:cxn ang="0">
                                    <a:pos x="connsiteX6192" y="connsiteY6192"/>
                                  </a:cxn>
                                  <a:cxn ang="0">
                                    <a:pos x="connsiteX6193" y="connsiteY6193"/>
                                  </a:cxn>
                                  <a:cxn ang="0">
                                    <a:pos x="connsiteX6194" y="connsiteY6194"/>
                                  </a:cxn>
                                  <a:cxn ang="0">
                                    <a:pos x="connsiteX6195" y="connsiteY6195"/>
                                  </a:cxn>
                                  <a:cxn ang="0">
                                    <a:pos x="connsiteX6196" y="connsiteY6196"/>
                                  </a:cxn>
                                  <a:cxn ang="0">
                                    <a:pos x="connsiteX6197" y="connsiteY6197"/>
                                  </a:cxn>
                                  <a:cxn ang="0">
                                    <a:pos x="connsiteX6198" y="connsiteY6198"/>
                                  </a:cxn>
                                  <a:cxn ang="0">
                                    <a:pos x="connsiteX6199" y="connsiteY6199"/>
                                  </a:cxn>
                                  <a:cxn ang="0">
                                    <a:pos x="connsiteX6200" y="connsiteY6200"/>
                                  </a:cxn>
                                  <a:cxn ang="0">
                                    <a:pos x="connsiteX6201" y="connsiteY6201"/>
                                  </a:cxn>
                                  <a:cxn ang="0">
                                    <a:pos x="connsiteX6202" y="connsiteY6202"/>
                                  </a:cxn>
                                  <a:cxn ang="0">
                                    <a:pos x="connsiteX6203" y="connsiteY6203"/>
                                  </a:cxn>
                                  <a:cxn ang="0">
                                    <a:pos x="connsiteX6204" y="connsiteY6204"/>
                                  </a:cxn>
                                  <a:cxn ang="0">
                                    <a:pos x="connsiteX6205" y="connsiteY6205"/>
                                  </a:cxn>
                                  <a:cxn ang="0">
                                    <a:pos x="connsiteX6206" y="connsiteY6206"/>
                                  </a:cxn>
                                  <a:cxn ang="0">
                                    <a:pos x="connsiteX6207" y="connsiteY6207"/>
                                  </a:cxn>
                                  <a:cxn ang="0">
                                    <a:pos x="connsiteX6208" y="connsiteY6208"/>
                                  </a:cxn>
                                  <a:cxn ang="0">
                                    <a:pos x="connsiteX6209" y="connsiteY6209"/>
                                  </a:cxn>
                                  <a:cxn ang="0">
                                    <a:pos x="connsiteX6210" y="connsiteY6210"/>
                                  </a:cxn>
                                  <a:cxn ang="0">
                                    <a:pos x="connsiteX6211" y="connsiteY6211"/>
                                  </a:cxn>
                                  <a:cxn ang="0">
                                    <a:pos x="connsiteX6212" y="connsiteY6212"/>
                                  </a:cxn>
                                  <a:cxn ang="0">
                                    <a:pos x="connsiteX6213" y="connsiteY6213"/>
                                  </a:cxn>
                                  <a:cxn ang="0">
                                    <a:pos x="connsiteX6214" y="connsiteY6214"/>
                                  </a:cxn>
                                  <a:cxn ang="0">
                                    <a:pos x="connsiteX6215" y="connsiteY6215"/>
                                  </a:cxn>
                                  <a:cxn ang="0">
                                    <a:pos x="connsiteX6216" y="connsiteY6216"/>
                                  </a:cxn>
                                  <a:cxn ang="0">
                                    <a:pos x="connsiteX6217" y="connsiteY6217"/>
                                  </a:cxn>
                                  <a:cxn ang="0">
                                    <a:pos x="connsiteX6218" y="connsiteY6218"/>
                                  </a:cxn>
                                  <a:cxn ang="0">
                                    <a:pos x="connsiteX6219" y="connsiteY6219"/>
                                  </a:cxn>
                                  <a:cxn ang="0">
                                    <a:pos x="connsiteX6220" y="connsiteY6220"/>
                                  </a:cxn>
                                  <a:cxn ang="0">
                                    <a:pos x="connsiteX6221" y="connsiteY6221"/>
                                  </a:cxn>
                                  <a:cxn ang="0">
                                    <a:pos x="connsiteX6222" y="connsiteY6222"/>
                                  </a:cxn>
                                  <a:cxn ang="0">
                                    <a:pos x="connsiteX6223" y="connsiteY6223"/>
                                  </a:cxn>
                                  <a:cxn ang="0">
                                    <a:pos x="connsiteX6224" y="connsiteY6224"/>
                                  </a:cxn>
                                  <a:cxn ang="0">
                                    <a:pos x="connsiteX6225" y="connsiteY6225"/>
                                  </a:cxn>
                                  <a:cxn ang="0">
                                    <a:pos x="connsiteX6226" y="connsiteY6226"/>
                                  </a:cxn>
                                  <a:cxn ang="0">
                                    <a:pos x="connsiteX6227" y="connsiteY6227"/>
                                  </a:cxn>
                                  <a:cxn ang="0">
                                    <a:pos x="connsiteX6228" y="connsiteY6228"/>
                                  </a:cxn>
                                  <a:cxn ang="0">
                                    <a:pos x="connsiteX6229" y="connsiteY6229"/>
                                  </a:cxn>
                                  <a:cxn ang="0">
                                    <a:pos x="connsiteX6230" y="connsiteY6230"/>
                                  </a:cxn>
                                  <a:cxn ang="0">
                                    <a:pos x="connsiteX6231" y="connsiteY6231"/>
                                  </a:cxn>
                                  <a:cxn ang="0">
                                    <a:pos x="connsiteX6232" y="connsiteY6232"/>
                                  </a:cxn>
                                  <a:cxn ang="0">
                                    <a:pos x="connsiteX6233" y="connsiteY6233"/>
                                  </a:cxn>
                                  <a:cxn ang="0">
                                    <a:pos x="connsiteX6234" y="connsiteY6234"/>
                                  </a:cxn>
                                  <a:cxn ang="0">
                                    <a:pos x="connsiteX6235" y="connsiteY6235"/>
                                  </a:cxn>
                                  <a:cxn ang="0">
                                    <a:pos x="connsiteX6236" y="connsiteY6236"/>
                                  </a:cxn>
                                  <a:cxn ang="0">
                                    <a:pos x="connsiteX6237" y="connsiteY6237"/>
                                  </a:cxn>
                                  <a:cxn ang="0">
                                    <a:pos x="connsiteX6238" y="connsiteY6238"/>
                                  </a:cxn>
                                  <a:cxn ang="0">
                                    <a:pos x="connsiteX6239" y="connsiteY6239"/>
                                  </a:cxn>
                                  <a:cxn ang="0">
                                    <a:pos x="connsiteX6240" y="connsiteY6240"/>
                                  </a:cxn>
                                  <a:cxn ang="0">
                                    <a:pos x="connsiteX6241" y="connsiteY6241"/>
                                  </a:cxn>
                                  <a:cxn ang="0">
                                    <a:pos x="connsiteX6242" y="connsiteY6242"/>
                                  </a:cxn>
                                  <a:cxn ang="0">
                                    <a:pos x="connsiteX6243" y="connsiteY6243"/>
                                  </a:cxn>
                                  <a:cxn ang="0">
                                    <a:pos x="connsiteX6244" y="connsiteY6244"/>
                                  </a:cxn>
                                  <a:cxn ang="0">
                                    <a:pos x="connsiteX6245" y="connsiteY6245"/>
                                  </a:cxn>
                                  <a:cxn ang="0">
                                    <a:pos x="connsiteX6246" y="connsiteY6246"/>
                                  </a:cxn>
                                  <a:cxn ang="0">
                                    <a:pos x="connsiteX6247" y="connsiteY6247"/>
                                  </a:cxn>
                                  <a:cxn ang="0">
                                    <a:pos x="connsiteX6248" y="connsiteY6248"/>
                                  </a:cxn>
                                  <a:cxn ang="0">
                                    <a:pos x="connsiteX6249" y="connsiteY6249"/>
                                  </a:cxn>
                                  <a:cxn ang="0">
                                    <a:pos x="connsiteX6250" y="connsiteY6250"/>
                                  </a:cxn>
                                  <a:cxn ang="0">
                                    <a:pos x="connsiteX6251" y="connsiteY6251"/>
                                  </a:cxn>
                                  <a:cxn ang="0">
                                    <a:pos x="connsiteX6252" y="connsiteY6252"/>
                                  </a:cxn>
                                  <a:cxn ang="0">
                                    <a:pos x="connsiteX6253" y="connsiteY6253"/>
                                  </a:cxn>
                                  <a:cxn ang="0">
                                    <a:pos x="connsiteX6254" y="connsiteY6254"/>
                                  </a:cxn>
                                  <a:cxn ang="0">
                                    <a:pos x="connsiteX6255" y="connsiteY6255"/>
                                  </a:cxn>
                                  <a:cxn ang="0">
                                    <a:pos x="connsiteX6256" y="connsiteY6256"/>
                                  </a:cxn>
                                  <a:cxn ang="0">
                                    <a:pos x="connsiteX6257" y="connsiteY6257"/>
                                  </a:cxn>
                                  <a:cxn ang="0">
                                    <a:pos x="connsiteX6258" y="connsiteY6258"/>
                                  </a:cxn>
                                  <a:cxn ang="0">
                                    <a:pos x="connsiteX6259" y="connsiteY6259"/>
                                  </a:cxn>
                                  <a:cxn ang="0">
                                    <a:pos x="connsiteX6260" y="connsiteY6260"/>
                                  </a:cxn>
                                  <a:cxn ang="0">
                                    <a:pos x="connsiteX6261" y="connsiteY6261"/>
                                  </a:cxn>
                                  <a:cxn ang="0">
                                    <a:pos x="connsiteX6262" y="connsiteY6262"/>
                                  </a:cxn>
                                  <a:cxn ang="0">
                                    <a:pos x="connsiteX6263" y="connsiteY6263"/>
                                  </a:cxn>
                                  <a:cxn ang="0">
                                    <a:pos x="connsiteX6264" y="connsiteY6264"/>
                                  </a:cxn>
                                  <a:cxn ang="0">
                                    <a:pos x="connsiteX6265" y="connsiteY6265"/>
                                  </a:cxn>
                                  <a:cxn ang="0">
                                    <a:pos x="connsiteX6266" y="connsiteY6266"/>
                                  </a:cxn>
                                  <a:cxn ang="0">
                                    <a:pos x="connsiteX6267" y="connsiteY6267"/>
                                  </a:cxn>
                                  <a:cxn ang="0">
                                    <a:pos x="connsiteX6268" y="connsiteY6268"/>
                                  </a:cxn>
                                  <a:cxn ang="0">
                                    <a:pos x="connsiteX6269" y="connsiteY6269"/>
                                  </a:cxn>
                                  <a:cxn ang="0">
                                    <a:pos x="connsiteX6270" y="connsiteY6270"/>
                                  </a:cxn>
                                  <a:cxn ang="0">
                                    <a:pos x="connsiteX6271" y="connsiteY6271"/>
                                  </a:cxn>
                                  <a:cxn ang="0">
                                    <a:pos x="connsiteX6272" y="connsiteY6272"/>
                                  </a:cxn>
                                  <a:cxn ang="0">
                                    <a:pos x="connsiteX6273" y="connsiteY6273"/>
                                  </a:cxn>
                                  <a:cxn ang="0">
                                    <a:pos x="connsiteX6274" y="connsiteY6274"/>
                                  </a:cxn>
                                  <a:cxn ang="0">
                                    <a:pos x="connsiteX6275" y="connsiteY6275"/>
                                  </a:cxn>
                                  <a:cxn ang="0">
                                    <a:pos x="connsiteX6276" y="connsiteY6276"/>
                                  </a:cxn>
                                  <a:cxn ang="0">
                                    <a:pos x="connsiteX6277" y="connsiteY6277"/>
                                  </a:cxn>
                                  <a:cxn ang="0">
                                    <a:pos x="connsiteX6278" y="connsiteY6278"/>
                                  </a:cxn>
                                  <a:cxn ang="0">
                                    <a:pos x="connsiteX6279" y="connsiteY6279"/>
                                  </a:cxn>
                                  <a:cxn ang="0">
                                    <a:pos x="connsiteX6280" y="connsiteY6280"/>
                                  </a:cxn>
                                  <a:cxn ang="0">
                                    <a:pos x="connsiteX6281" y="connsiteY6281"/>
                                  </a:cxn>
                                  <a:cxn ang="0">
                                    <a:pos x="connsiteX6282" y="connsiteY6282"/>
                                  </a:cxn>
                                  <a:cxn ang="0">
                                    <a:pos x="connsiteX6283" y="connsiteY6283"/>
                                  </a:cxn>
                                  <a:cxn ang="0">
                                    <a:pos x="connsiteX6284" y="connsiteY6284"/>
                                  </a:cxn>
                                  <a:cxn ang="0">
                                    <a:pos x="connsiteX6285" y="connsiteY6285"/>
                                  </a:cxn>
                                  <a:cxn ang="0">
                                    <a:pos x="connsiteX6286" y="connsiteY6286"/>
                                  </a:cxn>
                                  <a:cxn ang="0">
                                    <a:pos x="connsiteX6287" y="connsiteY6287"/>
                                  </a:cxn>
                                  <a:cxn ang="0">
                                    <a:pos x="connsiteX6288" y="connsiteY6288"/>
                                  </a:cxn>
                                  <a:cxn ang="0">
                                    <a:pos x="connsiteX6289" y="connsiteY6289"/>
                                  </a:cxn>
                                  <a:cxn ang="0">
                                    <a:pos x="connsiteX6290" y="connsiteY6290"/>
                                  </a:cxn>
                                  <a:cxn ang="0">
                                    <a:pos x="connsiteX6291" y="connsiteY6291"/>
                                  </a:cxn>
                                  <a:cxn ang="0">
                                    <a:pos x="connsiteX6292" y="connsiteY6292"/>
                                  </a:cxn>
                                  <a:cxn ang="0">
                                    <a:pos x="connsiteX6293" y="connsiteY6293"/>
                                  </a:cxn>
                                  <a:cxn ang="0">
                                    <a:pos x="connsiteX6294" y="connsiteY6294"/>
                                  </a:cxn>
                                  <a:cxn ang="0">
                                    <a:pos x="connsiteX6295" y="connsiteY6295"/>
                                  </a:cxn>
                                  <a:cxn ang="0">
                                    <a:pos x="connsiteX6296" y="connsiteY6296"/>
                                  </a:cxn>
                                  <a:cxn ang="0">
                                    <a:pos x="connsiteX6297" y="connsiteY6297"/>
                                  </a:cxn>
                                  <a:cxn ang="0">
                                    <a:pos x="connsiteX6298" y="connsiteY6298"/>
                                  </a:cxn>
                                  <a:cxn ang="0">
                                    <a:pos x="connsiteX6299" y="connsiteY6299"/>
                                  </a:cxn>
                                  <a:cxn ang="0">
                                    <a:pos x="connsiteX6300" y="connsiteY6300"/>
                                  </a:cxn>
                                  <a:cxn ang="0">
                                    <a:pos x="connsiteX6301" y="connsiteY6301"/>
                                  </a:cxn>
                                  <a:cxn ang="0">
                                    <a:pos x="connsiteX6302" y="connsiteY6302"/>
                                  </a:cxn>
                                  <a:cxn ang="0">
                                    <a:pos x="connsiteX6303" y="connsiteY6303"/>
                                  </a:cxn>
                                  <a:cxn ang="0">
                                    <a:pos x="connsiteX6304" y="connsiteY6304"/>
                                  </a:cxn>
                                  <a:cxn ang="0">
                                    <a:pos x="connsiteX6305" y="connsiteY6305"/>
                                  </a:cxn>
                                  <a:cxn ang="0">
                                    <a:pos x="connsiteX6306" y="connsiteY6306"/>
                                  </a:cxn>
                                  <a:cxn ang="0">
                                    <a:pos x="connsiteX6307" y="connsiteY6307"/>
                                  </a:cxn>
                                  <a:cxn ang="0">
                                    <a:pos x="connsiteX6308" y="connsiteY6308"/>
                                  </a:cxn>
                                  <a:cxn ang="0">
                                    <a:pos x="connsiteX6309" y="connsiteY6309"/>
                                  </a:cxn>
                                  <a:cxn ang="0">
                                    <a:pos x="connsiteX6310" y="connsiteY6310"/>
                                  </a:cxn>
                                  <a:cxn ang="0">
                                    <a:pos x="connsiteX6311" y="connsiteY6311"/>
                                  </a:cxn>
                                  <a:cxn ang="0">
                                    <a:pos x="connsiteX6312" y="connsiteY6312"/>
                                  </a:cxn>
                                  <a:cxn ang="0">
                                    <a:pos x="connsiteX6313" y="connsiteY6313"/>
                                  </a:cxn>
                                  <a:cxn ang="0">
                                    <a:pos x="connsiteX6314" y="connsiteY6314"/>
                                  </a:cxn>
                                  <a:cxn ang="0">
                                    <a:pos x="connsiteX6315" y="connsiteY6315"/>
                                  </a:cxn>
                                  <a:cxn ang="0">
                                    <a:pos x="connsiteX6316" y="connsiteY6316"/>
                                  </a:cxn>
                                  <a:cxn ang="0">
                                    <a:pos x="connsiteX6317" y="connsiteY6317"/>
                                  </a:cxn>
                                  <a:cxn ang="0">
                                    <a:pos x="connsiteX6318" y="connsiteY6318"/>
                                  </a:cxn>
                                  <a:cxn ang="0">
                                    <a:pos x="connsiteX6319" y="connsiteY6319"/>
                                  </a:cxn>
                                  <a:cxn ang="0">
                                    <a:pos x="connsiteX6320" y="connsiteY6320"/>
                                  </a:cxn>
                                  <a:cxn ang="0">
                                    <a:pos x="connsiteX6321" y="connsiteY6321"/>
                                  </a:cxn>
                                  <a:cxn ang="0">
                                    <a:pos x="connsiteX6322" y="connsiteY6322"/>
                                  </a:cxn>
                                  <a:cxn ang="0">
                                    <a:pos x="connsiteX6323" y="connsiteY6323"/>
                                  </a:cxn>
                                  <a:cxn ang="0">
                                    <a:pos x="connsiteX6324" y="connsiteY6324"/>
                                  </a:cxn>
                                  <a:cxn ang="0">
                                    <a:pos x="connsiteX6325" y="connsiteY6325"/>
                                  </a:cxn>
                                  <a:cxn ang="0">
                                    <a:pos x="connsiteX6326" y="connsiteY6326"/>
                                  </a:cxn>
                                  <a:cxn ang="0">
                                    <a:pos x="connsiteX6327" y="connsiteY6327"/>
                                  </a:cxn>
                                  <a:cxn ang="0">
                                    <a:pos x="connsiteX6328" y="connsiteY6328"/>
                                  </a:cxn>
                                  <a:cxn ang="0">
                                    <a:pos x="connsiteX6329" y="connsiteY6329"/>
                                  </a:cxn>
                                  <a:cxn ang="0">
                                    <a:pos x="connsiteX6330" y="connsiteY6330"/>
                                  </a:cxn>
                                  <a:cxn ang="0">
                                    <a:pos x="connsiteX6331" y="connsiteY6331"/>
                                  </a:cxn>
                                  <a:cxn ang="0">
                                    <a:pos x="connsiteX6332" y="connsiteY6332"/>
                                  </a:cxn>
                                  <a:cxn ang="0">
                                    <a:pos x="connsiteX6333" y="connsiteY6333"/>
                                  </a:cxn>
                                  <a:cxn ang="0">
                                    <a:pos x="connsiteX6334" y="connsiteY6334"/>
                                  </a:cxn>
                                  <a:cxn ang="0">
                                    <a:pos x="connsiteX6335" y="connsiteY6335"/>
                                  </a:cxn>
                                  <a:cxn ang="0">
                                    <a:pos x="connsiteX6336" y="connsiteY6336"/>
                                  </a:cxn>
                                  <a:cxn ang="0">
                                    <a:pos x="connsiteX6337" y="connsiteY6337"/>
                                  </a:cxn>
                                  <a:cxn ang="0">
                                    <a:pos x="connsiteX6338" y="connsiteY6338"/>
                                  </a:cxn>
                                  <a:cxn ang="0">
                                    <a:pos x="connsiteX6339" y="connsiteY6339"/>
                                  </a:cxn>
                                  <a:cxn ang="0">
                                    <a:pos x="connsiteX6340" y="connsiteY6340"/>
                                  </a:cxn>
                                  <a:cxn ang="0">
                                    <a:pos x="connsiteX6341" y="connsiteY6341"/>
                                  </a:cxn>
                                  <a:cxn ang="0">
                                    <a:pos x="connsiteX6342" y="connsiteY6342"/>
                                  </a:cxn>
                                  <a:cxn ang="0">
                                    <a:pos x="connsiteX6343" y="connsiteY6343"/>
                                  </a:cxn>
                                  <a:cxn ang="0">
                                    <a:pos x="connsiteX6344" y="connsiteY6344"/>
                                  </a:cxn>
                                  <a:cxn ang="0">
                                    <a:pos x="connsiteX6345" y="connsiteY6345"/>
                                  </a:cxn>
                                  <a:cxn ang="0">
                                    <a:pos x="connsiteX6346" y="connsiteY6346"/>
                                  </a:cxn>
                                  <a:cxn ang="0">
                                    <a:pos x="connsiteX6347" y="connsiteY6347"/>
                                  </a:cxn>
                                  <a:cxn ang="0">
                                    <a:pos x="connsiteX6348" y="connsiteY6348"/>
                                  </a:cxn>
                                  <a:cxn ang="0">
                                    <a:pos x="connsiteX6349" y="connsiteY6349"/>
                                  </a:cxn>
                                  <a:cxn ang="0">
                                    <a:pos x="connsiteX6350" y="connsiteY6350"/>
                                  </a:cxn>
                                  <a:cxn ang="0">
                                    <a:pos x="connsiteX6351" y="connsiteY6351"/>
                                  </a:cxn>
                                  <a:cxn ang="0">
                                    <a:pos x="connsiteX6352" y="connsiteY6352"/>
                                  </a:cxn>
                                  <a:cxn ang="0">
                                    <a:pos x="connsiteX6353" y="connsiteY6353"/>
                                  </a:cxn>
                                  <a:cxn ang="0">
                                    <a:pos x="connsiteX6354" y="connsiteY6354"/>
                                  </a:cxn>
                                  <a:cxn ang="0">
                                    <a:pos x="connsiteX6355" y="connsiteY6355"/>
                                  </a:cxn>
                                  <a:cxn ang="0">
                                    <a:pos x="connsiteX6356" y="connsiteY6356"/>
                                  </a:cxn>
                                  <a:cxn ang="0">
                                    <a:pos x="connsiteX6357" y="connsiteY6357"/>
                                  </a:cxn>
                                  <a:cxn ang="0">
                                    <a:pos x="connsiteX6358" y="connsiteY6358"/>
                                  </a:cxn>
                                  <a:cxn ang="0">
                                    <a:pos x="connsiteX6359" y="connsiteY6359"/>
                                  </a:cxn>
                                  <a:cxn ang="0">
                                    <a:pos x="connsiteX6360" y="connsiteY6360"/>
                                  </a:cxn>
                                  <a:cxn ang="0">
                                    <a:pos x="connsiteX6361" y="connsiteY6361"/>
                                  </a:cxn>
                                  <a:cxn ang="0">
                                    <a:pos x="connsiteX6362" y="connsiteY6362"/>
                                  </a:cxn>
                                  <a:cxn ang="0">
                                    <a:pos x="connsiteX6363" y="connsiteY6363"/>
                                  </a:cxn>
                                  <a:cxn ang="0">
                                    <a:pos x="connsiteX6364" y="connsiteY6364"/>
                                  </a:cxn>
                                  <a:cxn ang="0">
                                    <a:pos x="connsiteX6365" y="connsiteY6365"/>
                                  </a:cxn>
                                  <a:cxn ang="0">
                                    <a:pos x="connsiteX6366" y="connsiteY6366"/>
                                  </a:cxn>
                                  <a:cxn ang="0">
                                    <a:pos x="connsiteX6367" y="connsiteY6367"/>
                                  </a:cxn>
                                  <a:cxn ang="0">
                                    <a:pos x="connsiteX6368" y="connsiteY6368"/>
                                  </a:cxn>
                                  <a:cxn ang="0">
                                    <a:pos x="connsiteX6369" y="connsiteY6369"/>
                                  </a:cxn>
                                  <a:cxn ang="0">
                                    <a:pos x="connsiteX6370" y="connsiteY6370"/>
                                  </a:cxn>
                                  <a:cxn ang="0">
                                    <a:pos x="connsiteX6371" y="connsiteY6371"/>
                                  </a:cxn>
                                  <a:cxn ang="0">
                                    <a:pos x="connsiteX6372" y="connsiteY6372"/>
                                  </a:cxn>
                                  <a:cxn ang="0">
                                    <a:pos x="connsiteX6373" y="connsiteY6373"/>
                                  </a:cxn>
                                  <a:cxn ang="0">
                                    <a:pos x="connsiteX6374" y="connsiteY6374"/>
                                  </a:cxn>
                                  <a:cxn ang="0">
                                    <a:pos x="connsiteX6375" y="connsiteY6375"/>
                                  </a:cxn>
                                  <a:cxn ang="0">
                                    <a:pos x="connsiteX6376" y="connsiteY6376"/>
                                  </a:cxn>
                                  <a:cxn ang="0">
                                    <a:pos x="connsiteX6377" y="connsiteY6377"/>
                                  </a:cxn>
                                  <a:cxn ang="0">
                                    <a:pos x="connsiteX6378" y="connsiteY6378"/>
                                  </a:cxn>
                                  <a:cxn ang="0">
                                    <a:pos x="connsiteX6379" y="connsiteY6379"/>
                                  </a:cxn>
                                  <a:cxn ang="0">
                                    <a:pos x="connsiteX6380" y="connsiteY6380"/>
                                  </a:cxn>
                                  <a:cxn ang="0">
                                    <a:pos x="connsiteX6381" y="connsiteY6381"/>
                                  </a:cxn>
                                  <a:cxn ang="0">
                                    <a:pos x="connsiteX6382" y="connsiteY6382"/>
                                  </a:cxn>
                                  <a:cxn ang="0">
                                    <a:pos x="connsiteX6383" y="connsiteY6383"/>
                                  </a:cxn>
                                  <a:cxn ang="0">
                                    <a:pos x="connsiteX6384" y="connsiteY6384"/>
                                  </a:cxn>
                                  <a:cxn ang="0">
                                    <a:pos x="connsiteX6385" y="connsiteY6385"/>
                                  </a:cxn>
                                  <a:cxn ang="0">
                                    <a:pos x="connsiteX6386" y="connsiteY6386"/>
                                  </a:cxn>
                                  <a:cxn ang="0">
                                    <a:pos x="connsiteX6387" y="connsiteY6387"/>
                                  </a:cxn>
                                  <a:cxn ang="0">
                                    <a:pos x="connsiteX6388" y="connsiteY6388"/>
                                  </a:cxn>
                                  <a:cxn ang="0">
                                    <a:pos x="connsiteX6389" y="connsiteY6389"/>
                                  </a:cxn>
                                  <a:cxn ang="0">
                                    <a:pos x="connsiteX6390" y="connsiteY6390"/>
                                  </a:cxn>
                                  <a:cxn ang="0">
                                    <a:pos x="connsiteX6391" y="connsiteY6391"/>
                                  </a:cxn>
                                  <a:cxn ang="0">
                                    <a:pos x="connsiteX6392" y="connsiteY6392"/>
                                  </a:cxn>
                                  <a:cxn ang="0">
                                    <a:pos x="connsiteX6393" y="connsiteY6393"/>
                                  </a:cxn>
                                  <a:cxn ang="0">
                                    <a:pos x="connsiteX6394" y="connsiteY6394"/>
                                  </a:cxn>
                                  <a:cxn ang="0">
                                    <a:pos x="connsiteX6395" y="connsiteY6395"/>
                                  </a:cxn>
                                  <a:cxn ang="0">
                                    <a:pos x="connsiteX6396" y="connsiteY6396"/>
                                  </a:cxn>
                                  <a:cxn ang="0">
                                    <a:pos x="connsiteX6397" y="connsiteY6397"/>
                                  </a:cxn>
                                  <a:cxn ang="0">
                                    <a:pos x="connsiteX6398" y="connsiteY6398"/>
                                  </a:cxn>
                                  <a:cxn ang="0">
                                    <a:pos x="connsiteX6399" y="connsiteY6399"/>
                                  </a:cxn>
                                  <a:cxn ang="0">
                                    <a:pos x="connsiteX6400" y="connsiteY6400"/>
                                  </a:cxn>
                                  <a:cxn ang="0">
                                    <a:pos x="connsiteX6401" y="connsiteY6401"/>
                                  </a:cxn>
                                  <a:cxn ang="0">
                                    <a:pos x="connsiteX6402" y="connsiteY6402"/>
                                  </a:cxn>
                                  <a:cxn ang="0">
                                    <a:pos x="connsiteX6403" y="connsiteY6403"/>
                                  </a:cxn>
                                  <a:cxn ang="0">
                                    <a:pos x="connsiteX6404" y="connsiteY6404"/>
                                  </a:cxn>
                                  <a:cxn ang="0">
                                    <a:pos x="connsiteX6405" y="connsiteY6405"/>
                                  </a:cxn>
                                  <a:cxn ang="0">
                                    <a:pos x="connsiteX6406" y="connsiteY6406"/>
                                  </a:cxn>
                                  <a:cxn ang="0">
                                    <a:pos x="connsiteX6407" y="connsiteY6407"/>
                                  </a:cxn>
                                  <a:cxn ang="0">
                                    <a:pos x="connsiteX6408" y="connsiteY6408"/>
                                  </a:cxn>
                                  <a:cxn ang="0">
                                    <a:pos x="connsiteX6409" y="connsiteY6409"/>
                                  </a:cxn>
                                  <a:cxn ang="0">
                                    <a:pos x="connsiteX6410" y="connsiteY6410"/>
                                  </a:cxn>
                                  <a:cxn ang="0">
                                    <a:pos x="connsiteX6411" y="connsiteY6411"/>
                                  </a:cxn>
                                  <a:cxn ang="0">
                                    <a:pos x="connsiteX6412" y="connsiteY6412"/>
                                  </a:cxn>
                                  <a:cxn ang="0">
                                    <a:pos x="connsiteX6413" y="connsiteY6413"/>
                                  </a:cxn>
                                  <a:cxn ang="0">
                                    <a:pos x="connsiteX6414" y="connsiteY6414"/>
                                  </a:cxn>
                                  <a:cxn ang="0">
                                    <a:pos x="connsiteX6415" y="connsiteY6415"/>
                                  </a:cxn>
                                  <a:cxn ang="0">
                                    <a:pos x="connsiteX6416" y="connsiteY6416"/>
                                  </a:cxn>
                                  <a:cxn ang="0">
                                    <a:pos x="connsiteX6417" y="connsiteY6417"/>
                                  </a:cxn>
                                  <a:cxn ang="0">
                                    <a:pos x="connsiteX6418" y="connsiteY6418"/>
                                  </a:cxn>
                                  <a:cxn ang="0">
                                    <a:pos x="connsiteX6419" y="connsiteY6419"/>
                                  </a:cxn>
                                  <a:cxn ang="0">
                                    <a:pos x="connsiteX6420" y="connsiteY6420"/>
                                  </a:cxn>
                                  <a:cxn ang="0">
                                    <a:pos x="connsiteX6421" y="connsiteY6421"/>
                                  </a:cxn>
                                  <a:cxn ang="0">
                                    <a:pos x="connsiteX6422" y="connsiteY6422"/>
                                  </a:cxn>
                                  <a:cxn ang="0">
                                    <a:pos x="connsiteX6423" y="connsiteY6423"/>
                                  </a:cxn>
                                  <a:cxn ang="0">
                                    <a:pos x="connsiteX6424" y="connsiteY6424"/>
                                  </a:cxn>
                                  <a:cxn ang="0">
                                    <a:pos x="connsiteX6425" y="connsiteY6425"/>
                                  </a:cxn>
                                  <a:cxn ang="0">
                                    <a:pos x="connsiteX6426" y="connsiteY6426"/>
                                  </a:cxn>
                                  <a:cxn ang="0">
                                    <a:pos x="connsiteX6427" y="connsiteY6427"/>
                                  </a:cxn>
                                  <a:cxn ang="0">
                                    <a:pos x="connsiteX6428" y="connsiteY6428"/>
                                  </a:cxn>
                                  <a:cxn ang="0">
                                    <a:pos x="connsiteX6429" y="connsiteY6429"/>
                                  </a:cxn>
                                  <a:cxn ang="0">
                                    <a:pos x="connsiteX6430" y="connsiteY6430"/>
                                  </a:cxn>
                                  <a:cxn ang="0">
                                    <a:pos x="connsiteX6431" y="connsiteY6431"/>
                                  </a:cxn>
                                  <a:cxn ang="0">
                                    <a:pos x="connsiteX6432" y="connsiteY6432"/>
                                  </a:cxn>
                                  <a:cxn ang="0">
                                    <a:pos x="connsiteX6433" y="connsiteY6433"/>
                                  </a:cxn>
                                  <a:cxn ang="0">
                                    <a:pos x="connsiteX6434" y="connsiteY6434"/>
                                  </a:cxn>
                                  <a:cxn ang="0">
                                    <a:pos x="connsiteX6435" y="connsiteY6435"/>
                                  </a:cxn>
                                  <a:cxn ang="0">
                                    <a:pos x="connsiteX6436" y="connsiteY6436"/>
                                  </a:cxn>
                                  <a:cxn ang="0">
                                    <a:pos x="connsiteX6437" y="connsiteY6437"/>
                                  </a:cxn>
                                  <a:cxn ang="0">
                                    <a:pos x="connsiteX6438" y="connsiteY6438"/>
                                  </a:cxn>
                                  <a:cxn ang="0">
                                    <a:pos x="connsiteX6439" y="connsiteY6439"/>
                                  </a:cxn>
                                  <a:cxn ang="0">
                                    <a:pos x="connsiteX6440" y="connsiteY6440"/>
                                  </a:cxn>
                                  <a:cxn ang="0">
                                    <a:pos x="connsiteX6441" y="connsiteY6441"/>
                                  </a:cxn>
                                  <a:cxn ang="0">
                                    <a:pos x="connsiteX6442" y="connsiteY6442"/>
                                  </a:cxn>
                                  <a:cxn ang="0">
                                    <a:pos x="connsiteX6443" y="connsiteY6443"/>
                                  </a:cxn>
                                  <a:cxn ang="0">
                                    <a:pos x="connsiteX6444" y="connsiteY6444"/>
                                  </a:cxn>
                                  <a:cxn ang="0">
                                    <a:pos x="connsiteX6445" y="connsiteY6445"/>
                                  </a:cxn>
                                  <a:cxn ang="0">
                                    <a:pos x="connsiteX6446" y="connsiteY6446"/>
                                  </a:cxn>
                                  <a:cxn ang="0">
                                    <a:pos x="connsiteX6447" y="connsiteY6447"/>
                                  </a:cxn>
                                  <a:cxn ang="0">
                                    <a:pos x="connsiteX6448" y="connsiteY6448"/>
                                  </a:cxn>
                                  <a:cxn ang="0">
                                    <a:pos x="connsiteX6449" y="connsiteY6449"/>
                                  </a:cxn>
                                  <a:cxn ang="0">
                                    <a:pos x="connsiteX6450" y="connsiteY6450"/>
                                  </a:cxn>
                                  <a:cxn ang="0">
                                    <a:pos x="connsiteX6451" y="connsiteY6451"/>
                                  </a:cxn>
                                  <a:cxn ang="0">
                                    <a:pos x="connsiteX6452" y="connsiteY6452"/>
                                  </a:cxn>
                                  <a:cxn ang="0">
                                    <a:pos x="connsiteX6453" y="connsiteY6453"/>
                                  </a:cxn>
                                  <a:cxn ang="0">
                                    <a:pos x="connsiteX6454" y="connsiteY6454"/>
                                  </a:cxn>
                                  <a:cxn ang="0">
                                    <a:pos x="connsiteX6455" y="connsiteY6455"/>
                                  </a:cxn>
                                  <a:cxn ang="0">
                                    <a:pos x="connsiteX6456" y="connsiteY6456"/>
                                  </a:cxn>
                                  <a:cxn ang="0">
                                    <a:pos x="connsiteX6457" y="connsiteY6457"/>
                                  </a:cxn>
                                  <a:cxn ang="0">
                                    <a:pos x="connsiteX6458" y="connsiteY6458"/>
                                  </a:cxn>
                                  <a:cxn ang="0">
                                    <a:pos x="connsiteX6459" y="connsiteY6459"/>
                                  </a:cxn>
                                  <a:cxn ang="0">
                                    <a:pos x="connsiteX6460" y="connsiteY6460"/>
                                  </a:cxn>
                                  <a:cxn ang="0">
                                    <a:pos x="connsiteX6461" y="connsiteY6461"/>
                                  </a:cxn>
                                  <a:cxn ang="0">
                                    <a:pos x="connsiteX6462" y="connsiteY6462"/>
                                  </a:cxn>
                                  <a:cxn ang="0">
                                    <a:pos x="connsiteX6463" y="connsiteY6463"/>
                                  </a:cxn>
                                  <a:cxn ang="0">
                                    <a:pos x="connsiteX6464" y="connsiteY6464"/>
                                  </a:cxn>
                                  <a:cxn ang="0">
                                    <a:pos x="connsiteX6465" y="connsiteY6465"/>
                                  </a:cxn>
                                  <a:cxn ang="0">
                                    <a:pos x="connsiteX6466" y="connsiteY6466"/>
                                  </a:cxn>
                                  <a:cxn ang="0">
                                    <a:pos x="connsiteX6467" y="connsiteY6467"/>
                                  </a:cxn>
                                  <a:cxn ang="0">
                                    <a:pos x="connsiteX6468" y="connsiteY6468"/>
                                  </a:cxn>
                                  <a:cxn ang="0">
                                    <a:pos x="connsiteX6469" y="connsiteY6469"/>
                                  </a:cxn>
                                  <a:cxn ang="0">
                                    <a:pos x="connsiteX6470" y="connsiteY6470"/>
                                  </a:cxn>
                                  <a:cxn ang="0">
                                    <a:pos x="connsiteX6471" y="connsiteY6471"/>
                                  </a:cxn>
                                  <a:cxn ang="0">
                                    <a:pos x="connsiteX6472" y="connsiteY6472"/>
                                  </a:cxn>
                                  <a:cxn ang="0">
                                    <a:pos x="connsiteX6473" y="connsiteY6473"/>
                                  </a:cxn>
                                  <a:cxn ang="0">
                                    <a:pos x="connsiteX6474" y="connsiteY6474"/>
                                  </a:cxn>
                                  <a:cxn ang="0">
                                    <a:pos x="connsiteX6475" y="connsiteY6475"/>
                                  </a:cxn>
                                  <a:cxn ang="0">
                                    <a:pos x="connsiteX6476" y="connsiteY6476"/>
                                  </a:cxn>
                                  <a:cxn ang="0">
                                    <a:pos x="connsiteX6477" y="connsiteY6477"/>
                                  </a:cxn>
                                  <a:cxn ang="0">
                                    <a:pos x="connsiteX6478" y="connsiteY6478"/>
                                  </a:cxn>
                                  <a:cxn ang="0">
                                    <a:pos x="connsiteX6479" y="connsiteY6479"/>
                                  </a:cxn>
                                  <a:cxn ang="0">
                                    <a:pos x="connsiteX6480" y="connsiteY6480"/>
                                  </a:cxn>
                                  <a:cxn ang="0">
                                    <a:pos x="connsiteX6481" y="connsiteY6481"/>
                                  </a:cxn>
                                  <a:cxn ang="0">
                                    <a:pos x="connsiteX6482" y="connsiteY6482"/>
                                  </a:cxn>
                                  <a:cxn ang="0">
                                    <a:pos x="connsiteX6483" y="connsiteY6483"/>
                                  </a:cxn>
                                  <a:cxn ang="0">
                                    <a:pos x="connsiteX6484" y="connsiteY6484"/>
                                  </a:cxn>
                                  <a:cxn ang="0">
                                    <a:pos x="connsiteX6485" y="connsiteY6485"/>
                                  </a:cxn>
                                  <a:cxn ang="0">
                                    <a:pos x="connsiteX6486" y="connsiteY6486"/>
                                  </a:cxn>
                                  <a:cxn ang="0">
                                    <a:pos x="connsiteX6487" y="connsiteY6487"/>
                                  </a:cxn>
                                  <a:cxn ang="0">
                                    <a:pos x="connsiteX6488" y="connsiteY6488"/>
                                  </a:cxn>
                                  <a:cxn ang="0">
                                    <a:pos x="connsiteX6489" y="connsiteY6489"/>
                                  </a:cxn>
                                  <a:cxn ang="0">
                                    <a:pos x="connsiteX6490" y="connsiteY6490"/>
                                  </a:cxn>
                                  <a:cxn ang="0">
                                    <a:pos x="connsiteX6491" y="connsiteY6491"/>
                                  </a:cxn>
                                  <a:cxn ang="0">
                                    <a:pos x="connsiteX6492" y="connsiteY6492"/>
                                  </a:cxn>
                                  <a:cxn ang="0">
                                    <a:pos x="connsiteX6493" y="connsiteY6493"/>
                                  </a:cxn>
                                  <a:cxn ang="0">
                                    <a:pos x="connsiteX6494" y="connsiteY6494"/>
                                  </a:cxn>
                                  <a:cxn ang="0">
                                    <a:pos x="connsiteX6495" y="connsiteY6495"/>
                                  </a:cxn>
                                  <a:cxn ang="0">
                                    <a:pos x="connsiteX6496" y="connsiteY6496"/>
                                  </a:cxn>
                                  <a:cxn ang="0">
                                    <a:pos x="connsiteX6497" y="connsiteY6497"/>
                                  </a:cxn>
                                  <a:cxn ang="0">
                                    <a:pos x="connsiteX6498" y="connsiteY6498"/>
                                  </a:cxn>
                                  <a:cxn ang="0">
                                    <a:pos x="connsiteX6499" y="connsiteY6499"/>
                                  </a:cxn>
                                  <a:cxn ang="0">
                                    <a:pos x="connsiteX6500" y="connsiteY6500"/>
                                  </a:cxn>
                                  <a:cxn ang="0">
                                    <a:pos x="connsiteX6501" y="connsiteY6501"/>
                                  </a:cxn>
                                  <a:cxn ang="0">
                                    <a:pos x="connsiteX6502" y="connsiteY6502"/>
                                  </a:cxn>
                                  <a:cxn ang="0">
                                    <a:pos x="connsiteX6503" y="connsiteY6503"/>
                                  </a:cxn>
                                  <a:cxn ang="0">
                                    <a:pos x="connsiteX6504" y="connsiteY6504"/>
                                  </a:cxn>
                                  <a:cxn ang="0">
                                    <a:pos x="connsiteX6505" y="connsiteY6505"/>
                                  </a:cxn>
                                  <a:cxn ang="0">
                                    <a:pos x="connsiteX6506" y="connsiteY6506"/>
                                  </a:cxn>
                                  <a:cxn ang="0">
                                    <a:pos x="connsiteX6507" y="connsiteY6507"/>
                                  </a:cxn>
                                  <a:cxn ang="0">
                                    <a:pos x="connsiteX6508" y="connsiteY6508"/>
                                  </a:cxn>
                                  <a:cxn ang="0">
                                    <a:pos x="connsiteX6509" y="connsiteY6509"/>
                                  </a:cxn>
                                  <a:cxn ang="0">
                                    <a:pos x="connsiteX6510" y="connsiteY6510"/>
                                  </a:cxn>
                                  <a:cxn ang="0">
                                    <a:pos x="connsiteX6511" y="connsiteY6511"/>
                                  </a:cxn>
                                  <a:cxn ang="0">
                                    <a:pos x="connsiteX6512" y="connsiteY6512"/>
                                  </a:cxn>
                                  <a:cxn ang="0">
                                    <a:pos x="connsiteX6513" y="connsiteY6513"/>
                                  </a:cxn>
                                  <a:cxn ang="0">
                                    <a:pos x="connsiteX6514" y="connsiteY6514"/>
                                  </a:cxn>
                                  <a:cxn ang="0">
                                    <a:pos x="connsiteX6515" y="connsiteY6515"/>
                                  </a:cxn>
                                  <a:cxn ang="0">
                                    <a:pos x="connsiteX6516" y="connsiteY6516"/>
                                  </a:cxn>
                                  <a:cxn ang="0">
                                    <a:pos x="connsiteX6517" y="connsiteY6517"/>
                                  </a:cxn>
                                  <a:cxn ang="0">
                                    <a:pos x="connsiteX6518" y="connsiteY6518"/>
                                  </a:cxn>
                                  <a:cxn ang="0">
                                    <a:pos x="connsiteX6519" y="connsiteY6519"/>
                                  </a:cxn>
                                  <a:cxn ang="0">
                                    <a:pos x="connsiteX6520" y="connsiteY6520"/>
                                  </a:cxn>
                                  <a:cxn ang="0">
                                    <a:pos x="connsiteX6521" y="connsiteY6521"/>
                                  </a:cxn>
                                  <a:cxn ang="0">
                                    <a:pos x="connsiteX6522" y="connsiteY6522"/>
                                  </a:cxn>
                                  <a:cxn ang="0">
                                    <a:pos x="connsiteX6523" y="connsiteY6523"/>
                                  </a:cxn>
                                  <a:cxn ang="0">
                                    <a:pos x="connsiteX6524" y="connsiteY6524"/>
                                  </a:cxn>
                                  <a:cxn ang="0">
                                    <a:pos x="connsiteX6525" y="connsiteY6525"/>
                                  </a:cxn>
                                  <a:cxn ang="0">
                                    <a:pos x="connsiteX6526" y="connsiteY6526"/>
                                  </a:cxn>
                                  <a:cxn ang="0">
                                    <a:pos x="connsiteX6527" y="connsiteY6527"/>
                                  </a:cxn>
                                  <a:cxn ang="0">
                                    <a:pos x="connsiteX6528" y="connsiteY6528"/>
                                  </a:cxn>
                                  <a:cxn ang="0">
                                    <a:pos x="connsiteX6529" y="connsiteY6529"/>
                                  </a:cxn>
                                  <a:cxn ang="0">
                                    <a:pos x="connsiteX6530" y="connsiteY6530"/>
                                  </a:cxn>
                                  <a:cxn ang="0">
                                    <a:pos x="connsiteX6531" y="connsiteY6531"/>
                                  </a:cxn>
                                  <a:cxn ang="0">
                                    <a:pos x="connsiteX6532" y="connsiteY6532"/>
                                  </a:cxn>
                                  <a:cxn ang="0">
                                    <a:pos x="connsiteX6533" y="connsiteY6533"/>
                                  </a:cxn>
                                  <a:cxn ang="0">
                                    <a:pos x="connsiteX6534" y="connsiteY6534"/>
                                  </a:cxn>
                                  <a:cxn ang="0">
                                    <a:pos x="connsiteX6535" y="connsiteY6535"/>
                                  </a:cxn>
                                  <a:cxn ang="0">
                                    <a:pos x="connsiteX6536" y="connsiteY6536"/>
                                  </a:cxn>
                                  <a:cxn ang="0">
                                    <a:pos x="connsiteX6537" y="connsiteY6537"/>
                                  </a:cxn>
                                  <a:cxn ang="0">
                                    <a:pos x="connsiteX6538" y="connsiteY6538"/>
                                  </a:cxn>
                                  <a:cxn ang="0">
                                    <a:pos x="connsiteX6539" y="connsiteY6539"/>
                                  </a:cxn>
                                  <a:cxn ang="0">
                                    <a:pos x="connsiteX6540" y="connsiteY6540"/>
                                  </a:cxn>
                                  <a:cxn ang="0">
                                    <a:pos x="connsiteX6541" y="connsiteY6541"/>
                                  </a:cxn>
                                  <a:cxn ang="0">
                                    <a:pos x="connsiteX6542" y="connsiteY6542"/>
                                  </a:cxn>
                                  <a:cxn ang="0">
                                    <a:pos x="connsiteX6543" y="connsiteY6543"/>
                                  </a:cxn>
                                  <a:cxn ang="0">
                                    <a:pos x="connsiteX6544" y="connsiteY6544"/>
                                  </a:cxn>
                                  <a:cxn ang="0">
                                    <a:pos x="connsiteX6545" y="connsiteY6545"/>
                                  </a:cxn>
                                  <a:cxn ang="0">
                                    <a:pos x="connsiteX6546" y="connsiteY6546"/>
                                  </a:cxn>
                                  <a:cxn ang="0">
                                    <a:pos x="connsiteX6547" y="connsiteY6547"/>
                                  </a:cxn>
                                  <a:cxn ang="0">
                                    <a:pos x="connsiteX6548" y="connsiteY6548"/>
                                  </a:cxn>
                                  <a:cxn ang="0">
                                    <a:pos x="connsiteX6549" y="connsiteY6549"/>
                                  </a:cxn>
                                  <a:cxn ang="0">
                                    <a:pos x="connsiteX6550" y="connsiteY6550"/>
                                  </a:cxn>
                                  <a:cxn ang="0">
                                    <a:pos x="connsiteX6551" y="connsiteY6551"/>
                                  </a:cxn>
                                  <a:cxn ang="0">
                                    <a:pos x="connsiteX6552" y="connsiteY6552"/>
                                  </a:cxn>
                                  <a:cxn ang="0">
                                    <a:pos x="connsiteX6553" y="connsiteY6553"/>
                                  </a:cxn>
                                  <a:cxn ang="0">
                                    <a:pos x="connsiteX6554" y="connsiteY6554"/>
                                  </a:cxn>
                                  <a:cxn ang="0">
                                    <a:pos x="connsiteX6555" y="connsiteY6555"/>
                                  </a:cxn>
                                  <a:cxn ang="0">
                                    <a:pos x="connsiteX6556" y="connsiteY6556"/>
                                  </a:cxn>
                                  <a:cxn ang="0">
                                    <a:pos x="connsiteX6557" y="connsiteY6557"/>
                                  </a:cxn>
                                  <a:cxn ang="0">
                                    <a:pos x="connsiteX6558" y="connsiteY6558"/>
                                  </a:cxn>
                                  <a:cxn ang="0">
                                    <a:pos x="connsiteX6559" y="connsiteY6559"/>
                                  </a:cxn>
                                  <a:cxn ang="0">
                                    <a:pos x="connsiteX6560" y="connsiteY6560"/>
                                  </a:cxn>
                                  <a:cxn ang="0">
                                    <a:pos x="connsiteX6561" y="connsiteY6561"/>
                                  </a:cxn>
                                  <a:cxn ang="0">
                                    <a:pos x="connsiteX6562" y="connsiteY6562"/>
                                  </a:cxn>
                                  <a:cxn ang="0">
                                    <a:pos x="connsiteX6563" y="connsiteY6563"/>
                                  </a:cxn>
                                  <a:cxn ang="0">
                                    <a:pos x="connsiteX6564" y="connsiteY6564"/>
                                  </a:cxn>
                                  <a:cxn ang="0">
                                    <a:pos x="connsiteX6565" y="connsiteY6565"/>
                                  </a:cxn>
                                  <a:cxn ang="0">
                                    <a:pos x="connsiteX6566" y="connsiteY6566"/>
                                  </a:cxn>
                                  <a:cxn ang="0">
                                    <a:pos x="connsiteX6567" y="connsiteY6567"/>
                                  </a:cxn>
                                  <a:cxn ang="0">
                                    <a:pos x="connsiteX6568" y="connsiteY6568"/>
                                  </a:cxn>
                                  <a:cxn ang="0">
                                    <a:pos x="connsiteX6569" y="connsiteY6569"/>
                                  </a:cxn>
                                  <a:cxn ang="0">
                                    <a:pos x="connsiteX6570" y="connsiteY6570"/>
                                  </a:cxn>
                                  <a:cxn ang="0">
                                    <a:pos x="connsiteX6571" y="connsiteY6571"/>
                                  </a:cxn>
                                  <a:cxn ang="0">
                                    <a:pos x="connsiteX6572" y="connsiteY6572"/>
                                  </a:cxn>
                                  <a:cxn ang="0">
                                    <a:pos x="connsiteX6573" y="connsiteY6573"/>
                                  </a:cxn>
                                  <a:cxn ang="0">
                                    <a:pos x="connsiteX6574" y="connsiteY6574"/>
                                  </a:cxn>
                                  <a:cxn ang="0">
                                    <a:pos x="connsiteX6575" y="connsiteY6575"/>
                                  </a:cxn>
                                  <a:cxn ang="0">
                                    <a:pos x="connsiteX6576" y="connsiteY6576"/>
                                  </a:cxn>
                                  <a:cxn ang="0">
                                    <a:pos x="connsiteX6577" y="connsiteY6577"/>
                                  </a:cxn>
                                  <a:cxn ang="0">
                                    <a:pos x="connsiteX6578" y="connsiteY6578"/>
                                  </a:cxn>
                                  <a:cxn ang="0">
                                    <a:pos x="connsiteX6579" y="connsiteY6579"/>
                                  </a:cxn>
                                  <a:cxn ang="0">
                                    <a:pos x="connsiteX6580" y="connsiteY6580"/>
                                  </a:cxn>
                                  <a:cxn ang="0">
                                    <a:pos x="connsiteX6581" y="connsiteY6581"/>
                                  </a:cxn>
                                  <a:cxn ang="0">
                                    <a:pos x="connsiteX6582" y="connsiteY6582"/>
                                  </a:cxn>
                                  <a:cxn ang="0">
                                    <a:pos x="connsiteX6583" y="connsiteY6583"/>
                                  </a:cxn>
                                  <a:cxn ang="0">
                                    <a:pos x="connsiteX6584" y="connsiteY6584"/>
                                  </a:cxn>
                                  <a:cxn ang="0">
                                    <a:pos x="connsiteX6585" y="connsiteY6585"/>
                                  </a:cxn>
                                  <a:cxn ang="0">
                                    <a:pos x="connsiteX6586" y="connsiteY6586"/>
                                  </a:cxn>
                                  <a:cxn ang="0">
                                    <a:pos x="connsiteX6587" y="connsiteY6587"/>
                                  </a:cxn>
                                  <a:cxn ang="0">
                                    <a:pos x="connsiteX6588" y="connsiteY6588"/>
                                  </a:cxn>
                                  <a:cxn ang="0">
                                    <a:pos x="connsiteX6589" y="connsiteY6589"/>
                                  </a:cxn>
                                  <a:cxn ang="0">
                                    <a:pos x="connsiteX6590" y="connsiteY6590"/>
                                  </a:cxn>
                                  <a:cxn ang="0">
                                    <a:pos x="connsiteX6591" y="connsiteY6591"/>
                                  </a:cxn>
                                  <a:cxn ang="0">
                                    <a:pos x="connsiteX6592" y="connsiteY6592"/>
                                  </a:cxn>
                                  <a:cxn ang="0">
                                    <a:pos x="connsiteX6593" y="connsiteY6593"/>
                                  </a:cxn>
                                  <a:cxn ang="0">
                                    <a:pos x="connsiteX6594" y="connsiteY6594"/>
                                  </a:cxn>
                                  <a:cxn ang="0">
                                    <a:pos x="connsiteX6595" y="connsiteY6595"/>
                                  </a:cxn>
                                  <a:cxn ang="0">
                                    <a:pos x="connsiteX6596" y="connsiteY6596"/>
                                  </a:cxn>
                                  <a:cxn ang="0">
                                    <a:pos x="connsiteX6597" y="connsiteY6597"/>
                                  </a:cxn>
                                  <a:cxn ang="0">
                                    <a:pos x="connsiteX6598" y="connsiteY6598"/>
                                  </a:cxn>
                                  <a:cxn ang="0">
                                    <a:pos x="connsiteX6599" y="connsiteY6599"/>
                                  </a:cxn>
                                  <a:cxn ang="0">
                                    <a:pos x="connsiteX6600" y="connsiteY6600"/>
                                  </a:cxn>
                                  <a:cxn ang="0">
                                    <a:pos x="connsiteX6601" y="connsiteY6601"/>
                                  </a:cxn>
                                  <a:cxn ang="0">
                                    <a:pos x="connsiteX6602" y="connsiteY6602"/>
                                  </a:cxn>
                                  <a:cxn ang="0">
                                    <a:pos x="connsiteX6603" y="connsiteY6603"/>
                                  </a:cxn>
                                  <a:cxn ang="0">
                                    <a:pos x="connsiteX6604" y="connsiteY6604"/>
                                  </a:cxn>
                                  <a:cxn ang="0">
                                    <a:pos x="connsiteX6605" y="connsiteY6605"/>
                                  </a:cxn>
                                  <a:cxn ang="0">
                                    <a:pos x="connsiteX6606" y="connsiteY6606"/>
                                  </a:cxn>
                                  <a:cxn ang="0">
                                    <a:pos x="connsiteX6607" y="connsiteY6607"/>
                                  </a:cxn>
                                  <a:cxn ang="0">
                                    <a:pos x="connsiteX6608" y="connsiteY6608"/>
                                  </a:cxn>
                                  <a:cxn ang="0">
                                    <a:pos x="connsiteX6609" y="connsiteY6609"/>
                                  </a:cxn>
                                  <a:cxn ang="0">
                                    <a:pos x="connsiteX6610" y="connsiteY6610"/>
                                  </a:cxn>
                                  <a:cxn ang="0">
                                    <a:pos x="connsiteX6611" y="connsiteY6611"/>
                                  </a:cxn>
                                  <a:cxn ang="0">
                                    <a:pos x="connsiteX6612" y="connsiteY6612"/>
                                  </a:cxn>
                                  <a:cxn ang="0">
                                    <a:pos x="connsiteX6613" y="connsiteY6613"/>
                                  </a:cxn>
                                  <a:cxn ang="0">
                                    <a:pos x="connsiteX6614" y="connsiteY6614"/>
                                  </a:cxn>
                                  <a:cxn ang="0">
                                    <a:pos x="connsiteX6615" y="connsiteY6615"/>
                                  </a:cxn>
                                  <a:cxn ang="0">
                                    <a:pos x="connsiteX6616" y="connsiteY6616"/>
                                  </a:cxn>
                                  <a:cxn ang="0">
                                    <a:pos x="connsiteX6617" y="connsiteY6617"/>
                                  </a:cxn>
                                  <a:cxn ang="0">
                                    <a:pos x="connsiteX6618" y="connsiteY6618"/>
                                  </a:cxn>
                                  <a:cxn ang="0">
                                    <a:pos x="connsiteX6619" y="connsiteY6619"/>
                                  </a:cxn>
                                  <a:cxn ang="0">
                                    <a:pos x="connsiteX6620" y="connsiteY6620"/>
                                  </a:cxn>
                                  <a:cxn ang="0">
                                    <a:pos x="connsiteX6621" y="connsiteY6621"/>
                                  </a:cxn>
                                  <a:cxn ang="0">
                                    <a:pos x="connsiteX6622" y="connsiteY6622"/>
                                  </a:cxn>
                                  <a:cxn ang="0">
                                    <a:pos x="connsiteX6623" y="connsiteY6623"/>
                                  </a:cxn>
                                  <a:cxn ang="0">
                                    <a:pos x="connsiteX6624" y="connsiteY6624"/>
                                  </a:cxn>
                                  <a:cxn ang="0">
                                    <a:pos x="connsiteX6625" y="connsiteY6625"/>
                                  </a:cxn>
                                  <a:cxn ang="0">
                                    <a:pos x="connsiteX6626" y="connsiteY6626"/>
                                  </a:cxn>
                                  <a:cxn ang="0">
                                    <a:pos x="connsiteX6627" y="connsiteY6627"/>
                                  </a:cxn>
                                  <a:cxn ang="0">
                                    <a:pos x="connsiteX6628" y="connsiteY6628"/>
                                  </a:cxn>
                                  <a:cxn ang="0">
                                    <a:pos x="connsiteX6629" y="connsiteY6629"/>
                                  </a:cxn>
                                  <a:cxn ang="0">
                                    <a:pos x="connsiteX6630" y="connsiteY6630"/>
                                  </a:cxn>
                                  <a:cxn ang="0">
                                    <a:pos x="connsiteX6631" y="connsiteY6631"/>
                                  </a:cxn>
                                  <a:cxn ang="0">
                                    <a:pos x="connsiteX6632" y="connsiteY6632"/>
                                  </a:cxn>
                                  <a:cxn ang="0">
                                    <a:pos x="connsiteX6633" y="connsiteY6633"/>
                                  </a:cxn>
                                  <a:cxn ang="0">
                                    <a:pos x="connsiteX6634" y="connsiteY6634"/>
                                  </a:cxn>
                                  <a:cxn ang="0">
                                    <a:pos x="connsiteX6635" y="connsiteY6635"/>
                                  </a:cxn>
                                  <a:cxn ang="0">
                                    <a:pos x="connsiteX6636" y="connsiteY6636"/>
                                  </a:cxn>
                                  <a:cxn ang="0">
                                    <a:pos x="connsiteX6637" y="connsiteY6637"/>
                                  </a:cxn>
                                  <a:cxn ang="0">
                                    <a:pos x="connsiteX6638" y="connsiteY6638"/>
                                  </a:cxn>
                                  <a:cxn ang="0">
                                    <a:pos x="connsiteX6639" y="connsiteY6639"/>
                                  </a:cxn>
                                  <a:cxn ang="0">
                                    <a:pos x="connsiteX6640" y="connsiteY6640"/>
                                  </a:cxn>
                                  <a:cxn ang="0">
                                    <a:pos x="connsiteX6641" y="connsiteY6641"/>
                                  </a:cxn>
                                  <a:cxn ang="0">
                                    <a:pos x="connsiteX6642" y="connsiteY6642"/>
                                  </a:cxn>
                                  <a:cxn ang="0">
                                    <a:pos x="connsiteX6643" y="connsiteY6643"/>
                                  </a:cxn>
                                  <a:cxn ang="0">
                                    <a:pos x="connsiteX6644" y="connsiteY6644"/>
                                  </a:cxn>
                                  <a:cxn ang="0">
                                    <a:pos x="connsiteX6645" y="connsiteY6645"/>
                                  </a:cxn>
                                  <a:cxn ang="0">
                                    <a:pos x="connsiteX6646" y="connsiteY6646"/>
                                  </a:cxn>
                                  <a:cxn ang="0">
                                    <a:pos x="connsiteX6647" y="connsiteY6647"/>
                                  </a:cxn>
                                  <a:cxn ang="0">
                                    <a:pos x="connsiteX6648" y="connsiteY6648"/>
                                  </a:cxn>
                                  <a:cxn ang="0">
                                    <a:pos x="connsiteX6649" y="connsiteY6649"/>
                                  </a:cxn>
                                  <a:cxn ang="0">
                                    <a:pos x="connsiteX6650" y="connsiteY6650"/>
                                  </a:cxn>
                                  <a:cxn ang="0">
                                    <a:pos x="connsiteX6651" y="connsiteY6651"/>
                                  </a:cxn>
                                  <a:cxn ang="0">
                                    <a:pos x="connsiteX6652" y="connsiteY6652"/>
                                  </a:cxn>
                                  <a:cxn ang="0">
                                    <a:pos x="connsiteX6653" y="connsiteY6653"/>
                                  </a:cxn>
                                  <a:cxn ang="0">
                                    <a:pos x="connsiteX6654" y="connsiteY6654"/>
                                  </a:cxn>
                                  <a:cxn ang="0">
                                    <a:pos x="connsiteX6655" y="connsiteY6655"/>
                                  </a:cxn>
                                  <a:cxn ang="0">
                                    <a:pos x="connsiteX6656" y="connsiteY6656"/>
                                  </a:cxn>
                                  <a:cxn ang="0">
                                    <a:pos x="connsiteX6657" y="connsiteY6657"/>
                                  </a:cxn>
                                  <a:cxn ang="0">
                                    <a:pos x="connsiteX6658" y="connsiteY6658"/>
                                  </a:cxn>
                                  <a:cxn ang="0">
                                    <a:pos x="connsiteX6659" y="connsiteY6659"/>
                                  </a:cxn>
                                  <a:cxn ang="0">
                                    <a:pos x="connsiteX6660" y="connsiteY6660"/>
                                  </a:cxn>
                                  <a:cxn ang="0">
                                    <a:pos x="connsiteX6661" y="connsiteY6661"/>
                                  </a:cxn>
                                  <a:cxn ang="0">
                                    <a:pos x="connsiteX6662" y="connsiteY6662"/>
                                  </a:cxn>
                                  <a:cxn ang="0">
                                    <a:pos x="connsiteX6663" y="connsiteY6663"/>
                                  </a:cxn>
                                  <a:cxn ang="0">
                                    <a:pos x="connsiteX6664" y="connsiteY6664"/>
                                  </a:cxn>
                                  <a:cxn ang="0">
                                    <a:pos x="connsiteX6665" y="connsiteY6665"/>
                                  </a:cxn>
                                  <a:cxn ang="0">
                                    <a:pos x="connsiteX6666" y="connsiteY6666"/>
                                  </a:cxn>
                                  <a:cxn ang="0">
                                    <a:pos x="connsiteX6667" y="connsiteY6667"/>
                                  </a:cxn>
                                  <a:cxn ang="0">
                                    <a:pos x="connsiteX6668" y="connsiteY6668"/>
                                  </a:cxn>
                                  <a:cxn ang="0">
                                    <a:pos x="connsiteX6669" y="connsiteY6669"/>
                                  </a:cxn>
                                  <a:cxn ang="0">
                                    <a:pos x="connsiteX6670" y="connsiteY6670"/>
                                  </a:cxn>
                                  <a:cxn ang="0">
                                    <a:pos x="connsiteX6671" y="connsiteY6671"/>
                                  </a:cxn>
                                  <a:cxn ang="0">
                                    <a:pos x="connsiteX6672" y="connsiteY6672"/>
                                  </a:cxn>
                                  <a:cxn ang="0">
                                    <a:pos x="connsiteX6673" y="connsiteY6673"/>
                                  </a:cxn>
                                  <a:cxn ang="0">
                                    <a:pos x="connsiteX6674" y="connsiteY6674"/>
                                  </a:cxn>
                                  <a:cxn ang="0">
                                    <a:pos x="connsiteX6675" y="connsiteY6675"/>
                                  </a:cxn>
                                  <a:cxn ang="0">
                                    <a:pos x="connsiteX6676" y="connsiteY6676"/>
                                  </a:cxn>
                                  <a:cxn ang="0">
                                    <a:pos x="connsiteX6677" y="connsiteY6677"/>
                                  </a:cxn>
                                  <a:cxn ang="0">
                                    <a:pos x="connsiteX6678" y="connsiteY6678"/>
                                  </a:cxn>
                                  <a:cxn ang="0">
                                    <a:pos x="connsiteX6679" y="connsiteY6679"/>
                                  </a:cxn>
                                  <a:cxn ang="0">
                                    <a:pos x="connsiteX6680" y="connsiteY6680"/>
                                  </a:cxn>
                                  <a:cxn ang="0">
                                    <a:pos x="connsiteX6681" y="connsiteY6681"/>
                                  </a:cxn>
                                  <a:cxn ang="0">
                                    <a:pos x="connsiteX6682" y="connsiteY6682"/>
                                  </a:cxn>
                                  <a:cxn ang="0">
                                    <a:pos x="connsiteX6683" y="connsiteY6683"/>
                                  </a:cxn>
                                  <a:cxn ang="0">
                                    <a:pos x="connsiteX6684" y="connsiteY6684"/>
                                  </a:cxn>
                                  <a:cxn ang="0">
                                    <a:pos x="connsiteX6685" y="connsiteY6685"/>
                                  </a:cxn>
                                  <a:cxn ang="0">
                                    <a:pos x="connsiteX6686" y="connsiteY6686"/>
                                  </a:cxn>
                                  <a:cxn ang="0">
                                    <a:pos x="connsiteX6687" y="connsiteY6687"/>
                                  </a:cxn>
                                  <a:cxn ang="0">
                                    <a:pos x="connsiteX6688" y="connsiteY6688"/>
                                  </a:cxn>
                                  <a:cxn ang="0">
                                    <a:pos x="connsiteX6689" y="connsiteY6689"/>
                                  </a:cxn>
                                  <a:cxn ang="0">
                                    <a:pos x="connsiteX6690" y="connsiteY6690"/>
                                  </a:cxn>
                                  <a:cxn ang="0">
                                    <a:pos x="connsiteX6691" y="connsiteY6691"/>
                                  </a:cxn>
                                  <a:cxn ang="0">
                                    <a:pos x="connsiteX6692" y="connsiteY6692"/>
                                  </a:cxn>
                                  <a:cxn ang="0">
                                    <a:pos x="connsiteX6693" y="connsiteY6693"/>
                                  </a:cxn>
                                  <a:cxn ang="0">
                                    <a:pos x="connsiteX6694" y="connsiteY6694"/>
                                  </a:cxn>
                                  <a:cxn ang="0">
                                    <a:pos x="connsiteX6695" y="connsiteY6695"/>
                                  </a:cxn>
                                  <a:cxn ang="0">
                                    <a:pos x="connsiteX6696" y="connsiteY6696"/>
                                  </a:cxn>
                                  <a:cxn ang="0">
                                    <a:pos x="connsiteX6697" y="connsiteY6697"/>
                                  </a:cxn>
                                  <a:cxn ang="0">
                                    <a:pos x="connsiteX6698" y="connsiteY6698"/>
                                  </a:cxn>
                                  <a:cxn ang="0">
                                    <a:pos x="connsiteX6699" y="connsiteY6699"/>
                                  </a:cxn>
                                  <a:cxn ang="0">
                                    <a:pos x="connsiteX6700" y="connsiteY6700"/>
                                  </a:cxn>
                                  <a:cxn ang="0">
                                    <a:pos x="connsiteX6701" y="connsiteY6701"/>
                                  </a:cxn>
                                  <a:cxn ang="0">
                                    <a:pos x="connsiteX6702" y="connsiteY6702"/>
                                  </a:cxn>
                                  <a:cxn ang="0">
                                    <a:pos x="connsiteX6703" y="connsiteY6703"/>
                                  </a:cxn>
                                  <a:cxn ang="0">
                                    <a:pos x="connsiteX6704" y="connsiteY6704"/>
                                  </a:cxn>
                                  <a:cxn ang="0">
                                    <a:pos x="connsiteX6705" y="connsiteY6705"/>
                                  </a:cxn>
                                  <a:cxn ang="0">
                                    <a:pos x="connsiteX6706" y="connsiteY6706"/>
                                  </a:cxn>
                                  <a:cxn ang="0">
                                    <a:pos x="connsiteX6707" y="connsiteY6707"/>
                                  </a:cxn>
                                  <a:cxn ang="0">
                                    <a:pos x="connsiteX6708" y="connsiteY6708"/>
                                  </a:cxn>
                                  <a:cxn ang="0">
                                    <a:pos x="connsiteX6709" y="connsiteY6709"/>
                                  </a:cxn>
                                  <a:cxn ang="0">
                                    <a:pos x="connsiteX6710" y="connsiteY6710"/>
                                  </a:cxn>
                                  <a:cxn ang="0">
                                    <a:pos x="connsiteX6711" y="connsiteY6711"/>
                                  </a:cxn>
                                  <a:cxn ang="0">
                                    <a:pos x="connsiteX6712" y="connsiteY6712"/>
                                  </a:cxn>
                                  <a:cxn ang="0">
                                    <a:pos x="connsiteX6713" y="connsiteY6713"/>
                                  </a:cxn>
                                  <a:cxn ang="0">
                                    <a:pos x="connsiteX6714" y="connsiteY6714"/>
                                  </a:cxn>
                                  <a:cxn ang="0">
                                    <a:pos x="connsiteX6715" y="connsiteY6715"/>
                                  </a:cxn>
                                  <a:cxn ang="0">
                                    <a:pos x="connsiteX6716" y="connsiteY6716"/>
                                  </a:cxn>
                                  <a:cxn ang="0">
                                    <a:pos x="connsiteX6717" y="connsiteY6717"/>
                                  </a:cxn>
                                  <a:cxn ang="0">
                                    <a:pos x="connsiteX6718" y="connsiteY6718"/>
                                  </a:cxn>
                                  <a:cxn ang="0">
                                    <a:pos x="connsiteX6719" y="connsiteY6719"/>
                                  </a:cxn>
                                  <a:cxn ang="0">
                                    <a:pos x="connsiteX6720" y="connsiteY6720"/>
                                  </a:cxn>
                                  <a:cxn ang="0">
                                    <a:pos x="connsiteX6721" y="connsiteY6721"/>
                                  </a:cxn>
                                  <a:cxn ang="0">
                                    <a:pos x="connsiteX6722" y="connsiteY6722"/>
                                  </a:cxn>
                                  <a:cxn ang="0">
                                    <a:pos x="connsiteX6723" y="connsiteY6723"/>
                                  </a:cxn>
                                  <a:cxn ang="0">
                                    <a:pos x="connsiteX6724" y="connsiteY6724"/>
                                  </a:cxn>
                                  <a:cxn ang="0">
                                    <a:pos x="connsiteX6725" y="connsiteY6725"/>
                                  </a:cxn>
                                  <a:cxn ang="0">
                                    <a:pos x="connsiteX6726" y="connsiteY6726"/>
                                  </a:cxn>
                                  <a:cxn ang="0">
                                    <a:pos x="connsiteX6727" y="connsiteY6727"/>
                                  </a:cxn>
                                  <a:cxn ang="0">
                                    <a:pos x="connsiteX6728" y="connsiteY6728"/>
                                  </a:cxn>
                                  <a:cxn ang="0">
                                    <a:pos x="connsiteX6729" y="connsiteY6729"/>
                                  </a:cxn>
                                  <a:cxn ang="0">
                                    <a:pos x="connsiteX6730" y="connsiteY6730"/>
                                  </a:cxn>
                                  <a:cxn ang="0">
                                    <a:pos x="connsiteX6731" y="connsiteY6731"/>
                                  </a:cxn>
                                  <a:cxn ang="0">
                                    <a:pos x="connsiteX6732" y="connsiteY6732"/>
                                  </a:cxn>
                                  <a:cxn ang="0">
                                    <a:pos x="connsiteX6733" y="connsiteY6733"/>
                                  </a:cxn>
                                  <a:cxn ang="0">
                                    <a:pos x="connsiteX6734" y="connsiteY6734"/>
                                  </a:cxn>
                                  <a:cxn ang="0">
                                    <a:pos x="connsiteX6735" y="connsiteY6735"/>
                                  </a:cxn>
                                  <a:cxn ang="0">
                                    <a:pos x="connsiteX6736" y="connsiteY6736"/>
                                  </a:cxn>
                                  <a:cxn ang="0">
                                    <a:pos x="connsiteX6737" y="connsiteY6737"/>
                                  </a:cxn>
                                  <a:cxn ang="0">
                                    <a:pos x="connsiteX6738" y="connsiteY6738"/>
                                  </a:cxn>
                                  <a:cxn ang="0">
                                    <a:pos x="connsiteX6739" y="connsiteY6739"/>
                                  </a:cxn>
                                  <a:cxn ang="0">
                                    <a:pos x="connsiteX6740" y="connsiteY6740"/>
                                  </a:cxn>
                                  <a:cxn ang="0">
                                    <a:pos x="connsiteX6741" y="connsiteY6741"/>
                                  </a:cxn>
                                  <a:cxn ang="0">
                                    <a:pos x="connsiteX6742" y="connsiteY6742"/>
                                  </a:cxn>
                                  <a:cxn ang="0">
                                    <a:pos x="connsiteX6743" y="connsiteY6743"/>
                                  </a:cxn>
                                  <a:cxn ang="0">
                                    <a:pos x="connsiteX6744" y="connsiteY6744"/>
                                  </a:cxn>
                                  <a:cxn ang="0">
                                    <a:pos x="connsiteX6745" y="connsiteY6745"/>
                                  </a:cxn>
                                  <a:cxn ang="0">
                                    <a:pos x="connsiteX6746" y="connsiteY6746"/>
                                  </a:cxn>
                                  <a:cxn ang="0">
                                    <a:pos x="connsiteX6747" y="connsiteY6747"/>
                                  </a:cxn>
                                  <a:cxn ang="0">
                                    <a:pos x="connsiteX6748" y="connsiteY6748"/>
                                  </a:cxn>
                                  <a:cxn ang="0">
                                    <a:pos x="connsiteX6749" y="connsiteY6749"/>
                                  </a:cxn>
                                  <a:cxn ang="0">
                                    <a:pos x="connsiteX6750" y="connsiteY6750"/>
                                  </a:cxn>
                                  <a:cxn ang="0">
                                    <a:pos x="connsiteX6751" y="connsiteY6751"/>
                                  </a:cxn>
                                  <a:cxn ang="0">
                                    <a:pos x="connsiteX6752" y="connsiteY6752"/>
                                  </a:cxn>
                                  <a:cxn ang="0">
                                    <a:pos x="connsiteX6753" y="connsiteY6753"/>
                                  </a:cxn>
                                  <a:cxn ang="0">
                                    <a:pos x="connsiteX6754" y="connsiteY6754"/>
                                  </a:cxn>
                                  <a:cxn ang="0">
                                    <a:pos x="connsiteX6755" y="connsiteY6755"/>
                                  </a:cxn>
                                  <a:cxn ang="0">
                                    <a:pos x="connsiteX6756" y="connsiteY6756"/>
                                  </a:cxn>
                                  <a:cxn ang="0">
                                    <a:pos x="connsiteX6757" y="connsiteY6757"/>
                                  </a:cxn>
                                  <a:cxn ang="0">
                                    <a:pos x="connsiteX6758" y="connsiteY6758"/>
                                  </a:cxn>
                                  <a:cxn ang="0">
                                    <a:pos x="connsiteX6759" y="connsiteY6759"/>
                                  </a:cxn>
                                  <a:cxn ang="0">
                                    <a:pos x="connsiteX6760" y="connsiteY6760"/>
                                  </a:cxn>
                                  <a:cxn ang="0">
                                    <a:pos x="connsiteX6761" y="connsiteY6761"/>
                                  </a:cxn>
                                  <a:cxn ang="0">
                                    <a:pos x="connsiteX6762" y="connsiteY6762"/>
                                  </a:cxn>
                                  <a:cxn ang="0">
                                    <a:pos x="connsiteX6763" y="connsiteY6763"/>
                                  </a:cxn>
                                  <a:cxn ang="0">
                                    <a:pos x="connsiteX6764" y="connsiteY6764"/>
                                  </a:cxn>
                                  <a:cxn ang="0">
                                    <a:pos x="connsiteX6765" y="connsiteY6765"/>
                                  </a:cxn>
                                  <a:cxn ang="0">
                                    <a:pos x="connsiteX6766" y="connsiteY6766"/>
                                  </a:cxn>
                                  <a:cxn ang="0">
                                    <a:pos x="connsiteX6767" y="connsiteY6767"/>
                                  </a:cxn>
                                  <a:cxn ang="0">
                                    <a:pos x="connsiteX6768" y="connsiteY6768"/>
                                  </a:cxn>
                                  <a:cxn ang="0">
                                    <a:pos x="connsiteX6769" y="connsiteY6769"/>
                                  </a:cxn>
                                  <a:cxn ang="0">
                                    <a:pos x="connsiteX6770" y="connsiteY6770"/>
                                  </a:cxn>
                                  <a:cxn ang="0">
                                    <a:pos x="connsiteX6771" y="connsiteY6771"/>
                                  </a:cxn>
                                  <a:cxn ang="0">
                                    <a:pos x="connsiteX6772" y="connsiteY6772"/>
                                  </a:cxn>
                                  <a:cxn ang="0">
                                    <a:pos x="connsiteX6773" y="connsiteY6773"/>
                                  </a:cxn>
                                  <a:cxn ang="0">
                                    <a:pos x="connsiteX6774" y="connsiteY6774"/>
                                  </a:cxn>
                                  <a:cxn ang="0">
                                    <a:pos x="connsiteX6775" y="connsiteY6775"/>
                                  </a:cxn>
                                  <a:cxn ang="0">
                                    <a:pos x="connsiteX6776" y="connsiteY6776"/>
                                  </a:cxn>
                                  <a:cxn ang="0">
                                    <a:pos x="connsiteX6777" y="connsiteY6777"/>
                                  </a:cxn>
                                  <a:cxn ang="0">
                                    <a:pos x="connsiteX6778" y="connsiteY6778"/>
                                  </a:cxn>
                                  <a:cxn ang="0">
                                    <a:pos x="connsiteX6779" y="connsiteY6779"/>
                                  </a:cxn>
                                  <a:cxn ang="0">
                                    <a:pos x="connsiteX6780" y="connsiteY6780"/>
                                  </a:cxn>
                                  <a:cxn ang="0">
                                    <a:pos x="connsiteX6781" y="connsiteY6781"/>
                                  </a:cxn>
                                  <a:cxn ang="0">
                                    <a:pos x="connsiteX6782" y="connsiteY6782"/>
                                  </a:cxn>
                                  <a:cxn ang="0">
                                    <a:pos x="connsiteX6783" y="connsiteY6783"/>
                                  </a:cxn>
                                  <a:cxn ang="0">
                                    <a:pos x="connsiteX6784" y="connsiteY6784"/>
                                  </a:cxn>
                                  <a:cxn ang="0">
                                    <a:pos x="connsiteX6785" y="connsiteY6785"/>
                                  </a:cxn>
                                  <a:cxn ang="0">
                                    <a:pos x="connsiteX6786" y="connsiteY6786"/>
                                  </a:cxn>
                                  <a:cxn ang="0">
                                    <a:pos x="connsiteX6787" y="connsiteY6787"/>
                                  </a:cxn>
                                  <a:cxn ang="0">
                                    <a:pos x="connsiteX6788" y="connsiteY6788"/>
                                  </a:cxn>
                                  <a:cxn ang="0">
                                    <a:pos x="connsiteX6789" y="connsiteY6789"/>
                                  </a:cxn>
                                  <a:cxn ang="0">
                                    <a:pos x="connsiteX6790" y="connsiteY6790"/>
                                  </a:cxn>
                                  <a:cxn ang="0">
                                    <a:pos x="connsiteX6791" y="connsiteY6791"/>
                                  </a:cxn>
                                  <a:cxn ang="0">
                                    <a:pos x="connsiteX6792" y="connsiteY6792"/>
                                  </a:cxn>
                                  <a:cxn ang="0">
                                    <a:pos x="connsiteX6793" y="connsiteY6793"/>
                                  </a:cxn>
                                  <a:cxn ang="0">
                                    <a:pos x="connsiteX6794" y="connsiteY6794"/>
                                  </a:cxn>
                                  <a:cxn ang="0">
                                    <a:pos x="connsiteX6795" y="connsiteY6795"/>
                                  </a:cxn>
                                  <a:cxn ang="0">
                                    <a:pos x="connsiteX6796" y="connsiteY6796"/>
                                  </a:cxn>
                                  <a:cxn ang="0">
                                    <a:pos x="connsiteX6797" y="connsiteY6797"/>
                                  </a:cxn>
                                  <a:cxn ang="0">
                                    <a:pos x="connsiteX6798" y="connsiteY6798"/>
                                  </a:cxn>
                                  <a:cxn ang="0">
                                    <a:pos x="connsiteX6799" y="connsiteY6799"/>
                                  </a:cxn>
                                  <a:cxn ang="0">
                                    <a:pos x="connsiteX6800" y="connsiteY6800"/>
                                  </a:cxn>
                                  <a:cxn ang="0">
                                    <a:pos x="connsiteX6801" y="connsiteY6801"/>
                                  </a:cxn>
                                  <a:cxn ang="0">
                                    <a:pos x="connsiteX6802" y="connsiteY6802"/>
                                  </a:cxn>
                                  <a:cxn ang="0">
                                    <a:pos x="connsiteX6803" y="connsiteY6803"/>
                                  </a:cxn>
                                  <a:cxn ang="0">
                                    <a:pos x="connsiteX6804" y="connsiteY6804"/>
                                  </a:cxn>
                                  <a:cxn ang="0">
                                    <a:pos x="connsiteX6805" y="connsiteY6805"/>
                                  </a:cxn>
                                  <a:cxn ang="0">
                                    <a:pos x="connsiteX6806" y="connsiteY6806"/>
                                  </a:cxn>
                                  <a:cxn ang="0">
                                    <a:pos x="connsiteX6807" y="connsiteY6807"/>
                                  </a:cxn>
                                  <a:cxn ang="0">
                                    <a:pos x="connsiteX6808" y="connsiteY6808"/>
                                  </a:cxn>
                                  <a:cxn ang="0">
                                    <a:pos x="connsiteX6809" y="connsiteY6809"/>
                                  </a:cxn>
                                  <a:cxn ang="0">
                                    <a:pos x="connsiteX6810" y="connsiteY6810"/>
                                  </a:cxn>
                                  <a:cxn ang="0">
                                    <a:pos x="connsiteX6811" y="connsiteY6811"/>
                                  </a:cxn>
                                  <a:cxn ang="0">
                                    <a:pos x="connsiteX6812" y="connsiteY6812"/>
                                  </a:cxn>
                                  <a:cxn ang="0">
                                    <a:pos x="connsiteX6813" y="connsiteY6813"/>
                                  </a:cxn>
                                  <a:cxn ang="0">
                                    <a:pos x="connsiteX6814" y="connsiteY6814"/>
                                  </a:cxn>
                                  <a:cxn ang="0">
                                    <a:pos x="connsiteX6815" y="connsiteY6815"/>
                                  </a:cxn>
                                  <a:cxn ang="0">
                                    <a:pos x="connsiteX6816" y="connsiteY6816"/>
                                  </a:cxn>
                                  <a:cxn ang="0">
                                    <a:pos x="connsiteX6817" y="connsiteY6817"/>
                                  </a:cxn>
                                  <a:cxn ang="0">
                                    <a:pos x="connsiteX6818" y="connsiteY6818"/>
                                  </a:cxn>
                                  <a:cxn ang="0">
                                    <a:pos x="connsiteX6819" y="connsiteY6819"/>
                                  </a:cxn>
                                  <a:cxn ang="0">
                                    <a:pos x="connsiteX6820" y="connsiteY6820"/>
                                  </a:cxn>
                                  <a:cxn ang="0">
                                    <a:pos x="connsiteX6821" y="connsiteY6821"/>
                                  </a:cxn>
                                  <a:cxn ang="0">
                                    <a:pos x="connsiteX6822" y="connsiteY6822"/>
                                  </a:cxn>
                                  <a:cxn ang="0">
                                    <a:pos x="connsiteX6823" y="connsiteY6823"/>
                                  </a:cxn>
                                  <a:cxn ang="0">
                                    <a:pos x="connsiteX6824" y="connsiteY6824"/>
                                  </a:cxn>
                                  <a:cxn ang="0">
                                    <a:pos x="connsiteX6825" y="connsiteY6825"/>
                                  </a:cxn>
                                  <a:cxn ang="0">
                                    <a:pos x="connsiteX6826" y="connsiteY6826"/>
                                  </a:cxn>
                                  <a:cxn ang="0">
                                    <a:pos x="connsiteX6827" y="connsiteY6827"/>
                                  </a:cxn>
                                  <a:cxn ang="0">
                                    <a:pos x="connsiteX6828" y="connsiteY6828"/>
                                  </a:cxn>
                                  <a:cxn ang="0">
                                    <a:pos x="connsiteX6829" y="connsiteY6829"/>
                                  </a:cxn>
                                  <a:cxn ang="0">
                                    <a:pos x="connsiteX6830" y="connsiteY6830"/>
                                  </a:cxn>
                                  <a:cxn ang="0">
                                    <a:pos x="connsiteX6831" y="connsiteY6831"/>
                                  </a:cxn>
                                  <a:cxn ang="0">
                                    <a:pos x="connsiteX6832" y="connsiteY6832"/>
                                  </a:cxn>
                                  <a:cxn ang="0">
                                    <a:pos x="connsiteX6833" y="connsiteY6833"/>
                                  </a:cxn>
                                  <a:cxn ang="0">
                                    <a:pos x="connsiteX6834" y="connsiteY6834"/>
                                  </a:cxn>
                                  <a:cxn ang="0">
                                    <a:pos x="connsiteX6835" y="connsiteY6835"/>
                                  </a:cxn>
                                  <a:cxn ang="0">
                                    <a:pos x="connsiteX6836" y="connsiteY6836"/>
                                  </a:cxn>
                                  <a:cxn ang="0">
                                    <a:pos x="connsiteX6837" y="connsiteY6837"/>
                                  </a:cxn>
                                  <a:cxn ang="0">
                                    <a:pos x="connsiteX6838" y="connsiteY6838"/>
                                  </a:cxn>
                                  <a:cxn ang="0">
                                    <a:pos x="connsiteX6839" y="connsiteY6839"/>
                                  </a:cxn>
                                  <a:cxn ang="0">
                                    <a:pos x="connsiteX6840" y="connsiteY6840"/>
                                  </a:cxn>
                                  <a:cxn ang="0">
                                    <a:pos x="connsiteX6841" y="connsiteY6841"/>
                                  </a:cxn>
                                  <a:cxn ang="0">
                                    <a:pos x="connsiteX6842" y="connsiteY6842"/>
                                  </a:cxn>
                                  <a:cxn ang="0">
                                    <a:pos x="connsiteX6843" y="connsiteY6843"/>
                                  </a:cxn>
                                  <a:cxn ang="0">
                                    <a:pos x="connsiteX6844" y="connsiteY6844"/>
                                  </a:cxn>
                                  <a:cxn ang="0">
                                    <a:pos x="connsiteX6845" y="connsiteY6845"/>
                                  </a:cxn>
                                  <a:cxn ang="0">
                                    <a:pos x="connsiteX6846" y="connsiteY6846"/>
                                  </a:cxn>
                                  <a:cxn ang="0">
                                    <a:pos x="connsiteX6847" y="connsiteY6847"/>
                                  </a:cxn>
                                  <a:cxn ang="0">
                                    <a:pos x="connsiteX6848" y="connsiteY6848"/>
                                  </a:cxn>
                                  <a:cxn ang="0">
                                    <a:pos x="connsiteX6849" y="connsiteY6849"/>
                                  </a:cxn>
                                  <a:cxn ang="0">
                                    <a:pos x="connsiteX6850" y="connsiteY6850"/>
                                  </a:cxn>
                                  <a:cxn ang="0">
                                    <a:pos x="connsiteX6851" y="connsiteY6851"/>
                                  </a:cxn>
                                  <a:cxn ang="0">
                                    <a:pos x="connsiteX6852" y="connsiteY6852"/>
                                  </a:cxn>
                                  <a:cxn ang="0">
                                    <a:pos x="connsiteX6853" y="connsiteY6853"/>
                                  </a:cxn>
                                  <a:cxn ang="0">
                                    <a:pos x="connsiteX6854" y="connsiteY6854"/>
                                  </a:cxn>
                                  <a:cxn ang="0">
                                    <a:pos x="connsiteX6855" y="connsiteY6855"/>
                                  </a:cxn>
                                  <a:cxn ang="0">
                                    <a:pos x="connsiteX6856" y="connsiteY6856"/>
                                  </a:cxn>
                                  <a:cxn ang="0">
                                    <a:pos x="connsiteX6857" y="connsiteY6857"/>
                                  </a:cxn>
                                  <a:cxn ang="0">
                                    <a:pos x="connsiteX6858" y="connsiteY6858"/>
                                  </a:cxn>
                                  <a:cxn ang="0">
                                    <a:pos x="connsiteX6859" y="connsiteY6859"/>
                                  </a:cxn>
                                  <a:cxn ang="0">
                                    <a:pos x="connsiteX6860" y="connsiteY6860"/>
                                  </a:cxn>
                                  <a:cxn ang="0">
                                    <a:pos x="connsiteX6861" y="connsiteY6861"/>
                                  </a:cxn>
                                  <a:cxn ang="0">
                                    <a:pos x="connsiteX6862" y="connsiteY6862"/>
                                  </a:cxn>
                                  <a:cxn ang="0">
                                    <a:pos x="connsiteX6863" y="connsiteY6863"/>
                                  </a:cxn>
                                  <a:cxn ang="0">
                                    <a:pos x="connsiteX6864" y="connsiteY6864"/>
                                  </a:cxn>
                                  <a:cxn ang="0">
                                    <a:pos x="connsiteX6865" y="connsiteY6865"/>
                                  </a:cxn>
                                  <a:cxn ang="0">
                                    <a:pos x="connsiteX6866" y="connsiteY6866"/>
                                  </a:cxn>
                                  <a:cxn ang="0">
                                    <a:pos x="connsiteX6867" y="connsiteY6867"/>
                                  </a:cxn>
                                  <a:cxn ang="0">
                                    <a:pos x="connsiteX6868" y="connsiteY6868"/>
                                  </a:cxn>
                                  <a:cxn ang="0">
                                    <a:pos x="connsiteX6869" y="connsiteY6869"/>
                                  </a:cxn>
                                  <a:cxn ang="0">
                                    <a:pos x="connsiteX6870" y="connsiteY6870"/>
                                  </a:cxn>
                                  <a:cxn ang="0">
                                    <a:pos x="connsiteX6871" y="connsiteY6871"/>
                                  </a:cxn>
                                  <a:cxn ang="0">
                                    <a:pos x="connsiteX6872" y="connsiteY6872"/>
                                  </a:cxn>
                                  <a:cxn ang="0">
                                    <a:pos x="connsiteX6873" y="connsiteY6873"/>
                                  </a:cxn>
                                  <a:cxn ang="0">
                                    <a:pos x="connsiteX6874" y="connsiteY6874"/>
                                  </a:cxn>
                                  <a:cxn ang="0">
                                    <a:pos x="connsiteX6875" y="connsiteY6875"/>
                                  </a:cxn>
                                  <a:cxn ang="0">
                                    <a:pos x="connsiteX6876" y="connsiteY6876"/>
                                  </a:cxn>
                                  <a:cxn ang="0">
                                    <a:pos x="connsiteX6877" y="connsiteY6877"/>
                                  </a:cxn>
                                  <a:cxn ang="0">
                                    <a:pos x="connsiteX6878" y="connsiteY6878"/>
                                  </a:cxn>
                                  <a:cxn ang="0">
                                    <a:pos x="connsiteX6879" y="connsiteY6879"/>
                                  </a:cxn>
                                  <a:cxn ang="0">
                                    <a:pos x="connsiteX6880" y="connsiteY6880"/>
                                  </a:cxn>
                                  <a:cxn ang="0">
                                    <a:pos x="connsiteX6881" y="connsiteY6881"/>
                                  </a:cxn>
                                  <a:cxn ang="0">
                                    <a:pos x="connsiteX6882" y="connsiteY6882"/>
                                  </a:cxn>
                                  <a:cxn ang="0">
                                    <a:pos x="connsiteX6883" y="connsiteY6883"/>
                                  </a:cxn>
                                  <a:cxn ang="0">
                                    <a:pos x="connsiteX6884" y="connsiteY6884"/>
                                  </a:cxn>
                                  <a:cxn ang="0">
                                    <a:pos x="connsiteX6885" y="connsiteY6885"/>
                                  </a:cxn>
                                  <a:cxn ang="0">
                                    <a:pos x="connsiteX6886" y="connsiteY6886"/>
                                  </a:cxn>
                                  <a:cxn ang="0">
                                    <a:pos x="connsiteX6887" y="connsiteY6887"/>
                                  </a:cxn>
                                  <a:cxn ang="0">
                                    <a:pos x="connsiteX6888" y="connsiteY6888"/>
                                  </a:cxn>
                                  <a:cxn ang="0">
                                    <a:pos x="connsiteX6889" y="connsiteY6889"/>
                                  </a:cxn>
                                  <a:cxn ang="0">
                                    <a:pos x="connsiteX6890" y="connsiteY6890"/>
                                  </a:cxn>
                                  <a:cxn ang="0">
                                    <a:pos x="connsiteX6891" y="connsiteY6891"/>
                                  </a:cxn>
                                  <a:cxn ang="0">
                                    <a:pos x="connsiteX6892" y="connsiteY6892"/>
                                  </a:cxn>
                                  <a:cxn ang="0">
                                    <a:pos x="connsiteX6893" y="connsiteY6893"/>
                                  </a:cxn>
                                  <a:cxn ang="0">
                                    <a:pos x="connsiteX6894" y="connsiteY6894"/>
                                  </a:cxn>
                                  <a:cxn ang="0">
                                    <a:pos x="connsiteX6895" y="connsiteY6895"/>
                                  </a:cxn>
                                  <a:cxn ang="0">
                                    <a:pos x="connsiteX6896" y="connsiteY6896"/>
                                  </a:cxn>
                                  <a:cxn ang="0">
                                    <a:pos x="connsiteX6897" y="connsiteY6897"/>
                                  </a:cxn>
                                  <a:cxn ang="0">
                                    <a:pos x="connsiteX6898" y="connsiteY6898"/>
                                  </a:cxn>
                                  <a:cxn ang="0">
                                    <a:pos x="connsiteX6899" y="connsiteY6899"/>
                                  </a:cxn>
                                  <a:cxn ang="0">
                                    <a:pos x="connsiteX6900" y="connsiteY6900"/>
                                  </a:cxn>
                                  <a:cxn ang="0">
                                    <a:pos x="connsiteX6901" y="connsiteY6901"/>
                                  </a:cxn>
                                  <a:cxn ang="0">
                                    <a:pos x="connsiteX6902" y="connsiteY6902"/>
                                  </a:cxn>
                                  <a:cxn ang="0">
                                    <a:pos x="connsiteX6903" y="connsiteY6903"/>
                                  </a:cxn>
                                  <a:cxn ang="0">
                                    <a:pos x="connsiteX6904" y="connsiteY6904"/>
                                  </a:cxn>
                                  <a:cxn ang="0">
                                    <a:pos x="connsiteX6905" y="connsiteY6905"/>
                                  </a:cxn>
                                  <a:cxn ang="0">
                                    <a:pos x="connsiteX6906" y="connsiteY6906"/>
                                  </a:cxn>
                                  <a:cxn ang="0">
                                    <a:pos x="connsiteX6907" y="connsiteY6907"/>
                                  </a:cxn>
                                  <a:cxn ang="0">
                                    <a:pos x="connsiteX6908" y="connsiteY6908"/>
                                  </a:cxn>
                                  <a:cxn ang="0">
                                    <a:pos x="connsiteX6909" y="connsiteY6909"/>
                                  </a:cxn>
                                  <a:cxn ang="0">
                                    <a:pos x="connsiteX6910" y="connsiteY6910"/>
                                  </a:cxn>
                                  <a:cxn ang="0">
                                    <a:pos x="connsiteX6911" y="connsiteY6911"/>
                                  </a:cxn>
                                  <a:cxn ang="0">
                                    <a:pos x="connsiteX6912" y="connsiteY6912"/>
                                  </a:cxn>
                                  <a:cxn ang="0">
                                    <a:pos x="connsiteX6913" y="connsiteY6913"/>
                                  </a:cxn>
                                  <a:cxn ang="0">
                                    <a:pos x="connsiteX6914" y="connsiteY6914"/>
                                  </a:cxn>
                                  <a:cxn ang="0">
                                    <a:pos x="connsiteX6915" y="connsiteY6915"/>
                                  </a:cxn>
                                  <a:cxn ang="0">
                                    <a:pos x="connsiteX6916" y="connsiteY6916"/>
                                  </a:cxn>
                                  <a:cxn ang="0">
                                    <a:pos x="connsiteX6917" y="connsiteY6917"/>
                                  </a:cxn>
                                  <a:cxn ang="0">
                                    <a:pos x="connsiteX6918" y="connsiteY6918"/>
                                  </a:cxn>
                                  <a:cxn ang="0">
                                    <a:pos x="connsiteX6919" y="connsiteY6919"/>
                                  </a:cxn>
                                  <a:cxn ang="0">
                                    <a:pos x="connsiteX6920" y="connsiteY6920"/>
                                  </a:cxn>
                                  <a:cxn ang="0">
                                    <a:pos x="connsiteX6921" y="connsiteY6921"/>
                                  </a:cxn>
                                  <a:cxn ang="0">
                                    <a:pos x="connsiteX6922" y="connsiteY6922"/>
                                  </a:cxn>
                                  <a:cxn ang="0">
                                    <a:pos x="connsiteX6923" y="connsiteY6923"/>
                                  </a:cxn>
                                  <a:cxn ang="0">
                                    <a:pos x="connsiteX6924" y="connsiteY6924"/>
                                  </a:cxn>
                                  <a:cxn ang="0">
                                    <a:pos x="connsiteX6925" y="connsiteY6925"/>
                                  </a:cxn>
                                  <a:cxn ang="0">
                                    <a:pos x="connsiteX6926" y="connsiteY6926"/>
                                  </a:cxn>
                                  <a:cxn ang="0">
                                    <a:pos x="connsiteX6927" y="connsiteY6927"/>
                                  </a:cxn>
                                  <a:cxn ang="0">
                                    <a:pos x="connsiteX6928" y="connsiteY6928"/>
                                  </a:cxn>
                                  <a:cxn ang="0">
                                    <a:pos x="connsiteX6929" y="connsiteY6929"/>
                                  </a:cxn>
                                  <a:cxn ang="0">
                                    <a:pos x="connsiteX6930" y="connsiteY6930"/>
                                  </a:cxn>
                                  <a:cxn ang="0">
                                    <a:pos x="connsiteX6931" y="connsiteY6931"/>
                                  </a:cxn>
                                  <a:cxn ang="0">
                                    <a:pos x="connsiteX6932" y="connsiteY6932"/>
                                  </a:cxn>
                                  <a:cxn ang="0">
                                    <a:pos x="connsiteX6933" y="connsiteY6933"/>
                                  </a:cxn>
                                  <a:cxn ang="0">
                                    <a:pos x="connsiteX6934" y="connsiteY6934"/>
                                  </a:cxn>
                                  <a:cxn ang="0">
                                    <a:pos x="connsiteX6935" y="connsiteY6935"/>
                                  </a:cxn>
                                  <a:cxn ang="0">
                                    <a:pos x="connsiteX6936" y="connsiteY6936"/>
                                  </a:cxn>
                                  <a:cxn ang="0">
                                    <a:pos x="connsiteX6937" y="connsiteY6937"/>
                                  </a:cxn>
                                  <a:cxn ang="0">
                                    <a:pos x="connsiteX6938" y="connsiteY6938"/>
                                  </a:cxn>
                                  <a:cxn ang="0">
                                    <a:pos x="connsiteX6939" y="connsiteY6939"/>
                                  </a:cxn>
                                  <a:cxn ang="0">
                                    <a:pos x="connsiteX6940" y="connsiteY6940"/>
                                  </a:cxn>
                                  <a:cxn ang="0">
                                    <a:pos x="connsiteX6941" y="connsiteY6941"/>
                                  </a:cxn>
                                  <a:cxn ang="0">
                                    <a:pos x="connsiteX6942" y="connsiteY6942"/>
                                  </a:cxn>
                                  <a:cxn ang="0">
                                    <a:pos x="connsiteX6943" y="connsiteY6943"/>
                                  </a:cxn>
                                  <a:cxn ang="0">
                                    <a:pos x="connsiteX6944" y="connsiteY6944"/>
                                  </a:cxn>
                                  <a:cxn ang="0">
                                    <a:pos x="connsiteX6945" y="connsiteY6945"/>
                                  </a:cxn>
                                  <a:cxn ang="0">
                                    <a:pos x="connsiteX6946" y="connsiteY6946"/>
                                  </a:cxn>
                                  <a:cxn ang="0">
                                    <a:pos x="connsiteX6947" y="connsiteY6947"/>
                                  </a:cxn>
                                  <a:cxn ang="0">
                                    <a:pos x="connsiteX6948" y="connsiteY6948"/>
                                  </a:cxn>
                                  <a:cxn ang="0">
                                    <a:pos x="connsiteX6949" y="connsiteY6949"/>
                                  </a:cxn>
                                  <a:cxn ang="0">
                                    <a:pos x="connsiteX6950" y="connsiteY6950"/>
                                  </a:cxn>
                                  <a:cxn ang="0">
                                    <a:pos x="connsiteX6951" y="connsiteY6951"/>
                                  </a:cxn>
                                  <a:cxn ang="0">
                                    <a:pos x="connsiteX6952" y="connsiteY6952"/>
                                  </a:cxn>
                                  <a:cxn ang="0">
                                    <a:pos x="connsiteX6953" y="connsiteY6953"/>
                                  </a:cxn>
                                  <a:cxn ang="0">
                                    <a:pos x="connsiteX6954" y="connsiteY6954"/>
                                  </a:cxn>
                                  <a:cxn ang="0">
                                    <a:pos x="connsiteX6955" y="connsiteY6955"/>
                                  </a:cxn>
                                  <a:cxn ang="0">
                                    <a:pos x="connsiteX6956" y="connsiteY6956"/>
                                  </a:cxn>
                                  <a:cxn ang="0">
                                    <a:pos x="connsiteX6957" y="connsiteY6957"/>
                                  </a:cxn>
                                  <a:cxn ang="0">
                                    <a:pos x="connsiteX6958" y="connsiteY6958"/>
                                  </a:cxn>
                                  <a:cxn ang="0">
                                    <a:pos x="connsiteX6959" y="connsiteY6959"/>
                                  </a:cxn>
                                  <a:cxn ang="0">
                                    <a:pos x="connsiteX6960" y="connsiteY6960"/>
                                  </a:cxn>
                                  <a:cxn ang="0">
                                    <a:pos x="connsiteX6961" y="connsiteY6961"/>
                                  </a:cxn>
                                  <a:cxn ang="0">
                                    <a:pos x="connsiteX6962" y="connsiteY6962"/>
                                  </a:cxn>
                                  <a:cxn ang="0">
                                    <a:pos x="connsiteX6963" y="connsiteY6963"/>
                                  </a:cxn>
                                  <a:cxn ang="0">
                                    <a:pos x="connsiteX6964" y="connsiteY6964"/>
                                  </a:cxn>
                                  <a:cxn ang="0">
                                    <a:pos x="connsiteX6965" y="connsiteY6965"/>
                                  </a:cxn>
                                  <a:cxn ang="0">
                                    <a:pos x="connsiteX6966" y="connsiteY6966"/>
                                  </a:cxn>
                                  <a:cxn ang="0">
                                    <a:pos x="connsiteX6967" y="connsiteY6967"/>
                                  </a:cxn>
                                  <a:cxn ang="0">
                                    <a:pos x="connsiteX6968" y="connsiteY6968"/>
                                  </a:cxn>
                                  <a:cxn ang="0">
                                    <a:pos x="connsiteX6969" y="connsiteY6969"/>
                                  </a:cxn>
                                  <a:cxn ang="0">
                                    <a:pos x="connsiteX6970" y="connsiteY6970"/>
                                  </a:cxn>
                                  <a:cxn ang="0">
                                    <a:pos x="connsiteX6971" y="connsiteY6971"/>
                                  </a:cxn>
                                  <a:cxn ang="0">
                                    <a:pos x="connsiteX6972" y="connsiteY6972"/>
                                  </a:cxn>
                                  <a:cxn ang="0">
                                    <a:pos x="connsiteX6973" y="connsiteY6973"/>
                                  </a:cxn>
                                  <a:cxn ang="0">
                                    <a:pos x="connsiteX6974" y="connsiteY6974"/>
                                  </a:cxn>
                                  <a:cxn ang="0">
                                    <a:pos x="connsiteX6975" y="connsiteY6975"/>
                                  </a:cxn>
                                  <a:cxn ang="0">
                                    <a:pos x="connsiteX6976" y="connsiteY6976"/>
                                  </a:cxn>
                                  <a:cxn ang="0">
                                    <a:pos x="connsiteX6977" y="connsiteY6977"/>
                                  </a:cxn>
                                  <a:cxn ang="0">
                                    <a:pos x="connsiteX6978" y="connsiteY6978"/>
                                  </a:cxn>
                                  <a:cxn ang="0">
                                    <a:pos x="connsiteX6979" y="connsiteY6979"/>
                                  </a:cxn>
                                  <a:cxn ang="0">
                                    <a:pos x="connsiteX6980" y="connsiteY6980"/>
                                  </a:cxn>
                                  <a:cxn ang="0">
                                    <a:pos x="connsiteX6981" y="connsiteY6981"/>
                                  </a:cxn>
                                  <a:cxn ang="0">
                                    <a:pos x="connsiteX6982" y="connsiteY6982"/>
                                  </a:cxn>
                                  <a:cxn ang="0">
                                    <a:pos x="connsiteX6983" y="connsiteY6983"/>
                                  </a:cxn>
                                  <a:cxn ang="0">
                                    <a:pos x="connsiteX6984" y="connsiteY6984"/>
                                  </a:cxn>
                                  <a:cxn ang="0">
                                    <a:pos x="connsiteX6985" y="connsiteY6985"/>
                                  </a:cxn>
                                  <a:cxn ang="0">
                                    <a:pos x="connsiteX6986" y="connsiteY6986"/>
                                  </a:cxn>
                                  <a:cxn ang="0">
                                    <a:pos x="connsiteX6987" y="connsiteY6987"/>
                                  </a:cxn>
                                  <a:cxn ang="0">
                                    <a:pos x="connsiteX6988" y="connsiteY6988"/>
                                  </a:cxn>
                                  <a:cxn ang="0">
                                    <a:pos x="connsiteX6989" y="connsiteY6989"/>
                                  </a:cxn>
                                  <a:cxn ang="0">
                                    <a:pos x="connsiteX6990" y="connsiteY6990"/>
                                  </a:cxn>
                                  <a:cxn ang="0">
                                    <a:pos x="connsiteX6991" y="connsiteY6991"/>
                                  </a:cxn>
                                  <a:cxn ang="0">
                                    <a:pos x="connsiteX6992" y="connsiteY6992"/>
                                  </a:cxn>
                                  <a:cxn ang="0">
                                    <a:pos x="connsiteX6993" y="connsiteY6993"/>
                                  </a:cxn>
                                  <a:cxn ang="0">
                                    <a:pos x="connsiteX6994" y="connsiteY6994"/>
                                  </a:cxn>
                                  <a:cxn ang="0">
                                    <a:pos x="connsiteX6995" y="connsiteY6995"/>
                                  </a:cxn>
                                  <a:cxn ang="0">
                                    <a:pos x="connsiteX6996" y="connsiteY6996"/>
                                  </a:cxn>
                                  <a:cxn ang="0">
                                    <a:pos x="connsiteX6997" y="connsiteY6997"/>
                                  </a:cxn>
                                  <a:cxn ang="0">
                                    <a:pos x="connsiteX6998" y="connsiteY6998"/>
                                  </a:cxn>
                                  <a:cxn ang="0">
                                    <a:pos x="connsiteX6999" y="connsiteY6999"/>
                                  </a:cxn>
                                  <a:cxn ang="0">
                                    <a:pos x="connsiteX7000" y="connsiteY7000"/>
                                  </a:cxn>
                                  <a:cxn ang="0">
                                    <a:pos x="connsiteX7001" y="connsiteY7001"/>
                                  </a:cxn>
                                  <a:cxn ang="0">
                                    <a:pos x="connsiteX7002" y="connsiteY7002"/>
                                  </a:cxn>
                                  <a:cxn ang="0">
                                    <a:pos x="connsiteX7003" y="connsiteY7003"/>
                                  </a:cxn>
                                  <a:cxn ang="0">
                                    <a:pos x="connsiteX7004" y="connsiteY7004"/>
                                  </a:cxn>
                                  <a:cxn ang="0">
                                    <a:pos x="connsiteX7005" y="connsiteY7005"/>
                                  </a:cxn>
                                  <a:cxn ang="0">
                                    <a:pos x="connsiteX7006" y="connsiteY7006"/>
                                  </a:cxn>
                                  <a:cxn ang="0">
                                    <a:pos x="connsiteX7007" y="connsiteY7007"/>
                                  </a:cxn>
                                </a:cxnLst>
                                <a:rect l="l" t="t" r="r" b="b"/>
                                <a:pathLst>
                                  <a:path w="6697347" h="1257300">
                                    <a:moveTo>
                                      <a:pt x="1970029" y="1219200"/>
                                    </a:moveTo>
                                    <a:lnTo>
                                      <a:pt x="1977649" y="1220470"/>
                                    </a:lnTo>
                                    <a:lnTo>
                                      <a:pt x="1983364" y="1224915"/>
                                    </a:lnTo>
                                    <a:lnTo>
                                      <a:pt x="1987809" y="1230630"/>
                                    </a:lnTo>
                                    <a:lnTo>
                                      <a:pt x="1989079" y="1238250"/>
                                    </a:lnTo>
                                    <a:lnTo>
                                      <a:pt x="1987809" y="1245870"/>
                                    </a:lnTo>
                                    <a:lnTo>
                                      <a:pt x="1983364" y="1251585"/>
                                    </a:lnTo>
                                    <a:lnTo>
                                      <a:pt x="1977649" y="1256030"/>
                                    </a:lnTo>
                                    <a:lnTo>
                                      <a:pt x="1970029" y="1257300"/>
                                    </a:lnTo>
                                    <a:lnTo>
                                      <a:pt x="1962409" y="1256030"/>
                                    </a:lnTo>
                                    <a:lnTo>
                                      <a:pt x="1956694" y="1251585"/>
                                    </a:lnTo>
                                    <a:lnTo>
                                      <a:pt x="1952249" y="1245870"/>
                                    </a:lnTo>
                                    <a:lnTo>
                                      <a:pt x="1950979" y="1238250"/>
                                    </a:lnTo>
                                    <a:lnTo>
                                      <a:pt x="1952249" y="1230630"/>
                                    </a:lnTo>
                                    <a:lnTo>
                                      <a:pt x="1956694" y="1224915"/>
                                    </a:lnTo>
                                    <a:lnTo>
                                      <a:pt x="1962409" y="1220470"/>
                                    </a:lnTo>
                                    <a:close/>
                                    <a:moveTo>
                                      <a:pt x="1855729" y="1219200"/>
                                    </a:moveTo>
                                    <a:lnTo>
                                      <a:pt x="1863349" y="1220470"/>
                                    </a:lnTo>
                                    <a:lnTo>
                                      <a:pt x="1869064" y="1224915"/>
                                    </a:lnTo>
                                    <a:lnTo>
                                      <a:pt x="1873509" y="1230630"/>
                                    </a:lnTo>
                                    <a:lnTo>
                                      <a:pt x="1874779" y="1238250"/>
                                    </a:lnTo>
                                    <a:lnTo>
                                      <a:pt x="1873509" y="1245870"/>
                                    </a:lnTo>
                                    <a:lnTo>
                                      <a:pt x="1869064" y="1251585"/>
                                    </a:lnTo>
                                    <a:lnTo>
                                      <a:pt x="1863349" y="1256030"/>
                                    </a:lnTo>
                                    <a:lnTo>
                                      <a:pt x="1855729" y="1257300"/>
                                    </a:lnTo>
                                    <a:lnTo>
                                      <a:pt x="1848109" y="1256030"/>
                                    </a:lnTo>
                                    <a:lnTo>
                                      <a:pt x="1842394" y="1251585"/>
                                    </a:lnTo>
                                    <a:lnTo>
                                      <a:pt x="1837949" y="1245870"/>
                                    </a:lnTo>
                                    <a:lnTo>
                                      <a:pt x="1836679" y="1238250"/>
                                    </a:lnTo>
                                    <a:lnTo>
                                      <a:pt x="1837949" y="1230630"/>
                                    </a:lnTo>
                                    <a:lnTo>
                                      <a:pt x="1842394" y="1224915"/>
                                    </a:lnTo>
                                    <a:lnTo>
                                      <a:pt x="1848109" y="1220470"/>
                                    </a:lnTo>
                                    <a:close/>
                                    <a:moveTo>
                                      <a:pt x="1738254" y="1219200"/>
                                    </a:moveTo>
                                    <a:lnTo>
                                      <a:pt x="1745874" y="1220470"/>
                                    </a:lnTo>
                                    <a:lnTo>
                                      <a:pt x="1751589" y="1224915"/>
                                    </a:lnTo>
                                    <a:lnTo>
                                      <a:pt x="1756034" y="1230630"/>
                                    </a:lnTo>
                                    <a:lnTo>
                                      <a:pt x="1757304" y="1238250"/>
                                    </a:lnTo>
                                    <a:lnTo>
                                      <a:pt x="1756034" y="1245870"/>
                                    </a:lnTo>
                                    <a:lnTo>
                                      <a:pt x="1751589" y="1251585"/>
                                    </a:lnTo>
                                    <a:lnTo>
                                      <a:pt x="1745874" y="1256030"/>
                                    </a:lnTo>
                                    <a:lnTo>
                                      <a:pt x="1738254" y="1257300"/>
                                    </a:lnTo>
                                    <a:lnTo>
                                      <a:pt x="1730634" y="1256030"/>
                                    </a:lnTo>
                                    <a:lnTo>
                                      <a:pt x="1724919" y="1251585"/>
                                    </a:lnTo>
                                    <a:lnTo>
                                      <a:pt x="1720474" y="1245870"/>
                                    </a:lnTo>
                                    <a:lnTo>
                                      <a:pt x="1719204" y="1238250"/>
                                    </a:lnTo>
                                    <a:lnTo>
                                      <a:pt x="1720474" y="1230630"/>
                                    </a:lnTo>
                                    <a:lnTo>
                                      <a:pt x="1724919" y="1224915"/>
                                    </a:lnTo>
                                    <a:lnTo>
                                      <a:pt x="1730634" y="1220470"/>
                                    </a:lnTo>
                                    <a:close/>
                                    <a:moveTo>
                                      <a:pt x="1627129" y="1219200"/>
                                    </a:moveTo>
                                    <a:lnTo>
                                      <a:pt x="1634749" y="1220470"/>
                                    </a:lnTo>
                                    <a:lnTo>
                                      <a:pt x="1640464" y="1224915"/>
                                    </a:lnTo>
                                    <a:lnTo>
                                      <a:pt x="1644909" y="1230630"/>
                                    </a:lnTo>
                                    <a:lnTo>
                                      <a:pt x="1646179" y="1238250"/>
                                    </a:lnTo>
                                    <a:lnTo>
                                      <a:pt x="1644909" y="1245870"/>
                                    </a:lnTo>
                                    <a:lnTo>
                                      <a:pt x="1640464" y="1251585"/>
                                    </a:lnTo>
                                    <a:lnTo>
                                      <a:pt x="1634749" y="1256030"/>
                                    </a:lnTo>
                                    <a:lnTo>
                                      <a:pt x="1627129" y="1257300"/>
                                    </a:lnTo>
                                    <a:lnTo>
                                      <a:pt x="1619509" y="1256030"/>
                                    </a:lnTo>
                                    <a:lnTo>
                                      <a:pt x="1613794" y="1251585"/>
                                    </a:lnTo>
                                    <a:lnTo>
                                      <a:pt x="1609349" y="1245870"/>
                                    </a:lnTo>
                                    <a:lnTo>
                                      <a:pt x="1608079" y="1238250"/>
                                    </a:lnTo>
                                    <a:lnTo>
                                      <a:pt x="1609349" y="1230630"/>
                                    </a:lnTo>
                                    <a:lnTo>
                                      <a:pt x="1613794" y="1224915"/>
                                    </a:lnTo>
                                    <a:lnTo>
                                      <a:pt x="1619509" y="1220470"/>
                                    </a:lnTo>
                                    <a:close/>
                                    <a:moveTo>
                                      <a:pt x="1511515" y="1219200"/>
                                    </a:moveTo>
                                    <a:lnTo>
                                      <a:pt x="1519135" y="1220470"/>
                                    </a:lnTo>
                                    <a:lnTo>
                                      <a:pt x="1524850" y="1224915"/>
                                    </a:lnTo>
                                    <a:lnTo>
                                      <a:pt x="1529295" y="1230630"/>
                                    </a:lnTo>
                                    <a:lnTo>
                                      <a:pt x="1530565" y="1238250"/>
                                    </a:lnTo>
                                    <a:lnTo>
                                      <a:pt x="1529295" y="1245870"/>
                                    </a:lnTo>
                                    <a:lnTo>
                                      <a:pt x="1524850" y="1251585"/>
                                    </a:lnTo>
                                    <a:lnTo>
                                      <a:pt x="1519135" y="1256030"/>
                                    </a:lnTo>
                                    <a:lnTo>
                                      <a:pt x="1511515" y="1257300"/>
                                    </a:lnTo>
                                    <a:lnTo>
                                      <a:pt x="1504530" y="1256030"/>
                                    </a:lnTo>
                                    <a:lnTo>
                                      <a:pt x="1498180" y="1251585"/>
                                    </a:lnTo>
                                    <a:lnTo>
                                      <a:pt x="1494370" y="1245870"/>
                                    </a:lnTo>
                                    <a:lnTo>
                                      <a:pt x="1492465" y="1238250"/>
                                    </a:lnTo>
                                    <a:lnTo>
                                      <a:pt x="1494370" y="1230630"/>
                                    </a:lnTo>
                                    <a:lnTo>
                                      <a:pt x="1498180" y="1224915"/>
                                    </a:lnTo>
                                    <a:lnTo>
                                      <a:pt x="1504530" y="1220470"/>
                                    </a:lnTo>
                                    <a:close/>
                                    <a:moveTo>
                                      <a:pt x="1398530" y="1219200"/>
                                    </a:moveTo>
                                    <a:lnTo>
                                      <a:pt x="1405515" y="1220470"/>
                                    </a:lnTo>
                                    <a:lnTo>
                                      <a:pt x="1411865" y="1224915"/>
                                    </a:lnTo>
                                    <a:lnTo>
                                      <a:pt x="1415675" y="1230630"/>
                                    </a:lnTo>
                                    <a:lnTo>
                                      <a:pt x="1417580" y="1238250"/>
                                    </a:lnTo>
                                    <a:lnTo>
                                      <a:pt x="1415675" y="1245870"/>
                                    </a:lnTo>
                                    <a:lnTo>
                                      <a:pt x="1411865" y="1251585"/>
                                    </a:lnTo>
                                    <a:lnTo>
                                      <a:pt x="1405515" y="1256030"/>
                                    </a:lnTo>
                                    <a:lnTo>
                                      <a:pt x="1398530" y="1257300"/>
                                    </a:lnTo>
                                    <a:lnTo>
                                      <a:pt x="1390910" y="1256030"/>
                                    </a:lnTo>
                                    <a:lnTo>
                                      <a:pt x="1384560" y="1251585"/>
                                    </a:lnTo>
                                    <a:lnTo>
                                      <a:pt x="1380750" y="1245870"/>
                                    </a:lnTo>
                                    <a:lnTo>
                                      <a:pt x="1379480" y="1238250"/>
                                    </a:lnTo>
                                    <a:lnTo>
                                      <a:pt x="1380750" y="1230630"/>
                                    </a:lnTo>
                                    <a:lnTo>
                                      <a:pt x="1384560" y="1224915"/>
                                    </a:lnTo>
                                    <a:lnTo>
                                      <a:pt x="1390910" y="1220470"/>
                                    </a:lnTo>
                                    <a:close/>
                                    <a:moveTo>
                                      <a:pt x="1282916" y="1219200"/>
                                    </a:moveTo>
                                    <a:lnTo>
                                      <a:pt x="1290536" y="1220470"/>
                                    </a:lnTo>
                                    <a:lnTo>
                                      <a:pt x="1296251" y="1224915"/>
                                    </a:lnTo>
                                    <a:lnTo>
                                      <a:pt x="1300061" y="1230630"/>
                                    </a:lnTo>
                                    <a:lnTo>
                                      <a:pt x="1301966" y="1238250"/>
                                    </a:lnTo>
                                    <a:lnTo>
                                      <a:pt x="1300061" y="1245870"/>
                                    </a:lnTo>
                                    <a:lnTo>
                                      <a:pt x="1296251" y="1251585"/>
                                    </a:lnTo>
                                    <a:lnTo>
                                      <a:pt x="1290536" y="1256030"/>
                                    </a:lnTo>
                                    <a:lnTo>
                                      <a:pt x="1282916" y="1257300"/>
                                    </a:lnTo>
                                    <a:lnTo>
                                      <a:pt x="1275296" y="1256030"/>
                                    </a:lnTo>
                                    <a:lnTo>
                                      <a:pt x="1269581" y="1251585"/>
                                    </a:lnTo>
                                    <a:lnTo>
                                      <a:pt x="1265136" y="1245870"/>
                                    </a:lnTo>
                                    <a:lnTo>
                                      <a:pt x="1263866" y="1238250"/>
                                    </a:lnTo>
                                    <a:lnTo>
                                      <a:pt x="1265136" y="1230630"/>
                                    </a:lnTo>
                                    <a:lnTo>
                                      <a:pt x="1269581" y="1224915"/>
                                    </a:lnTo>
                                    <a:lnTo>
                                      <a:pt x="1275296" y="1220470"/>
                                    </a:lnTo>
                                    <a:close/>
                                    <a:moveTo>
                                      <a:pt x="1167302" y="1219200"/>
                                    </a:moveTo>
                                    <a:lnTo>
                                      <a:pt x="1174922" y="1220470"/>
                                    </a:lnTo>
                                    <a:lnTo>
                                      <a:pt x="1180637" y="1224915"/>
                                    </a:lnTo>
                                    <a:lnTo>
                                      <a:pt x="1185082" y="1230630"/>
                                    </a:lnTo>
                                    <a:lnTo>
                                      <a:pt x="1186352" y="1238250"/>
                                    </a:lnTo>
                                    <a:lnTo>
                                      <a:pt x="1185082" y="1245870"/>
                                    </a:lnTo>
                                    <a:lnTo>
                                      <a:pt x="1180637" y="1251585"/>
                                    </a:lnTo>
                                    <a:lnTo>
                                      <a:pt x="1174922" y="1256030"/>
                                    </a:lnTo>
                                    <a:lnTo>
                                      <a:pt x="1167302" y="1257300"/>
                                    </a:lnTo>
                                    <a:lnTo>
                                      <a:pt x="1159682" y="1256030"/>
                                    </a:lnTo>
                                    <a:lnTo>
                                      <a:pt x="1153967" y="1251585"/>
                                    </a:lnTo>
                                    <a:lnTo>
                                      <a:pt x="1150157" y="1245870"/>
                                    </a:lnTo>
                                    <a:lnTo>
                                      <a:pt x="1148252" y="1238250"/>
                                    </a:lnTo>
                                    <a:lnTo>
                                      <a:pt x="1150157" y="1230630"/>
                                    </a:lnTo>
                                    <a:lnTo>
                                      <a:pt x="1153967" y="1224915"/>
                                    </a:lnTo>
                                    <a:lnTo>
                                      <a:pt x="1159682" y="1220470"/>
                                    </a:lnTo>
                                    <a:close/>
                                    <a:moveTo>
                                      <a:pt x="1051689" y="1219200"/>
                                    </a:moveTo>
                                    <a:lnTo>
                                      <a:pt x="1059309" y="1220470"/>
                                    </a:lnTo>
                                    <a:lnTo>
                                      <a:pt x="1065659" y="1224915"/>
                                    </a:lnTo>
                                    <a:lnTo>
                                      <a:pt x="1069469" y="1230630"/>
                                    </a:lnTo>
                                    <a:lnTo>
                                      <a:pt x="1070739" y="1238250"/>
                                    </a:lnTo>
                                    <a:lnTo>
                                      <a:pt x="1069469" y="1245870"/>
                                    </a:lnTo>
                                    <a:lnTo>
                                      <a:pt x="1065659" y="1251585"/>
                                    </a:lnTo>
                                    <a:lnTo>
                                      <a:pt x="1059309" y="1256030"/>
                                    </a:lnTo>
                                    <a:lnTo>
                                      <a:pt x="1051689" y="1257300"/>
                                    </a:lnTo>
                                    <a:lnTo>
                                      <a:pt x="1044704" y="1256030"/>
                                    </a:lnTo>
                                    <a:lnTo>
                                      <a:pt x="1038354" y="1251585"/>
                                    </a:lnTo>
                                    <a:lnTo>
                                      <a:pt x="1034544" y="1245870"/>
                                    </a:lnTo>
                                    <a:lnTo>
                                      <a:pt x="1032639" y="1238250"/>
                                    </a:lnTo>
                                    <a:lnTo>
                                      <a:pt x="1034544" y="1230630"/>
                                    </a:lnTo>
                                    <a:lnTo>
                                      <a:pt x="1038354" y="1224915"/>
                                    </a:lnTo>
                                    <a:lnTo>
                                      <a:pt x="1044704" y="1220470"/>
                                    </a:lnTo>
                                    <a:close/>
                                    <a:moveTo>
                                      <a:pt x="938703" y="1219200"/>
                                    </a:moveTo>
                                    <a:lnTo>
                                      <a:pt x="945688" y="1220470"/>
                                    </a:lnTo>
                                    <a:lnTo>
                                      <a:pt x="952038" y="1224915"/>
                                    </a:lnTo>
                                    <a:lnTo>
                                      <a:pt x="955848" y="1230630"/>
                                    </a:lnTo>
                                    <a:lnTo>
                                      <a:pt x="957753" y="1238250"/>
                                    </a:lnTo>
                                    <a:lnTo>
                                      <a:pt x="955848" y="1245870"/>
                                    </a:lnTo>
                                    <a:lnTo>
                                      <a:pt x="952038" y="1251585"/>
                                    </a:lnTo>
                                    <a:lnTo>
                                      <a:pt x="945688" y="1256030"/>
                                    </a:lnTo>
                                    <a:lnTo>
                                      <a:pt x="938703" y="1257300"/>
                                    </a:lnTo>
                                    <a:lnTo>
                                      <a:pt x="931083" y="1256030"/>
                                    </a:lnTo>
                                    <a:lnTo>
                                      <a:pt x="925368" y="1251585"/>
                                    </a:lnTo>
                                    <a:lnTo>
                                      <a:pt x="920923" y="1245870"/>
                                    </a:lnTo>
                                    <a:lnTo>
                                      <a:pt x="919653" y="1238250"/>
                                    </a:lnTo>
                                    <a:lnTo>
                                      <a:pt x="920923" y="1230630"/>
                                    </a:lnTo>
                                    <a:lnTo>
                                      <a:pt x="925368" y="1224915"/>
                                    </a:lnTo>
                                    <a:lnTo>
                                      <a:pt x="931083" y="1220470"/>
                                    </a:lnTo>
                                    <a:close/>
                                    <a:moveTo>
                                      <a:pt x="823090" y="1219200"/>
                                    </a:moveTo>
                                    <a:lnTo>
                                      <a:pt x="830710" y="1220470"/>
                                    </a:lnTo>
                                    <a:lnTo>
                                      <a:pt x="836425" y="1224915"/>
                                    </a:lnTo>
                                    <a:lnTo>
                                      <a:pt x="840870" y="1230630"/>
                                    </a:lnTo>
                                    <a:lnTo>
                                      <a:pt x="842140" y="1238250"/>
                                    </a:lnTo>
                                    <a:lnTo>
                                      <a:pt x="840870" y="1245870"/>
                                    </a:lnTo>
                                    <a:lnTo>
                                      <a:pt x="836425" y="1251585"/>
                                    </a:lnTo>
                                    <a:lnTo>
                                      <a:pt x="830710" y="1256030"/>
                                    </a:lnTo>
                                    <a:lnTo>
                                      <a:pt x="823090" y="1257300"/>
                                    </a:lnTo>
                                    <a:lnTo>
                                      <a:pt x="815470" y="1256030"/>
                                    </a:lnTo>
                                    <a:lnTo>
                                      <a:pt x="809755" y="1251585"/>
                                    </a:lnTo>
                                    <a:lnTo>
                                      <a:pt x="805310" y="1245870"/>
                                    </a:lnTo>
                                    <a:lnTo>
                                      <a:pt x="804040" y="1238250"/>
                                    </a:lnTo>
                                    <a:lnTo>
                                      <a:pt x="805310" y="1230630"/>
                                    </a:lnTo>
                                    <a:lnTo>
                                      <a:pt x="809755" y="1224915"/>
                                    </a:lnTo>
                                    <a:lnTo>
                                      <a:pt x="815470" y="1220470"/>
                                    </a:lnTo>
                                    <a:close/>
                                    <a:moveTo>
                                      <a:pt x="707476" y="1219200"/>
                                    </a:moveTo>
                                    <a:lnTo>
                                      <a:pt x="715096" y="1220470"/>
                                    </a:lnTo>
                                    <a:lnTo>
                                      <a:pt x="721446" y="1224915"/>
                                    </a:lnTo>
                                    <a:lnTo>
                                      <a:pt x="725256" y="1230630"/>
                                    </a:lnTo>
                                    <a:lnTo>
                                      <a:pt x="726526" y="1238250"/>
                                    </a:lnTo>
                                    <a:lnTo>
                                      <a:pt x="725256" y="1245870"/>
                                    </a:lnTo>
                                    <a:lnTo>
                                      <a:pt x="721446" y="1251585"/>
                                    </a:lnTo>
                                    <a:lnTo>
                                      <a:pt x="715096" y="1256030"/>
                                    </a:lnTo>
                                    <a:lnTo>
                                      <a:pt x="707476" y="1257300"/>
                                    </a:lnTo>
                                    <a:lnTo>
                                      <a:pt x="700491" y="1256030"/>
                                    </a:lnTo>
                                    <a:lnTo>
                                      <a:pt x="694141" y="1251585"/>
                                    </a:lnTo>
                                    <a:lnTo>
                                      <a:pt x="690331" y="1245870"/>
                                    </a:lnTo>
                                    <a:lnTo>
                                      <a:pt x="688426" y="1238250"/>
                                    </a:lnTo>
                                    <a:lnTo>
                                      <a:pt x="690331" y="1230630"/>
                                    </a:lnTo>
                                    <a:lnTo>
                                      <a:pt x="694141" y="1224915"/>
                                    </a:lnTo>
                                    <a:lnTo>
                                      <a:pt x="700491" y="1220470"/>
                                    </a:lnTo>
                                    <a:close/>
                                    <a:moveTo>
                                      <a:pt x="594490" y="1219200"/>
                                    </a:moveTo>
                                    <a:lnTo>
                                      <a:pt x="601475" y="1220470"/>
                                    </a:lnTo>
                                    <a:lnTo>
                                      <a:pt x="607825" y="1224915"/>
                                    </a:lnTo>
                                    <a:lnTo>
                                      <a:pt x="611635" y="1230630"/>
                                    </a:lnTo>
                                    <a:lnTo>
                                      <a:pt x="613540" y="1238250"/>
                                    </a:lnTo>
                                    <a:lnTo>
                                      <a:pt x="611635" y="1245870"/>
                                    </a:lnTo>
                                    <a:lnTo>
                                      <a:pt x="607825" y="1251585"/>
                                    </a:lnTo>
                                    <a:lnTo>
                                      <a:pt x="601475" y="1256030"/>
                                    </a:lnTo>
                                    <a:lnTo>
                                      <a:pt x="594490" y="1257300"/>
                                    </a:lnTo>
                                    <a:lnTo>
                                      <a:pt x="586870" y="1256030"/>
                                    </a:lnTo>
                                    <a:lnTo>
                                      <a:pt x="581155" y="1251585"/>
                                    </a:lnTo>
                                    <a:lnTo>
                                      <a:pt x="576710" y="1245870"/>
                                    </a:lnTo>
                                    <a:lnTo>
                                      <a:pt x="575440" y="1238250"/>
                                    </a:lnTo>
                                    <a:lnTo>
                                      <a:pt x="576710" y="1230630"/>
                                    </a:lnTo>
                                    <a:lnTo>
                                      <a:pt x="581155" y="1224915"/>
                                    </a:lnTo>
                                    <a:lnTo>
                                      <a:pt x="586870" y="1220470"/>
                                    </a:lnTo>
                                    <a:close/>
                                    <a:moveTo>
                                      <a:pt x="478877" y="1219200"/>
                                    </a:moveTo>
                                    <a:lnTo>
                                      <a:pt x="486497" y="1220470"/>
                                    </a:lnTo>
                                    <a:lnTo>
                                      <a:pt x="492212" y="1224915"/>
                                    </a:lnTo>
                                    <a:lnTo>
                                      <a:pt x="496657" y="1230630"/>
                                    </a:lnTo>
                                    <a:lnTo>
                                      <a:pt x="497927" y="1238250"/>
                                    </a:lnTo>
                                    <a:lnTo>
                                      <a:pt x="496657" y="1245870"/>
                                    </a:lnTo>
                                    <a:lnTo>
                                      <a:pt x="492212" y="1251585"/>
                                    </a:lnTo>
                                    <a:lnTo>
                                      <a:pt x="486497" y="1256030"/>
                                    </a:lnTo>
                                    <a:lnTo>
                                      <a:pt x="478877" y="1257300"/>
                                    </a:lnTo>
                                    <a:lnTo>
                                      <a:pt x="471257" y="1256030"/>
                                    </a:lnTo>
                                    <a:lnTo>
                                      <a:pt x="465542" y="1251585"/>
                                    </a:lnTo>
                                    <a:lnTo>
                                      <a:pt x="461097" y="1245870"/>
                                    </a:lnTo>
                                    <a:lnTo>
                                      <a:pt x="459827" y="1238250"/>
                                    </a:lnTo>
                                    <a:lnTo>
                                      <a:pt x="461097" y="1230630"/>
                                    </a:lnTo>
                                    <a:lnTo>
                                      <a:pt x="465542" y="1224915"/>
                                    </a:lnTo>
                                    <a:lnTo>
                                      <a:pt x="471257" y="1220470"/>
                                    </a:lnTo>
                                    <a:close/>
                                    <a:moveTo>
                                      <a:pt x="363263" y="1219200"/>
                                    </a:moveTo>
                                    <a:lnTo>
                                      <a:pt x="370883" y="1220470"/>
                                    </a:lnTo>
                                    <a:lnTo>
                                      <a:pt x="377233" y="1224915"/>
                                    </a:lnTo>
                                    <a:lnTo>
                                      <a:pt x="381043" y="1230630"/>
                                    </a:lnTo>
                                    <a:lnTo>
                                      <a:pt x="382313" y="1238250"/>
                                    </a:lnTo>
                                    <a:lnTo>
                                      <a:pt x="381043" y="1245870"/>
                                    </a:lnTo>
                                    <a:lnTo>
                                      <a:pt x="377233" y="1251585"/>
                                    </a:lnTo>
                                    <a:lnTo>
                                      <a:pt x="370883" y="1256030"/>
                                    </a:lnTo>
                                    <a:lnTo>
                                      <a:pt x="363263" y="1257300"/>
                                    </a:lnTo>
                                    <a:lnTo>
                                      <a:pt x="356278" y="1256030"/>
                                    </a:lnTo>
                                    <a:lnTo>
                                      <a:pt x="349928" y="1251585"/>
                                    </a:lnTo>
                                    <a:lnTo>
                                      <a:pt x="346118" y="1245870"/>
                                    </a:lnTo>
                                    <a:lnTo>
                                      <a:pt x="344213" y="1238250"/>
                                    </a:lnTo>
                                    <a:lnTo>
                                      <a:pt x="346118" y="1230630"/>
                                    </a:lnTo>
                                    <a:lnTo>
                                      <a:pt x="349928" y="1224915"/>
                                    </a:lnTo>
                                    <a:lnTo>
                                      <a:pt x="356278" y="1220470"/>
                                    </a:lnTo>
                                    <a:close/>
                                    <a:moveTo>
                                      <a:pt x="250277" y="1219200"/>
                                    </a:moveTo>
                                    <a:lnTo>
                                      <a:pt x="257262" y="1220470"/>
                                    </a:lnTo>
                                    <a:lnTo>
                                      <a:pt x="263612" y="1224915"/>
                                    </a:lnTo>
                                    <a:lnTo>
                                      <a:pt x="267422" y="1230630"/>
                                    </a:lnTo>
                                    <a:lnTo>
                                      <a:pt x="269327" y="1238250"/>
                                    </a:lnTo>
                                    <a:lnTo>
                                      <a:pt x="267422" y="1245870"/>
                                    </a:lnTo>
                                    <a:lnTo>
                                      <a:pt x="263612" y="1251585"/>
                                    </a:lnTo>
                                    <a:lnTo>
                                      <a:pt x="257262" y="1256030"/>
                                    </a:lnTo>
                                    <a:lnTo>
                                      <a:pt x="250277" y="1257300"/>
                                    </a:lnTo>
                                    <a:lnTo>
                                      <a:pt x="242657" y="1256030"/>
                                    </a:lnTo>
                                    <a:lnTo>
                                      <a:pt x="236942" y="1251585"/>
                                    </a:lnTo>
                                    <a:lnTo>
                                      <a:pt x="232497" y="1245870"/>
                                    </a:lnTo>
                                    <a:lnTo>
                                      <a:pt x="231227" y="1238250"/>
                                    </a:lnTo>
                                    <a:lnTo>
                                      <a:pt x="232497" y="1230630"/>
                                    </a:lnTo>
                                    <a:lnTo>
                                      <a:pt x="236942" y="1224915"/>
                                    </a:lnTo>
                                    <a:lnTo>
                                      <a:pt x="242657" y="1220470"/>
                                    </a:lnTo>
                                    <a:close/>
                                    <a:moveTo>
                                      <a:pt x="134664" y="1219200"/>
                                    </a:moveTo>
                                    <a:lnTo>
                                      <a:pt x="142284" y="1220470"/>
                                    </a:lnTo>
                                    <a:lnTo>
                                      <a:pt x="147999" y="1224915"/>
                                    </a:lnTo>
                                    <a:lnTo>
                                      <a:pt x="152444" y="1230630"/>
                                    </a:lnTo>
                                    <a:lnTo>
                                      <a:pt x="153714" y="1238250"/>
                                    </a:lnTo>
                                    <a:lnTo>
                                      <a:pt x="152444" y="1245870"/>
                                    </a:lnTo>
                                    <a:lnTo>
                                      <a:pt x="147999" y="1251585"/>
                                    </a:lnTo>
                                    <a:lnTo>
                                      <a:pt x="142284" y="1256030"/>
                                    </a:lnTo>
                                    <a:lnTo>
                                      <a:pt x="134664" y="1257300"/>
                                    </a:lnTo>
                                    <a:lnTo>
                                      <a:pt x="127044" y="1256030"/>
                                    </a:lnTo>
                                    <a:lnTo>
                                      <a:pt x="121329" y="1251585"/>
                                    </a:lnTo>
                                    <a:lnTo>
                                      <a:pt x="116884" y="1245870"/>
                                    </a:lnTo>
                                    <a:lnTo>
                                      <a:pt x="115614" y="1238250"/>
                                    </a:lnTo>
                                    <a:lnTo>
                                      <a:pt x="116884" y="1230630"/>
                                    </a:lnTo>
                                    <a:lnTo>
                                      <a:pt x="121329" y="1224915"/>
                                    </a:lnTo>
                                    <a:lnTo>
                                      <a:pt x="127044" y="1220470"/>
                                    </a:lnTo>
                                    <a:close/>
                                    <a:moveTo>
                                      <a:pt x="19050" y="1219200"/>
                                    </a:moveTo>
                                    <a:lnTo>
                                      <a:pt x="26670" y="1220470"/>
                                    </a:lnTo>
                                    <a:lnTo>
                                      <a:pt x="33020" y="1224915"/>
                                    </a:lnTo>
                                    <a:lnTo>
                                      <a:pt x="36830" y="1230630"/>
                                    </a:lnTo>
                                    <a:lnTo>
                                      <a:pt x="38100" y="1238250"/>
                                    </a:lnTo>
                                    <a:lnTo>
                                      <a:pt x="36830" y="1245870"/>
                                    </a:lnTo>
                                    <a:lnTo>
                                      <a:pt x="33020" y="1251585"/>
                                    </a:lnTo>
                                    <a:lnTo>
                                      <a:pt x="26670" y="1256030"/>
                                    </a:lnTo>
                                    <a:lnTo>
                                      <a:pt x="19050" y="1257300"/>
                                    </a:lnTo>
                                    <a:lnTo>
                                      <a:pt x="12065" y="1256030"/>
                                    </a:lnTo>
                                    <a:lnTo>
                                      <a:pt x="5715" y="1251585"/>
                                    </a:lnTo>
                                    <a:lnTo>
                                      <a:pt x="1905" y="1245870"/>
                                    </a:lnTo>
                                    <a:lnTo>
                                      <a:pt x="0" y="1238250"/>
                                    </a:lnTo>
                                    <a:lnTo>
                                      <a:pt x="1905" y="1230630"/>
                                    </a:lnTo>
                                    <a:lnTo>
                                      <a:pt x="5715" y="1224915"/>
                                    </a:lnTo>
                                    <a:lnTo>
                                      <a:pt x="12065" y="1220470"/>
                                    </a:lnTo>
                                    <a:close/>
                                    <a:moveTo>
                                      <a:pt x="4605356" y="1213943"/>
                                    </a:moveTo>
                                    <a:lnTo>
                                      <a:pt x="4612976" y="1215848"/>
                                    </a:lnTo>
                                    <a:lnTo>
                                      <a:pt x="4619326" y="1219658"/>
                                    </a:lnTo>
                                    <a:lnTo>
                                      <a:pt x="4623136" y="1226008"/>
                                    </a:lnTo>
                                    <a:lnTo>
                                      <a:pt x="4624406" y="1232993"/>
                                    </a:lnTo>
                                    <a:lnTo>
                                      <a:pt x="4623136" y="1240613"/>
                                    </a:lnTo>
                                    <a:lnTo>
                                      <a:pt x="4619326" y="1246328"/>
                                    </a:lnTo>
                                    <a:lnTo>
                                      <a:pt x="4612976" y="1250773"/>
                                    </a:lnTo>
                                    <a:lnTo>
                                      <a:pt x="4605356" y="1252043"/>
                                    </a:lnTo>
                                    <a:lnTo>
                                      <a:pt x="4598371" y="1250773"/>
                                    </a:lnTo>
                                    <a:lnTo>
                                      <a:pt x="4592021" y="1246328"/>
                                    </a:lnTo>
                                    <a:lnTo>
                                      <a:pt x="4588211" y="1240613"/>
                                    </a:lnTo>
                                    <a:lnTo>
                                      <a:pt x="4586306" y="1232993"/>
                                    </a:lnTo>
                                    <a:lnTo>
                                      <a:pt x="4588211" y="1226008"/>
                                    </a:lnTo>
                                    <a:lnTo>
                                      <a:pt x="4592021" y="1219658"/>
                                    </a:lnTo>
                                    <a:lnTo>
                                      <a:pt x="4598371" y="1215848"/>
                                    </a:lnTo>
                                    <a:close/>
                                    <a:moveTo>
                                      <a:pt x="4494231" y="1213943"/>
                                    </a:moveTo>
                                    <a:lnTo>
                                      <a:pt x="4501851" y="1215848"/>
                                    </a:lnTo>
                                    <a:lnTo>
                                      <a:pt x="4508201" y="1219658"/>
                                    </a:lnTo>
                                    <a:lnTo>
                                      <a:pt x="4512011" y="1226008"/>
                                    </a:lnTo>
                                    <a:lnTo>
                                      <a:pt x="4513281" y="1232993"/>
                                    </a:lnTo>
                                    <a:lnTo>
                                      <a:pt x="4512011" y="1240613"/>
                                    </a:lnTo>
                                    <a:lnTo>
                                      <a:pt x="4508201" y="1246328"/>
                                    </a:lnTo>
                                    <a:lnTo>
                                      <a:pt x="4501851" y="1250773"/>
                                    </a:lnTo>
                                    <a:lnTo>
                                      <a:pt x="4494231" y="1252043"/>
                                    </a:lnTo>
                                    <a:lnTo>
                                      <a:pt x="4487246" y="1250773"/>
                                    </a:lnTo>
                                    <a:lnTo>
                                      <a:pt x="4480896" y="1246328"/>
                                    </a:lnTo>
                                    <a:lnTo>
                                      <a:pt x="4477086" y="1240613"/>
                                    </a:lnTo>
                                    <a:lnTo>
                                      <a:pt x="4475181" y="1232993"/>
                                    </a:lnTo>
                                    <a:lnTo>
                                      <a:pt x="4477086" y="1226008"/>
                                    </a:lnTo>
                                    <a:lnTo>
                                      <a:pt x="4480896" y="1219658"/>
                                    </a:lnTo>
                                    <a:lnTo>
                                      <a:pt x="4487246" y="1215848"/>
                                    </a:lnTo>
                                    <a:close/>
                                    <a:moveTo>
                                      <a:pt x="4383106" y="1213943"/>
                                    </a:moveTo>
                                    <a:lnTo>
                                      <a:pt x="4390726" y="1215848"/>
                                    </a:lnTo>
                                    <a:lnTo>
                                      <a:pt x="4397076" y="1219658"/>
                                    </a:lnTo>
                                    <a:lnTo>
                                      <a:pt x="4400886" y="1226008"/>
                                    </a:lnTo>
                                    <a:lnTo>
                                      <a:pt x="4402156" y="1232993"/>
                                    </a:lnTo>
                                    <a:lnTo>
                                      <a:pt x="4400886" y="1240613"/>
                                    </a:lnTo>
                                    <a:lnTo>
                                      <a:pt x="4397076" y="1246328"/>
                                    </a:lnTo>
                                    <a:lnTo>
                                      <a:pt x="4390726" y="1250773"/>
                                    </a:lnTo>
                                    <a:lnTo>
                                      <a:pt x="4383106" y="1252043"/>
                                    </a:lnTo>
                                    <a:lnTo>
                                      <a:pt x="4376121" y="1250773"/>
                                    </a:lnTo>
                                    <a:lnTo>
                                      <a:pt x="4369771" y="1246328"/>
                                    </a:lnTo>
                                    <a:lnTo>
                                      <a:pt x="4365961" y="1240613"/>
                                    </a:lnTo>
                                    <a:lnTo>
                                      <a:pt x="4364056" y="1232993"/>
                                    </a:lnTo>
                                    <a:lnTo>
                                      <a:pt x="4365961" y="1226008"/>
                                    </a:lnTo>
                                    <a:lnTo>
                                      <a:pt x="4369771" y="1219658"/>
                                    </a:lnTo>
                                    <a:lnTo>
                                      <a:pt x="4376121" y="1215848"/>
                                    </a:lnTo>
                                    <a:close/>
                                    <a:moveTo>
                                      <a:pt x="4268806" y="1213943"/>
                                    </a:moveTo>
                                    <a:lnTo>
                                      <a:pt x="4276426" y="1215848"/>
                                    </a:lnTo>
                                    <a:lnTo>
                                      <a:pt x="4282776" y="1219658"/>
                                    </a:lnTo>
                                    <a:lnTo>
                                      <a:pt x="4286586" y="1226008"/>
                                    </a:lnTo>
                                    <a:lnTo>
                                      <a:pt x="4287856" y="1232993"/>
                                    </a:lnTo>
                                    <a:lnTo>
                                      <a:pt x="4286586" y="1240613"/>
                                    </a:lnTo>
                                    <a:lnTo>
                                      <a:pt x="4282776" y="1246328"/>
                                    </a:lnTo>
                                    <a:lnTo>
                                      <a:pt x="4276426" y="1250773"/>
                                    </a:lnTo>
                                    <a:lnTo>
                                      <a:pt x="4268806" y="1252043"/>
                                    </a:lnTo>
                                    <a:lnTo>
                                      <a:pt x="4261821" y="1250773"/>
                                    </a:lnTo>
                                    <a:lnTo>
                                      <a:pt x="4255471" y="1246328"/>
                                    </a:lnTo>
                                    <a:lnTo>
                                      <a:pt x="4251661" y="1240613"/>
                                    </a:lnTo>
                                    <a:lnTo>
                                      <a:pt x="4249756" y="1232993"/>
                                    </a:lnTo>
                                    <a:lnTo>
                                      <a:pt x="4251661" y="1226008"/>
                                    </a:lnTo>
                                    <a:lnTo>
                                      <a:pt x="4255471" y="1219658"/>
                                    </a:lnTo>
                                    <a:lnTo>
                                      <a:pt x="4261821" y="1215848"/>
                                    </a:lnTo>
                                    <a:close/>
                                    <a:moveTo>
                                      <a:pt x="4153193" y="1213943"/>
                                    </a:moveTo>
                                    <a:lnTo>
                                      <a:pt x="4160178" y="1215848"/>
                                    </a:lnTo>
                                    <a:lnTo>
                                      <a:pt x="4166528" y="1219658"/>
                                    </a:lnTo>
                                    <a:lnTo>
                                      <a:pt x="4170338" y="1226008"/>
                                    </a:lnTo>
                                    <a:lnTo>
                                      <a:pt x="4172243" y="1232993"/>
                                    </a:lnTo>
                                    <a:lnTo>
                                      <a:pt x="4170338" y="1240613"/>
                                    </a:lnTo>
                                    <a:lnTo>
                                      <a:pt x="4166528" y="1246328"/>
                                    </a:lnTo>
                                    <a:lnTo>
                                      <a:pt x="4160178" y="1250773"/>
                                    </a:lnTo>
                                    <a:lnTo>
                                      <a:pt x="4153193" y="1252043"/>
                                    </a:lnTo>
                                    <a:lnTo>
                                      <a:pt x="4145573" y="1250773"/>
                                    </a:lnTo>
                                    <a:lnTo>
                                      <a:pt x="4139858" y="1246328"/>
                                    </a:lnTo>
                                    <a:lnTo>
                                      <a:pt x="4135413" y="1240613"/>
                                    </a:lnTo>
                                    <a:lnTo>
                                      <a:pt x="4134143" y="1232993"/>
                                    </a:lnTo>
                                    <a:lnTo>
                                      <a:pt x="4135413" y="1226008"/>
                                    </a:lnTo>
                                    <a:lnTo>
                                      <a:pt x="4139858" y="1219658"/>
                                    </a:lnTo>
                                    <a:lnTo>
                                      <a:pt x="4145573" y="1215848"/>
                                    </a:lnTo>
                                    <a:close/>
                                    <a:moveTo>
                                      <a:pt x="4040206" y="1213943"/>
                                    </a:moveTo>
                                    <a:lnTo>
                                      <a:pt x="4047826" y="1215848"/>
                                    </a:lnTo>
                                    <a:lnTo>
                                      <a:pt x="4053541" y="1219658"/>
                                    </a:lnTo>
                                    <a:lnTo>
                                      <a:pt x="4057986" y="1226008"/>
                                    </a:lnTo>
                                    <a:lnTo>
                                      <a:pt x="4059256" y="1232993"/>
                                    </a:lnTo>
                                    <a:lnTo>
                                      <a:pt x="4057986" y="1240613"/>
                                    </a:lnTo>
                                    <a:lnTo>
                                      <a:pt x="4053541" y="1246328"/>
                                    </a:lnTo>
                                    <a:lnTo>
                                      <a:pt x="4047826" y="1250773"/>
                                    </a:lnTo>
                                    <a:lnTo>
                                      <a:pt x="4040206" y="1252043"/>
                                    </a:lnTo>
                                    <a:lnTo>
                                      <a:pt x="4032586" y="1250773"/>
                                    </a:lnTo>
                                    <a:lnTo>
                                      <a:pt x="4026871" y="1246328"/>
                                    </a:lnTo>
                                    <a:lnTo>
                                      <a:pt x="4022426" y="1240613"/>
                                    </a:lnTo>
                                    <a:lnTo>
                                      <a:pt x="4021156" y="1232993"/>
                                    </a:lnTo>
                                    <a:lnTo>
                                      <a:pt x="4022426" y="1226008"/>
                                    </a:lnTo>
                                    <a:lnTo>
                                      <a:pt x="4026871" y="1219658"/>
                                    </a:lnTo>
                                    <a:lnTo>
                                      <a:pt x="4032586" y="1215848"/>
                                    </a:lnTo>
                                    <a:close/>
                                    <a:moveTo>
                                      <a:pt x="3924594" y="1213943"/>
                                    </a:moveTo>
                                    <a:lnTo>
                                      <a:pt x="3932214" y="1215848"/>
                                    </a:lnTo>
                                    <a:lnTo>
                                      <a:pt x="3938564" y="1219658"/>
                                    </a:lnTo>
                                    <a:lnTo>
                                      <a:pt x="3942374" y="1226008"/>
                                    </a:lnTo>
                                    <a:lnTo>
                                      <a:pt x="3943644" y="1232993"/>
                                    </a:lnTo>
                                    <a:lnTo>
                                      <a:pt x="3942374" y="1240613"/>
                                    </a:lnTo>
                                    <a:lnTo>
                                      <a:pt x="3938564" y="1246328"/>
                                    </a:lnTo>
                                    <a:lnTo>
                                      <a:pt x="3932214" y="1250773"/>
                                    </a:lnTo>
                                    <a:lnTo>
                                      <a:pt x="3924594" y="1252043"/>
                                    </a:lnTo>
                                    <a:lnTo>
                                      <a:pt x="3917609" y="1250773"/>
                                    </a:lnTo>
                                    <a:lnTo>
                                      <a:pt x="3911259" y="1246328"/>
                                    </a:lnTo>
                                    <a:lnTo>
                                      <a:pt x="3907449" y="1240613"/>
                                    </a:lnTo>
                                    <a:lnTo>
                                      <a:pt x="3905544" y="1232993"/>
                                    </a:lnTo>
                                    <a:lnTo>
                                      <a:pt x="3907449" y="1226008"/>
                                    </a:lnTo>
                                    <a:lnTo>
                                      <a:pt x="3911259" y="1219658"/>
                                    </a:lnTo>
                                    <a:lnTo>
                                      <a:pt x="3917609" y="1215848"/>
                                    </a:lnTo>
                                    <a:close/>
                                    <a:moveTo>
                                      <a:pt x="3808980" y="1213943"/>
                                    </a:moveTo>
                                    <a:lnTo>
                                      <a:pt x="3815965" y="1215848"/>
                                    </a:lnTo>
                                    <a:lnTo>
                                      <a:pt x="3822315" y="1219658"/>
                                    </a:lnTo>
                                    <a:lnTo>
                                      <a:pt x="3826125" y="1226008"/>
                                    </a:lnTo>
                                    <a:lnTo>
                                      <a:pt x="3828030" y="1232993"/>
                                    </a:lnTo>
                                    <a:lnTo>
                                      <a:pt x="3826125" y="1240613"/>
                                    </a:lnTo>
                                    <a:lnTo>
                                      <a:pt x="3822315" y="1246328"/>
                                    </a:lnTo>
                                    <a:lnTo>
                                      <a:pt x="3815965" y="1250773"/>
                                    </a:lnTo>
                                    <a:lnTo>
                                      <a:pt x="3808980" y="1252043"/>
                                    </a:lnTo>
                                    <a:lnTo>
                                      <a:pt x="3801360" y="1250773"/>
                                    </a:lnTo>
                                    <a:lnTo>
                                      <a:pt x="3795010" y="1246328"/>
                                    </a:lnTo>
                                    <a:lnTo>
                                      <a:pt x="3791200" y="1240613"/>
                                    </a:lnTo>
                                    <a:lnTo>
                                      <a:pt x="3789930" y="1232993"/>
                                    </a:lnTo>
                                    <a:lnTo>
                                      <a:pt x="3791200" y="1226008"/>
                                    </a:lnTo>
                                    <a:lnTo>
                                      <a:pt x="3795010" y="1219658"/>
                                    </a:lnTo>
                                    <a:lnTo>
                                      <a:pt x="3801360" y="1215848"/>
                                    </a:lnTo>
                                    <a:close/>
                                    <a:moveTo>
                                      <a:pt x="3695994" y="1213943"/>
                                    </a:moveTo>
                                    <a:lnTo>
                                      <a:pt x="3703614" y="1215848"/>
                                    </a:lnTo>
                                    <a:lnTo>
                                      <a:pt x="3709329" y="1219658"/>
                                    </a:lnTo>
                                    <a:lnTo>
                                      <a:pt x="3713774" y="1226008"/>
                                    </a:lnTo>
                                    <a:lnTo>
                                      <a:pt x="3715044" y="1232993"/>
                                    </a:lnTo>
                                    <a:lnTo>
                                      <a:pt x="3713774" y="1240613"/>
                                    </a:lnTo>
                                    <a:lnTo>
                                      <a:pt x="3709329" y="1246328"/>
                                    </a:lnTo>
                                    <a:lnTo>
                                      <a:pt x="3703614" y="1250773"/>
                                    </a:lnTo>
                                    <a:lnTo>
                                      <a:pt x="3695994" y="1252043"/>
                                    </a:lnTo>
                                    <a:lnTo>
                                      <a:pt x="3688374" y="1250773"/>
                                    </a:lnTo>
                                    <a:lnTo>
                                      <a:pt x="3682659" y="1246328"/>
                                    </a:lnTo>
                                    <a:lnTo>
                                      <a:pt x="3678214" y="1240613"/>
                                    </a:lnTo>
                                    <a:lnTo>
                                      <a:pt x="3676944" y="1232993"/>
                                    </a:lnTo>
                                    <a:lnTo>
                                      <a:pt x="3678214" y="1226008"/>
                                    </a:lnTo>
                                    <a:lnTo>
                                      <a:pt x="3682659" y="1219658"/>
                                    </a:lnTo>
                                    <a:lnTo>
                                      <a:pt x="3688374" y="1215848"/>
                                    </a:lnTo>
                                    <a:close/>
                                    <a:moveTo>
                                      <a:pt x="3580381" y="1213943"/>
                                    </a:moveTo>
                                    <a:lnTo>
                                      <a:pt x="3588001" y="1215848"/>
                                    </a:lnTo>
                                    <a:lnTo>
                                      <a:pt x="3594351" y="1219658"/>
                                    </a:lnTo>
                                    <a:lnTo>
                                      <a:pt x="3598161" y="1226008"/>
                                    </a:lnTo>
                                    <a:lnTo>
                                      <a:pt x="3599431" y="1232993"/>
                                    </a:lnTo>
                                    <a:lnTo>
                                      <a:pt x="3598161" y="1240613"/>
                                    </a:lnTo>
                                    <a:lnTo>
                                      <a:pt x="3594351" y="1246328"/>
                                    </a:lnTo>
                                    <a:lnTo>
                                      <a:pt x="3588001" y="1250773"/>
                                    </a:lnTo>
                                    <a:lnTo>
                                      <a:pt x="3580381" y="1252043"/>
                                    </a:lnTo>
                                    <a:lnTo>
                                      <a:pt x="3573396" y="1250773"/>
                                    </a:lnTo>
                                    <a:lnTo>
                                      <a:pt x="3567046" y="1246328"/>
                                    </a:lnTo>
                                    <a:lnTo>
                                      <a:pt x="3563236" y="1240613"/>
                                    </a:lnTo>
                                    <a:lnTo>
                                      <a:pt x="3561331" y="1232993"/>
                                    </a:lnTo>
                                    <a:lnTo>
                                      <a:pt x="3563236" y="1226008"/>
                                    </a:lnTo>
                                    <a:lnTo>
                                      <a:pt x="3567046" y="1219658"/>
                                    </a:lnTo>
                                    <a:lnTo>
                                      <a:pt x="3573396" y="1215848"/>
                                    </a:lnTo>
                                    <a:close/>
                                    <a:moveTo>
                                      <a:pt x="3464767" y="1213943"/>
                                    </a:moveTo>
                                    <a:lnTo>
                                      <a:pt x="3471752" y="1215848"/>
                                    </a:lnTo>
                                    <a:lnTo>
                                      <a:pt x="3478102" y="1219658"/>
                                    </a:lnTo>
                                    <a:lnTo>
                                      <a:pt x="3481912" y="1226008"/>
                                    </a:lnTo>
                                    <a:lnTo>
                                      <a:pt x="3483817" y="1232993"/>
                                    </a:lnTo>
                                    <a:lnTo>
                                      <a:pt x="3481912" y="1240613"/>
                                    </a:lnTo>
                                    <a:lnTo>
                                      <a:pt x="3478102" y="1246328"/>
                                    </a:lnTo>
                                    <a:lnTo>
                                      <a:pt x="3471752" y="1250773"/>
                                    </a:lnTo>
                                    <a:lnTo>
                                      <a:pt x="3464767" y="1252043"/>
                                    </a:lnTo>
                                    <a:lnTo>
                                      <a:pt x="3457147" y="1250773"/>
                                    </a:lnTo>
                                    <a:lnTo>
                                      <a:pt x="3450797" y="1246328"/>
                                    </a:lnTo>
                                    <a:lnTo>
                                      <a:pt x="3446987" y="1240613"/>
                                    </a:lnTo>
                                    <a:lnTo>
                                      <a:pt x="3445717" y="1232993"/>
                                    </a:lnTo>
                                    <a:lnTo>
                                      <a:pt x="3446987" y="1226008"/>
                                    </a:lnTo>
                                    <a:lnTo>
                                      <a:pt x="3450797" y="1219658"/>
                                    </a:lnTo>
                                    <a:lnTo>
                                      <a:pt x="3457147" y="1215848"/>
                                    </a:lnTo>
                                    <a:close/>
                                    <a:moveTo>
                                      <a:pt x="3351781" y="1213943"/>
                                    </a:moveTo>
                                    <a:lnTo>
                                      <a:pt x="3359401" y="1215848"/>
                                    </a:lnTo>
                                    <a:lnTo>
                                      <a:pt x="3365116" y="1219658"/>
                                    </a:lnTo>
                                    <a:lnTo>
                                      <a:pt x="3369561" y="1226008"/>
                                    </a:lnTo>
                                    <a:lnTo>
                                      <a:pt x="3370831" y="1232993"/>
                                    </a:lnTo>
                                    <a:lnTo>
                                      <a:pt x="3369561" y="1240613"/>
                                    </a:lnTo>
                                    <a:lnTo>
                                      <a:pt x="3365116" y="1246328"/>
                                    </a:lnTo>
                                    <a:lnTo>
                                      <a:pt x="3359401" y="1250773"/>
                                    </a:lnTo>
                                    <a:lnTo>
                                      <a:pt x="3351781" y="1252043"/>
                                    </a:lnTo>
                                    <a:lnTo>
                                      <a:pt x="3344161" y="1250773"/>
                                    </a:lnTo>
                                    <a:lnTo>
                                      <a:pt x="3338446" y="1246328"/>
                                    </a:lnTo>
                                    <a:lnTo>
                                      <a:pt x="3334001" y="1240613"/>
                                    </a:lnTo>
                                    <a:lnTo>
                                      <a:pt x="3332731" y="1232993"/>
                                    </a:lnTo>
                                    <a:lnTo>
                                      <a:pt x="3334001" y="1226008"/>
                                    </a:lnTo>
                                    <a:lnTo>
                                      <a:pt x="3338446" y="1219658"/>
                                    </a:lnTo>
                                    <a:lnTo>
                                      <a:pt x="3344161" y="1215848"/>
                                    </a:lnTo>
                                    <a:close/>
                                    <a:moveTo>
                                      <a:pt x="6678297" y="1213176"/>
                                    </a:moveTo>
                                    <a:lnTo>
                                      <a:pt x="6685282" y="1214446"/>
                                    </a:lnTo>
                                    <a:lnTo>
                                      <a:pt x="6691632" y="1218891"/>
                                    </a:lnTo>
                                    <a:lnTo>
                                      <a:pt x="6695442" y="1224606"/>
                                    </a:lnTo>
                                    <a:lnTo>
                                      <a:pt x="6697347" y="1232226"/>
                                    </a:lnTo>
                                    <a:lnTo>
                                      <a:pt x="6695442" y="1239846"/>
                                    </a:lnTo>
                                    <a:lnTo>
                                      <a:pt x="6691632" y="1245561"/>
                                    </a:lnTo>
                                    <a:lnTo>
                                      <a:pt x="6685282" y="1250006"/>
                                    </a:lnTo>
                                    <a:lnTo>
                                      <a:pt x="6678297" y="1251276"/>
                                    </a:lnTo>
                                    <a:lnTo>
                                      <a:pt x="6670677" y="1250006"/>
                                    </a:lnTo>
                                    <a:lnTo>
                                      <a:pt x="6664327" y="1245561"/>
                                    </a:lnTo>
                                    <a:lnTo>
                                      <a:pt x="6660517" y="1239846"/>
                                    </a:lnTo>
                                    <a:lnTo>
                                      <a:pt x="6659247" y="1232226"/>
                                    </a:lnTo>
                                    <a:lnTo>
                                      <a:pt x="6660517" y="1224606"/>
                                    </a:lnTo>
                                    <a:lnTo>
                                      <a:pt x="6664327" y="1218891"/>
                                    </a:lnTo>
                                    <a:lnTo>
                                      <a:pt x="6670677" y="1214446"/>
                                    </a:lnTo>
                                    <a:close/>
                                    <a:moveTo>
                                      <a:pt x="6562683" y="1213176"/>
                                    </a:moveTo>
                                    <a:lnTo>
                                      <a:pt x="6570303" y="1214446"/>
                                    </a:lnTo>
                                    <a:lnTo>
                                      <a:pt x="6576018" y="1218891"/>
                                    </a:lnTo>
                                    <a:lnTo>
                                      <a:pt x="6580463" y="1224606"/>
                                    </a:lnTo>
                                    <a:lnTo>
                                      <a:pt x="6581733" y="1232226"/>
                                    </a:lnTo>
                                    <a:lnTo>
                                      <a:pt x="6580463" y="1239846"/>
                                    </a:lnTo>
                                    <a:lnTo>
                                      <a:pt x="6576018" y="1245561"/>
                                    </a:lnTo>
                                    <a:lnTo>
                                      <a:pt x="6570303" y="1250006"/>
                                    </a:lnTo>
                                    <a:lnTo>
                                      <a:pt x="6562683" y="1251276"/>
                                    </a:lnTo>
                                    <a:lnTo>
                                      <a:pt x="6555063" y="1250006"/>
                                    </a:lnTo>
                                    <a:lnTo>
                                      <a:pt x="6549348" y="1245561"/>
                                    </a:lnTo>
                                    <a:lnTo>
                                      <a:pt x="6544903" y="1239846"/>
                                    </a:lnTo>
                                    <a:lnTo>
                                      <a:pt x="6543633" y="1232226"/>
                                    </a:lnTo>
                                    <a:lnTo>
                                      <a:pt x="6544903" y="1224606"/>
                                    </a:lnTo>
                                    <a:lnTo>
                                      <a:pt x="6549348" y="1218891"/>
                                    </a:lnTo>
                                    <a:lnTo>
                                      <a:pt x="6555063" y="1214446"/>
                                    </a:lnTo>
                                    <a:close/>
                                    <a:moveTo>
                                      <a:pt x="6449698" y="1213176"/>
                                    </a:moveTo>
                                    <a:lnTo>
                                      <a:pt x="6457318" y="1214446"/>
                                    </a:lnTo>
                                    <a:lnTo>
                                      <a:pt x="6463033" y="1218891"/>
                                    </a:lnTo>
                                    <a:lnTo>
                                      <a:pt x="6467478" y="1224606"/>
                                    </a:lnTo>
                                    <a:lnTo>
                                      <a:pt x="6468748" y="1232226"/>
                                    </a:lnTo>
                                    <a:lnTo>
                                      <a:pt x="6467478" y="1239846"/>
                                    </a:lnTo>
                                    <a:lnTo>
                                      <a:pt x="6463033" y="1245561"/>
                                    </a:lnTo>
                                    <a:lnTo>
                                      <a:pt x="6457318" y="1250006"/>
                                    </a:lnTo>
                                    <a:lnTo>
                                      <a:pt x="6449698" y="1251276"/>
                                    </a:lnTo>
                                    <a:lnTo>
                                      <a:pt x="6442713" y="1250006"/>
                                    </a:lnTo>
                                    <a:lnTo>
                                      <a:pt x="6436363" y="1245561"/>
                                    </a:lnTo>
                                    <a:lnTo>
                                      <a:pt x="6432553" y="1239846"/>
                                    </a:lnTo>
                                    <a:lnTo>
                                      <a:pt x="6430648" y="1232226"/>
                                    </a:lnTo>
                                    <a:lnTo>
                                      <a:pt x="6432553" y="1224606"/>
                                    </a:lnTo>
                                    <a:lnTo>
                                      <a:pt x="6436363" y="1218891"/>
                                    </a:lnTo>
                                    <a:lnTo>
                                      <a:pt x="6442713" y="1214446"/>
                                    </a:lnTo>
                                    <a:close/>
                                    <a:moveTo>
                                      <a:pt x="6334084" y="1213176"/>
                                    </a:moveTo>
                                    <a:lnTo>
                                      <a:pt x="6341069" y="1214446"/>
                                    </a:lnTo>
                                    <a:lnTo>
                                      <a:pt x="6347419" y="1218891"/>
                                    </a:lnTo>
                                    <a:lnTo>
                                      <a:pt x="6351229" y="1224606"/>
                                    </a:lnTo>
                                    <a:lnTo>
                                      <a:pt x="6353134" y="1232226"/>
                                    </a:lnTo>
                                    <a:lnTo>
                                      <a:pt x="6351229" y="1239846"/>
                                    </a:lnTo>
                                    <a:lnTo>
                                      <a:pt x="6347419" y="1245561"/>
                                    </a:lnTo>
                                    <a:lnTo>
                                      <a:pt x="6341069" y="1250006"/>
                                    </a:lnTo>
                                    <a:lnTo>
                                      <a:pt x="6334084" y="1251276"/>
                                    </a:lnTo>
                                    <a:lnTo>
                                      <a:pt x="6326464" y="1250006"/>
                                    </a:lnTo>
                                    <a:lnTo>
                                      <a:pt x="6320114" y="1245561"/>
                                    </a:lnTo>
                                    <a:lnTo>
                                      <a:pt x="6316304" y="1239846"/>
                                    </a:lnTo>
                                    <a:lnTo>
                                      <a:pt x="6315034" y="1232226"/>
                                    </a:lnTo>
                                    <a:lnTo>
                                      <a:pt x="6316304" y="1224606"/>
                                    </a:lnTo>
                                    <a:lnTo>
                                      <a:pt x="6320114" y="1218891"/>
                                    </a:lnTo>
                                    <a:lnTo>
                                      <a:pt x="6326464" y="1214446"/>
                                    </a:lnTo>
                                    <a:close/>
                                    <a:moveTo>
                                      <a:pt x="6218470" y="1213176"/>
                                    </a:moveTo>
                                    <a:lnTo>
                                      <a:pt x="6226090" y="1214446"/>
                                    </a:lnTo>
                                    <a:lnTo>
                                      <a:pt x="6231805" y="1218891"/>
                                    </a:lnTo>
                                    <a:lnTo>
                                      <a:pt x="6236250" y="1224606"/>
                                    </a:lnTo>
                                    <a:lnTo>
                                      <a:pt x="6237520" y="1232226"/>
                                    </a:lnTo>
                                    <a:lnTo>
                                      <a:pt x="6236250" y="1239846"/>
                                    </a:lnTo>
                                    <a:lnTo>
                                      <a:pt x="6231805" y="1245561"/>
                                    </a:lnTo>
                                    <a:lnTo>
                                      <a:pt x="6226090" y="1250006"/>
                                    </a:lnTo>
                                    <a:lnTo>
                                      <a:pt x="6218470" y="1251276"/>
                                    </a:lnTo>
                                    <a:lnTo>
                                      <a:pt x="6210850" y="1250006"/>
                                    </a:lnTo>
                                    <a:lnTo>
                                      <a:pt x="6205135" y="1245561"/>
                                    </a:lnTo>
                                    <a:lnTo>
                                      <a:pt x="6200690" y="1239846"/>
                                    </a:lnTo>
                                    <a:lnTo>
                                      <a:pt x="6199420" y="1232226"/>
                                    </a:lnTo>
                                    <a:lnTo>
                                      <a:pt x="6200690" y="1224606"/>
                                    </a:lnTo>
                                    <a:lnTo>
                                      <a:pt x="6205135" y="1218891"/>
                                    </a:lnTo>
                                    <a:lnTo>
                                      <a:pt x="6210850" y="1214446"/>
                                    </a:lnTo>
                                    <a:close/>
                                    <a:moveTo>
                                      <a:pt x="6105484" y="1213176"/>
                                    </a:moveTo>
                                    <a:lnTo>
                                      <a:pt x="6113104" y="1214446"/>
                                    </a:lnTo>
                                    <a:lnTo>
                                      <a:pt x="6118819" y="1218891"/>
                                    </a:lnTo>
                                    <a:lnTo>
                                      <a:pt x="6123264" y="1224606"/>
                                    </a:lnTo>
                                    <a:lnTo>
                                      <a:pt x="6124534" y="1232226"/>
                                    </a:lnTo>
                                    <a:lnTo>
                                      <a:pt x="6123264" y="1239846"/>
                                    </a:lnTo>
                                    <a:lnTo>
                                      <a:pt x="6118819" y="1245561"/>
                                    </a:lnTo>
                                    <a:lnTo>
                                      <a:pt x="6113104" y="1250006"/>
                                    </a:lnTo>
                                    <a:lnTo>
                                      <a:pt x="6105484" y="1251276"/>
                                    </a:lnTo>
                                    <a:lnTo>
                                      <a:pt x="6098499" y="1250006"/>
                                    </a:lnTo>
                                    <a:lnTo>
                                      <a:pt x="6092149" y="1245561"/>
                                    </a:lnTo>
                                    <a:lnTo>
                                      <a:pt x="6088339" y="1239846"/>
                                    </a:lnTo>
                                    <a:lnTo>
                                      <a:pt x="6086434" y="1232226"/>
                                    </a:lnTo>
                                    <a:lnTo>
                                      <a:pt x="6088339" y="1224606"/>
                                    </a:lnTo>
                                    <a:lnTo>
                                      <a:pt x="6092149" y="1218891"/>
                                    </a:lnTo>
                                    <a:lnTo>
                                      <a:pt x="6098499" y="1214446"/>
                                    </a:lnTo>
                                    <a:close/>
                                    <a:moveTo>
                                      <a:pt x="5989871" y="1213176"/>
                                    </a:moveTo>
                                    <a:lnTo>
                                      <a:pt x="5996856" y="1214446"/>
                                    </a:lnTo>
                                    <a:lnTo>
                                      <a:pt x="6003206" y="1218891"/>
                                    </a:lnTo>
                                    <a:lnTo>
                                      <a:pt x="6007016" y="1224606"/>
                                    </a:lnTo>
                                    <a:lnTo>
                                      <a:pt x="6008921" y="1232226"/>
                                    </a:lnTo>
                                    <a:lnTo>
                                      <a:pt x="6007016" y="1239846"/>
                                    </a:lnTo>
                                    <a:lnTo>
                                      <a:pt x="6003206" y="1245561"/>
                                    </a:lnTo>
                                    <a:lnTo>
                                      <a:pt x="5996856" y="1250006"/>
                                    </a:lnTo>
                                    <a:lnTo>
                                      <a:pt x="5989871" y="1251276"/>
                                    </a:lnTo>
                                    <a:lnTo>
                                      <a:pt x="5982251" y="1250006"/>
                                    </a:lnTo>
                                    <a:lnTo>
                                      <a:pt x="5975901" y="1245561"/>
                                    </a:lnTo>
                                    <a:lnTo>
                                      <a:pt x="5972091" y="1239846"/>
                                    </a:lnTo>
                                    <a:lnTo>
                                      <a:pt x="5970821" y="1232226"/>
                                    </a:lnTo>
                                    <a:lnTo>
                                      <a:pt x="5972091" y="1224606"/>
                                    </a:lnTo>
                                    <a:lnTo>
                                      <a:pt x="5975901" y="1218891"/>
                                    </a:lnTo>
                                    <a:lnTo>
                                      <a:pt x="5982251" y="1214446"/>
                                    </a:lnTo>
                                    <a:close/>
                                    <a:moveTo>
                                      <a:pt x="5874258" y="1213176"/>
                                    </a:moveTo>
                                    <a:lnTo>
                                      <a:pt x="5881878" y="1214446"/>
                                    </a:lnTo>
                                    <a:lnTo>
                                      <a:pt x="5887593" y="1218891"/>
                                    </a:lnTo>
                                    <a:lnTo>
                                      <a:pt x="5892038" y="1224606"/>
                                    </a:lnTo>
                                    <a:lnTo>
                                      <a:pt x="5893308" y="1232226"/>
                                    </a:lnTo>
                                    <a:lnTo>
                                      <a:pt x="5892038" y="1239846"/>
                                    </a:lnTo>
                                    <a:lnTo>
                                      <a:pt x="5887593" y="1245561"/>
                                    </a:lnTo>
                                    <a:lnTo>
                                      <a:pt x="5881878" y="1250006"/>
                                    </a:lnTo>
                                    <a:lnTo>
                                      <a:pt x="5874258" y="1251276"/>
                                    </a:lnTo>
                                    <a:lnTo>
                                      <a:pt x="5866638" y="1250006"/>
                                    </a:lnTo>
                                    <a:lnTo>
                                      <a:pt x="5860923" y="1245561"/>
                                    </a:lnTo>
                                    <a:lnTo>
                                      <a:pt x="5856478" y="1239846"/>
                                    </a:lnTo>
                                    <a:lnTo>
                                      <a:pt x="5855208" y="1232226"/>
                                    </a:lnTo>
                                    <a:lnTo>
                                      <a:pt x="5856478" y="1224606"/>
                                    </a:lnTo>
                                    <a:lnTo>
                                      <a:pt x="5860923" y="1218891"/>
                                    </a:lnTo>
                                    <a:lnTo>
                                      <a:pt x="5866638" y="1214446"/>
                                    </a:lnTo>
                                    <a:close/>
                                    <a:moveTo>
                                      <a:pt x="5761271" y="1213176"/>
                                    </a:moveTo>
                                    <a:lnTo>
                                      <a:pt x="5768891" y="1214446"/>
                                    </a:lnTo>
                                    <a:lnTo>
                                      <a:pt x="5774606" y="1218891"/>
                                    </a:lnTo>
                                    <a:lnTo>
                                      <a:pt x="5779051" y="1224606"/>
                                    </a:lnTo>
                                    <a:lnTo>
                                      <a:pt x="5780321" y="1232226"/>
                                    </a:lnTo>
                                    <a:lnTo>
                                      <a:pt x="5779051" y="1239846"/>
                                    </a:lnTo>
                                    <a:lnTo>
                                      <a:pt x="5774606" y="1245561"/>
                                    </a:lnTo>
                                    <a:lnTo>
                                      <a:pt x="5768891" y="1250006"/>
                                    </a:lnTo>
                                    <a:lnTo>
                                      <a:pt x="5761271" y="1251276"/>
                                    </a:lnTo>
                                    <a:lnTo>
                                      <a:pt x="5754286" y="1250006"/>
                                    </a:lnTo>
                                    <a:lnTo>
                                      <a:pt x="5747936" y="1245561"/>
                                    </a:lnTo>
                                    <a:lnTo>
                                      <a:pt x="5744126" y="1239846"/>
                                    </a:lnTo>
                                    <a:lnTo>
                                      <a:pt x="5742221" y="1232226"/>
                                    </a:lnTo>
                                    <a:lnTo>
                                      <a:pt x="5744126" y="1224606"/>
                                    </a:lnTo>
                                    <a:lnTo>
                                      <a:pt x="5747936" y="1218891"/>
                                    </a:lnTo>
                                    <a:lnTo>
                                      <a:pt x="5754286" y="1214446"/>
                                    </a:lnTo>
                                    <a:close/>
                                    <a:moveTo>
                                      <a:pt x="5645659" y="1213176"/>
                                    </a:moveTo>
                                    <a:lnTo>
                                      <a:pt x="5652644" y="1214446"/>
                                    </a:lnTo>
                                    <a:lnTo>
                                      <a:pt x="5658994" y="1218891"/>
                                    </a:lnTo>
                                    <a:lnTo>
                                      <a:pt x="5662804" y="1224606"/>
                                    </a:lnTo>
                                    <a:lnTo>
                                      <a:pt x="5664709" y="1232226"/>
                                    </a:lnTo>
                                    <a:lnTo>
                                      <a:pt x="5662804" y="1239846"/>
                                    </a:lnTo>
                                    <a:lnTo>
                                      <a:pt x="5658994" y="1245561"/>
                                    </a:lnTo>
                                    <a:lnTo>
                                      <a:pt x="5652644" y="1250006"/>
                                    </a:lnTo>
                                    <a:lnTo>
                                      <a:pt x="5645659" y="1251276"/>
                                    </a:lnTo>
                                    <a:lnTo>
                                      <a:pt x="5638039" y="1250006"/>
                                    </a:lnTo>
                                    <a:lnTo>
                                      <a:pt x="5631689" y="1245561"/>
                                    </a:lnTo>
                                    <a:lnTo>
                                      <a:pt x="5627879" y="1239846"/>
                                    </a:lnTo>
                                    <a:lnTo>
                                      <a:pt x="5626609" y="1232226"/>
                                    </a:lnTo>
                                    <a:lnTo>
                                      <a:pt x="5627879" y="1224606"/>
                                    </a:lnTo>
                                    <a:lnTo>
                                      <a:pt x="5631689" y="1218891"/>
                                    </a:lnTo>
                                    <a:lnTo>
                                      <a:pt x="5638039" y="1214446"/>
                                    </a:lnTo>
                                    <a:close/>
                                    <a:moveTo>
                                      <a:pt x="5530045" y="1213176"/>
                                    </a:moveTo>
                                    <a:lnTo>
                                      <a:pt x="5537665" y="1214446"/>
                                    </a:lnTo>
                                    <a:lnTo>
                                      <a:pt x="5543380" y="1218891"/>
                                    </a:lnTo>
                                    <a:lnTo>
                                      <a:pt x="5547190" y="1224606"/>
                                    </a:lnTo>
                                    <a:lnTo>
                                      <a:pt x="5549095" y="1232226"/>
                                    </a:lnTo>
                                    <a:lnTo>
                                      <a:pt x="5547190" y="1239846"/>
                                    </a:lnTo>
                                    <a:lnTo>
                                      <a:pt x="5543380" y="1245561"/>
                                    </a:lnTo>
                                    <a:lnTo>
                                      <a:pt x="5537665" y="1250006"/>
                                    </a:lnTo>
                                    <a:lnTo>
                                      <a:pt x="5530045" y="1251276"/>
                                    </a:lnTo>
                                    <a:lnTo>
                                      <a:pt x="5522425" y="1250006"/>
                                    </a:lnTo>
                                    <a:lnTo>
                                      <a:pt x="5516710" y="1245561"/>
                                    </a:lnTo>
                                    <a:lnTo>
                                      <a:pt x="5512265" y="1239846"/>
                                    </a:lnTo>
                                    <a:lnTo>
                                      <a:pt x="5510995" y="1232226"/>
                                    </a:lnTo>
                                    <a:lnTo>
                                      <a:pt x="5512265" y="1224606"/>
                                    </a:lnTo>
                                    <a:lnTo>
                                      <a:pt x="5516710" y="1218891"/>
                                    </a:lnTo>
                                    <a:lnTo>
                                      <a:pt x="5522425" y="1214446"/>
                                    </a:lnTo>
                                    <a:close/>
                                    <a:moveTo>
                                      <a:pt x="5417059" y="1213176"/>
                                    </a:moveTo>
                                    <a:lnTo>
                                      <a:pt x="5424679" y="1214446"/>
                                    </a:lnTo>
                                    <a:lnTo>
                                      <a:pt x="5430394" y="1218891"/>
                                    </a:lnTo>
                                    <a:lnTo>
                                      <a:pt x="5434839" y="1224606"/>
                                    </a:lnTo>
                                    <a:lnTo>
                                      <a:pt x="5436109" y="1232226"/>
                                    </a:lnTo>
                                    <a:lnTo>
                                      <a:pt x="5434839" y="1239846"/>
                                    </a:lnTo>
                                    <a:lnTo>
                                      <a:pt x="5430394" y="1245561"/>
                                    </a:lnTo>
                                    <a:lnTo>
                                      <a:pt x="5424679" y="1250006"/>
                                    </a:lnTo>
                                    <a:lnTo>
                                      <a:pt x="5417059" y="1251276"/>
                                    </a:lnTo>
                                    <a:lnTo>
                                      <a:pt x="5409439" y="1250006"/>
                                    </a:lnTo>
                                    <a:lnTo>
                                      <a:pt x="5403724" y="1245561"/>
                                    </a:lnTo>
                                    <a:lnTo>
                                      <a:pt x="5399914" y="1239846"/>
                                    </a:lnTo>
                                    <a:lnTo>
                                      <a:pt x="5398009" y="1232226"/>
                                    </a:lnTo>
                                    <a:lnTo>
                                      <a:pt x="5399914" y="1224606"/>
                                    </a:lnTo>
                                    <a:lnTo>
                                      <a:pt x="5403724" y="1218891"/>
                                    </a:lnTo>
                                    <a:lnTo>
                                      <a:pt x="5409439" y="1214446"/>
                                    </a:lnTo>
                                    <a:close/>
                                    <a:moveTo>
                                      <a:pt x="5301445" y="1213176"/>
                                    </a:moveTo>
                                    <a:lnTo>
                                      <a:pt x="5309065" y="1214446"/>
                                    </a:lnTo>
                                    <a:lnTo>
                                      <a:pt x="5315415" y="1218891"/>
                                    </a:lnTo>
                                    <a:lnTo>
                                      <a:pt x="5319225" y="1224606"/>
                                    </a:lnTo>
                                    <a:lnTo>
                                      <a:pt x="5320495" y="1232226"/>
                                    </a:lnTo>
                                    <a:lnTo>
                                      <a:pt x="5319225" y="1239846"/>
                                    </a:lnTo>
                                    <a:lnTo>
                                      <a:pt x="5315415" y="1245561"/>
                                    </a:lnTo>
                                    <a:lnTo>
                                      <a:pt x="5309065" y="1250006"/>
                                    </a:lnTo>
                                    <a:lnTo>
                                      <a:pt x="5301445" y="1251276"/>
                                    </a:lnTo>
                                    <a:lnTo>
                                      <a:pt x="5294460" y="1250006"/>
                                    </a:lnTo>
                                    <a:lnTo>
                                      <a:pt x="5288110" y="1245561"/>
                                    </a:lnTo>
                                    <a:lnTo>
                                      <a:pt x="5284300" y="1239846"/>
                                    </a:lnTo>
                                    <a:lnTo>
                                      <a:pt x="5282395" y="1232226"/>
                                    </a:lnTo>
                                    <a:lnTo>
                                      <a:pt x="5284300" y="1224606"/>
                                    </a:lnTo>
                                    <a:lnTo>
                                      <a:pt x="5288110" y="1218891"/>
                                    </a:lnTo>
                                    <a:lnTo>
                                      <a:pt x="5294460" y="1214446"/>
                                    </a:lnTo>
                                    <a:close/>
                                    <a:moveTo>
                                      <a:pt x="5185832" y="1213176"/>
                                    </a:moveTo>
                                    <a:lnTo>
                                      <a:pt x="5192817" y="1214446"/>
                                    </a:lnTo>
                                    <a:lnTo>
                                      <a:pt x="5199167" y="1218891"/>
                                    </a:lnTo>
                                    <a:lnTo>
                                      <a:pt x="5202977" y="1224606"/>
                                    </a:lnTo>
                                    <a:lnTo>
                                      <a:pt x="5204882" y="1232226"/>
                                    </a:lnTo>
                                    <a:lnTo>
                                      <a:pt x="5202977" y="1239846"/>
                                    </a:lnTo>
                                    <a:lnTo>
                                      <a:pt x="5199167" y="1245561"/>
                                    </a:lnTo>
                                    <a:lnTo>
                                      <a:pt x="5192817" y="1250006"/>
                                    </a:lnTo>
                                    <a:lnTo>
                                      <a:pt x="5185832" y="1251276"/>
                                    </a:lnTo>
                                    <a:lnTo>
                                      <a:pt x="5178212" y="1250006"/>
                                    </a:lnTo>
                                    <a:lnTo>
                                      <a:pt x="5172497" y="1245561"/>
                                    </a:lnTo>
                                    <a:lnTo>
                                      <a:pt x="5168052" y="1239846"/>
                                    </a:lnTo>
                                    <a:lnTo>
                                      <a:pt x="5166782" y="1232226"/>
                                    </a:lnTo>
                                    <a:lnTo>
                                      <a:pt x="5168052" y="1224606"/>
                                    </a:lnTo>
                                    <a:lnTo>
                                      <a:pt x="5172497" y="1218891"/>
                                    </a:lnTo>
                                    <a:lnTo>
                                      <a:pt x="5178212" y="1214446"/>
                                    </a:lnTo>
                                    <a:close/>
                                    <a:moveTo>
                                      <a:pt x="5072846" y="1213176"/>
                                    </a:moveTo>
                                    <a:lnTo>
                                      <a:pt x="5080466" y="1214446"/>
                                    </a:lnTo>
                                    <a:lnTo>
                                      <a:pt x="5086181" y="1218891"/>
                                    </a:lnTo>
                                    <a:lnTo>
                                      <a:pt x="5090626" y="1224606"/>
                                    </a:lnTo>
                                    <a:lnTo>
                                      <a:pt x="5091896" y="1232226"/>
                                    </a:lnTo>
                                    <a:lnTo>
                                      <a:pt x="5090626" y="1239846"/>
                                    </a:lnTo>
                                    <a:lnTo>
                                      <a:pt x="5086181" y="1245561"/>
                                    </a:lnTo>
                                    <a:lnTo>
                                      <a:pt x="5080466" y="1250006"/>
                                    </a:lnTo>
                                    <a:lnTo>
                                      <a:pt x="5072846" y="1251276"/>
                                    </a:lnTo>
                                    <a:lnTo>
                                      <a:pt x="5065226" y="1250006"/>
                                    </a:lnTo>
                                    <a:lnTo>
                                      <a:pt x="5059511" y="1245561"/>
                                    </a:lnTo>
                                    <a:lnTo>
                                      <a:pt x="5055066" y="1239846"/>
                                    </a:lnTo>
                                    <a:lnTo>
                                      <a:pt x="5053796" y="1232226"/>
                                    </a:lnTo>
                                    <a:lnTo>
                                      <a:pt x="5055066" y="1224606"/>
                                    </a:lnTo>
                                    <a:lnTo>
                                      <a:pt x="5059511" y="1218891"/>
                                    </a:lnTo>
                                    <a:lnTo>
                                      <a:pt x="5065226" y="1214446"/>
                                    </a:lnTo>
                                    <a:close/>
                                    <a:moveTo>
                                      <a:pt x="4957232" y="1213176"/>
                                    </a:moveTo>
                                    <a:lnTo>
                                      <a:pt x="4964852" y="1214446"/>
                                    </a:lnTo>
                                    <a:lnTo>
                                      <a:pt x="4971202" y="1218891"/>
                                    </a:lnTo>
                                    <a:lnTo>
                                      <a:pt x="4975012" y="1224606"/>
                                    </a:lnTo>
                                    <a:lnTo>
                                      <a:pt x="4976282" y="1232226"/>
                                    </a:lnTo>
                                    <a:lnTo>
                                      <a:pt x="4975012" y="1239846"/>
                                    </a:lnTo>
                                    <a:lnTo>
                                      <a:pt x="4971202" y="1245561"/>
                                    </a:lnTo>
                                    <a:lnTo>
                                      <a:pt x="4964852" y="1250006"/>
                                    </a:lnTo>
                                    <a:lnTo>
                                      <a:pt x="4957232" y="1251276"/>
                                    </a:lnTo>
                                    <a:lnTo>
                                      <a:pt x="4950247" y="1250006"/>
                                    </a:lnTo>
                                    <a:lnTo>
                                      <a:pt x="4943897" y="1245561"/>
                                    </a:lnTo>
                                    <a:lnTo>
                                      <a:pt x="4940087" y="1239846"/>
                                    </a:lnTo>
                                    <a:lnTo>
                                      <a:pt x="4938182" y="1232226"/>
                                    </a:lnTo>
                                    <a:lnTo>
                                      <a:pt x="4940087" y="1224606"/>
                                    </a:lnTo>
                                    <a:lnTo>
                                      <a:pt x="4943897" y="1218891"/>
                                    </a:lnTo>
                                    <a:lnTo>
                                      <a:pt x="4950247" y="1214446"/>
                                    </a:lnTo>
                                    <a:close/>
                                    <a:moveTo>
                                      <a:pt x="4841618" y="1213176"/>
                                    </a:moveTo>
                                    <a:lnTo>
                                      <a:pt x="4848603" y="1214446"/>
                                    </a:lnTo>
                                    <a:lnTo>
                                      <a:pt x="4854953" y="1218891"/>
                                    </a:lnTo>
                                    <a:lnTo>
                                      <a:pt x="4858763" y="1224606"/>
                                    </a:lnTo>
                                    <a:lnTo>
                                      <a:pt x="4860668" y="1232226"/>
                                    </a:lnTo>
                                    <a:lnTo>
                                      <a:pt x="4858763" y="1239846"/>
                                    </a:lnTo>
                                    <a:lnTo>
                                      <a:pt x="4854953" y="1245561"/>
                                    </a:lnTo>
                                    <a:lnTo>
                                      <a:pt x="4848603" y="1250006"/>
                                    </a:lnTo>
                                    <a:lnTo>
                                      <a:pt x="4841618" y="1251276"/>
                                    </a:lnTo>
                                    <a:lnTo>
                                      <a:pt x="4833998" y="1250006"/>
                                    </a:lnTo>
                                    <a:lnTo>
                                      <a:pt x="4828283" y="1245561"/>
                                    </a:lnTo>
                                    <a:lnTo>
                                      <a:pt x="4823838" y="1239846"/>
                                    </a:lnTo>
                                    <a:lnTo>
                                      <a:pt x="4822568" y="1232226"/>
                                    </a:lnTo>
                                    <a:lnTo>
                                      <a:pt x="4823838" y="1224606"/>
                                    </a:lnTo>
                                    <a:lnTo>
                                      <a:pt x="4828283" y="1218891"/>
                                    </a:lnTo>
                                    <a:lnTo>
                                      <a:pt x="4833998" y="1214446"/>
                                    </a:lnTo>
                                    <a:close/>
                                    <a:moveTo>
                                      <a:pt x="4728633" y="1213176"/>
                                    </a:moveTo>
                                    <a:lnTo>
                                      <a:pt x="4736253" y="1214446"/>
                                    </a:lnTo>
                                    <a:lnTo>
                                      <a:pt x="4741968" y="1218891"/>
                                    </a:lnTo>
                                    <a:lnTo>
                                      <a:pt x="4746413" y="1224606"/>
                                    </a:lnTo>
                                    <a:lnTo>
                                      <a:pt x="4747683" y="1232226"/>
                                    </a:lnTo>
                                    <a:lnTo>
                                      <a:pt x="4746413" y="1239846"/>
                                    </a:lnTo>
                                    <a:lnTo>
                                      <a:pt x="4741968" y="1245561"/>
                                    </a:lnTo>
                                    <a:lnTo>
                                      <a:pt x="4736253" y="1250006"/>
                                    </a:lnTo>
                                    <a:lnTo>
                                      <a:pt x="4728633" y="1251276"/>
                                    </a:lnTo>
                                    <a:lnTo>
                                      <a:pt x="4721013" y="1250006"/>
                                    </a:lnTo>
                                    <a:lnTo>
                                      <a:pt x="4715298" y="1245561"/>
                                    </a:lnTo>
                                    <a:lnTo>
                                      <a:pt x="4710853" y="1239846"/>
                                    </a:lnTo>
                                    <a:lnTo>
                                      <a:pt x="4709583" y="1232226"/>
                                    </a:lnTo>
                                    <a:lnTo>
                                      <a:pt x="4710853" y="1224606"/>
                                    </a:lnTo>
                                    <a:lnTo>
                                      <a:pt x="4715298" y="1218891"/>
                                    </a:lnTo>
                                    <a:lnTo>
                                      <a:pt x="4721013" y="1214446"/>
                                    </a:lnTo>
                                    <a:close/>
                                    <a:moveTo>
                                      <a:pt x="3236167" y="1213176"/>
                                    </a:moveTo>
                                    <a:lnTo>
                                      <a:pt x="3243787" y="1214446"/>
                                    </a:lnTo>
                                    <a:lnTo>
                                      <a:pt x="3250137" y="1218891"/>
                                    </a:lnTo>
                                    <a:lnTo>
                                      <a:pt x="3253947" y="1224606"/>
                                    </a:lnTo>
                                    <a:lnTo>
                                      <a:pt x="3255217" y="1232226"/>
                                    </a:lnTo>
                                    <a:lnTo>
                                      <a:pt x="3253947" y="1239846"/>
                                    </a:lnTo>
                                    <a:lnTo>
                                      <a:pt x="3250137" y="1245561"/>
                                    </a:lnTo>
                                    <a:lnTo>
                                      <a:pt x="3243787" y="1250006"/>
                                    </a:lnTo>
                                    <a:lnTo>
                                      <a:pt x="3236167" y="1251276"/>
                                    </a:lnTo>
                                    <a:lnTo>
                                      <a:pt x="3229182" y="1250006"/>
                                    </a:lnTo>
                                    <a:lnTo>
                                      <a:pt x="3222832" y="1245561"/>
                                    </a:lnTo>
                                    <a:lnTo>
                                      <a:pt x="3219022" y="1239846"/>
                                    </a:lnTo>
                                    <a:lnTo>
                                      <a:pt x="3217117" y="1232226"/>
                                    </a:lnTo>
                                    <a:lnTo>
                                      <a:pt x="3219022" y="1224606"/>
                                    </a:lnTo>
                                    <a:lnTo>
                                      <a:pt x="3222832" y="1218891"/>
                                    </a:lnTo>
                                    <a:lnTo>
                                      <a:pt x="3229182" y="1214446"/>
                                    </a:lnTo>
                                    <a:close/>
                                    <a:moveTo>
                                      <a:pt x="3123182" y="1213176"/>
                                    </a:moveTo>
                                    <a:lnTo>
                                      <a:pt x="3130167" y="1214446"/>
                                    </a:lnTo>
                                    <a:lnTo>
                                      <a:pt x="3136517" y="1218891"/>
                                    </a:lnTo>
                                    <a:lnTo>
                                      <a:pt x="3140327" y="1224606"/>
                                    </a:lnTo>
                                    <a:lnTo>
                                      <a:pt x="3142232" y="1232226"/>
                                    </a:lnTo>
                                    <a:lnTo>
                                      <a:pt x="3140327" y="1239846"/>
                                    </a:lnTo>
                                    <a:lnTo>
                                      <a:pt x="3136517" y="1245561"/>
                                    </a:lnTo>
                                    <a:lnTo>
                                      <a:pt x="3130167" y="1250006"/>
                                    </a:lnTo>
                                    <a:lnTo>
                                      <a:pt x="3123182" y="1251276"/>
                                    </a:lnTo>
                                    <a:lnTo>
                                      <a:pt x="3115562" y="1250006"/>
                                    </a:lnTo>
                                    <a:lnTo>
                                      <a:pt x="3109212" y="1245561"/>
                                    </a:lnTo>
                                    <a:lnTo>
                                      <a:pt x="3105402" y="1239846"/>
                                    </a:lnTo>
                                    <a:lnTo>
                                      <a:pt x="3104132" y="1232226"/>
                                    </a:lnTo>
                                    <a:lnTo>
                                      <a:pt x="3105402" y="1224606"/>
                                    </a:lnTo>
                                    <a:lnTo>
                                      <a:pt x="3109212" y="1218891"/>
                                    </a:lnTo>
                                    <a:lnTo>
                                      <a:pt x="3115562" y="1214446"/>
                                    </a:lnTo>
                                    <a:close/>
                                    <a:moveTo>
                                      <a:pt x="3007568" y="1213176"/>
                                    </a:moveTo>
                                    <a:lnTo>
                                      <a:pt x="3015188" y="1214446"/>
                                    </a:lnTo>
                                    <a:lnTo>
                                      <a:pt x="3020903" y="1218891"/>
                                    </a:lnTo>
                                    <a:lnTo>
                                      <a:pt x="3025348" y="1224606"/>
                                    </a:lnTo>
                                    <a:lnTo>
                                      <a:pt x="3026618" y="1232226"/>
                                    </a:lnTo>
                                    <a:lnTo>
                                      <a:pt x="3025348" y="1239846"/>
                                    </a:lnTo>
                                    <a:lnTo>
                                      <a:pt x="3020903" y="1245561"/>
                                    </a:lnTo>
                                    <a:lnTo>
                                      <a:pt x="3015188" y="1250006"/>
                                    </a:lnTo>
                                    <a:lnTo>
                                      <a:pt x="3007568" y="1251276"/>
                                    </a:lnTo>
                                    <a:lnTo>
                                      <a:pt x="2999948" y="1250006"/>
                                    </a:lnTo>
                                    <a:lnTo>
                                      <a:pt x="2994233" y="1245561"/>
                                    </a:lnTo>
                                    <a:lnTo>
                                      <a:pt x="2989788" y="1239846"/>
                                    </a:lnTo>
                                    <a:lnTo>
                                      <a:pt x="2988518" y="1232226"/>
                                    </a:lnTo>
                                    <a:lnTo>
                                      <a:pt x="2989788" y="1224606"/>
                                    </a:lnTo>
                                    <a:lnTo>
                                      <a:pt x="2994233" y="1218891"/>
                                    </a:lnTo>
                                    <a:lnTo>
                                      <a:pt x="2999948" y="1214446"/>
                                    </a:lnTo>
                                    <a:close/>
                                    <a:moveTo>
                                      <a:pt x="2894582" y="1213176"/>
                                    </a:moveTo>
                                    <a:lnTo>
                                      <a:pt x="2902202" y="1214446"/>
                                    </a:lnTo>
                                    <a:lnTo>
                                      <a:pt x="2908552" y="1218891"/>
                                    </a:lnTo>
                                    <a:lnTo>
                                      <a:pt x="2912362" y="1224606"/>
                                    </a:lnTo>
                                    <a:lnTo>
                                      <a:pt x="2913632" y="1232226"/>
                                    </a:lnTo>
                                    <a:lnTo>
                                      <a:pt x="2912362" y="1239846"/>
                                    </a:lnTo>
                                    <a:lnTo>
                                      <a:pt x="2908552" y="1245561"/>
                                    </a:lnTo>
                                    <a:lnTo>
                                      <a:pt x="2902202" y="1250006"/>
                                    </a:lnTo>
                                    <a:lnTo>
                                      <a:pt x="2894582" y="1251276"/>
                                    </a:lnTo>
                                    <a:lnTo>
                                      <a:pt x="2887597" y="1250006"/>
                                    </a:lnTo>
                                    <a:lnTo>
                                      <a:pt x="2881247" y="1245561"/>
                                    </a:lnTo>
                                    <a:lnTo>
                                      <a:pt x="2877437" y="1239846"/>
                                    </a:lnTo>
                                    <a:lnTo>
                                      <a:pt x="2875532" y="1232226"/>
                                    </a:lnTo>
                                    <a:lnTo>
                                      <a:pt x="2877437" y="1224606"/>
                                    </a:lnTo>
                                    <a:lnTo>
                                      <a:pt x="2881247" y="1218891"/>
                                    </a:lnTo>
                                    <a:lnTo>
                                      <a:pt x="2887597" y="1214446"/>
                                    </a:lnTo>
                                    <a:close/>
                                    <a:moveTo>
                                      <a:pt x="2781596" y="1213176"/>
                                    </a:moveTo>
                                    <a:lnTo>
                                      <a:pt x="2788581" y="1214446"/>
                                    </a:lnTo>
                                    <a:lnTo>
                                      <a:pt x="2794931" y="1218891"/>
                                    </a:lnTo>
                                    <a:lnTo>
                                      <a:pt x="2798741" y="1224606"/>
                                    </a:lnTo>
                                    <a:lnTo>
                                      <a:pt x="2800646" y="1232226"/>
                                    </a:lnTo>
                                    <a:lnTo>
                                      <a:pt x="2798741" y="1239846"/>
                                    </a:lnTo>
                                    <a:lnTo>
                                      <a:pt x="2794931" y="1245561"/>
                                    </a:lnTo>
                                    <a:lnTo>
                                      <a:pt x="2788581" y="1250006"/>
                                    </a:lnTo>
                                    <a:lnTo>
                                      <a:pt x="2781596" y="1251276"/>
                                    </a:lnTo>
                                    <a:lnTo>
                                      <a:pt x="2773976" y="1250006"/>
                                    </a:lnTo>
                                    <a:lnTo>
                                      <a:pt x="2767626" y="1245561"/>
                                    </a:lnTo>
                                    <a:lnTo>
                                      <a:pt x="2763816" y="1239846"/>
                                    </a:lnTo>
                                    <a:lnTo>
                                      <a:pt x="2762546" y="1232226"/>
                                    </a:lnTo>
                                    <a:lnTo>
                                      <a:pt x="2763816" y="1224606"/>
                                    </a:lnTo>
                                    <a:lnTo>
                                      <a:pt x="2767626" y="1218891"/>
                                    </a:lnTo>
                                    <a:lnTo>
                                      <a:pt x="2773976" y="1214446"/>
                                    </a:lnTo>
                                    <a:close/>
                                    <a:moveTo>
                                      <a:pt x="2665983" y="1213176"/>
                                    </a:moveTo>
                                    <a:lnTo>
                                      <a:pt x="2673603" y="1214446"/>
                                    </a:lnTo>
                                    <a:lnTo>
                                      <a:pt x="2679318" y="1218891"/>
                                    </a:lnTo>
                                    <a:lnTo>
                                      <a:pt x="2683763" y="1224606"/>
                                    </a:lnTo>
                                    <a:lnTo>
                                      <a:pt x="2685033" y="1232226"/>
                                    </a:lnTo>
                                    <a:lnTo>
                                      <a:pt x="2683763" y="1239846"/>
                                    </a:lnTo>
                                    <a:lnTo>
                                      <a:pt x="2679318" y="1245561"/>
                                    </a:lnTo>
                                    <a:lnTo>
                                      <a:pt x="2673603" y="1250006"/>
                                    </a:lnTo>
                                    <a:lnTo>
                                      <a:pt x="2665983" y="1251276"/>
                                    </a:lnTo>
                                    <a:lnTo>
                                      <a:pt x="2658363" y="1250006"/>
                                    </a:lnTo>
                                    <a:lnTo>
                                      <a:pt x="2652648" y="1245561"/>
                                    </a:lnTo>
                                    <a:lnTo>
                                      <a:pt x="2648203" y="1239846"/>
                                    </a:lnTo>
                                    <a:lnTo>
                                      <a:pt x="2646933" y="1232226"/>
                                    </a:lnTo>
                                    <a:lnTo>
                                      <a:pt x="2648203" y="1224606"/>
                                    </a:lnTo>
                                    <a:lnTo>
                                      <a:pt x="2652648" y="1218891"/>
                                    </a:lnTo>
                                    <a:lnTo>
                                      <a:pt x="2658363" y="1214446"/>
                                    </a:lnTo>
                                    <a:close/>
                                    <a:moveTo>
                                      <a:pt x="2550370" y="1213176"/>
                                    </a:moveTo>
                                    <a:lnTo>
                                      <a:pt x="2557990" y="1214446"/>
                                    </a:lnTo>
                                    <a:lnTo>
                                      <a:pt x="2563705" y="1218891"/>
                                    </a:lnTo>
                                    <a:lnTo>
                                      <a:pt x="2568150" y="1224606"/>
                                    </a:lnTo>
                                    <a:lnTo>
                                      <a:pt x="2569420" y="1232226"/>
                                    </a:lnTo>
                                    <a:lnTo>
                                      <a:pt x="2568150" y="1239846"/>
                                    </a:lnTo>
                                    <a:lnTo>
                                      <a:pt x="2563705" y="1245561"/>
                                    </a:lnTo>
                                    <a:lnTo>
                                      <a:pt x="2557990" y="1250006"/>
                                    </a:lnTo>
                                    <a:lnTo>
                                      <a:pt x="2550370" y="1251276"/>
                                    </a:lnTo>
                                    <a:lnTo>
                                      <a:pt x="2543385" y="1250006"/>
                                    </a:lnTo>
                                    <a:lnTo>
                                      <a:pt x="2537035" y="1245561"/>
                                    </a:lnTo>
                                    <a:lnTo>
                                      <a:pt x="2533225" y="1239846"/>
                                    </a:lnTo>
                                    <a:lnTo>
                                      <a:pt x="2531320" y="1232226"/>
                                    </a:lnTo>
                                    <a:lnTo>
                                      <a:pt x="2533225" y="1224606"/>
                                    </a:lnTo>
                                    <a:lnTo>
                                      <a:pt x="2537035" y="1218891"/>
                                    </a:lnTo>
                                    <a:lnTo>
                                      <a:pt x="2543385" y="1214446"/>
                                    </a:lnTo>
                                    <a:close/>
                                    <a:moveTo>
                                      <a:pt x="2437383" y="1213176"/>
                                    </a:moveTo>
                                    <a:lnTo>
                                      <a:pt x="2444368" y="1214446"/>
                                    </a:lnTo>
                                    <a:lnTo>
                                      <a:pt x="2450718" y="1218891"/>
                                    </a:lnTo>
                                    <a:lnTo>
                                      <a:pt x="2454528" y="1224606"/>
                                    </a:lnTo>
                                    <a:lnTo>
                                      <a:pt x="2456433" y="1232226"/>
                                    </a:lnTo>
                                    <a:lnTo>
                                      <a:pt x="2454528" y="1239846"/>
                                    </a:lnTo>
                                    <a:lnTo>
                                      <a:pt x="2450718" y="1245561"/>
                                    </a:lnTo>
                                    <a:lnTo>
                                      <a:pt x="2444368" y="1250006"/>
                                    </a:lnTo>
                                    <a:lnTo>
                                      <a:pt x="2437383" y="1251276"/>
                                    </a:lnTo>
                                    <a:lnTo>
                                      <a:pt x="2429763" y="1250006"/>
                                    </a:lnTo>
                                    <a:lnTo>
                                      <a:pt x="2423413" y="1245561"/>
                                    </a:lnTo>
                                    <a:lnTo>
                                      <a:pt x="2419603" y="1239846"/>
                                    </a:lnTo>
                                    <a:lnTo>
                                      <a:pt x="2418333" y="1232226"/>
                                    </a:lnTo>
                                    <a:lnTo>
                                      <a:pt x="2419603" y="1224606"/>
                                    </a:lnTo>
                                    <a:lnTo>
                                      <a:pt x="2423413" y="1218891"/>
                                    </a:lnTo>
                                    <a:lnTo>
                                      <a:pt x="2429763" y="1214446"/>
                                    </a:lnTo>
                                    <a:close/>
                                    <a:moveTo>
                                      <a:pt x="2321770" y="1213176"/>
                                    </a:moveTo>
                                    <a:lnTo>
                                      <a:pt x="2329390" y="1214446"/>
                                    </a:lnTo>
                                    <a:lnTo>
                                      <a:pt x="2335105" y="1218891"/>
                                    </a:lnTo>
                                    <a:lnTo>
                                      <a:pt x="2339550" y="1224606"/>
                                    </a:lnTo>
                                    <a:lnTo>
                                      <a:pt x="2340820" y="1232226"/>
                                    </a:lnTo>
                                    <a:lnTo>
                                      <a:pt x="2339550" y="1239846"/>
                                    </a:lnTo>
                                    <a:lnTo>
                                      <a:pt x="2335105" y="1245561"/>
                                    </a:lnTo>
                                    <a:lnTo>
                                      <a:pt x="2329390" y="1250006"/>
                                    </a:lnTo>
                                    <a:lnTo>
                                      <a:pt x="2321770" y="1251276"/>
                                    </a:lnTo>
                                    <a:lnTo>
                                      <a:pt x="2314150" y="1250006"/>
                                    </a:lnTo>
                                    <a:lnTo>
                                      <a:pt x="2308435" y="1245561"/>
                                    </a:lnTo>
                                    <a:lnTo>
                                      <a:pt x="2303990" y="1239846"/>
                                    </a:lnTo>
                                    <a:lnTo>
                                      <a:pt x="2302720" y="1232226"/>
                                    </a:lnTo>
                                    <a:lnTo>
                                      <a:pt x="2303990" y="1224606"/>
                                    </a:lnTo>
                                    <a:lnTo>
                                      <a:pt x="2308435" y="1218891"/>
                                    </a:lnTo>
                                    <a:lnTo>
                                      <a:pt x="2314150" y="1214446"/>
                                    </a:lnTo>
                                    <a:close/>
                                    <a:moveTo>
                                      <a:pt x="2206157" y="1213176"/>
                                    </a:moveTo>
                                    <a:lnTo>
                                      <a:pt x="2213777" y="1214446"/>
                                    </a:lnTo>
                                    <a:lnTo>
                                      <a:pt x="2219492" y="1218891"/>
                                    </a:lnTo>
                                    <a:lnTo>
                                      <a:pt x="2223937" y="1224606"/>
                                    </a:lnTo>
                                    <a:lnTo>
                                      <a:pt x="2225207" y="1232226"/>
                                    </a:lnTo>
                                    <a:lnTo>
                                      <a:pt x="2223937" y="1239846"/>
                                    </a:lnTo>
                                    <a:lnTo>
                                      <a:pt x="2219492" y="1245561"/>
                                    </a:lnTo>
                                    <a:lnTo>
                                      <a:pt x="2213777" y="1250006"/>
                                    </a:lnTo>
                                    <a:lnTo>
                                      <a:pt x="2206157" y="1251276"/>
                                    </a:lnTo>
                                    <a:lnTo>
                                      <a:pt x="2199172" y="1250006"/>
                                    </a:lnTo>
                                    <a:lnTo>
                                      <a:pt x="2192822" y="1245561"/>
                                    </a:lnTo>
                                    <a:lnTo>
                                      <a:pt x="2189012" y="1239846"/>
                                    </a:lnTo>
                                    <a:lnTo>
                                      <a:pt x="2187107" y="1232226"/>
                                    </a:lnTo>
                                    <a:lnTo>
                                      <a:pt x="2189012" y="1224606"/>
                                    </a:lnTo>
                                    <a:lnTo>
                                      <a:pt x="2192822" y="1218891"/>
                                    </a:lnTo>
                                    <a:lnTo>
                                      <a:pt x="2199172" y="1214446"/>
                                    </a:lnTo>
                                    <a:close/>
                                    <a:moveTo>
                                      <a:pt x="2093171" y="1213176"/>
                                    </a:moveTo>
                                    <a:lnTo>
                                      <a:pt x="2100156" y="1214446"/>
                                    </a:lnTo>
                                    <a:lnTo>
                                      <a:pt x="2106506" y="1218891"/>
                                    </a:lnTo>
                                    <a:lnTo>
                                      <a:pt x="2110316" y="1224606"/>
                                    </a:lnTo>
                                    <a:lnTo>
                                      <a:pt x="2112221" y="1232226"/>
                                    </a:lnTo>
                                    <a:lnTo>
                                      <a:pt x="2110316" y="1239846"/>
                                    </a:lnTo>
                                    <a:lnTo>
                                      <a:pt x="2106506" y="1245561"/>
                                    </a:lnTo>
                                    <a:lnTo>
                                      <a:pt x="2100156" y="1250006"/>
                                    </a:lnTo>
                                    <a:lnTo>
                                      <a:pt x="2093171" y="1251276"/>
                                    </a:lnTo>
                                    <a:lnTo>
                                      <a:pt x="2085551" y="1250006"/>
                                    </a:lnTo>
                                    <a:lnTo>
                                      <a:pt x="2079201" y="1245561"/>
                                    </a:lnTo>
                                    <a:lnTo>
                                      <a:pt x="2075391" y="1239846"/>
                                    </a:lnTo>
                                    <a:lnTo>
                                      <a:pt x="2074121" y="1232226"/>
                                    </a:lnTo>
                                    <a:lnTo>
                                      <a:pt x="2075391" y="1224606"/>
                                    </a:lnTo>
                                    <a:lnTo>
                                      <a:pt x="2079201" y="1218891"/>
                                    </a:lnTo>
                                    <a:lnTo>
                                      <a:pt x="2085551" y="1214446"/>
                                    </a:lnTo>
                                    <a:close/>
                                    <a:moveTo>
                                      <a:pt x="1971342" y="1108842"/>
                                    </a:moveTo>
                                    <a:lnTo>
                                      <a:pt x="1978962" y="1110747"/>
                                    </a:lnTo>
                                    <a:lnTo>
                                      <a:pt x="1984677" y="1114557"/>
                                    </a:lnTo>
                                    <a:lnTo>
                                      <a:pt x="1989122" y="1120907"/>
                                    </a:lnTo>
                                    <a:lnTo>
                                      <a:pt x="1990392" y="1127892"/>
                                    </a:lnTo>
                                    <a:lnTo>
                                      <a:pt x="1989122" y="1135512"/>
                                    </a:lnTo>
                                    <a:lnTo>
                                      <a:pt x="1984677" y="1141227"/>
                                    </a:lnTo>
                                    <a:lnTo>
                                      <a:pt x="1978962" y="1145672"/>
                                    </a:lnTo>
                                    <a:lnTo>
                                      <a:pt x="1971342" y="1146942"/>
                                    </a:lnTo>
                                    <a:lnTo>
                                      <a:pt x="1963722" y="1145672"/>
                                    </a:lnTo>
                                    <a:lnTo>
                                      <a:pt x="1958007" y="1141227"/>
                                    </a:lnTo>
                                    <a:lnTo>
                                      <a:pt x="1953562" y="1135512"/>
                                    </a:lnTo>
                                    <a:lnTo>
                                      <a:pt x="1952292" y="1127892"/>
                                    </a:lnTo>
                                    <a:lnTo>
                                      <a:pt x="1953562" y="1120907"/>
                                    </a:lnTo>
                                    <a:lnTo>
                                      <a:pt x="1958007" y="1114557"/>
                                    </a:lnTo>
                                    <a:lnTo>
                                      <a:pt x="1963722" y="1110747"/>
                                    </a:lnTo>
                                    <a:close/>
                                    <a:moveTo>
                                      <a:pt x="1855728" y="1108842"/>
                                    </a:moveTo>
                                    <a:lnTo>
                                      <a:pt x="1863348" y="1110747"/>
                                    </a:lnTo>
                                    <a:lnTo>
                                      <a:pt x="1869063" y="1114557"/>
                                    </a:lnTo>
                                    <a:lnTo>
                                      <a:pt x="1873508" y="1120907"/>
                                    </a:lnTo>
                                    <a:lnTo>
                                      <a:pt x="1874778" y="1127892"/>
                                    </a:lnTo>
                                    <a:lnTo>
                                      <a:pt x="1873508" y="1135512"/>
                                    </a:lnTo>
                                    <a:lnTo>
                                      <a:pt x="1869063" y="1141227"/>
                                    </a:lnTo>
                                    <a:lnTo>
                                      <a:pt x="1863348" y="1145672"/>
                                    </a:lnTo>
                                    <a:lnTo>
                                      <a:pt x="1855728" y="1146942"/>
                                    </a:lnTo>
                                    <a:lnTo>
                                      <a:pt x="1848743" y="1145672"/>
                                    </a:lnTo>
                                    <a:lnTo>
                                      <a:pt x="1842393" y="1141227"/>
                                    </a:lnTo>
                                    <a:lnTo>
                                      <a:pt x="1838583" y="1135512"/>
                                    </a:lnTo>
                                    <a:lnTo>
                                      <a:pt x="1836678" y="1127892"/>
                                    </a:lnTo>
                                    <a:lnTo>
                                      <a:pt x="1838583" y="1120907"/>
                                    </a:lnTo>
                                    <a:lnTo>
                                      <a:pt x="1842393" y="1114557"/>
                                    </a:lnTo>
                                    <a:lnTo>
                                      <a:pt x="1848743" y="1110747"/>
                                    </a:lnTo>
                                    <a:close/>
                                    <a:moveTo>
                                      <a:pt x="1742743" y="1108842"/>
                                    </a:moveTo>
                                    <a:lnTo>
                                      <a:pt x="1749728" y="1110747"/>
                                    </a:lnTo>
                                    <a:lnTo>
                                      <a:pt x="1756078" y="1114557"/>
                                    </a:lnTo>
                                    <a:lnTo>
                                      <a:pt x="1759888" y="1120907"/>
                                    </a:lnTo>
                                    <a:lnTo>
                                      <a:pt x="1761793" y="1127892"/>
                                    </a:lnTo>
                                    <a:lnTo>
                                      <a:pt x="1759888" y="1135512"/>
                                    </a:lnTo>
                                    <a:lnTo>
                                      <a:pt x="1756078" y="1141227"/>
                                    </a:lnTo>
                                    <a:lnTo>
                                      <a:pt x="1749728" y="1145672"/>
                                    </a:lnTo>
                                    <a:lnTo>
                                      <a:pt x="1742743" y="1146942"/>
                                    </a:lnTo>
                                    <a:lnTo>
                                      <a:pt x="1735123" y="1145672"/>
                                    </a:lnTo>
                                    <a:lnTo>
                                      <a:pt x="1728773" y="1141227"/>
                                    </a:lnTo>
                                    <a:lnTo>
                                      <a:pt x="1724963" y="1135512"/>
                                    </a:lnTo>
                                    <a:lnTo>
                                      <a:pt x="1723693" y="1127892"/>
                                    </a:lnTo>
                                    <a:lnTo>
                                      <a:pt x="1724963" y="1120907"/>
                                    </a:lnTo>
                                    <a:lnTo>
                                      <a:pt x="1728773" y="1114557"/>
                                    </a:lnTo>
                                    <a:lnTo>
                                      <a:pt x="1735123" y="1110747"/>
                                    </a:lnTo>
                                    <a:close/>
                                    <a:moveTo>
                                      <a:pt x="1627129" y="1108842"/>
                                    </a:moveTo>
                                    <a:lnTo>
                                      <a:pt x="1634749" y="1110747"/>
                                    </a:lnTo>
                                    <a:lnTo>
                                      <a:pt x="1640464" y="1114557"/>
                                    </a:lnTo>
                                    <a:lnTo>
                                      <a:pt x="1644909" y="1120907"/>
                                    </a:lnTo>
                                    <a:lnTo>
                                      <a:pt x="1646179" y="1127892"/>
                                    </a:lnTo>
                                    <a:lnTo>
                                      <a:pt x="1644909" y="1135512"/>
                                    </a:lnTo>
                                    <a:lnTo>
                                      <a:pt x="1640464" y="1141227"/>
                                    </a:lnTo>
                                    <a:lnTo>
                                      <a:pt x="1634749" y="1145672"/>
                                    </a:lnTo>
                                    <a:lnTo>
                                      <a:pt x="1627129" y="1146942"/>
                                    </a:lnTo>
                                    <a:lnTo>
                                      <a:pt x="1619509" y="1145672"/>
                                    </a:lnTo>
                                    <a:lnTo>
                                      <a:pt x="1613794" y="1141227"/>
                                    </a:lnTo>
                                    <a:lnTo>
                                      <a:pt x="1609349" y="1135512"/>
                                    </a:lnTo>
                                    <a:lnTo>
                                      <a:pt x="1608079" y="1127892"/>
                                    </a:lnTo>
                                    <a:lnTo>
                                      <a:pt x="1609349" y="1120907"/>
                                    </a:lnTo>
                                    <a:lnTo>
                                      <a:pt x="1613794" y="1114557"/>
                                    </a:lnTo>
                                    <a:lnTo>
                                      <a:pt x="1619509" y="1110747"/>
                                    </a:lnTo>
                                    <a:close/>
                                    <a:moveTo>
                                      <a:pt x="1511515" y="1108842"/>
                                    </a:moveTo>
                                    <a:lnTo>
                                      <a:pt x="1519135" y="1110747"/>
                                    </a:lnTo>
                                    <a:lnTo>
                                      <a:pt x="1524850" y="1114557"/>
                                    </a:lnTo>
                                    <a:lnTo>
                                      <a:pt x="1529295" y="1120907"/>
                                    </a:lnTo>
                                    <a:lnTo>
                                      <a:pt x="1530565" y="1127892"/>
                                    </a:lnTo>
                                    <a:lnTo>
                                      <a:pt x="1529295" y="1135512"/>
                                    </a:lnTo>
                                    <a:lnTo>
                                      <a:pt x="1524850" y="1141227"/>
                                    </a:lnTo>
                                    <a:lnTo>
                                      <a:pt x="1519135" y="1145672"/>
                                    </a:lnTo>
                                    <a:lnTo>
                                      <a:pt x="1511515" y="1146942"/>
                                    </a:lnTo>
                                    <a:lnTo>
                                      <a:pt x="1504530" y="1145672"/>
                                    </a:lnTo>
                                    <a:lnTo>
                                      <a:pt x="1498180" y="1141227"/>
                                    </a:lnTo>
                                    <a:lnTo>
                                      <a:pt x="1494370" y="1135512"/>
                                    </a:lnTo>
                                    <a:lnTo>
                                      <a:pt x="1492465" y="1127892"/>
                                    </a:lnTo>
                                    <a:lnTo>
                                      <a:pt x="1494370" y="1120907"/>
                                    </a:lnTo>
                                    <a:lnTo>
                                      <a:pt x="1498180" y="1114557"/>
                                    </a:lnTo>
                                    <a:lnTo>
                                      <a:pt x="1504530" y="1110747"/>
                                    </a:lnTo>
                                    <a:close/>
                                    <a:moveTo>
                                      <a:pt x="1398530" y="1108842"/>
                                    </a:moveTo>
                                    <a:lnTo>
                                      <a:pt x="1405515" y="1110747"/>
                                    </a:lnTo>
                                    <a:lnTo>
                                      <a:pt x="1411865" y="1114557"/>
                                    </a:lnTo>
                                    <a:lnTo>
                                      <a:pt x="1415675" y="1120907"/>
                                    </a:lnTo>
                                    <a:lnTo>
                                      <a:pt x="1417580" y="1127892"/>
                                    </a:lnTo>
                                    <a:lnTo>
                                      <a:pt x="1415675" y="1135512"/>
                                    </a:lnTo>
                                    <a:lnTo>
                                      <a:pt x="1411865" y="1141227"/>
                                    </a:lnTo>
                                    <a:lnTo>
                                      <a:pt x="1405515" y="1145672"/>
                                    </a:lnTo>
                                    <a:lnTo>
                                      <a:pt x="1398530" y="1146942"/>
                                    </a:lnTo>
                                    <a:lnTo>
                                      <a:pt x="1390910" y="1145672"/>
                                    </a:lnTo>
                                    <a:lnTo>
                                      <a:pt x="1384560" y="1141227"/>
                                    </a:lnTo>
                                    <a:lnTo>
                                      <a:pt x="1380750" y="1135512"/>
                                    </a:lnTo>
                                    <a:lnTo>
                                      <a:pt x="1379480" y="1127892"/>
                                    </a:lnTo>
                                    <a:lnTo>
                                      <a:pt x="1380750" y="1120907"/>
                                    </a:lnTo>
                                    <a:lnTo>
                                      <a:pt x="1384560" y="1114557"/>
                                    </a:lnTo>
                                    <a:lnTo>
                                      <a:pt x="1390910" y="1110747"/>
                                    </a:lnTo>
                                    <a:close/>
                                    <a:moveTo>
                                      <a:pt x="1282916" y="1108842"/>
                                    </a:moveTo>
                                    <a:lnTo>
                                      <a:pt x="1290536" y="1110747"/>
                                    </a:lnTo>
                                    <a:lnTo>
                                      <a:pt x="1296251" y="1114557"/>
                                    </a:lnTo>
                                    <a:lnTo>
                                      <a:pt x="1300061" y="1120907"/>
                                    </a:lnTo>
                                    <a:lnTo>
                                      <a:pt x="1301966" y="1127892"/>
                                    </a:lnTo>
                                    <a:lnTo>
                                      <a:pt x="1300061" y="1135512"/>
                                    </a:lnTo>
                                    <a:lnTo>
                                      <a:pt x="1296251" y="1141227"/>
                                    </a:lnTo>
                                    <a:lnTo>
                                      <a:pt x="1290536" y="1145672"/>
                                    </a:lnTo>
                                    <a:lnTo>
                                      <a:pt x="1282916" y="1146942"/>
                                    </a:lnTo>
                                    <a:lnTo>
                                      <a:pt x="1275296" y="1145672"/>
                                    </a:lnTo>
                                    <a:lnTo>
                                      <a:pt x="1269581" y="1141227"/>
                                    </a:lnTo>
                                    <a:lnTo>
                                      <a:pt x="1265136" y="1135512"/>
                                    </a:lnTo>
                                    <a:lnTo>
                                      <a:pt x="1263866" y="1127892"/>
                                    </a:lnTo>
                                    <a:lnTo>
                                      <a:pt x="1265136" y="1120907"/>
                                    </a:lnTo>
                                    <a:lnTo>
                                      <a:pt x="1269581" y="1114557"/>
                                    </a:lnTo>
                                    <a:lnTo>
                                      <a:pt x="1275296" y="1110747"/>
                                    </a:lnTo>
                                    <a:close/>
                                    <a:moveTo>
                                      <a:pt x="1167302" y="1108842"/>
                                    </a:moveTo>
                                    <a:lnTo>
                                      <a:pt x="1174922" y="1110747"/>
                                    </a:lnTo>
                                    <a:lnTo>
                                      <a:pt x="1180637" y="1114557"/>
                                    </a:lnTo>
                                    <a:lnTo>
                                      <a:pt x="1185082" y="1120907"/>
                                    </a:lnTo>
                                    <a:lnTo>
                                      <a:pt x="1186352" y="1127892"/>
                                    </a:lnTo>
                                    <a:lnTo>
                                      <a:pt x="1185082" y="1135512"/>
                                    </a:lnTo>
                                    <a:lnTo>
                                      <a:pt x="1180637" y="1141227"/>
                                    </a:lnTo>
                                    <a:lnTo>
                                      <a:pt x="1174922" y="1145672"/>
                                    </a:lnTo>
                                    <a:lnTo>
                                      <a:pt x="1167302" y="1146942"/>
                                    </a:lnTo>
                                    <a:lnTo>
                                      <a:pt x="1159682" y="1145672"/>
                                    </a:lnTo>
                                    <a:lnTo>
                                      <a:pt x="1153967" y="1141227"/>
                                    </a:lnTo>
                                    <a:lnTo>
                                      <a:pt x="1150157" y="1135512"/>
                                    </a:lnTo>
                                    <a:lnTo>
                                      <a:pt x="1148252" y="1127892"/>
                                    </a:lnTo>
                                    <a:lnTo>
                                      <a:pt x="1150157" y="1120907"/>
                                    </a:lnTo>
                                    <a:lnTo>
                                      <a:pt x="1153967" y="1114557"/>
                                    </a:lnTo>
                                    <a:lnTo>
                                      <a:pt x="1159682" y="1110747"/>
                                    </a:lnTo>
                                    <a:close/>
                                    <a:moveTo>
                                      <a:pt x="1051689" y="1108842"/>
                                    </a:moveTo>
                                    <a:lnTo>
                                      <a:pt x="1059309" y="1110747"/>
                                    </a:lnTo>
                                    <a:lnTo>
                                      <a:pt x="1065659" y="1114557"/>
                                    </a:lnTo>
                                    <a:lnTo>
                                      <a:pt x="1069469" y="1120907"/>
                                    </a:lnTo>
                                    <a:lnTo>
                                      <a:pt x="1070739" y="1127892"/>
                                    </a:lnTo>
                                    <a:lnTo>
                                      <a:pt x="1069469" y="1135512"/>
                                    </a:lnTo>
                                    <a:lnTo>
                                      <a:pt x="1065659" y="1141227"/>
                                    </a:lnTo>
                                    <a:lnTo>
                                      <a:pt x="1059309" y="1145672"/>
                                    </a:lnTo>
                                    <a:lnTo>
                                      <a:pt x="1051689" y="1146942"/>
                                    </a:lnTo>
                                    <a:lnTo>
                                      <a:pt x="1044704" y="1145672"/>
                                    </a:lnTo>
                                    <a:lnTo>
                                      <a:pt x="1038354" y="1141227"/>
                                    </a:lnTo>
                                    <a:lnTo>
                                      <a:pt x="1034544" y="1135512"/>
                                    </a:lnTo>
                                    <a:lnTo>
                                      <a:pt x="1032639" y="1127892"/>
                                    </a:lnTo>
                                    <a:lnTo>
                                      <a:pt x="1034544" y="1120907"/>
                                    </a:lnTo>
                                    <a:lnTo>
                                      <a:pt x="1038354" y="1114557"/>
                                    </a:lnTo>
                                    <a:lnTo>
                                      <a:pt x="1044704" y="1110747"/>
                                    </a:lnTo>
                                    <a:close/>
                                    <a:moveTo>
                                      <a:pt x="938703" y="1108842"/>
                                    </a:moveTo>
                                    <a:lnTo>
                                      <a:pt x="945688" y="1110747"/>
                                    </a:lnTo>
                                    <a:lnTo>
                                      <a:pt x="952038" y="1114557"/>
                                    </a:lnTo>
                                    <a:lnTo>
                                      <a:pt x="955848" y="1120907"/>
                                    </a:lnTo>
                                    <a:lnTo>
                                      <a:pt x="957753" y="1127892"/>
                                    </a:lnTo>
                                    <a:lnTo>
                                      <a:pt x="955848" y="1135512"/>
                                    </a:lnTo>
                                    <a:lnTo>
                                      <a:pt x="952038" y="1141227"/>
                                    </a:lnTo>
                                    <a:lnTo>
                                      <a:pt x="945688" y="1145672"/>
                                    </a:lnTo>
                                    <a:lnTo>
                                      <a:pt x="938703" y="1146942"/>
                                    </a:lnTo>
                                    <a:lnTo>
                                      <a:pt x="931083" y="1145672"/>
                                    </a:lnTo>
                                    <a:lnTo>
                                      <a:pt x="925368" y="1141227"/>
                                    </a:lnTo>
                                    <a:lnTo>
                                      <a:pt x="920923" y="1135512"/>
                                    </a:lnTo>
                                    <a:lnTo>
                                      <a:pt x="919653" y="1127892"/>
                                    </a:lnTo>
                                    <a:lnTo>
                                      <a:pt x="920923" y="1120907"/>
                                    </a:lnTo>
                                    <a:lnTo>
                                      <a:pt x="925368" y="1114557"/>
                                    </a:lnTo>
                                    <a:lnTo>
                                      <a:pt x="931083" y="1110747"/>
                                    </a:lnTo>
                                    <a:close/>
                                    <a:moveTo>
                                      <a:pt x="823090" y="1108842"/>
                                    </a:moveTo>
                                    <a:lnTo>
                                      <a:pt x="830710" y="1110747"/>
                                    </a:lnTo>
                                    <a:lnTo>
                                      <a:pt x="836425" y="1114557"/>
                                    </a:lnTo>
                                    <a:lnTo>
                                      <a:pt x="840870" y="1120907"/>
                                    </a:lnTo>
                                    <a:lnTo>
                                      <a:pt x="842140" y="1127892"/>
                                    </a:lnTo>
                                    <a:lnTo>
                                      <a:pt x="840870" y="1135512"/>
                                    </a:lnTo>
                                    <a:lnTo>
                                      <a:pt x="836425" y="1141227"/>
                                    </a:lnTo>
                                    <a:lnTo>
                                      <a:pt x="830710" y="1145672"/>
                                    </a:lnTo>
                                    <a:lnTo>
                                      <a:pt x="823090" y="1146942"/>
                                    </a:lnTo>
                                    <a:lnTo>
                                      <a:pt x="815470" y="1145672"/>
                                    </a:lnTo>
                                    <a:lnTo>
                                      <a:pt x="809755" y="1141227"/>
                                    </a:lnTo>
                                    <a:lnTo>
                                      <a:pt x="805310" y="1135512"/>
                                    </a:lnTo>
                                    <a:lnTo>
                                      <a:pt x="804040" y="1127892"/>
                                    </a:lnTo>
                                    <a:lnTo>
                                      <a:pt x="805310" y="1120907"/>
                                    </a:lnTo>
                                    <a:lnTo>
                                      <a:pt x="809755" y="1114557"/>
                                    </a:lnTo>
                                    <a:lnTo>
                                      <a:pt x="815470" y="1110747"/>
                                    </a:lnTo>
                                    <a:close/>
                                    <a:moveTo>
                                      <a:pt x="707476" y="1108842"/>
                                    </a:moveTo>
                                    <a:lnTo>
                                      <a:pt x="715096" y="1110747"/>
                                    </a:lnTo>
                                    <a:lnTo>
                                      <a:pt x="721446" y="1114557"/>
                                    </a:lnTo>
                                    <a:lnTo>
                                      <a:pt x="725256" y="1120907"/>
                                    </a:lnTo>
                                    <a:lnTo>
                                      <a:pt x="726526" y="1127892"/>
                                    </a:lnTo>
                                    <a:lnTo>
                                      <a:pt x="725256" y="1135512"/>
                                    </a:lnTo>
                                    <a:lnTo>
                                      <a:pt x="721446" y="1141227"/>
                                    </a:lnTo>
                                    <a:lnTo>
                                      <a:pt x="715096" y="1145672"/>
                                    </a:lnTo>
                                    <a:lnTo>
                                      <a:pt x="707476" y="1146942"/>
                                    </a:lnTo>
                                    <a:lnTo>
                                      <a:pt x="700491" y="1145672"/>
                                    </a:lnTo>
                                    <a:lnTo>
                                      <a:pt x="694141" y="1141227"/>
                                    </a:lnTo>
                                    <a:lnTo>
                                      <a:pt x="690331" y="1135512"/>
                                    </a:lnTo>
                                    <a:lnTo>
                                      <a:pt x="688426" y="1127892"/>
                                    </a:lnTo>
                                    <a:lnTo>
                                      <a:pt x="690331" y="1120907"/>
                                    </a:lnTo>
                                    <a:lnTo>
                                      <a:pt x="694141" y="1114557"/>
                                    </a:lnTo>
                                    <a:lnTo>
                                      <a:pt x="700491" y="1110747"/>
                                    </a:lnTo>
                                    <a:close/>
                                    <a:moveTo>
                                      <a:pt x="594490" y="1108842"/>
                                    </a:moveTo>
                                    <a:lnTo>
                                      <a:pt x="601475" y="1110747"/>
                                    </a:lnTo>
                                    <a:lnTo>
                                      <a:pt x="607825" y="1114557"/>
                                    </a:lnTo>
                                    <a:lnTo>
                                      <a:pt x="611635" y="1120907"/>
                                    </a:lnTo>
                                    <a:lnTo>
                                      <a:pt x="613540" y="1127892"/>
                                    </a:lnTo>
                                    <a:lnTo>
                                      <a:pt x="611635" y="1135512"/>
                                    </a:lnTo>
                                    <a:lnTo>
                                      <a:pt x="607825" y="1141227"/>
                                    </a:lnTo>
                                    <a:lnTo>
                                      <a:pt x="601475" y="1145672"/>
                                    </a:lnTo>
                                    <a:lnTo>
                                      <a:pt x="594490" y="1146942"/>
                                    </a:lnTo>
                                    <a:lnTo>
                                      <a:pt x="586870" y="1145672"/>
                                    </a:lnTo>
                                    <a:lnTo>
                                      <a:pt x="581155" y="1141227"/>
                                    </a:lnTo>
                                    <a:lnTo>
                                      <a:pt x="576710" y="1135512"/>
                                    </a:lnTo>
                                    <a:lnTo>
                                      <a:pt x="575440" y="1127892"/>
                                    </a:lnTo>
                                    <a:lnTo>
                                      <a:pt x="576710" y="1120907"/>
                                    </a:lnTo>
                                    <a:lnTo>
                                      <a:pt x="581155" y="1114557"/>
                                    </a:lnTo>
                                    <a:lnTo>
                                      <a:pt x="586870" y="1110747"/>
                                    </a:lnTo>
                                    <a:close/>
                                    <a:moveTo>
                                      <a:pt x="478877" y="1108842"/>
                                    </a:moveTo>
                                    <a:lnTo>
                                      <a:pt x="486497" y="1110747"/>
                                    </a:lnTo>
                                    <a:lnTo>
                                      <a:pt x="492212" y="1114557"/>
                                    </a:lnTo>
                                    <a:lnTo>
                                      <a:pt x="496657" y="1120907"/>
                                    </a:lnTo>
                                    <a:lnTo>
                                      <a:pt x="497927" y="1127892"/>
                                    </a:lnTo>
                                    <a:lnTo>
                                      <a:pt x="496657" y="1135512"/>
                                    </a:lnTo>
                                    <a:lnTo>
                                      <a:pt x="492212" y="1141227"/>
                                    </a:lnTo>
                                    <a:lnTo>
                                      <a:pt x="486497" y="1145672"/>
                                    </a:lnTo>
                                    <a:lnTo>
                                      <a:pt x="478877" y="1146942"/>
                                    </a:lnTo>
                                    <a:lnTo>
                                      <a:pt x="471257" y="1145672"/>
                                    </a:lnTo>
                                    <a:lnTo>
                                      <a:pt x="465542" y="1141227"/>
                                    </a:lnTo>
                                    <a:lnTo>
                                      <a:pt x="461097" y="1135512"/>
                                    </a:lnTo>
                                    <a:lnTo>
                                      <a:pt x="459827" y="1127892"/>
                                    </a:lnTo>
                                    <a:lnTo>
                                      <a:pt x="461097" y="1120907"/>
                                    </a:lnTo>
                                    <a:lnTo>
                                      <a:pt x="465542" y="1114557"/>
                                    </a:lnTo>
                                    <a:lnTo>
                                      <a:pt x="471257" y="1110747"/>
                                    </a:lnTo>
                                    <a:close/>
                                    <a:moveTo>
                                      <a:pt x="363263" y="1108842"/>
                                    </a:moveTo>
                                    <a:lnTo>
                                      <a:pt x="370883" y="1110747"/>
                                    </a:lnTo>
                                    <a:lnTo>
                                      <a:pt x="377233" y="1114557"/>
                                    </a:lnTo>
                                    <a:lnTo>
                                      <a:pt x="381043" y="1120907"/>
                                    </a:lnTo>
                                    <a:lnTo>
                                      <a:pt x="382313" y="1127892"/>
                                    </a:lnTo>
                                    <a:lnTo>
                                      <a:pt x="381043" y="1135512"/>
                                    </a:lnTo>
                                    <a:lnTo>
                                      <a:pt x="377233" y="1141227"/>
                                    </a:lnTo>
                                    <a:lnTo>
                                      <a:pt x="370883" y="1145672"/>
                                    </a:lnTo>
                                    <a:lnTo>
                                      <a:pt x="363263" y="1146942"/>
                                    </a:lnTo>
                                    <a:lnTo>
                                      <a:pt x="356278" y="1145672"/>
                                    </a:lnTo>
                                    <a:lnTo>
                                      <a:pt x="349928" y="1141227"/>
                                    </a:lnTo>
                                    <a:lnTo>
                                      <a:pt x="346118" y="1135512"/>
                                    </a:lnTo>
                                    <a:lnTo>
                                      <a:pt x="344213" y="1127892"/>
                                    </a:lnTo>
                                    <a:lnTo>
                                      <a:pt x="346118" y="1120907"/>
                                    </a:lnTo>
                                    <a:lnTo>
                                      <a:pt x="349928" y="1114557"/>
                                    </a:lnTo>
                                    <a:lnTo>
                                      <a:pt x="356278" y="1110747"/>
                                    </a:lnTo>
                                    <a:close/>
                                    <a:moveTo>
                                      <a:pt x="250277" y="1108842"/>
                                    </a:moveTo>
                                    <a:lnTo>
                                      <a:pt x="257262" y="1110747"/>
                                    </a:lnTo>
                                    <a:lnTo>
                                      <a:pt x="263612" y="1114557"/>
                                    </a:lnTo>
                                    <a:lnTo>
                                      <a:pt x="267422" y="1120907"/>
                                    </a:lnTo>
                                    <a:lnTo>
                                      <a:pt x="269327" y="1127892"/>
                                    </a:lnTo>
                                    <a:lnTo>
                                      <a:pt x="267422" y="1135512"/>
                                    </a:lnTo>
                                    <a:lnTo>
                                      <a:pt x="263612" y="1141227"/>
                                    </a:lnTo>
                                    <a:lnTo>
                                      <a:pt x="257262" y="1145672"/>
                                    </a:lnTo>
                                    <a:lnTo>
                                      <a:pt x="250277" y="1146942"/>
                                    </a:lnTo>
                                    <a:lnTo>
                                      <a:pt x="242657" y="1145672"/>
                                    </a:lnTo>
                                    <a:lnTo>
                                      <a:pt x="236942" y="1141227"/>
                                    </a:lnTo>
                                    <a:lnTo>
                                      <a:pt x="232497" y="1135512"/>
                                    </a:lnTo>
                                    <a:lnTo>
                                      <a:pt x="231227" y="1127892"/>
                                    </a:lnTo>
                                    <a:lnTo>
                                      <a:pt x="232497" y="1120907"/>
                                    </a:lnTo>
                                    <a:lnTo>
                                      <a:pt x="236942" y="1114557"/>
                                    </a:lnTo>
                                    <a:lnTo>
                                      <a:pt x="242657" y="1110747"/>
                                    </a:lnTo>
                                    <a:close/>
                                    <a:moveTo>
                                      <a:pt x="134664" y="1108842"/>
                                    </a:moveTo>
                                    <a:lnTo>
                                      <a:pt x="142284" y="1110747"/>
                                    </a:lnTo>
                                    <a:lnTo>
                                      <a:pt x="147999" y="1114557"/>
                                    </a:lnTo>
                                    <a:lnTo>
                                      <a:pt x="152444" y="1120907"/>
                                    </a:lnTo>
                                    <a:lnTo>
                                      <a:pt x="153714" y="1127892"/>
                                    </a:lnTo>
                                    <a:lnTo>
                                      <a:pt x="152444" y="1135512"/>
                                    </a:lnTo>
                                    <a:lnTo>
                                      <a:pt x="147999" y="1141227"/>
                                    </a:lnTo>
                                    <a:lnTo>
                                      <a:pt x="142284" y="1145672"/>
                                    </a:lnTo>
                                    <a:lnTo>
                                      <a:pt x="134664" y="1146942"/>
                                    </a:lnTo>
                                    <a:lnTo>
                                      <a:pt x="127044" y="1145672"/>
                                    </a:lnTo>
                                    <a:lnTo>
                                      <a:pt x="121329" y="1141227"/>
                                    </a:lnTo>
                                    <a:lnTo>
                                      <a:pt x="116884" y="1135512"/>
                                    </a:lnTo>
                                    <a:lnTo>
                                      <a:pt x="115614" y="1127892"/>
                                    </a:lnTo>
                                    <a:lnTo>
                                      <a:pt x="116884" y="1120907"/>
                                    </a:lnTo>
                                    <a:lnTo>
                                      <a:pt x="121329" y="1114557"/>
                                    </a:lnTo>
                                    <a:lnTo>
                                      <a:pt x="127044" y="1110747"/>
                                    </a:lnTo>
                                    <a:close/>
                                    <a:moveTo>
                                      <a:pt x="19050" y="1108842"/>
                                    </a:moveTo>
                                    <a:lnTo>
                                      <a:pt x="26670" y="1110747"/>
                                    </a:lnTo>
                                    <a:lnTo>
                                      <a:pt x="33020" y="1114557"/>
                                    </a:lnTo>
                                    <a:lnTo>
                                      <a:pt x="36830" y="1120907"/>
                                    </a:lnTo>
                                    <a:lnTo>
                                      <a:pt x="38100" y="1127892"/>
                                    </a:lnTo>
                                    <a:lnTo>
                                      <a:pt x="36830" y="1135512"/>
                                    </a:lnTo>
                                    <a:lnTo>
                                      <a:pt x="33020" y="1141227"/>
                                    </a:lnTo>
                                    <a:lnTo>
                                      <a:pt x="26670" y="1145672"/>
                                    </a:lnTo>
                                    <a:lnTo>
                                      <a:pt x="19050" y="1146942"/>
                                    </a:lnTo>
                                    <a:lnTo>
                                      <a:pt x="12065" y="1145672"/>
                                    </a:lnTo>
                                    <a:lnTo>
                                      <a:pt x="5715" y="1141227"/>
                                    </a:lnTo>
                                    <a:lnTo>
                                      <a:pt x="1905" y="1135512"/>
                                    </a:lnTo>
                                    <a:lnTo>
                                      <a:pt x="0" y="1127892"/>
                                    </a:lnTo>
                                    <a:lnTo>
                                      <a:pt x="1905" y="1120907"/>
                                    </a:lnTo>
                                    <a:lnTo>
                                      <a:pt x="5715" y="1114557"/>
                                    </a:lnTo>
                                    <a:lnTo>
                                      <a:pt x="12065" y="1110747"/>
                                    </a:lnTo>
                                    <a:close/>
                                    <a:moveTo>
                                      <a:pt x="6678297" y="1102818"/>
                                    </a:moveTo>
                                    <a:lnTo>
                                      <a:pt x="6685282" y="1104723"/>
                                    </a:lnTo>
                                    <a:lnTo>
                                      <a:pt x="6691632" y="1108533"/>
                                    </a:lnTo>
                                    <a:lnTo>
                                      <a:pt x="6695442" y="1114883"/>
                                    </a:lnTo>
                                    <a:lnTo>
                                      <a:pt x="6697347" y="1121868"/>
                                    </a:lnTo>
                                    <a:lnTo>
                                      <a:pt x="6695442" y="1129488"/>
                                    </a:lnTo>
                                    <a:lnTo>
                                      <a:pt x="6691632" y="1135203"/>
                                    </a:lnTo>
                                    <a:lnTo>
                                      <a:pt x="6685282" y="1139648"/>
                                    </a:lnTo>
                                    <a:lnTo>
                                      <a:pt x="6678297" y="1140918"/>
                                    </a:lnTo>
                                    <a:lnTo>
                                      <a:pt x="6670677" y="1139648"/>
                                    </a:lnTo>
                                    <a:lnTo>
                                      <a:pt x="6664327" y="1135203"/>
                                    </a:lnTo>
                                    <a:lnTo>
                                      <a:pt x="6660517" y="1129488"/>
                                    </a:lnTo>
                                    <a:lnTo>
                                      <a:pt x="6659247" y="1121868"/>
                                    </a:lnTo>
                                    <a:lnTo>
                                      <a:pt x="6660517" y="1114883"/>
                                    </a:lnTo>
                                    <a:lnTo>
                                      <a:pt x="6664327" y="1108533"/>
                                    </a:lnTo>
                                    <a:lnTo>
                                      <a:pt x="6670677" y="1104723"/>
                                    </a:lnTo>
                                    <a:close/>
                                    <a:moveTo>
                                      <a:pt x="6562683" y="1102818"/>
                                    </a:moveTo>
                                    <a:lnTo>
                                      <a:pt x="6570303" y="1104723"/>
                                    </a:lnTo>
                                    <a:lnTo>
                                      <a:pt x="6576018" y="1108533"/>
                                    </a:lnTo>
                                    <a:lnTo>
                                      <a:pt x="6580463" y="1114883"/>
                                    </a:lnTo>
                                    <a:lnTo>
                                      <a:pt x="6581733" y="1121868"/>
                                    </a:lnTo>
                                    <a:lnTo>
                                      <a:pt x="6580463" y="1129488"/>
                                    </a:lnTo>
                                    <a:lnTo>
                                      <a:pt x="6576018" y="1135203"/>
                                    </a:lnTo>
                                    <a:lnTo>
                                      <a:pt x="6570303" y="1139648"/>
                                    </a:lnTo>
                                    <a:lnTo>
                                      <a:pt x="6562683" y="1140918"/>
                                    </a:lnTo>
                                    <a:lnTo>
                                      <a:pt x="6555063" y="1139648"/>
                                    </a:lnTo>
                                    <a:lnTo>
                                      <a:pt x="6549348" y="1135203"/>
                                    </a:lnTo>
                                    <a:lnTo>
                                      <a:pt x="6544903" y="1129488"/>
                                    </a:lnTo>
                                    <a:lnTo>
                                      <a:pt x="6543633" y="1121868"/>
                                    </a:lnTo>
                                    <a:lnTo>
                                      <a:pt x="6544903" y="1114883"/>
                                    </a:lnTo>
                                    <a:lnTo>
                                      <a:pt x="6549348" y="1108533"/>
                                    </a:lnTo>
                                    <a:lnTo>
                                      <a:pt x="6555063" y="1104723"/>
                                    </a:lnTo>
                                    <a:close/>
                                    <a:moveTo>
                                      <a:pt x="6449698" y="1102818"/>
                                    </a:moveTo>
                                    <a:lnTo>
                                      <a:pt x="6457318" y="1104723"/>
                                    </a:lnTo>
                                    <a:lnTo>
                                      <a:pt x="6463033" y="1108533"/>
                                    </a:lnTo>
                                    <a:lnTo>
                                      <a:pt x="6467478" y="1114883"/>
                                    </a:lnTo>
                                    <a:lnTo>
                                      <a:pt x="6468748" y="1121868"/>
                                    </a:lnTo>
                                    <a:lnTo>
                                      <a:pt x="6467478" y="1129488"/>
                                    </a:lnTo>
                                    <a:lnTo>
                                      <a:pt x="6463033" y="1135203"/>
                                    </a:lnTo>
                                    <a:lnTo>
                                      <a:pt x="6457318" y="1139648"/>
                                    </a:lnTo>
                                    <a:lnTo>
                                      <a:pt x="6449698" y="1140918"/>
                                    </a:lnTo>
                                    <a:lnTo>
                                      <a:pt x="6442713" y="1139648"/>
                                    </a:lnTo>
                                    <a:lnTo>
                                      <a:pt x="6436363" y="1135203"/>
                                    </a:lnTo>
                                    <a:lnTo>
                                      <a:pt x="6432553" y="1129488"/>
                                    </a:lnTo>
                                    <a:lnTo>
                                      <a:pt x="6430648" y="1121868"/>
                                    </a:lnTo>
                                    <a:lnTo>
                                      <a:pt x="6432553" y="1114883"/>
                                    </a:lnTo>
                                    <a:lnTo>
                                      <a:pt x="6436363" y="1108533"/>
                                    </a:lnTo>
                                    <a:lnTo>
                                      <a:pt x="6442713" y="1104723"/>
                                    </a:lnTo>
                                    <a:close/>
                                    <a:moveTo>
                                      <a:pt x="6334084" y="1102818"/>
                                    </a:moveTo>
                                    <a:lnTo>
                                      <a:pt x="6341069" y="1104723"/>
                                    </a:lnTo>
                                    <a:lnTo>
                                      <a:pt x="6347419" y="1108533"/>
                                    </a:lnTo>
                                    <a:lnTo>
                                      <a:pt x="6351229" y="1114883"/>
                                    </a:lnTo>
                                    <a:lnTo>
                                      <a:pt x="6353134" y="1121868"/>
                                    </a:lnTo>
                                    <a:lnTo>
                                      <a:pt x="6351229" y="1129488"/>
                                    </a:lnTo>
                                    <a:lnTo>
                                      <a:pt x="6347419" y="1135203"/>
                                    </a:lnTo>
                                    <a:lnTo>
                                      <a:pt x="6341069" y="1139648"/>
                                    </a:lnTo>
                                    <a:lnTo>
                                      <a:pt x="6334084" y="1140918"/>
                                    </a:lnTo>
                                    <a:lnTo>
                                      <a:pt x="6326464" y="1139648"/>
                                    </a:lnTo>
                                    <a:lnTo>
                                      <a:pt x="6320114" y="1135203"/>
                                    </a:lnTo>
                                    <a:lnTo>
                                      <a:pt x="6316304" y="1129488"/>
                                    </a:lnTo>
                                    <a:lnTo>
                                      <a:pt x="6315034" y="1121868"/>
                                    </a:lnTo>
                                    <a:lnTo>
                                      <a:pt x="6316304" y="1114883"/>
                                    </a:lnTo>
                                    <a:lnTo>
                                      <a:pt x="6320114" y="1108533"/>
                                    </a:lnTo>
                                    <a:lnTo>
                                      <a:pt x="6326464" y="1104723"/>
                                    </a:lnTo>
                                    <a:close/>
                                    <a:moveTo>
                                      <a:pt x="6218470" y="1102818"/>
                                    </a:moveTo>
                                    <a:lnTo>
                                      <a:pt x="6226090" y="1104723"/>
                                    </a:lnTo>
                                    <a:lnTo>
                                      <a:pt x="6231805" y="1108533"/>
                                    </a:lnTo>
                                    <a:lnTo>
                                      <a:pt x="6236250" y="1114883"/>
                                    </a:lnTo>
                                    <a:lnTo>
                                      <a:pt x="6237520" y="1121868"/>
                                    </a:lnTo>
                                    <a:lnTo>
                                      <a:pt x="6236250" y="1129488"/>
                                    </a:lnTo>
                                    <a:lnTo>
                                      <a:pt x="6231805" y="1135203"/>
                                    </a:lnTo>
                                    <a:lnTo>
                                      <a:pt x="6226090" y="1139648"/>
                                    </a:lnTo>
                                    <a:lnTo>
                                      <a:pt x="6218470" y="1140918"/>
                                    </a:lnTo>
                                    <a:lnTo>
                                      <a:pt x="6210850" y="1139648"/>
                                    </a:lnTo>
                                    <a:lnTo>
                                      <a:pt x="6205135" y="1135203"/>
                                    </a:lnTo>
                                    <a:lnTo>
                                      <a:pt x="6200690" y="1129488"/>
                                    </a:lnTo>
                                    <a:lnTo>
                                      <a:pt x="6199420" y="1121868"/>
                                    </a:lnTo>
                                    <a:lnTo>
                                      <a:pt x="6200690" y="1114883"/>
                                    </a:lnTo>
                                    <a:lnTo>
                                      <a:pt x="6205135" y="1108533"/>
                                    </a:lnTo>
                                    <a:lnTo>
                                      <a:pt x="6210850" y="1104723"/>
                                    </a:lnTo>
                                    <a:close/>
                                    <a:moveTo>
                                      <a:pt x="6105484" y="1102818"/>
                                    </a:moveTo>
                                    <a:lnTo>
                                      <a:pt x="6113104" y="1104723"/>
                                    </a:lnTo>
                                    <a:lnTo>
                                      <a:pt x="6118819" y="1108533"/>
                                    </a:lnTo>
                                    <a:lnTo>
                                      <a:pt x="6123264" y="1114883"/>
                                    </a:lnTo>
                                    <a:lnTo>
                                      <a:pt x="6124534" y="1121868"/>
                                    </a:lnTo>
                                    <a:lnTo>
                                      <a:pt x="6123264" y="1129488"/>
                                    </a:lnTo>
                                    <a:lnTo>
                                      <a:pt x="6118819" y="1135203"/>
                                    </a:lnTo>
                                    <a:lnTo>
                                      <a:pt x="6113104" y="1139648"/>
                                    </a:lnTo>
                                    <a:lnTo>
                                      <a:pt x="6105484" y="1140918"/>
                                    </a:lnTo>
                                    <a:lnTo>
                                      <a:pt x="6098499" y="1139648"/>
                                    </a:lnTo>
                                    <a:lnTo>
                                      <a:pt x="6092149" y="1135203"/>
                                    </a:lnTo>
                                    <a:lnTo>
                                      <a:pt x="6088339" y="1129488"/>
                                    </a:lnTo>
                                    <a:lnTo>
                                      <a:pt x="6086434" y="1121868"/>
                                    </a:lnTo>
                                    <a:lnTo>
                                      <a:pt x="6088339" y="1114883"/>
                                    </a:lnTo>
                                    <a:lnTo>
                                      <a:pt x="6092149" y="1108533"/>
                                    </a:lnTo>
                                    <a:lnTo>
                                      <a:pt x="6098499" y="1104723"/>
                                    </a:lnTo>
                                    <a:close/>
                                    <a:moveTo>
                                      <a:pt x="5989871" y="1102818"/>
                                    </a:moveTo>
                                    <a:lnTo>
                                      <a:pt x="5996856" y="1104723"/>
                                    </a:lnTo>
                                    <a:lnTo>
                                      <a:pt x="6003206" y="1108533"/>
                                    </a:lnTo>
                                    <a:lnTo>
                                      <a:pt x="6007016" y="1114883"/>
                                    </a:lnTo>
                                    <a:lnTo>
                                      <a:pt x="6008921" y="1121868"/>
                                    </a:lnTo>
                                    <a:lnTo>
                                      <a:pt x="6007016" y="1129488"/>
                                    </a:lnTo>
                                    <a:lnTo>
                                      <a:pt x="6003206" y="1135203"/>
                                    </a:lnTo>
                                    <a:lnTo>
                                      <a:pt x="5996856" y="1139648"/>
                                    </a:lnTo>
                                    <a:lnTo>
                                      <a:pt x="5989871" y="1140918"/>
                                    </a:lnTo>
                                    <a:lnTo>
                                      <a:pt x="5982251" y="1139648"/>
                                    </a:lnTo>
                                    <a:lnTo>
                                      <a:pt x="5975901" y="1135203"/>
                                    </a:lnTo>
                                    <a:lnTo>
                                      <a:pt x="5972091" y="1129488"/>
                                    </a:lnTo>
                                    <a:lnTo>
                                      <a:pt x="5970821" y="1121868"/>
                                    </a:lnTo>
                                    <a:lnTo>
                                      <a:pt x="5972091" y="1114883"/>
                                    </a:lnTo>
                                    <a:lnTo>
                                      <a:pt x="5975901" y="1108533"/>
                                    </a:lnTo>
                                    <a:lnTo>
                                      <a:pt x="5982251" y="1104723"/>
                                    </a:lnTo>
                                    <a:close/>
                                    <a:moveTo>
                                      <a:pt x="5874258" y="1102818"/>
                                    </a:moveTo>
                                    <a:lnTo>
                                      <a:pt x="5881878" y="1104723"/>
                                    </a:lnTo>
                                    <a:lnTo>
                                      <a:pt x="5887593" y="1108533"/>
                                    </a:lnTo>
                                    <a:lnTo>
                                      <a:pt x="5892038" y="1114883"/>
                                    </a:lnTo>
                                    <a:lnTo>
                                      <a:pt x="5893308" y="1121868"/>
                                    </a:lnTo>
                                    <a:lnTo>
                                      <a:pt x="5892038" y="1129488"/>
                                    </a:lnTo>
                                    <a:lnTo>
                                      <a:pt x="5887593" y="1135203"/>
                                    </a:lnTo>
                                    <a:lnTo>
                                      <a:pt x="5881878" y="1139648"/>
                                    </a:lnTo>
                                    <a:lnTo>
                                      <a:pt x="5874258" y="1140918"/>
                                    </a:lnTo>
                                    <a:lnTo>
                                      <a:pt x="5866638" y="1139648"/>
                                    </a:lnTo>
                                    <a:lnTo>
                                      <a:pt x="5860923" y="1135203"/>
                                    </a:lnTo>
                                    <a:lnTo>
                                      <a:pt x="5856478" y="1129488"/>
                                    </a:lnTo>
                                    <a:lnTo>
                                      <a:pt x="5855208" y="1121868"/>
                                    </a:lnTo>
                                    <a:lnTo>
                                      <a:pt x="5856478" y="1114883"/>
                                    </a:lnTo>
                                    <a:lnTo>
                                      <a:pt x="5860923" y="1108533"/>
                                    </a:lnTo>
                                    <a:lnTo>
                                      <a:pt x="5866638" y="1104723"/>
                                    </a:lnTo>
                                    <a:close/>
                                    <a:moveTo>
                                      <a:pt x="5761271" y="1102818"/>
                                    </a:moveTo>
                                    <a:lnTo>
                                      <a:pt x="5768891" y="1104723"/>
                                    </a:lnTo>
                                    <a:lnTo>
                                      <a:pt x="5774606" y="1108533"/>
                                    </a:lnTo>
                                    <a:lnTo>
                                      <a:pt x="5779051" y="1114883"/>
                                    </a:lnTo>
                                    <a:lnTo>
                                      <a:pt x="5780321" y="1121868"/>
                                    </a:lnTo>
                                    <a:lnTo>
                                      <a:pt x="5779051" y="1129488"/>
                                    </a:lnTo>
                                    <a:lnTo>
                                      <a:pt x="5774606" y="1135203"/>
                                    </a:lnTo>
                                    <a:lnTo>
                                      <a:pt x="5768891" y="1139648"/>
                                    </a:lnTo>
                                    <a:lnTo>
                                      <a:pt x="5761271" y="1140918"/>
                                    </a:lnTo>
                                    <a:lnTo>
                                      <a:pt x="5754286" y="1139648"/>
                                    </a:lnTo>
                                    <a:lnTo>
                                      <a:pt x="5747936" y="1135203"/>
                                    </a:lnTo>
                                    <a:lnTo>
                                      <a:pt x="5744126" y="1129488"/>
                                    </a:lnTo>
                                    <a:lnTo>
                                      <a:pt x="5742221" y="1121868"/>
                                    </a:lnTo>
                                    <a:lnTo>
                                      <a:pt x="5744126" y="1114883"/>
                                    </a:lnTo>
                                    <a:lnTo>
                                      <a:pt x="5747936" y="1108533"/>
                                    </a:lnTo>
                                    <a:lnTo>
                                      <a:pt x="5754286" y="1104723"/>
                                    </a:lnTo>
                                    <a:close/>
                                    <a:moveTo>
                                      <a:pt x="5645659" y="1102818"/>
                                    </a:moveTo>
                                    <a:lnTo>
                                      <a:pt x="5652644" y="1104723"/>
                                    </a:lnTo>
                                    <a:lnTo>
                                      <a:pt x="5658994" y="1108533"/>
                                    </a:lnTo>
                                    <a:lnTo>
                                      <a:pt x="5662804" y="1114883"/>
                                    </a:lnTo>
                                    <a:lnTo>
                                      <a:pt x="5664709" y="1121868"/>
                                    </a:lnTo>
                                    <a:lnTo>
                                      <a:pt x="5662804" y="1129488"/>
                                    </a:lnTo>
                                    <a:lnTo>
                                      <a:pt x="5658994" y="1135203"/>
                                    </a:lnTo>
                                    <a:lnTo>
                                      <a:pt x="5652644" y="1139648"/>
                                    </a:lnTo>
                                    <a:lnTo>
                                      <a:pt x="5645659" y="1140918"/>
                                    </a:lnTo>
                                    <a:lnTo>
                                      <a:pt x="5638039" y="1139648"/>
                                    </a:lnTo>
                                    <a:lnTo>
                                      <a:pt x="5631689" y="1135203"/>
                                    </a:lnTo>
                                    <a:lnTo>
                                      <a:pt x="5627879" y="1129488"/>
                                    </a:lnTo>
                                    <a:lnTo>
                                      <a:pt x="5626609" y="1121868"/>
                                    </a:lnTo>
                                    <a:lnTo>
                                      <a:pt x="5627879" y="1114883"/>
                                    </a:lnTo>
                                    <a:lnTo>
                                      <a:pt x="5631689" y="1108533"/>
                                    </a:lnTo>
                                    <a:lnTo>
                                      <a:pt x="5638039" y="1104723"/>
                                    </a:lnTo>
                                    <a:close/>
                                    <a:moveTo>
                                      <a:pt x="5530045" y="1102818"/>
                                    </a:moveTo>
                                    <a:lnTo>
                                      <a:pt x="5537665" y="1104723"/>
                                    </a:lnTo>
                                    <a:lnTo>
                                      <a:pt x="5543380" y="1108533"/>
                                    </a:lnTo>
                                    <a:lnTo>
                                      <a:pt x="5547190" y="1114883"/>
                                    </a:lnTo>
                                    <a:lnTo>
                                      <a:pt x="5549095" y="1121868"/>
                                    </a:lnTo>
                                    <a:lnTo>
                                      <a:pt x="5547190" y="1129488"/>
                                    </a:lnTo>
                                    <a:lnTo>
                                      <a:pt x="5543380" y="1135203"/>
                                    </a:lnTo>
                                    <a:lnTo>
                                      <a:pt x="5537665" y="1139648"/>
                                    </a:lnTo>
                                    <a:lnTo>
                                      <a:pt x="5530045" y="1140918"/>
                                    </a:lnTo>
                                    <a:lnTo>
                                      <a:pt x="5522425" y="1139648"/>
                                    </a:lnTo>
                                    <a:lnTo>
                                      <a:pt x="5516710" y="1135203"/>
                                    </a:lnTo>
                                    <a:lnTo>
                                      <a:pt x="5512265" y="1129488"/>
                                    </a:lnTo>
                                    <a:lnTo>
                                      <a:pt x="5510995" y="1121868"/>
                                    </a:lnTo>
                                    <a:lnTo>
                                      <a:pt x="5512265" y="1114883"/>
                                    </a:lnTo>
                                    <a:lnTo>
                                      <a:pt x="5516710" y="1108533"/>
                                    </a:lnTo>
                                    <a:lnTo>
                                      <a:pt x="5522425" y="1104723"/>
                                    </a:lnTo>
                                    <a:close/>
                                    <a:moveTo>
                                      <a:pt x="5417059" y="1102818"/>
                                    </a:moveTo>
                                    <a:lnTo>
                                      <a:pt x="5424679" y="1104723"/>
                                    </a:lnTo>
                                    <a:lnTo>
                                      <a:pt x="5430394" y="1108533"/>
                                    </a:lnTo>
                                    <a:lnTo>
                                      <a:pt x="5434839" y="1114883"/>
                                    </a:lnTo>
                                    <a:lnTo>
                                      <a:pt x="5436109" y="1121868"/>
                                    </a:lnTo>
                                    <a:lnTo>
                                      <a:pt x="5434839" y="1129488"/>
                                    </a:lnTo>
                                    <a:lnTo>
                                      <a:pt x="5430394" y="1135203"/>
                                    </a:lnTo>
                                    <a:lnTo>
                                      <a:pt x="5424679" y="1139648"/>
                                    </a:lnTo>
                                    <a:lnTo>
                                      <a:pt x="5417059" y="1140918"/>
                                    </a:lnTo>
                                    <a:lnTo>
                                      <a:pt x="5409439" y="1139648"/>
                                    </a:lnTo>
                                    <a:lnTo>
                                      <a:pt x="5403724" y="1135203"/>
                                    </a:lnTo>
                                    <a:lnTo>
                                      <a:pt x="5399914" y="1129488"/>
                                    </a:lnTo>
                                    <a:lnTo>
                                      <a:pt x="5398009" y="1121868"/>
                                    </a:lnTo>
                                    <a:lnTo>
                                      <a:pt x="5399914" y="1114883"/>
                                    </a:lnTo>
                                    <a:lnTo>
                                      <a:pt x="5403724" y="1108533"/>
                                    </a:lnTo>
                                    <a:lnTo>
                                      <a:pt x="5409439" y="1104723"/>
                                    </a:lnTo>
                                    <a:close/>
                                    <a:moveTo>
                                      <a:pt x="5301445" y="1102818"/>
                                    </a:moveTo>
                                    <a:lnTo>
                                      <a:pt x="5309065" y="1104723"/>
                                    </a:lnTo>
                                    <a:lnTo>
                                      <a:pt x="5315415" y="1108533"/>
                                    </a:lnTo>
                                    <a:lnTo>
                                      <a:pt x="5319225" y="1114883"/>
                                    </a:lnTo>
                                    <a:lnTo>
                                      <a:pt x="5320495" y="1121868"/>
                                    </a:lnTo>
                                    <a:lnTo>
                                      <a:pt x="5319225" y="1129488"/>
                                    </a:lnTo>
                                    <a:lnTo>
                                      <a:pt x="5315415" y="1135203"/>
                                    </a:lnTo>
                                    <a:lnTo>
                                      <a:pt x="5309065" y="1139648"/>
                                    </a:lnTo>
                                    <a:lnTo>
                                      <a:pt x="5301445" y="1140918"/>
                                    </a:lnTo>
                                    <a:lnTo>
                                      <a:pt x="5294460" y="1139648"/>
                                    </a:lnTo>
                                    <a:lnTo>
                                      <a:pt x="5288110" y="1135203"/>
                                    </a:lnTo>
                                    <a:lnTo>
                                      <a:pt x="5284300" y="1129488"/>
                                    </a:lnTo>
                                    <a:lnTo>
                                      <a:pt x="5282395" y="1121868"/>
                                    </a:lnTo>
                                    <a:lnTo>
                                      <a:pt x="5284300" y="1114883"/>
                                    </a:lnTo>
                                    <a:lnTo>
                                      <a:pt x="5288110" y="1108533"/>
                                    </a:lnTo>
                                    <a:lnTo>
                                      <a:pt x="5294460" y="1104723"/>
                                    </a:lnTo>
                                    <a:close/>
                                    <a:moveTo>
                                      <a:pt x="5185832" y="1102818"/>
                                    </a:moveTo>
                                    <a:lnTo>
                                      <a:pt x="5192817" y="1104723"/>
                                    </a:lnTo>
                                    <a:lnTo>
                                      <a:pt x="5199167" y="1108533"/>
                                    </a:lnTo>
                                    <a:lnTo>
                                      <a:pt x="5202977" y="1114883"/>
                                    </a:lnTo>
                                    <a:lnTo>
                                      <a:pt x="5204882" y="1121868"/>
                                    </a:lnTo>
                                    <a:lnTo>
                                      <a:pt x="5202977" y="1129488"/>
                                    </a:lnTo>
                                    <a:lnTo>
                                      <a:pt x="5199167" y="1135203"/>
                                    </a:lnTo>
                                    <a:lnTo>
                                      <a:pt x="5192817" y="1139648"/>
                                    </a:lnTo>
                                    <a:lnTo>
                                      <a:pt x="5185832" y="1140918"/>
                                    </a:lnTo>
                                    <a:lnTo>
                                      <a:pt x="5178212" y="1139648"/>
                                    </a:lnTo>
                                    <a:lnTo>
                                      <a:pt x="5172497" y="1135203"/>
                                    </a:lnTo>
                                    <a:lnTo>
                                      <a:pt x="5168052" y="1129488"/>
                                    </a:lnTo>
                                    <a:lnTo>
                                      <a:pt x="5166782" y="1121868"/>
                                    </a:lnTo>
                                    <a:lnTo>
                                      <a:pt x="5168052" y="1114883"/>
                                    </a:lnTo>
                                    <a:lnTo>
                                      <a:pt x="5172497" y="1108533"/>
                                    </a:lnTo>
                                    <a:lnTo>
                                      <a:pt x="5178212" y="1104723"/>
                                    </a:lnTo>
                                    <a:close/>
                                    <a:moveTo>
                                      <a:pt x="5072846" y="1102818"/>
                                    </a:moveTo>
                                    <a:lnTo>
                                      <a:pt x="5080466" y="1104723"/>
                                    </a:lnTo>
                                    <a:lnTo>
                                      <a:pt x="5086181" y="1108533"/>
                                    </a:lnTo>
                                    <a:lnTo>
                                      <a:pt x="5090626" y="1114883"/>
                                    </a:lnTo>
                                    <a:lnTo>
                                      <a:pt x="5091896" y="1121868"/>
                                    </a:lnTo>
                                    <a:lnTo>
                                      <a:pt x="5090626" y="1129488"/>
                                    </a:lnTo>
                                    <a:lnTo>
                                      <a:pt x="5086181" y="1135203"/>
                                    </a:lnTo>
                                    <a:lnTo>
                                      <a:pt x="5080466" y="1139648"/>
                                    </a:lnTo>
                                    <a:lnTo>
                                      <a:pt x="5072846" y="1140918"/>
                                    </a:lnTo>
                                    <a:lnTo>
                                      <a:pt x="5065226" y="1139648"/>
                                    </a:lnTo>
                                    <a:lnTo>
                                      <a:pt x="5059511" y="1135203"/>
                                    </a:lnTo>
                                    <a:lnTo>
                                      <a:pt x="5055066" y="1129488"/>
                                    </a:lnTo>
                                    <a:lnTo>
                                      <a:pt x="5053796" y="1121868"/>
                                    </a:lnTo>
                                    <a:lnTo>
                                      <a:pt x="5055066" y="1114883"/>
                                    </a:lnTo>
                                    <a:lnTo>
                                      <a:pt x="5059511" y="1108533"/>
                                    </a:lnTo>
                                    <a:lnTo>
                                      <a:pt x="5065226" y="1104723"/>
                                    </a:lnTo>
                                    <a:close/>
                                    <a:moveTo>
                                      <a:pt x="4957232" y="1102818"/>
                                    </a:moveTo>
                                    <a:lnTo>
                                      <a:pt x="4964852" y="1104723"/>
                                    </a:lnTo>
                                    <a:lnTo>
                                      <a:pt x="4971202" y="1108533"/>
                                    </a:lnTo>
                                    <a:lnTo>
                                      <a:pt x="4975012" y="1114883"/>
                                    </a:lnTo>
                                    <a:lnTo>
                                      <a:pt x="4976282" y="1121868"/>
                                    </a:lnTo>
                                    <a:lnTo>
                                      <a:pt x="4975012" y="1129488"/>
                                    </a:lnTo>
                                    <a:lnTo>
                                      <a:pt x="4971202" y="1135203"/>
                                    </a:lnTo>
                                    <a:lnTo>
                                      <a:pt x="4964852" y="1139648"/>
                                    </a:lnTo>
                                    <a:lnTo>
                                      <a:pt x="4957232" y="1140918"/>
                                    </a:lnTo>
                                    <a:lnTo>
                                      <a:pt x="4950247" y="1139648"/>
                                    </a:lnTo>
                                    <a:lnTo>
                                      <a:pt x="4943897" y="1135203"/>
                                    </a:lnTo>
                                    <a:lnTo>
                                      <a:pt x="4940087" y="1129488"/>
                                    </a:lnTo>
                                    <a:lnTo>
                                      <a:pt x="4938182" y="1121868"/>
                                    </a:lnTo>
                                    <a:lnTo>
                                      <a:pt x="4940087" y="1114883"/>
                                    </a:lnTo>
                                    <a:lnTo>
                                      <a:pt x="4943897" y="1108533"/>
                                    </a:lnTo>
                                    <a:lnTo>
                                      <a:pt x="4950247" y="1104723"/>
                                    </a:lnTo>
                                    <a:close/>
                                    <a:moveTo>
                                      <a:pt x="4841618" y="1102818"/>
                                    </a:moveTo>
                                    <a:lnTo>
                                      <a:pt x="4848603" y="1104723"/>
                                    </a:lnTo>
                                    <a:lnTo>
                                      <a:pt x="4854953" y="1108533"/>
                                    </a:lnTo>
                                    <a:lnTo>
                                      <a:pt x="4858763" y="1114883"/>
                                    </a:lnTo>
                                    <a:lnTo>
                                      <a:pt x="4860668" y="1121868"/>
                                    </a:lnTo>
                                    <a:lnTo>
                                      <a:pt x="4858763" y="1129488"/>
                                    </a:lnTo>
                                    <a:lnTo>
                                      <a:pt x="4854953" y="1135203"/>
                                    </a:lnTo>
                                    <a:lnTo>
                                      <a:pt x="4848603" y="1139648"/>
                                    </a:lnTo>
                                    <a:lnTo>
                                      <a:pt x="4841618" y="1140918"/>
                                    </a:lnTo>
                                    <a:lnTo>
                                      <a:pt x="4833998" y="1139648"/>
                                    </a:lnTo>
                                    <a:lnTo>
                                      <a:pt x="4828283" y="1135203"/>
                                    </a:lnTo>
                                    <a:lnTo>
                                      <a:pt x="4823838" y="1129488"/>
                                    </a:lnTo>
                                    <a:lnTo>
                                      <a:pt x="4822568" y="1121868"/>
                                    </a:lnTo>
                                    <a:lnTo>
                                      <a:pt x="4823838" y="1114883"/>
                                    </a:lnTo>
                                    <a:lnTo>
                                      <a:pt x="4828283" y="1108533"/>
                                    </a:lnTo>
                                    <a:lnTo>
                                      <a:pt x="4833998" y="1104723"/>
                                    </a:lnTo>
                                    <a:close/>
                                    <a:moveTo>
                                      <a:pt x="4722831" y="1102818"/>
                                    </a:moveTo>
                                    <a:lnTo>
                                      <a:pt x="4730451" y="1104723"/>
                                    </a:lnTo>
                                    <a:lnTo>
                                      <a:pt x="4736801" y="1108533"/>
                                    </a:lnTo>
                                    <a:lnTo>
                                      <a:pt x="4740611" y="1114883"/>
                                    </a:lnTo>
                                    <a:lnTo>
                                      <a:pt x="4741881" y="1121868"/>
                                    </a:lnTo>
                                    <a:lnTo>
                                      <a:pt x="4740611" y="1129488"/>
                                    </a:lnTo>
                                    <a:lnTo>
                                      <a:pt x="4736801" y="1135203"/>
                                    </a:lnTo>
                                    <a:lnTo>
                                      <a:pt x="4730451" y="1139648"/>
                                    </a:lnTo>
                                    <a:lnTo>
                                      <a:pt x="4722831" y="1140918"/>
                                    </a:lnTo>
                                    <a:lnTo>
                                      <a:pt x="4715846" y="1139648"/>
                                    </a:lnTo>
                                    <a:lnTo>
                                      <a:pt x="4709496" y="1135203"/>
                                    </a:lnTo>
                                    <a:lnTo>
                                      <a:pt x="4705686" y="1129488"/>
                                    </a:lnTo>
                                    <a:lnTo>
                                      <a:pt x="4703781" y="1121868"/>
                                    </a:lnTo>
                                    <a:lnTo>
                                      <a:pt x="4705686" y="1114883"/>
                                    </a:lnTo>
                                    <a:lnTo>
                                      <a:pt x="4709496" y="1108533"/>
                                    </a:lnTo>
                                    <a:lnTo>
                                      <a:pt x="4715846" y="1104723"/>
                                    </a:lnTo>
                                    <a:close/>
                                    <a:moveTo>
                                      <a:pt x="4605356" y="1102818"/>
                                    </a:moveTo>
                                    <a:lnTo>
                                      <a:pt x="4612976" y="1104723"/>
                                    </a:lnTo>
                                    <a:lnTo>
                                      <a:pt x="4619326" y="1108533"/>
                                    </a:lnTo>
                                    <a:lnTo>
                                      <a:pt x="4623136" y="1114883"/>
                                    </a:lnTo>
                                    <a:lnTo>
                                      <a:pt x="4624406" y="1121868"/>
                                    </a:lnTo>
                                    <a:lnTo>
                                      <a:pt x="4623136" y="1129488"/>
                                    </a:lnTo>
                                    <a:lnTo>
                                      <a:pt x="4619326" y="1135203"/>
                                    </a:lnTo>
                                    <a:lnTo>
                                      <a:pt x="4612976" y="1139648"/>
                                    </a:lnTo>
                                    <a:lnTo>
                                      <a:pt x="4605356" y="1140918"/>
                                    </a:lnTo>
                                    <a:lnTo>
                                      <a:pt x="4598371" y="1139648"/>
                                    </a:lnTo>
                                    <a:lnTo>
                                      <a:pt x="4592021" y="1135203"/>
                                    </a:lnTo>
                                    <a:lnTo>
                                      <a:pt x="4588211" y="1129488"/>
                                    </a:lnTo>
                                    <a:lnTo>
                                      <a:pt x="4586306" y="1121868"/>
                                    </a:lnTo>
                                    <a:lnTo>
                                      <a:pt x="4588211" y="1114883"/>
                                    </a:lnTo>
                                    <a:lnTo>
                                      <a:pt x="4592021" y="1108533"/>
                                    </a:lnTo>
                                    <a:lnTo>
                                      <a:pt x="4598371" y="1104723"/>
                                    </a:lnTo>
                                    <a:close/>
                                    <a:moveTo>
                                      <a:pt x="4494231" y="1102818"/>
                                    </a:moveTo>
                                    <a:lnTo>
                                      <a:pt x="4501851" y="1104723"/>
                                    </a:lnTo>
                                    <a:lnTo>
                                      <a:pt x="4508201" y="1108533"/>
                                    </a:lnTo>
                                    <a:lnTo>
                                      <a:pt x="4512011" y="1114883"/>
                                    </a:lnTo>
                                    <a:lnTo>
                                      <a:pt x="4513281" y="1121868"/>
                                    </a:lnTo>
                                    <a:lnTo>
                                      <a:pt x="4512011" y="1129488"/>
                                    </a:lnTo>
                                    <a:lnTo>
                                      <a:pt x="4508201" y="1135203"/>
                                    </a:lnTo>
                                    <a:lnTo>
                                      <a:pt x="4501851" y="1139648"/>
                                    </a:lnTo>
                                    <a:lnTo>
                                      <a:pt x="4494231" y="1140918"/>
                                    </a:lnTo>
                                    <a:lnTo>
                                      <a:pt x="4487246" y="1139648"/>
                                    </a:lnTo>
                                    <a:lnTo>
                                      <a:pt x="4480896" y="1135203"/>
                                    </a:lnTo>
                                    <a:lnTo>
                                      <a:pt x="4477086" y="1129488"/>
                                    </a:lnTo>
                                    <a:lnTo>
                                      <a:pt x="4475181" y="1121868"/>
                                    </a:lnTo>
                                    <a:lnTo>
                                      <a:pt x="4477086" y="1114883"/>
                                    </a:lnTo>
                                    <a:lnTo>
                                      <a:pt x="4480896" y="1108533"/>
                                    </a:lnTo>
                                    <a:lnTo>
                                      <a:pt x="4487246" y="1104723"/>
                                    </a:lnTo>
                                    <a:close/>
                                    <a:moveTo>
                                      <a:pt x="4383106" y="1102818"/>
                                    </a:moveTo>
                                    <a:lnTo>
                                      <a:pt x="4390726" y="1104723"/>
                                    </a:lnTo>
                                    <a:lnTo>
                                      <a:pt x="4397076" y="1108533"/>
                                    </a:lnTo>
                                    <a:lnTo>
                                      <a:pt x="4400886" y="1114883"/>
                                    </a:lnTo>
                                    <a:lnTo>
                                      <a:pt x="4402156" y="1121868"/>
                                    </a:lnTo>
                                    <a:lnTo>
                                      <a:pt x="4400886" y="1129488"/>
                                    </a:lnTo>
                                    <a:lnTo>
                                      <a:pt x="4397076" y="1135203"/>
                                    </a:lnTo>
                                    <a:lnTo>
                                      <a:pt x="4390726" y="1139648"/>
                                    </a:lnTo>
                                    <a:lnTo>
                                      <a:pt x="4383106" y="1140918"/>
                                    </a:lnTo>
                                    <a:lnTo>
                                      <a:pt x="4376121" y="1139648"/>
                                    </a:lnTo>
                                    <a:lnTo>
                                      <a:pt x="4369771" y="1135203"/>
                                    </a:lnTo>
                                    <a:lnTo>
                                      <a:pt x="4365961" y="1129488"/>
                                    </a:lnTo>
                                    <a:lnTo>
                                      <a:pt x="4364056" y="1121868"/>
                                    </a:lnTo>
                                    <a:lnTo>
                                      <a:pt x="4365961" y="1114883"/>
                                    </a:lnTo>
                                    <a:lnTo>
                                      <a:pt x="4369771" y="1108533"/>
                                    </a:lnTo>
                                    <a:lnTo>
                                      <a:pt x="4376121" y="1104723"/>
                                    </a:lnTo>
                                    <a:close/>
                                    <a:moveTo>
                                      <a:pt x="4268806" y="1102818"/>
                                    </a:moveTo>
                                    <a:lnTo>
                                      <a:pt x="4276426" y="1104723"/>
                                    </a:lnTo>
                                    <a:lnTo>
                                      <a:pt x="4282776" y="1108533"/>
                                    </a:lnTo>
                                    <a:lnTo>
                                      <a:pt x="4286586" y="1114883"/>
                                    </a:lnTo>
                                    <a:lnTo>
                                      <a:pt x="4287856" y="1121868"/>
                                    </a:lnTo>
                                    <a:lnTo>
                                      <a:pt x="4286586" y="1129488"/>
                                    </a:lnTo>
                                    <a:lnTo>
                                      <a:pt x="4282776" y="1135203"/>
                                    </a:lnTo>
                                    <a:lnTo>
                                      <a:pt x="4276426" y="1139648"/>
                                    </a:lnTo>
                                    <a:lnTo>
                                      <a:pt x="4268806" y="1140918"/>
                                    </a:lnTo>
                                    <a:lnTo>
                                      <a:pt x="4261821" y="1139648"/>
                                    </a:lnTo>
                                    <a:lnTo>
                                      <a:pt x="4255471" y="1135203"/>
                                    </a:lnTo>
                                    <a:lnTo>
                                      <a:pt x="4251661" y="1129488"/>
                                    </a:lnTo>
                                    <a:lnTo>
                                      <a:pt x="4249756" y="1121868"/>
                                    </a:lnTo>
                                    <a:lnTo>
                                      <a:pt x="4251661" y="1114883"/>
                                    </a:lnTo>
                                    <a:lnTo>
                                      <a:pt x="4255471" y="1108533"/>
                                    </a:lnTo>
                                    <a:lnTo>
                                      <a:pt x="4261821" y="1104723"/>
                                    </a:lnTo>
                                    <a:close/>
                                    <a:moveTo>
                                      <a:pt x="4153193" y="1102818"/>
                                    </a:moveTo>
                                    <a:lnTo>
                                      <a:pt x="4160178" y="1104723"/>
                                    </a:lnTo>
                                    <a:lnTo>
                                      <a:pt x="4166528" y="1108533"/>
                                    </a:lnTo>
                                    <a:lnTo>
                                      <a:pt x="4170338" y="1114883"/>
                                    </a:lnTo>
                                    <a:lnTo>
                                      <a:pt x="4172243" y="1121868"/>
                                    </a:lnTo>
                                    <a:lnTo>
                                      <a:pt x="4170338" y="1129488"/>
                                    </a:lnTo>
                                    <a:lnTo>
                                      <a:pt x="4166528" y="1135203"/>
                                    </a:lnTo>
                                    <a:lnTo>
                                      <a:pt x="4160178" y="1139648"/>
                                    </a:lnTo>
                                    <a:lnTo>
                                      <a:pt x="4153193" y="1140918"/>
                                    </a:lnTo>
                                    <a:lnTo>
                                      <a:pt x="4145573" y="1139648"/>
                                    </a:lnTo>
                                    <a:lnTo>
                                      <a:pt x="4139858" y="1135203"/>
                                    </a:lnTo>
                                    <a:lnTo>
                                      <a:pt x="4135413" y="1129488"/>
                                    </a:lnTo>
                                    <a:lnTo>
                                      <a:pt x="4134143" y="1121868"/>
                                    </a:lnTo>
                                    <a:lnTo>
                                      <a:pt x="4135413" y="1114883"/>
                                    </a:lnTo>
                                    <a:lnTo>
                                      <a:pt x="4139858" y="1108533"/>
                                    </a:lnTo>
                                    <a:lnTo>
                                      <a:pt x="4145573" y="1104723"/>
                                    </a:lnTo>
                                    <a:close/>
                                    <a:moveTo>
                                      <a:pt x="4040206" y="1102818"/>
                                    </a:moveTo>
                                    <a:lnTo>
                                      <a:pt x="4047826" y="1104723"/>
                                    </a:lnTo>
                                    <a:lnTo>
                                      <a:pt x="4053541" y="1108533"/>
                                    </a:lnTo>
                                    <a:lnTo>
                                      <a:pt x="4057986" y="1114883"/>
                                    </a:lnTo>
                                    <a:lnTo>
                                      <a:pt x="4059256" y="1121868"/>
                                    </a:lnTo>
                                    <a:lnTo>
                                      <a:pt x="4057986" y="1129488"/>
                                    </a:lnTo>
                                    <a:lnTo>
                                      <a:pt x="4053541" y="1135203"/>
                                    </a:lnTo>
                                    <a:lnTo>
                                      <a:pt x="4047826" y="1139648"/>
                                    </a:lnTo>
                                    <a:lnTo>
                                      <a:pt x="4040206" y="1140918"/>
                                    </a:lnTo>
                                    <a:lnTo>
                                      <a:pt x="4032586" y="1139648"/>
                                    </a:lnTo>
                                    <a:lnTo>
                                      <a:pt x="4026871" y="1135203"/>
                                    </a:lnTo>
                                    <a:lnTo>
                                      <a:pt x="4022426" y="1129488"/>
                                    </a:lnTo>
                                    <a:lnTo>
                                      <a:pt x="4021156" y="1121868"/>
                                    </a:lnTo>
                                    <a:lnTo>
                                      <a:pt x="4022426" y="1114883"/>
                                    </a:lnTo>
                                    <a:lnTo>
                                      <a:pt x="4026871" y="1108533"/>
                                    </a:lnTo>
                                    <a:lnTo>
                                      <a:pt x="4032586" y="1104723"/>
                                    </a:lnTo>
                                    <a:close/>
                                    <a:moveTo>
                                      <a:pt x="3924594" y="1102818"/>
                                    </a:moveTo>
                                    <a:lnTo>
                                      <a:pt x="3932214" y="1104723"/>
                                    </a:lnTo>
                                    <a:lnTo>
                                      <a:pt x="3938564" y="1108533"/>
                                    </a:lnTo>
                                    <a:lnTo>
                                      <a:pt x="3942374" y="1114883"/>
                                    </a:lnTo>
                                    <a:lnTo>
                                      <a:pt x="3943644" y="1121868"/>
                                    </a:lnTo>
                                    <a:lnTo>
                                      <a:pt x="3942374" y="1129488"/>
                                    </a:lnTo>
                                    <a:lnTo>
                                      <a:pt x="3938564" y="1135203"/>
                                    </a:lnTo>
                                    <a:lnTo>
                                      <a:pt x="3932214" y="1139648"/>
                                    </a:lnTo>
                                    <a:lnTo>
                                      <a:pt x="3924594" y="1140918"/>
                                    </a:lnTo>
                                    <a:lnTo>
                                      <a:pt x="3917609" y="1139648"/>
                                    </a:lnTo>
                                    <a:lnTo>
                                      <a:pt x="3911259" y="1135203"/>
                                    </a:lnTo>
                                    <a:lnTo>
                                      <a:pt x="3907449" y="1129488"/>
                                    </a:lnTo>
                                    <a:lnTo>
                                      <a:pt x="3905544" y="1121868"/>
                                    </a:lnTo>
                                    <a:lnTo>
                                      <a:pt x="3907449" y="1114883"/>
                                    </a:lnTo>
                                    <a:lnTo>
                                      <a:pt x="3911259" y="1108533"/>
                                    </a:lnTo>
                                    <a:lnTo>
                                      <a:pt x="3917609" y="1104723"/>
                                    </a:lnTo>
                                    <a:close/>
                                    <a:moveTo>
                                      <a:pt x="3808980" y="1102818"/>
                                    </a:moveTo>
                                    <a:lnTo>
                                      <a:pt x="3815965" y="1104723"/>
                                    </a:lnTo>
                                    <a:lnTo>
                                      <a:pt x="3822315" y="1108533"/>
                                    </a:lnTo>
                                    <a:lnTo>
                                      <a:pt x="3826125" y="1114883"/>
                                    </a:lnTo>
                                    <a:lnTo>
                                      <a:pt x="3828030" y="1121868"/>
                                    </a:lnTo>
                                    <a:lnTo>
                                      <a:pt x="3826125" y="1129488"/>
                                    </a:lnTo>
                                    <a:lnTo>
                                      <a:pt x="3822315" y="1135203"/>
                                    </a:lnTo>
                                    <a:lnTo>
                                      <a:pt x="3815965" y="1139648"/>
                                    </a:lnTo>
                                    <a:lnTo>
                                      <a:pt x="3808980" y="1140918"/>
                                    </a:lnTo>
                                    <a:lnTo>
                                      <a:pt x="3801360" y="1139648"/>
                                    </a:lnTo>
                                    <a:lnTo>
                                      <a:pt x="3795010" y="1135203"/>
                                    </a:lnTo>
                                    <a:lnTo>
                                      <a:pt x="3791200" y="1129488"/>
                                    </a:lnTo>
                                    <a:lnTo>
                                      <a:pt x="3789930" y="1121868"/>
                                    </a:lnTo>
                                    <a:lnTo>
                                      <a:pt x="3791200" y="1114883"/>
                                    </a:lnTo>
                                    <a:lnTo>
                                      <a:pt x="3795010" y="1108533"/>
                                    </a:lnTo>
                                    <a:lnTo>
                                      <a:pt x="3801360" y="1104723"/>
                                    </a:lnTo>
                                    <a:close/>
                                    <a:moveTo>
                                      <a:pt x="3695994" y="1102818"/>
                                    </a:moveTo>
                                    <a:lnTo>
                                      <a:pt x="3703614" y="1104723"/>
                                    </a:lnTo>
                                    <a:lnTo>
                                      <a:pt x="3709329" y="1108533"/>
                                    </a:lnTo>
                                    <a:lnTo>
                                      <a:pt x="3713774" y="1114883"/>
                                    </a:lnTo>
                                    <a:lnTo>
                                      <a:pt x="3715044" y="1121868"/>
                                    </a:lnTo>
                                    <a:lnTo>
                                      <a:pt x="3713774" y="1129488"/>
                                    </a:lnTo>
                                    <a:lnTo>
                                      <a:pt x="3709329" y="1135203"/>
                                    </a:lnTo>
                                    <a:lnTo>
                                      <a:pt x="3703614" y="1139648"/>
                                    </a:lnTo>
                                    <a:lnTo>
                                      <a:pt x="3695994" y="1140918"/>
                                    </a:lnTo>
                                    <a:lnTo>
                                      <a:pt x="3688374" y="1139648"/>
                                    </a:lnTo>
                                    <a:lnTo>
                                      <a:pt x="3682659" y="1135203"/>
                                    </a:lnTo>
                                    <a:lnTo>
                                      <a:pt x="3678214" y="1129488"/>
                                    </a:lnTo>
                                    <a:lnTo>
                                      <a:pt x="3676944" y="1121868"/>
                                    </a:lnTo>
                                    <a:lnTo>
                                      <a:pt x="3678214" y="1114883"/>
                                    </a:lnTo>
                                    <a:lnTo>
                                      <a:pt x="3682659" y="1108533"/>
                                    </a:lnTo>
                                    <a:lnTo>
                                      <a:pt x="3688374" y="1104723"/>
                                    </a:lnTo>
                                    <a:close/>
                                    <a:moveTo>
                                      <a:pt x="3580381" y="1102818"/>
                                    </a:moveTo>
                                    <a:lnTo>
                                      <a:pt x="3588001" y="1104723"/>
                                    </a:lnTo>
                                    <a:lnTo>
                                      <a:pt x="3594351" y="1108533"/>
                                    </a:lnTo>
                                    <a:lnTo>
                                      <a:pt x="3598161" y="1114883"/>
                                    </a:lnTo>
                                    <a:lnTo>
                                      <a:pt x="3599431" y="1121868"/>
                                    </a:lnTo>
                                    <a:lnTo>
                                      <a:pt x="3598161" y="1129488"/>
                                    </a:lnTo>
                                    <a:lnTo>
                                      <a:pt x="3594351" y="1135203"/>
                                    </a:lnTo>
                                    <a:lnTo>
                                      <a:pt x="3588001" y="1139648"/>
                                    </a:lnTo>
                                    <a:lnTo>
                                      <a:pt x="3580381" y="1140918"/>
                                    </a:lnTo>
                                    <a:lnTo>
                                      <a:pt x="3573396" y="1139648"/>
                                    </a:lnTo>
                                    <a:lnTo>
                                      <a:pt x="3567046" y="1135203"/>
                                    </a:lnTo>
                                    <a:lnTo>
                                      <a:pt x="3563236" y="1129488"/>
                                    </a:lnTo>
                                    <a:lnTo>
                                      <a:pt x="3561331" y="1121868"/>
                                    </a:lnTo>
                                    <a:lnTo>
                                      <a:pt x="3563236" y="1114883"/>
                                    </a:lnTo>
                                    <a:lnTo>
                                      <a:pt x="3567046" y="1108533"/>
                                    </a:lnTo>
                                    <a:lnTo>
                                      <a:pt x="3573396" y="1104723"/>
                                    </a:lnTo>
                                    <a:close/>
                                    <a:moveTo>
                                      <a:pt x="3464767" y="1102818"/>
                                    </a:moveTo>
                                    <a:lnTo>
                                      <a:pt x="3471752" y="1104723"/>
                                    </a:lnTo>
                                    <a:lnTo>
                                      <a:pt x="3478102" y="1108533"/>
                                    </a:lnTo>
                                    <a:lnTo>
                                      <a:pt x="3481912" y="1114883"/>
                                    </a:lnTo>
                                    <a:lnTo>
                                      <a:pt x="3483817" y="1121868"/>
                                    </a:lnTo>
                                    <a:lnTo>
                                      <a:pt x="3481912" y="1129488"/>
                                    </a:lnTo>
                                    <a:lnTo>
                                      <a:pt x="3478102" y="1135203"/>
                                    </a:lnTo>
                                    <a:lnTo>
                                      <a:pt x="3471752" y="1139648"/>
                                    </a:lnTo>
                                    <a:lnTo>
                                      <a:pt x="3464767" y="1140918"/>
                                    </a:lnTo>
                                    <a:lnTo>
                                      <a:pt x="3457147" y="1139648"/>
                                    </a:lnTo>
                                    <a:lnTo>
                                      <a:pt x="3450797" y="1135203"/>
                                    </a:lnTo>
                                    <a:lnTo>
                                      <a:pt x="3446987" y="1129488"/>
                                    </a:lnTo>
                                    <a:lnTo>
                                      <a:pt x="3445717" y="1121868"/>
                                    </a:lnTo>
                                    <a:lnTo>
                                      <a:pt x="3446987" y="1114883"/>
                                    </a:lnTo>
                                    <a:lnTo>
                                      <a:pt x="3450797" y="1108533"/>
                                    </a:lnTo>
                                    <a:lnTo>
                                      <a:pt x="3457147" y="1104723"/>
                                    </a:lnTo>
                                    <a:close/>
                                    <a:moveTo>
                                      <a:pt x="3351781" y="1102818"/>
                                    </a:moveTo>
                                    <a:lnTo>
                                      <a:pt x="3359401" y="1104723"/>
                                    </a:lnTo>
                                    <a:lnTo>
                                      <a:pt x="3365116" y="1108533"/>
                                    </a:lnTo>
                                    <a:lnTo>
                                      <a:pt x="3369561" y="1114883"/>
                                    </a:lnTo>
                                    <a:lnTo>
                                      <a:pt x="3370831" y="1121868"/>
                                    </a:lnTo>
                                    <a:lnTo>
                                      <a:pt x="3369561" y="1129488"/>
                                    </a:lnTo>
                                    <a:lnTo>
                                      <a:pt x="3365116" y="1135203"/>
                                    </a:lnTo>
                                    <a:lnTo>
                                      <a:pt x="3359401" y="1139648"/>
                                    </a:lnTo>
                                    <a:lnTo>
                                      <a:pt x="3351781" y="1140918"/>
                                    </a:lnTo>
                                    <a:lnTo>
                                      <a:pt x="3344161" y="1139648"/>
                                    </a:lnTo>
                                    <a:lnTo>
                                      <a:pt x="3338446" y="1135203"/>
                                    </a:lnTo>
                                    <a:lnTo>
                                      <a:pt x="3334001" y="1129488"/>
                                    </a:lnTo>
                                    <a:lnTo>
                                      <a:pt x="3332731" y="1121868"/>
                                    </a:lnTo>
                                    <a:lnTo>
                                      <a:pt x="3334001" y="1114883"/>
                                    </a:lnTo>
                                    <a:lnTo>
                                      <a:pt x="3338446" y="1108533"/>
                                    </a:lnTo>
                                    <a:lnTo>
                                      <a:pt x="3344161" y="1104723"/>
                                    </a:lnTo>
                                    <a:close/>
                                    <a:moveTo>
                                      <a:pt x="3236167" y="1102818"/>
                                    </a:moveTo>
                                    <a:lnTo>
                                      <a:pt x="3243787" y="1104723"/>
                                    </a:lnTo>
                                    <a:lnTo>
                                      <a:pt x="3250137" y="1108533"/>
                                    </a:lnTo>
                                    <a:lnTo>
                                      <a:pt x="3253947" y="1114883"/>
                                    </a:lnTo>
                                    <a:lnTo>
                                      <a:pt x="3255217" y="1121868"/>
                                    </a:lnTo>
                                    <a:lnTo>
                                      <a:pt x="3253947" y="1129488"/>
                                    </a:lnTo>
                                    <a:lnTo>
                                      <a:pt x="3250137" y="1135203"/>
                                    </a:lnTo>
                                    <a:lnTo>
                                      <a:pt x="3243787" y="1139648"/>
                                    </a:lnTo>
                                    <a:lnTo>
                                      <a:pt x="3236167" y="1140918"/>
                                    </a:lnTo>
                                    <a:lnTo>
                                      <a:pt x="3229182" y="1139648"/>
                                    </a:lnTo>
                                    <a:lnTo>
                                      <a:pt x="3222832" y="1135203"/>
                                    </a:lnTo>
                                    <a:lnTo>
                                      <a:pt x="3219022" y="1129488"/>
                                    </a:lnTo>
                                    <a:lnTo>
                                      <a:pt x="3217117" y="1121868"/>
                                    </a:lnTo>
                                    <a:lnTo>
                                      <a:pt x="3219022" y="1114883"/>
                                    </a:lnTo>
                                    <a:lnTo>
                                      <a:pt x="3222832" y="1108533"/>
                                    </a:lnTo>
                                    <a:lnTo>
                                      <a:pt x="3229182" y="1104723"/>
                                    </a:lnTo>
                                    <a:close/>
                                    <a:moveTo>
                                      <a:pt x="3123182" y="1102818"/>
                                    </a:moveTo>
                                    <a:lnTo>
                                      <a:pt x="3130167" y="1104723"/>
                                    </a:lnTo>
                                    <a:lnTo>
                                      <a:pt x="3136517" y="1108533"/>
                                    </a:lnTo>
                                    <a:lnTo>
                                      <a:pt x="3140327" y="1114883"/>
                                    </a:lnTo>
                                    <a:lnTo>
                                      <a:pt x="3142232" y="1121868"/>
                                    </a:lnTo>
                                    <a:lnTo>
                                      <a:pt x="3140327" y="1129488"/>
                                    </a:lnTo>
                                    <a:lnTo>
                                      <a:pt x="3136517" y="1135203"/>
                                    </a:lnTo>
                                    <a:lnTo>
                                      <a:pt x="3130167" y="1139648"/>
                                    </a:lnTo>
                                    <a:lnTo>
                                      <a:pt x="3123182" y="1140918"/>
                                    </a:lnTo>
                                    <a:lnTo>
                                      <a:pt x="3115562" y="1139648"/>
                                    </a:lnTo>
                                    <a:lnTo>
                                      <a:pt x="3109212" y="1135203"/>
                                    </a:lnTo>
                                    <a:lnTo>
                                      <a:pt x="3105402" y="1129488"/>
                                    </a:lnTo>
                                    <a:lnTo>
                                      <a:pt x="3104132" y="1121868"/>
                                    </a:lnTo>
                                    <a:lnTo>
                                      <a:pt x="3105402" y="1114883"/>
                                    </a:lnTo>
                                    <a:lnTo>
                                      <a:pt x="3109212" y="1108533"/>
                                    </a:lnTo>
                                    <a:lnTo>
                                      <a:pt x="3115562" y="1104723"/>
                                    </a:lnTo>
                                    <a:close/>
                                    <a:moveTo>
                                      <a:pt x="3007568" y="1102818"/>
                                    </a:moveTo>
                                    <a:lnTo>
                                      <a:pt x="3015188" y="1104723"/>
                                    </a:lnTo>
                                    <a:lnTo>
                                      <a:pt x="3020903" y="1108533"/>
                                    </a:lnTo>
                                    <a:lnTo>
                                      <a:pt x="3025348" y="1114883"/>
                                    </a:lnTo>
                                    <a:lnTo>
                                      <a:pt x="3026618" y="1121868"/>
                                    </a:lnTo>
                                    <a:lnTo>
                                      <a:pt x="3025348" y="1129488"/>
                                    </a:lnTo>
                                    <a:lnTo>
                                      <a:pt x="3020903" y="1135203"/>
                                    </a:lnTo>
                                    <a:lnTo>
                                      <a:pt x="3015188" y="1139648"/>
                                    </a:lnTo>
                                    <a:lnTo>
                                      <a:pt x="3007568" y="1140918"/>
                                    </a:lnTo>
                                    <a:lnTo>
                                      <a:pt x="2999948" y="1139648"/>
                                    </a:lnTo>
                                    <a:lnTo>
                                      <a:pt x="2994233" y="1135203"/>
                                    </a:lnTo>
                                    <a:lnTo>
                                      <a:pt x="2989788" y="1129488"/>
                                    </a:lnTo>
                                    <a:lnTo>
                                      <a:pt x="2988518" y="1121868"/>
                                    </a:lnTo>
                                    <a:lnTo>
                                      <a:pt x="2989788" y="1114883"/>
                                    </a:lnTo>
                                    <a:lnTo>
                                      <a:pt x="2994233" y="1108533"/>
                                    </a:lnTo>
                                    <a:lnTo>
                                      <a:pt x="2999948" y="1104723"/>
                                    </a:lnTo>
                                    <a:close/>
                                    <a:moveTo>
                                      <a:pt x="2894582" y="1102818"/>
                                    </a:moveTo>
                                    <a:lnTo>
                                      <a:pt x="2902202" y="1104723"/>
                                    </a:lnTo>
                                    <a:lnTo>
                                      <a:pt x="2908552" y="1108533"/>
                                    </a:lnTo>
                                    <a:lnTo>
                                      <a:pt x="2912362" y="1114883"/>
                                    </a:lnTo>
                                    <a:lnTo>
                                      <a:pt x="2913632" y="1121868"/>
                                    </a:lnTo>
                                    <a:lnTo>
                                      <a:pt x="2912362" y="1129488"/>
                                    </a:lnTo>
                                    <a:lnTo>
                                      <a:pt x="2908552" y="1135203"/>
                                    </a:lnTo>
                                    <a:lnTo>
                                      <a:pt x="2902202" y="1139648"/>
                                    </a:lnTo>
                                    <a:lnTo>
                                      <a:pt x="2894582" y="1140918"/>
                                    </a:lnTo>
                                    <a:lnTo>
                                      <a:pt x="2887597" y="1139648"/>
                                    </a:lnTo>
                                    <a:lnTo>
                                      <a:pt x="2881247" y="1135203"/>
                                    </a:lnTo>
                                    <a:lnTo>
                                      <a:pt x="2877437" y="1129488"/>
                                    </a:lnTo>
                                    <a:lnTo>
                                      <a:pt x="2875532" y="1121868"/>
                                    </a:lnTo>
                                    <a:lnTo>
                                      <a:pt x="2877437" y="1114883"/>
                                    </a:lnTo>
                                    <a:lnTo>
                                      <a:pt x="2881247" y="1108533"/>
                                    </a:lnTo>
                                    <a:lnTo>
                                      <a:pt x="2887597" y="1104723"/>
                                    </a:lnTo>
                                    <a:close/>
                                    <a:moveTo>
                                      <a:pt x="2781596" y="1102818"/>
                                    </a:moveTo>
                                    <a:lnTo>
                                      <a:pt x="2788581" y="1104723"/>
                                    </a:lnTo>
                                    <a:lnTo>
                                      <a:pt x="2794931" y="1108533"/>
                                    </a:lnTo>
                                    <a:lnTo>
                                      <a:pt x="2798741" y="1114883"/>
                                    </a:lnTo>
                                    <a:lnTo>
                                      <a:pt x="2800646" y="1121868"/>
                                    </a:lnTo>
                                    <a:lnTo>
                                      <a:pt x="2798741" y="1129488"/>
                                    </a:lnTo>
                                    <a:lnTo>
                                      <a:pt x="2794931" y="1135203"/>
                                    </a:lnTo>
                                    <a:lnTo>
                                      <a:pt x="2788581" y="1139648"/>
                                    </a:lnTo>
                                    <a:lnTo>
                                      <a:pt x="2781596" y="1140918"/>
                                    </a:lnTo>
                                    <a:lnTo>
                                      <a:pt x="2773976" y="1139648"/>
                                    </a:lnTo>
                                    <a:lnTo>
                                      <a:pt x="2767626" y="1135203"/>
                                    </a:lnTo>
                                    <a:lnTo>
                                      <a:pt x="2763816" y="1129488"/>
                                    </a:lnTo>
                                    <a:lnTo>
                                      <a:pt x="2762546" y="1121868"/>
                                    </a:lnTo>
                                    <a:lnTo>
                                      <a:pt x="2763816" y="1114883"/>
                                    </a:lnTo>
                                    <a:lnTo>
                                      <a:pt x="2767626" y="1108533"/>
                                    </a:lnTo>
                                    <a:lnTo>
                                      <a:pt x="2773976" y="1104723"/>
                                    </a:lnTo>
                                    <a:close/>
                                    <a:moveTo>
                                      <a:pt x="2665983" y="1102818"/>
                                    </a:moveTo>
                                    <a:lnTo>
                                      <a:pt x="2673603" y="1104723"/>
                                    </a:lnTo>
                                    <a:lnTo>
                                      <a:pt x="2679318" y="1108533"/>
                                    </a:lnTo>
                                    <a:lnTo>
                                      <a:pt x="2683763" y="1114883"/>
                                    </a:lnTo>
                                    <a:lnTo>
                                      <a:pt x="2685033" y="1121868"/>
                                    </a:lnTo>
                                    <a:lnTo>
                                      <a:pt x="2683763" y="1129488"/>
                                    </a:lnTo>
                                    <a:lnTo>
                                      <a:pt x="2679318" y="1135203"/>
                                    </a:lnTo>
                                    <a:lnTo>
                                      <a:pt x="2673603" y="1139648"/>
                                    </a:lnTo>
                                    <a:lnTo>
                                      <a:pt x="2665983" y="1140918"/>
                                    </a:lnTo>
                                    <a:lnTo>
                                      <a:pt x="2658363" y="1139648"/>
                                    </a:lnTo>
                                    <a:lnTo>
                                      <a:pt x="2652648" y="1135203"/>
                                    </a:lnTo>
                                    <a:lnTo>
                                      <a:pt x="2648203" y="1129488"/>
                                    </a:lnTo>
                                    <a:lnTo>
                                      <a:pt x="2646933" y="1121868"/>
                                    </a:lnTo>
                                    <a:lnTo>
                                      <a:pt x="2648203" y="1114883"/>
                                    </a:lnTo>
                                    <a:lnTo>
                                      <a:pt x="2652648" y="1108533"/>
                                    </a:lnTo>
                                    <a:lnTo>
                                      <a:pt x="2658363" y="1104723"/>
                                    </a:lnTo>
                                    <a:close/>
                                    <a:moveTo>
                                      <a:pt x="2550370" y="1102818"/>
                                    </a:moveTo>
                                    <a:lnTo>
                                      <a:pt x="2557990" y="1104723"/>
                                    </a:lnTo>
                                    <a:lnTo>
                                      <a:pt x="2563705" y="1108533"/>
                                    </a:lnTo>
                                    <a:lnTo>
                                      <a:pt x="2568150" y="1114883"/>
                                    </a:lnTo>
                                    <a:lnTo>
                                      <a:pt x="2569420" y="1121868"/>
                                    </a:lnTo>
                                    <a:lnTo>
                                      <a:pt x="2568150" y="1129488"/>
                                    </a:lnTo>
                                    <a:lnTo>
                                      <a:pt x="2563705" y="1135203"/>
                                    </a:lnTo>
                                    <a:lnTo>
                                      <a:pt x="2557990" y="1139648"/>
                                    </a:lnTo>
                                    <a:lnTo>
                                      <a:pt x="2550370" y="1140918"/>
                                    </a:lnTo>
                                    <a:lnTo>
                                      <a:pt x="2543385" y="1139648"/>
                                    </a:lnTo>
                                    <a:lnTo>
                                      <a:pt x="2537035" y="1135203"/>
                                    </a:lnTo>
                                    <a:lnTo>
                                      <a:pt x="2533225" y="1129488"/>
                                    </a:lnTo>
                                    <a:lnTo>
                                      <a:pt x="2531320" y="1121868"/>
                                    </a:lnTo>
                                    <a:lnTo>
                                      <a:pt x="2533225" y="1114883"/>
                                    </a:lnTo>
                                    <a:lnTo>
                                      <a:pt x="2537035" y="1108533"/>
                                    </a:lnTo>
                                    <a:lnTo>
                                      <a:pt x="2543385" y="1104723"/>
                                    </a:lnTo>
                                    <a:close/>
                                    <a:moveTo>
                                      <a:pt x="2437383" y="1102818"/>
                                    </a:moveTo>
                                    <a:lnTo>
                                      <a:pt x="2444368" y="1104723"/>
                                    </a:lnTo>
                                    <a:lnTo>
                                      <a:pt x="2450718" y="1108533"/>
                                    </a:lnTo>
                                    <a:lnTo>
                                      <a:pt x="2454528" y="1114883"/>
                                    </a:lnTo>
                                    <a:lnTo>
                                      <a:pt x="2456433" y="1121868"/>
                                    </a:lnTo>
                                    <a:lnTo>
                                      <a:pt x="2454528" y="1129488"/>
                                    </a:lnTo>
                                    <a:lnTo>
                                      <a:pt x="2450718" y="1135203"/>
                                    </a:lnTo>
                                    <a:lnTo>
                                      <a:pt x="2444368" y="1139648"/>
                                    </a:lnTo>
                                    <a:lnTo>
                                      <a:pt x="2437383" y="1140918"/>
                                    </a:lnTo>
                                    <a:lnTo>
                                      <a:pt x="2429763" y="1139648"/>
                                    </a:lnTo>
                                    <a:lnTo>
                                      <a:pt x="2423413" y="1135203"/>
                                    </a:lnTo>
                                    <a:lnTo>
                                      <a:pt x="2419603" y="1129488"/>
                                    </a:lnTo>
                                    <a:lnTo>
                                      <a:pt x="2418333" y="1121868"/>
                                    </a:lnTo>
                                    <a:lnTo>
                                      <a:pt x="2419603" y="1114883"/>
                                    </a:lnTo>
                                    <a:lnTo>
                                      <a:pt x="2423413" y="1108533"/>
                                    </a:lnTo>
                                    <a:lnTo>
                                      <a:pt x="2429763" y="1104723"/>
                                    </a:lnTo>
                                    <a:close/>
                                    <a:moveTo>
                                      <a:pt x="2323083" y="1102818"/>
                                    </a:moveTo>
                                    <a:lnTo>
                                      <a:pt x="2330068" y="1104723"/>
                                    </a:lnTo>
                                    <a:lnTo>
                                      <a:pt x="2336418" y="1108533"/>
                                    </a:lnTo>
                                    <a:lnTo>
                                      <a:pt x="2340228" y="1114883"/>
                                    </a:lnTo>
                                    <a:lnTo>
                                      <a:pt x="2342133" y="1121868"/>
                                    </a:lnTo>
                                    <a:lnTo>
                                      <a:pt x="2340228" y="1129488"/>
                                    </a:lnTo>
                                    <a:lnTo>
                                      <a:pt x="2336418" y="1135203"/>
                                    </a:lnTo>
                                    <a:lnTo>
                                      <a:pt x="2330068" y="1139648"/>
                                    </a:lnTo>
                                    <a:lnTo>
                                      <a:pt x="2323083" y="1140918"/>
                                    </a:lnTo>
                                    <a:lnTo>
                                      <a:pt x="2315463" y="1139648"/>
                                    </a:lnTo>
                                    <a:lnTo>
                                      <a:pt x="2309113" y="1135203"/>
                                    </a:lnTo>
                                    <a:lnTo>
                                      <a:pt x="2305303" y="1129488"/>
                                    </a:lnTo>
                                    <a:lnTo>
                                      <a:pt x="2304033" y="1121868"/>
                                    </a:lnTo>
                                    <a:lnTo>
                                      <a:pt x="2305303" y="1114883"/>
                                    </a:lnTo>
                                    <a:lnTo>
                                      <a:pt x="2309113" y="1108533"/>
                                    </a:lnTo>
                                    <a:lnTo>
                                      <a:pt x="2315463" y="1104723"/>
                                    </a:lnTo>
                                    <a:close/>
                                    <a:moveTo>
                                      <a:pt x="2208783" y="1102818"/>
                                    </a:moveTo>
                                    <a:lnTo>
                                      <a:pt x="2215768" y="1104723"/>
                                    </a:lnTo>
                                    <a:lnTo>
                                      <a:pt x="2222118" y="1108533"/>
                                    </a:lnTo>
                                    <a:lnTo>
                                      <a:pt x="2225928" y="1114883"/>
                                    </a:lnTo>
                                    <a:lnTo>
                                      <a:pt x="2227833" y="1121868"/>
                                    </a:lnTo>
                                    <a:lnTo>
                                      <a:pt x="2225928" y="1129488"/>
                                    </a:lnTo>
                                    <a:lnTo>
                                      <a:pt x="2222118" y="1135203"/>
                                    </a:lnTo>
                                    <a:lnTo>
                                      <a:pt x="2215768" y="1139648"/>
                                    </a:lnTo>
                                    <a:lnTo>
                                      <a:pt x="2208783" y="1140918"/>
                                    </a:lnTo>
                                    <a:lnTo>
                                      <a:pt x="2201163" y="1139648"/>
                                    </a:lnTo>
                                    <a:lnTo>
                                      <a:pt x="2194813" y="1135203"/>
                                    </a:lnTo>
                                    <a:lnTo>
                                      <a:pt x="2191003" y="1129488"/>
                                    </a:lnTo>
                                    <a:lnTo>
                                      <a:pt x="2189733" y="1121868"/>
                                    </a:lnTo>
                                    <a:lnTo>
                                      <a:pt x="2191003" y="1114883"/>
                                    </a:lnTo>
                                    <a:lnTo>
                                      <a:pt x="2194813" y="1108533"/>
                                    </a:lnTo>
                                    <a:lnTo>
                                      <a:pt x="2201163" y="1104723"/>
                                    </a:lnTo>
                                    <a:close/>
                                    <a:moveTo>
                                      <a:pt x="2094483" y="1102818"/>
                                    </a:moveTo>
                                    <a:lnTo>
                                      <a:pt x="2101468" y="1104723"/>
                                    </a:lnTo>
                                    <a:lnTo>
                                      <a:pt x="2107818" y="1108533"/>
                                    </a:lnTo>
                                    <a:lnTo>
                                      <a:pt x="2111628" y="1114883"/>
                                    </a:lnTo>
                                    <a:lnTo>
                                      <a:pt x="2113533" y="1121868"/>
                                    </a:lnTo>
                                    <a:lnTo>
                                      <a:pt x="2111628" y="1129488"/>
                                    </a:lnTo>
                                    <a:lnTo>
                                      <a:pt x="2107818" y="1135203"/>
                                    </a:lnTo>
                                    <a:lnTo>
                                      <a:pt x="2101468" y="1139648"/>
                                    </a:lnTo>
                                    <a:lnTo>
                                      <a:pt x="2094483" y="1140918"/>
                                    </a:lnTo>
                                    <a:lnTo>
                                      <a:pt x="2086863" y="1139648"/>
                                    </a:lnTo>
                                    <a:lnTo>
                                      <a:pt x="2080513" y="1135203"/>
                                    </a:lnTo>
                                    <a:lnTo>
                                      <a:pt x="2076703" y="1129488"/>
                                    </a:lnTo>
                                    <a:lnTo>
                                      <a:pt x="2075433" y="1121868"/>
                                    </a:lnTo>
                                    <a:lnTo>
                                      <a:pt x="2076703" y="1114883"/>
                                    </a:lnTo>
                                    <a:lnTo>
                                      <a:pt x="2080513" y="1108533"/>
                                    </a:lnTo>
                                    <a:lnTo>
                                      <a:pt x="2086863" y="1104723"/>
                                    </a:lnTo>
                                    <a:close/>
                                    <a:moveTo>
                                      <a:pt x="1971342" y="998483"/>
                                    </a:moveTo>
                                    <a:lnTo>
                                      <a:pt x="1978962" y="1000388"/>
                                    </a:lnTo>
                                    <a:lnTo>
                                      <a:pt x="1984677" y="1004198"/>
                                    </a:lnTo>
                                    <a:lnTo>
                                      <a:pt x="1989122" y="1010548"/>
                                    </a:lnTo>
                                    <a:lnTo>
                                      <a:pt x="1990392" y="1017533"/>
                                    </a:lnTo>
                                    <a:lnTo>
                                      <a:pt x="1989122" y="1025153"/>
                                    </a:lnTo>
                                    <a:lnTo>
                                      <a:pt x="1984677" y="1031503"/>
                                    </a:lnTo>
                                    <a:lnTo>
                                      <a:pt x="1978962" y="1035313"/>
                                    </a:lnTo>
                                    <a:lnTo>
                                      <a:pt x="1971342" y="1036583"/>
                                    </a:lnTo>
                                    <a:lnTo>
                                      <a:pt x="1963722" y="1035313"/>
                                    </a:lnTo>
                                    <a:lnTo>
                                      <a:pt x="1958007" y="1031503"/>
                                    </a:lnTo>
                                    <a:lnTo>
                                      <a:pt x="1953562" y="1025153"/>
                                    </a:lnTo>
                                    <a:lnTo>
                                      <a:pt x="1952292" y="1017533"/>
                                    </a:lnTo>
                                    <a:lnTo>
                                      <a:pt x="1953562" y="1010548"/>
                                    </a:lnTo>
                                    <a:lnTo>
                                      <a:pt x="1958007" y="1004198"/>
                                    </a:lnTo>
                                    <a:lnTo>
                                      <a:pt x="1963722" y="1000388"/>
                                    </a:lnTo>
                                    <a:close/>
                                    <a:moveTo>
                                      <a:pt x="1855728" y="998483"/>
                                    </a:moveTo>
                                    <a:lnTo>
                                      <a:pt x="1863348" y="1000388"/>
                                    </a:lnTo>
                                    <a:lnTo>
                                      <a:pt x="1869063" y="1004198"/>
                                    </a:lnTo>
                                    <a:lnTo>
                                      <a:pt x="1873508" y="1010548"/>
                                    </a:lnTo>
                                    <a:lnTo>
                                      <a:pt x="1874778" y="1017533"/>
                                    </a:lnTo>
                                    <a:lnTo>
                                      <a:pt x="1873508" y="1025153"/>
                                    </a:lnTo>
                                    <a:lnTo>
                                      <a:pt x="1869063" y="1031503"/>
                                    </a:lnTo>
                                    <a:lnTo>
                                      <a:pt x="1863348" y="1035313"/>
                                    </a:lnTo>
                                    <a:lnTo>
                                      <a:pt x="1855728" y="1036583"/>
                                    </a:lnTo>
                                    <a:lnTo>
                                      <a:pt x="1848743" y="1035313"/>
                                    </a:lnTo>
                                    <a:lnTo>
                                      <a:pt x="1842393" y="1031503"/>
                                    </a:lnTo>
                                    <a:lnTo>
                                      <a:pt x="1838583" y="1025153"/>
                                    </a:lnTo>
                                    <a:lnTo>
                                      <a:pt x="1836678" y="1017533"/>
                                    </a:lnTo>
                                    <a:lnTo>
                                      <a:pt x="1838583" y="1010548"/>
                                    </a:lnTo>
                                    <a:lnTo>
                                      <a:pt x="1842393" y="1004198"/>
                                    </a:lnTo>
                                    <a:lnTo>
                                      <a:pt x="1848743" y="1000388"/>
                                    </a:lnTo>
                                    <a:close/>
                                    <a:moveTo>
                                      <a:pt x="1742743" y="998483"/>
                                    </a:moveTo>
                                    <a:lnTo>
                                      <a:pt x="1749728" y="1000388"/>
                                    </a:lnTo>
                                    <a:lnTo>
                                      <a:pt x="1756078" y="1004198"/>
                                    </a:lnTo>
                                    <a:lnTo>
                                      <a:pt x="1759888" y="1010548"/>
                                    </a:lnTo>
                                    <a:lnTo>
                                      <a:pt x="1761793" y="1017533"/>
                                    </a:lnTo>
                                    <a:lnTo>
                                      <a:pt x="1759888" y="1025153"/>
                                    </a:lnTo>
                                    <a:lnTo>
                                      <a:pt x="1756078" y="1031503"/>
                                    </a:lnTo>
                                    <a:lnTo>
                                      <a:pt x="1749728" y="1035313"/>
                                    </a:lnTo>
                                    <a:lnTo>
                                      <a:pt x="1742743" y="1036583"/>
                                    </a:lnTo>
                                    <a:lnTo>
                                      <a:pt x="1735123" y="1035313"/>
                                    </a:lnTo>
                                    <a:lnTo>
                                      <a:pt x="1728773" y="1031503"/>
                                    </a:lnTo>
                                    <a:lnTo>
                                      <a:pt x="1724963" y="1025153"/>
                                    </a:lnTo>
                                    <a:lnTo>
                                      <a:pt x="1723693" y="1017533"/>
                                    </a:lnTo>
                                    <a:lnTo>
                                      <a:pt x="1724963" y="1010548"/>
                                    </a:lnTo>
                                    <a:lnTo>
                                      <a:pt x="1728773" y="1004198"/>
                                    </a:lnTo>
                                    <a:lnTo>
                                      <a:pt x="1735123" y="1000388"/>
                                    </a:lnTo>
                                    <a:close/>
                                    <a:moveTo>
                                      <a:pt x="1627129" y="998483"/>
                                    </a:moveTo>
                                    <a:lnTo>
                                      <a:pt x="1634749" y="1000388"/>
                                    </a:lnTo>
                                    <a:lnTo>
                                      <a:pt x="1640464" y="1004198"/>
                                    </a:lnTo>
                                    <a:lnTo>
                                      <a:pt x="1644909" y="1010548"/>
                                    </a:lnTo>
                                    <a:lnTo>
                                      <a:pt x="1646179" y="1017533"/>
                                    </a:lnTo>
                                    <a:lnTo>
                                      <a:pt x="1644909" y="1025153"/>
                                    </a:lnTo>
                                    <a:lnTo>
                                      <a:pt x="1640464" y="1031503"/>
                                    </a:lnTo>
                                    <a:lnTo>
                                      <a:pt x="1634749" y="1035313"/>
                                    </a:lnTo>
                                    <a:lnTo>
                                      <a:pt x="1627129" y="1036583"/>
                                    </a:lnTo>
                                    <a:lnTo>
                                      <a:pt x="1619509" y="1035313"/>
                                    </a:lnTo>
                                    <a:lnTo>
                                      <a:pt x="1613794" y="1031503"/>
                                    </a:lnTo>
                                    <a:lnTo>
                                      <a:pt x="1609349" y="1025153"/>
                                    </a:lnTo>
                                    <a:lnTo>
                                      <a:pt x="1608079" y="1017533"/>
                                    </a:lnTo>
                                    <a:lnTo>
                                      <a:pt x="1609349" y="1010548"/>
                                    </a:lnTo>
                                    <a:lnTo>
                                      <a:pt x="1613794" y="1004198"/>
                                    </a:lnTo>
                                    <a:lnTo>
                                      <a:pt x="1619509" y="1000388"/>
                                    </a:lnTo>
                                    <a:close/>
                                    <a:moveTo>
                                      <a:pt x="1511515" y="998483"/>
                                    </a:moveTo>
                                    <a:lnTo>
                                      <a:pt x="1519135" y="1000388"/>
                                    </a:lnTo>
                                    <a:lnTo>
                                      <a:pt x="1524850" y="1004198"/>
                                    </a:lnTo>
                                    <a:lnTo>
                                      <a:pt x="1529295" y="1010548"/>
                                    </a:lnTo>
                                    <a:lnTo>
                                      <a:pt x="1530565" y="1017533"/>
                                    </a:lnTo>
                                    <a:lnTo>
                                      <a:pt x="1529295" y="1025153"/>
                                    </a:lnTo>
                                    <a:lnTo>
                                      <a:pt x="1524850" y="1031503"/>
                                    </a:lnTo>
                                    <a:lnTo>
                                      <a:pt x="1519135" y="1035313"/>
                                    </a:lnTo>
                                    <a:lnTo>
                                      <a:pt x="1511515" y="1036583"/>
                                    </a:lnTo>
                                    <a:lnTo>
                                      <a:pt x="1504530" y="1035313"/>
                                    </a:lnTo>
                                    <a:lnTo>
                                      <a:pt x="1498180" y="1031503"/>
                                    </a:lnTo>
                                    <a:lnTo>
                                      <a:pt x="1494370" y="1025153"/>
                                    </a:lnTo>
                                    <a:lnTo>
                                      <a:pt x="1492465" y="1017533"/>
                                    </a:lnTo>
                                    <a:lnTo>
                                      <a:pt x="1494370" y="1010548"/>
                                    </a:lnTo>
                                    <a:lnTo>
                                      <a:pt x="1498180" y="1004198"/>
                                    </a:lnTo>
                                    <a:lnTo>
                                      <a:pt x="1504530" y="1000388"/>
                                    </a:lnTo>
                                    <a:close/>
                                    <a:moveTo>
                                      <a:pt x="1398530" y="998483"/>
                                    </a:moveTo>
                                    <a:lnTo>
                                      <a:pt x="1405515" y="1000388"/>
                                    </a:lnTo>
                                    <a:lnTo>
                                      <a:pt x="1411865" y="1004198"/>
                                    </a:lnTo>
                                    <a:lnTo>
                                      <a:pt x="1415675" y="1010548"/>
                                    </a:lnTo>
                                    <a:lnTo>
                                      <a:pt x="1417580" y="1017533"/>
                                    </a:lnTo>
                                    <a:lnTo>
                                      <a:pt x="1415675" y="1025153"/>
                                    </a:lnTo>
                                    <a:lnTo>
                                      <a:pt x="1411865" y="1031503"/>
                                    </a:lnTo>
                                    <a:lnTo>
                                      <a:pt x="1405515" y="1035313"/>
                                    </a:lnTo>
                                    <a:lnTo>
                                      <a:pt x="1398530" y="1036583"/>
                                    </a:lnTo>
                                    <a:lnTo>
                                      <a:pt x="1390910" y="1035313"/>
                                    </a:lnTo>
                                    <a:lnTo>
                                      <a:pt x="1384560" y="1031503"/>
                                    </a:lnTo>
                                    <a:lnTo>
                                      <a:pt x="1380750" y="1025153"/>
                                    </a:lnTo>
                                    <a:lnTo>
                                      <a:pt x="1379480" y="1017533"/>
                                    </a:lnTo>
                                    <a:lnTo>
                                      <a:pt x="1380750" y="1010548"/>
                                    </a:lnTo>
                                    <a:lnTo>
                                      <a:pt x="1384560" y="1004198"/>
                                    </a:lnTo>
                                    <a:lnTo>
                                      <a:pt x="1390910" y="1000388"/>
                                    </a:lnTo>
                                    <a:close/>
                                    <a:moveTo>
                                      <a:pt x="1277880" y="998483"/>
                                    </a:moveTo>
                                    <a:lnTo>
                                      <a:pt x="1284865" y="1000388"/>
                                    </a:lnTo>
                                    <a:lnTo>
                                      <a:pt x="1291215" y="1004198"/>
                                    </a:lnTo>
                                    <a:lnTo>
                                      <a:pt x="1295025" y="1010548"/>
                                    </a:lnTo>
                                    <a:lnTo>
                                      <a:pt x="1296930" y="1017533"/>
                                    </a:lnTo>
                                    <a:lnTo>
                                      <a:pt x="1295025" y="1025153"/>
                                    </a:lnTo>
                                    <a:lnTo>
                                      <a:pt x="1291215" y="1031503"/>
                                    </a:lnTo>
                                    <a:lnTo>
                                      <a:pt x="1284865" y="1035313"/>
                                    </a:lnTo>
                                    <a:lnTo>
                                      <a:pt x="1277880" y="1036583"/>
                                    </a:lnTo>
                                    <a:lnTo>
                                      <a:pt x="1270260" y="1035313"/>
                                    </a:lnTo>
                                    <a:lnTo>
                                      <a:pt x="1263910" y="1031503"/>
                                    </a:lnTo>
                                    <a:lnTo>
                                      <a:pt x="1260100" y="1025153"/>
                                    </a:lnTo>
                                    <a:lnTo>
                                      <a:pt x="1258830" y="1017533"/>
                                    </a:lnTo>
                                    <a:lnTo>
                                      <a:pt x="1260100" y="1010548"/>
                                    </a:lnTo>
                                    <a:lnTo>
                                      <a:pt x="1263910" y="1004198"/>
                                    </a:lnTo>
                                    <a:lnTo>
                                      <a:pt x="1270260" y="1000388"/>
                                    </a:lnTo>
                                    <a:close/>
                                    <a:moveTo>
                                      <a:pt x="1169930" y="998483"/>
                                    </a:moveTo>
                                    <a:lnTo>
                                      <a:pt x="1176915" y="1000388"/>
                                    </a:lnTo>
                                    <a:lnTo>
                                      <a:pt x="1183265" y="1004198"/>
                                    </a:lnTo>
                                    <a:lnTo>
                                      <a:pt x="1187075" y="1010548"/>
                                    </a:lnTo>
                                    <a:lnTo>
                                      <a:pt x="1188980" y="1017533"/>
                                    </a:lnTo>
                                    <a:lnTo>
                                      <a:pt x="1187075" y="1025153"/>
                                    </a:lnTo>
                                    <a:lnTo>
                                      <a:pt x="1183265" y="1031503"/>
                                    </a:lnTo>
                                    <a:lnTo>
                                      <a:pt x="1176915" y="1035313"/>
                                    </a:lnTo>
                                    <a:lnTo>
                                      <a:pt x="1169930" y="1036583"/>
                                    </a:lnTo>
                                    <a:lnTo>
                                      <a:pt x="1162310" y="1035313"/>
                                    </a:lnTo>
                                    <a:lnTo>
                                      <a:pt x="1155960" y="1031503"/>
                                    </a:lnTo>
                                    <a:lnTo>
                                      <a:pt x="1152150" y="1025153"/>
                                    </a:lnTo>
                                    <a:lnTo>
                                      <a:pt x="1150880" y="1017533"/>
                                    </a:lnTo>
                                    <a:lnTo>
                                      <a:pt x="1152150" y="1010548"/>
                                    </a:lnTo>
                                    <a:lnTo>
                                      <a:pt x="1155960" y="1004198"/>
                                    </a:lnTo>
                                    <a:lnTo>
                                      <a:pt x="1162310" y="1000388"/>
                                    </a:lnTo>
                                    <a:close/>
                                    <a:moveTo>
                                      <a:pt x="1055630" y="998483"/>
                                    </a:moveTo>
                                    <a:lnTo>
                                      <a:pt x="1062615" y="1000388"/>
                                    </a:lnTo>
                                    <a:lnTo>
                                      <a:pt x="1068965" y="1004198"/>
                                    </a:lnTo>
                                    <a:lnTo>
                                      <a:pt x="1072775" y="1010548"/>
                                    </a:lnTo>
                                    <a:lnTo>
                                      <a:pt x="1074680" y="1017533"/>
                                    </a:lnTo>
                                    <a:lnTo>
                                      <a:pt x="1072775" y="1025153"/>
                                    </a:lnTo>
                                    <a:lnTo>
                                      <a:pt x="1068965" y="1031503"/>
                                    </a:lnTo>
                                    <a:lnTo>
                                      <a:pt x="1062615" y="1035313"/>
                                    </a:lnTo>
                                    <a:lnTo>
                                      <a:pt x="1055630" y="1036583"/>
                                    </a:lnTo>
                                    <a:lnTo>
                                      <a:pt x="1048010" y="1035313"/>
                                    </a:lnTo>
                                    <a:lnTo>
                                      <a:pt x="1041660" y="1031503"/>
                                    </a:lnTo>
                                    <a:lnTo>
                                      <a:pt x="1037850" y="1025153"/>
                                    </a:lnTo>
                                    <a:lnTo>
                                      <a:pt x="1036580" y="1017533"/>
                                    </a:lnTo>
                                    <a:lnTo>
                                      <a:pt x="1037850" y="1010548"/>
                                    </a:lnTo>
                                    <a:lnTo>
                                      <a:pt x="1041660" y="1004198"/>
                                    </a:lnTo>
                                    <a:lnTo>
                                      <a:pt x="1048010" y="1000388"/>
                                    </a:lnTo>
                                    <a:close/>
                                    <a:moveTo>
                                      <a:pt x="938703" y="998483"/>
                                    </a:moveTo>
                                    <a:lnTo>
                                      <a:pt x="945688" y="1000388"/>
                                    </a:lnTo>
                                    <a:lnTo>
                                      <a:pt x="952038" y="1004198"/>
                                    </a:lnTo>
                                    <a:lnTo>
                                      <a:pt x="955848" y="1010548"/>
                                    </a:lnTo>
                                    <a:lnTo>
                                      <a:pt x="957753" y="1017533"/>
                                    </a:lnTo>
                                    <a:lnTo>
                                      <a:pt x="955848" y="1025153"/>
                                    </a:lnTo>
                                    <a:lnTo>
                                      <a:pt x="952038" y="1031503"/>
                                    </a:lnTo>
                                    <a:lnTo>
                                      <a:pt x="945688" y="1035313"/>
                                    </a:lnTo>
                                    <a:lnTo>
                                      <a:pt x="938703" y="1036583"/>
                                    </a:lnTo>
                                    <a:lnTo>
                                      <a:pt x="931083" y="1035313"/>
                                    </a:lnTo>
                                    <a:lnTo>
                                      <a:pt x="925368" y="1031503"/>
                                    </a:lnTo>
                                    <a:lnTo>
                                      <a:pt x="920923" y="1025153"/>
                                    </a:lnTo>
                                    <a:lnTo>
                                      <a:pt x="919653" y="1017533"/>
                                    </a:lnTo>
                                    <a:lnTo>
                                      <a:pt x="920923" y="1010548"/>
                                    </a:lnTo>
                                    <a:lnTo>
                                      <a:pt x="925368" y="1004198"/>
                                    </a:lnTo>
                                    <a:lnTo>
                                      <a:pt x="931083" y="1000388"/>
                                    </a:lnTo>
                                    <a:close/>
                                    <a:moveTo>
                                      <a:pt x="823090" y="998483"/>
                                    </a:moveTo>
                                    <a:lnTo>
                                      <a:pt x="830710" y="1000388"/>
                                    </a:lnTo>
                                    <a:lnTo>
                                      <a:pt x="836425" y="1004198"/>
                                    </a:lnTo>
                                    <a:lnTo>
                                      <a:pt x="840870" y="1010548"/>
                                    </a:lnTo>
                                    <a:lnTo>
                                      <a:pt x="842140" y="1017533"/>
                                    </a:lnTo>
                                    <a:lnTo>
                                      <a:pt x="840870" y="1025153"/>
                                    </a:lnTo>
                                    <a:lnTo>
                                      <a:pt x="836425" y="1031503"/>
                                    </a:lnTo>
                                    <a:lnTo>
                                      <a:pt x="830710" y="1035313"/>
                                    </a:lnTo>
                                    <a:lnTo>
                                      <a:pt x="823090" y="1036583"/>
                                    </a:lnTo>
                                    <a:lnTo>
                                      <a:pt x="815470" y="1035313"/>
                                    </a:lnTo>
                                    <a:lnTo>
                                      <a:pt x="809755" y="1031503"/>
                                    </a:lnTo>
                                    <a:lnTo>
                                      <a:pt x="805310" y="1025153"/>
                                    </a:lnTo>
                                    <a:lnTo>
                                      <a:pt x="804040" y="1017533"/>
                                    </a:lnTo>
                                    <a:lnTo>
                                      <a:pt x="805310" y="1010548"/>
                                    </a:lnTo>
                                    <a:lnTo>
                                      <a:pt x="809755" y="1004198"/>
                                    </a:lnTo>
                                    <a:lnTo>
                                      <a:pt x="815470" y="1000388"/>
                                    </a:lnTo>
                                    <a:close/>
                                    <a:moveTo>
                                      <a:pt x="707476" y="998483"/>
                                    </a:moveTo>
                                    <a:lnTo>
                                      <a:pt x="715096" y="1000388"/>
                                    </a:lnTo>
                                    <a:lnTo>
                                      <a:pt x="721446" y="1004198"/>
                                    </a:lnTo>
                                    <a:lnTo>
                                      <a:pt x="725256" y="1010548"/>
                                    </a:lnTo>
                                    <a:lnTo>
                                      <a:pt x="726526" y="1017533"/>
                                    </a:lnTo>
                                    <a:lnTo>
                                      <a:pt x="725256" y="1025153"/>
                                    </a:lnTo>
                                    <a:lnTo>
                                      <a:pt x="721446" y="1031503"/>
                                    </a:lnTo>
                                    <a:lnTo>
                                      <a:pt x="715096" y="1035313"/>
                                    </a:lnTo>
                                    <a:lnTo>
                                      <a:pt x="707476" y="1036583"/>
                                    </a:lnTo>
                                    <a:lnTo>
                                      <a:pt x="700491" y="1035313"/>
                                    </a:lnTo>
                                    <a:lnTo>
                                      <a:pt x="694141" y="1031503"/>
                                    </a:lnTo>
                                    <a:lnTo>
                                      <a:pt x="690331" y="1025153"/>
                                    </a:lnTo>
                                    <a:lnTo>
                                      <a:pt x="688426" y="1017533"/>
                                    </a:lnTo>
                                    <a:lnTo>
                                      <a:pt x="690331" y="1010548"/>
                                    </a:lnTo>
                                    <a:lnTo>
                                      <a:pt x="694141" y="1004198"/>
                                    </a:lnTo>
                                    <a:lnTo>
                                      <a:pt x="700491" y="1000388"/>
                                    </a:lnTo>
                                    <a:close/>
                                    <a:moveTo>
                                      <a:pt x="594490" y="998483"/>
                                    </a:moveTo>
                                    <a:lnTo>
                                      <a:pt x="601475" y="1000388"/>
                                    </a:lnTo>
                                    <a:lnTo>
                                      <a:pt x="607825" y="1004198"/>
                                    </a:lnTo>
                                    <a:lnTo>
                                      <a:pt x="611635" y="1010548"/>
                                    </a:lnTo>
                                    <a:lnTo>
                                      <a:pt x="613540" y="1017533"/>
                                    </a:lnTo>
                                    <a:lnTo>
                                      <a:pt x="611635" y="1025153"/>
                                    </a:lnTo>
                                    <a:lnTo>
                                      <a:pt x="607825" y="1031503"/>
                                    </a:lnTo>
                                    <a:lnTo>
                                      <a:pt x="601475" y="1035313"/>
                                    </a:lnTo>
                                    <a:lnTo>
                                      <a:pt x="594490" y="1036583"/>
                                    </a:lnTo>
                                    <a:lnTo>
                                      <a:pt x="586870" y="1035313"/>
                                    </a:lnTo>
                                    <a:lnTo>
                                      <a:pt x="581155" y="1031503"/>
                                    </a:lnTo>
                                    <a:lnTo>
                                      <a:pt x="576710" y="1025153"/>
                                    </a:lnTo>
                                    <a:lnTo>
                                      <a:pt x="575440" y="1017533"/>
                                    </a:lnTo>
                                    <a:lnTo>
                                      <a:pt x="576710" y="1010548"/>
                                    </a:lnTo>
                                    <a:lnTo>
                                      <a:pt x="581155" y="1004198"/>
                                    </a:lnTo>
                                    <a:lnTo>
                                      <a:pt x="586870" y="1000388"/>
                                    </a:lnTo>
                                    <a:close/>
                                    <a:moveTo>
                                      <a:pt x="478877" y="998483"/>
                                    </a:moveTo>
                                    <a:lnTo>
                                      <a:pt x="486497" y="1000388"/>
                                    </a:lnTo>
                                    <a:lnTo>
                                      <a:pt x="492212" y="1004198"/>
                                    </a:lnTo>
                                    <a:lnTo>
                                      <a:pt x="496657" y="1010548"/>
                                    </a:lnTo>
                                    <a:lnTo>
                                      <a:pt x="497927" y="1017533"/>
                                    </a:lnTo>
                                    <a:lnTo>
                                      <a:pt x="496657" y="1025153"/>
                                    </a:lnTo>
                                    <a:lnTo>
                                      <a:pt x="492212" y="1031503"/>
                                    </a:lnTo>
                                    <a:lnTo>
                                      <a:pt x="486497" y="1035313"/>
                                    </a:lnTo>
                                    <a:lnTo>
                                      <a:pt x="478877" y="1036583"/>
                                    </a:lnTo>
                                    <a:lnTo>
                                      <a:pt x="471257" y="1035313"/>
                                    </a:lnTo>
                                    <a:lnTo>
                                      <a:pt x="465542" y="1031503"/>
                                    </a:lnTo>
                                    <a:lnTo>
                                      <a:pt x="461097" y="1025153"/>
                                    </a:lnTo>
                                    <a:lnTo>
                                      <a:pt x="459827" y="1017533"/>
                                    </a:lnTo>
                                    <a:lnTo>
                                      <a:pt x="461097" y="1010548"/>
                                    </a:lnTo>
                                    <a:lnTo>
                                      <a:pt x="465542" y="1004198"/>
                                    </a:lnTo>
                                    <a:lnTo>
                                      <a:pt x="471257" y="1000388"/>
                                    </a:lnTo>
                                    <a:close/>
                                    <a:moveTo>
                                      <a:pt x="363263" y="998483"/>
                                    </a:moveTo>
                                    <a:lnTo>
                                      <a:pt x="370883" y="1000388"/>
                                    </a:lnTo>
                                    <a:lnTo>
                                      <a:pt x="377233" y="1004198"/>
                                    </a:lnTo>
                                    <a:lnTo>
                                      <a:pt x="381043" y="1010548"/>
                                    </a:lnTo>
                                    <a:lnTo>
                                      <a:pt x="382313" y="1017533"/>
                                    </a:lnTo>
                                    <a:lnTo>
                                      <a:pt x="381043" y="1025153"/>
                                    </a:lnTo>
                                    <a:lnTo>
                                      <a:pt x="377233" y="1031503"/>
                                    </a:lnTo>
                                    <a:lnTo>
                                      <a:pt x="370883" y="1035313"/>
                                    </a:lnTo>
                                    <a:lnTo>
                                      <a:pt x="363263" y="1036583"/>
                                    </a:lnTo>
                                    <a:lnTo>
                                      <a:pt x="356278" y="1035313"/>
                                    </a:lnTo>
                                    <a:lnTo>
                                      <a:pt x="349928" y="1031503"/>
                                    </a:lnTo>
                                    <a:lnTo>
                                      <a:pt x="346118" y="1025153"/>
                                    </a:lnTo>
                                    <a:lnTo>
                                      <a:pt x="344213" y="1017533"/>
                                    </a:lnTo>
                                    <a:lnTo>
                                      <a:pt x="346118" y="1010548"/>
                                    </a:lnTo>
                                    <a:lnTo>
                                      <a:pt x="349928" y="1004198"/>
                                    </a:lnTo>
                                    <a:lnTo>
                                      <a:pt x="356278" y="1000388"/>
                                    </a:lnTo>
                                    <a:close/>
                                    <a:moveTo>
                                      <a:pt x="250277" y="998483"/>
                                    </a:moveTo>
                                    <a:lnTo>
                                      <a:pt x="257262" y="1000388"/>
                                    </a:lnTo>
                                    <a:lnTo>
                                      <a:pt x="263612" y="1004198"/>
                                    </a:lnTo>
                                    <a:lnTo>
                                      <a:pt x="267422" y="1010548"/>
                                    </a:lnTo>
                                    <a:lnTo>
                                      <a:pt x="269327" y="1017533"/>
                                    </a:lnTo>
                                    <a:lnTo>
                                      <a:pt x="267422" y="1025153"/>
                                    </a:lnTo>
                                    <a:lnTo>
                                      <a:pt x="263612" y="1031503"/>
                                    </a:lnTo>
                                    <a:lnTo>
                                      <a:pt x="257262" y="1035313"/>
                                    </a:lnTo>
                                    <a:lnTo>
                                      <a:pt x="250277" y="1036583"/>
                                    </a:lnTo>
                                    <a:lnTo>
                                      <a:pt x="242657" y="1035313"/>
                                    </a:lnTo>
                                    <a:lnTo>
                                      <a:pt x="236942" y="1031503"/>
                                    </a:lnTo>
                                    <a:lnTo>
                                      <a:pt x="232497" y="1025153"/>
                                    </a:lnTo>
                                    <a:lnTo>
                                      <a:pt x="231227" y="1017533"/>
                                    </a:lnTo>
                                    <a:lnTo>
                                      <a:pt x="232497" y="1010548"/>
                                    </a:lnTo>
                                    <a:lnTo>
                                      <a:pt x="236942" y="1004198"/>
                                    </a:lnTo>
                                    <a:lnTo>
                                      <a:pt x="242657" y="1000388"/>
                                    </a:lnTo>
                                    <a:close/>
                                    <a:moveTo>
                                      <a:pt x="134664" y="998483"/>
                                    </a:moveTo>
                                    <a:lnTo>
                                      <a:pt x="142284" y="1000388"/>
                                    </a:lnTo>
                                    <a:lnTo>
                                      <a:pt x="147999" y="1004198"/>
                                    </a:lnTo>
                                    <a:lnTo>
                                      <a:pt x="152444" y="1010548"/>
                                    </a:lnTo>
                                    <a:lnTo>
                                      <a:pt x="153714" y="1017533"/>
                                    </a:lnTo>
                                    <a:lnTo>
                                      <a:pt x="152444" y="1025153"/>
                                    </a:lnTo>
                                    <a:lnTo>
                                      <a:pt x="147999" y="1031503"/>
                                    </a:lnTo>
                                    <a:lnTo>
                                      <a:pt x="142284" y="1035313"/>
                                    </a:lnTo>
                                    <a:lnTo>
                                      <a:pt x="134664" y="1036583"/>
                                    </a:lnTo>
                                    <a:lnTo>
                                      <a:pt x="127044" y="1035313"/>
                                    </a:lnTo>
                                    <a:lnTo>
                                      <a:pt x="121329" y="1031503"/>
                                    </a:lnTo>
                                    <a:lnTo>
                                      <a:pt x="116884" y="1025153"/>
                                    </a:lnTo>
                                    <a:lnTo>
                                      <a:pt x="115614" y="1017533"/>
                                    </a:lnTo>
                                    <a:lnTo>
                                      <a:pt x="116884" y="1010548"/>
                                    </a:lnTo>
                                    <a:lnTo>
                                      <a:pt x="121329" y="1004198"/>
                                    </a:lnTo>
                                    <a:lnTo>
                                      <a:pt x="127044" y="1000388"/>
                                    </a:lnTo>
                                    <a:close/>
                                    <a:moveTo>
                                      <a:pt x="19050" y="998483"/>
                                    </a:moveTo>
                                    <a:lnTo>
                                      <a:pt x="26670" y="1000388"/>
                                    </a:lnTo>
                                    <a:lnTo>
                                      <a:pt x="33020" y="1004198"/>
                                    </a:lnTo>
                                    <a:lnTo>
                                      <a:pt x="36830" y="1010548"/>
                                    </a:lnTo>
                                    <a:lnTo>
                                      <a:pt x="38100" y="1017533"/>
                                    </a:lnTo>
                                    <a:lnTo>
                                      <a:pt x="36830" y="1025153"/>
                                    </a:lnTo>
                                    <a:lnTo>
                                      <a:pt x="33020" y="1031503"/>
                                    </a:lnTo>
                                    <a:lnTo>
                                      <a:pt x="26670" y="1035313"/>
                                    </a:lnTo>
                                    <a:lnTo>
                                      <a:pt x="19050" y="1036583"/>
                                    </a:lnTo>
                                    <a:lnTo>
                                      <a:pt x="12065" y="1035313"/>
                                    </a:lnTo>
                                    <a:lnTo>
                                      <a:pt x="5715" y="1031503"/>
                                    </a:lnTo>
                                    <a:lnTo>
                                      <a:pt x="1905" y="1025153"/>
                                    </a:lnTo>
                                    <a:lnTo>
                                      <a:pt x="0" y="1017533"/>
                                    </a:lnTo>
                                    <a:lnTo>
                                      <a:pt x="1905" y="1010548"/>
                                    </a:lnTo>
                                    <a:lnTo>
                                      <a:pt x="5715" y="1004198"/>
                                    </a:lnTo>
                                    <a:lnTo>
                                      <a:pt x="12065" y="1000388"/>
                                    </a:lnTo>
                                    <a:close/>
                                    <a:moveTo>
                                      <a:pt x="5530045" y="994868"/>
                                    </a:moveTo>
                                    <a:lnTo>
                                      <a:pt x="5537665" y="996773"/>
                                    </a:lnTo>
                                    <a:lnTo>
                                      <a:pt x="5543380" y="1000583"/>
                                    </a:lnTo>
                                    <a:lnTo>
                                      <a:pt x="5547190" y="1006933"/>
                                    </a:lnTo>
                                    <a:lnTo>
                                      <a:pt x="5549095" y="1013918"/>
                                    </a:lnTo>
                                    <a:lnTo>
                                      <a:pt x="5547190" y="1021538"/>
                                    </a:lnTo>
                                    <a:lnTo>
                                      <a:pt x="5543380" y="1027253"/>
                                    </a:lnTo>
                                    <a:lnTo>
                                      <a:pt x="5537665" y="1031698"/>
                                    </a:lnTo>
                                    <a:lnTo>
                                      <a:pt x="5530045" y="1032968"/>
                                    </a:lnTo>
                                    <a:lnTo>
                                      <a:pt x="5522425" y="1031698"/>
                                    </a:lnTo>
                                    <a:lnTo>
                                      <a:pt x="5516710" y="1027253"/>
                                    </a:lnTo>
                                    <a:lnTo>
                                      <a:pt x="5512265" y="1021538"/>
                                    </a:lnTo>
                                    <a:lnTo>
                                      <a:pt x="5510995" y="1013918"/>
                                    </a:lnTo>
                                    <a:lnTo>
                                      <a:pt x="5512265" y="1006933"/>
                                    </a:lnTo>
                                    <a:lnTo>
                                      <a:pt x="5516710" y="1000583"/>
                                    </a:lnTo>
                                    <a:lnTo>
                                      <a:pt x="5522425" y="996773"/>
                                    </a:lnTo>
                                    <a:close/>
                                    <a:moveTo>
                                      <a:pt x="5417059" y="994868"/>
                                    </a:moveTo>
                                    <a:lnTo>
                                      <a:pt x="5424679" y="996773"/>
                                    </a:lnTo>
                                    <a:lnTo>
                                      <a:pt x="5430394" y="1000583"/>
                                    </a:lnTo>
                                    <a:lnTo>
                                      <a:pt x="5434839" y="1006933"/>
                                    </a:lnTo>
                                    <a:lnTo>
                                      <a:pt x="5436109" y="1013918"/>
                                    </a:lnTo>
                                    <a:lnTo>
                                      <a:pt x="5434839" y="1021538"/>
                                    </a:lnTo>
                                    <a:lnTo>
                                      <a:pt x="5430394" y="1027253"/>
                                    </a:lnTo>
                                    <a:lnTo>
                                      <a:pt x="5424679" y="1031698"/>
                                    </a:lnTo>
                                    <a:lnTo>
                                      <a:pt x="5417059" y="1032968"/>
                                    </a:lnTo>
                                    <a:lnTo>
                                      <a:pt x="5409439" y="1031698"/>
                                    </a:lnTo>
                                    <a:lnTo>
                                      <a:pt x="5403724" y="1027253"/>
                                    </a:lnTo>
                                    <a:lnTo>
                                      <a:pt x="5399914" y="1021538"/>
                                    </a:lnTo>
                                    <a:lnTo>
                                      <a:pt x="5398009" y="1013918"/>
                                    </a:lnTo>
                                    <a:lnTo>
                                      <a:pt x="5399914" y="1006933"/>
                                    </a:lnTo>
                                    <a:lnTo>
                                      <a:pt x="5403724" y="1000583"/>
                                    </a:lnTo>
                                    <a:lnTo>
                                      <a:pt x="5409439" y="996773"/>
                                    </a:lnTo>
                                    <a:close/>
                                    <a:moveTo>
                                      <a:pt x="5301445" y="994868"/>
                                    </a:moveTo>
                                    <a:lnTo>
                                      <a:pt x="5309065" y="996773"/>
                                    </a:lnTo>
                                    <a:lnTo>
                                      <a:pt x="5315415" y="1000583"/>
                                    </a:lnTo>
                                    <a:lnTo>
                                      <a:pt x="5319225" y="1006933"/>
                                    </a:lnTo>
                                    <a:lnTo>
                                      <a:pt x="5320495" y="1013918"/>
                                    </a:lnTo>
                                    <a:lnTo>
                                      <a:pt x="5319225" y="1021538"/>
                                    </a:lnTo>
                                    <a:lnTo>
                                      <a:pt x="5315415" y="1027253"/>
                                    </a:lnTo>
                                    <a:lnTo>
                                      <a:pt x="5309065" y="1031698"/>
                                    </a:lnTo>
                                    <a:lnTo>
                                      <a:pt x="5301445" y="1032968"/>
                                    </a:lnTo>
                                    <a:lnTo>
                                      <a:pt x="5294460" y="1031698"/>
                                    </a:lnTo>
                                    <a:lnTo>
                                      <a:pt x="5288110" y="1027253"/>
                                    </a:lnTo>
                                    <a:lnTo>
                                      <a:pt x="5284300" y="1021538"/>
                                    </a:lnTo>
                                    <a:lnTo>
                                      <a:pt x="5282395" y="1013918"/>
                                    </a:lnTo>
                                    <a:lnTo>
                                      <a:pt x="5284300" y="1006933"/>
                                    </a:lnTo>
                                    <a:lnTo>
                                      <a:pt x="5288110" y="1000583"/>
                                    </a:lnTo>
                                    <a:lnTo>
                                      <a:pt x="5294460" y="996773"/>
                                    </a:lnTo>
                                    <a:close/>
                                    <a:moveTo>
                                      <a:pt x="5185832" y="994868"/>
                                    </a:moveTo>
                                    <a:lnTo>
                                      <a:pt x="5192817" y="996773"/>
                                    </a:lnTo>
                                    <a:lnTo>
                                      <a:pt x="5199167" y="1000583"/>
                                    </a:lnTo>
                                    <a:lnTo>
                                      <a:pt x="5202977" y="1006933"/>
                                    </a:lnTo>
                                    <a:lnTo>
                                      <a:pt x="5204882" y="1013918"/>
                                    </a:lnTo>
                                    <a:lnTo>
                                      <a:pt x="5202977" y="1021538"/>
                                    </a:lnTo>
                                    <a:lnTo>
                                      <a:pt x="5199167" y="1027253"/>
                                    </a:lnTo>
                                    <a:lnTo>
                                      <a:pt x="5192817" y="1031698"/>
                                    </a:lnTo>
                                    <a:lnTo>
                                      <a:pt x="5185832" y="1032968"/>
                                    </a:lnTo>
                                    <a:lnTo>
                                      <a:pt x="5178212" y="1031698"/>
                                    </a:lnTo>
                                    <a:lnTo>
                                      <a:pt x="5172497" y="1027253"/>
                                    </a:lnTo>
                                    <a:lnTo>
                                      <a:pt x="5168052" y="1021538"/>
                                    </a:lnTo>
                                    <a:lnTo>
                                      <a:pt x="5166782" y="1013918"/>
                                    </a:lnTo>
                                    <a:lnTo>
                                      <a:pt x="5168052" y="1006933"/>
                                    </a:lnTo>
                                    <a:lnTo>
                                      <a:pt x="5172497" y="1000583"/>
                                    </a:lnTo>
                                    <a:lnTo>
                                      <a:pt x="5178212" y="996773"/>
                                    </a:lnTo>
                                    <a:close/>
                                    <a:moveTo>
                                      <a:pt x="6678297" y="992459"/>
                                    </a:moveTo>
                                    <a:lnTo>
                                      <a:pt x="6685282" y="994364"/>
                                    </a:lnTo>
                                    <a:lnTo>
                                      <a:pt x="6691632" y="998174"/>
                                    </a:lnTo>
                                    <a:lnTo>
                                      <a:pt x="6695442" y="1004524"/>
                                    </a:lnTo>
                                    <a:lnTo>
                                      <a:pt x="6697347" y="1011509"/>
                                    </a:lnTo>
                                    <a:lnTo>
                                      <a:pt x="6695442" y="1019129"/>
                                    </a:lnTo>
                                    <a:lnTo>
                                      <a:pt x="6691632" y="1025479"/>
                                    </a:lnTo>
                                    <a:lnTo>
                                      <a:pt x="6685282" y="1029289"/>
                                    </a:lnTo>
                                    <a:lnTo>
                                      <a:pt x="6678297" y="1030559"/>
                                    </a:lnTo>
                                    <a:lnTo>
                                      <a:pt x="6670677" y="1029289"/>
                                    </a:lnTo>
                                    <a:lnTo>
                                      <a:pt x="6664327" y="1025479"/>
                                    </a:lnTo>
                                    <a:lnTo>
                                      <a:pt x="6660517" y="1019129"/>
                                    </a:lnTo>
                                    <a:lnTo>
                                      <a:pt x="6659247" y="1011509"/>
                                    </a:lnTo>
                                    <a:lnTo>
                                      <a:pt x="6660517" y="1004524"/>
                                    </a:lnTo>
                                    <a:lnTo>
                                      <a:pt x="6664327" y="998174"/>
                                    </a:lnTo>
                                    <a:lnTo>
                                      <a:pt x="6670677" y="994364"/>
                                    </a:lnTo>
                                    <a:close/>
                                    <a:moveTo>
                                      <a:pt x="6562683" y="992459"/>
                                    </a:moveTo>
                                    <a:lnTo>
                                      <a:pt x="6570303" y="994364"/>
                                    </a:lnTo>
                                    <a:lnTo>
                                      <a:pt x="6576018" y="998174"/>
                                    </a:lnTo>
                                    <a:lnTo>
                                      <a:pt x="6580463" y="1004524"/>
                                    </a:lnTo>
                                    <a:lnTo>
                                      <a:pt x="6581733" y="1011509"/>
                                    </a:lnTo>
                                    <a:lnTo>
                                      <a:pt x="6580463" y="1019129"/>
                                    </a:lnTo>
                                    <a:lnTo>
                                      <a:pt x="6576018" y="1025479"/>
                                    </a:lnTo>
                                    <a:lnTo>
                                      <a:pt x="6570303" y="1029289"/>
                                    </a:lnTo>
                                    <a:lnTo>
                                      <a:pt x="6562683" y="1030559"/>
                                    </a:lnTo>
                                    <a:lnTo>
                                      <a:pt x="6555063" y="1029289"/>
                                    </a:lnTo>
                                    <a:lnTo>
                                      <a:pt x="6549348" y="1025479"/>
                                    </a:lnTo>
                                    <a:lnTo>
                                      <a:pt x="6544903" y="1019129"/>
                                    </a:lnTo>
                                    <a:lnTo>
                                      <a:pt x="6543633" y="1011509"/>
                                    </a:lnTo>
                                    <a:lnTo>
                                      <a:pt x="6544903" y="1004524"/>
                                    </a:lnTo>
                                    <a:lnTo>
                                      <a:pt x="6549348" y="998174"/>
                                    </a:lnTo>
                                    <a:lnTo>
                                      <a:pt x="6555063" y="994364"/>
                                    </a:lnTo>
                                    <a:close/>
                                    <a:moveTo>
                                      <a:pt x="6449698" y="992459"/>
                                    </a:moveTo>
                                    <a:lnTo>
                                      <a:pt x="6457318" y="994364"/>
                                    </a:lnTo>
                                    <a:lnTo>
                                      <a:pt x="6463033" y="998174"/>
                                    </a:lnTo>
                                    <a:lnTo>
                                      <a:pt x="6467478" y="1004524"/>
                                    </a:lnTo>
                                    <a:lnTo>
                                      <a:pt x="6468748" y="1011509"/>
                                    </a:lnTo>
                                    <a:lnTo>
                                      <a:pt x="6467478" y="1019129"/>
                                    </a:lnTo>
                                    <a:lnTo>
                                      <a:pt x="6463033" y="1025479"/>
                                    </a:lnTo>
                                    <a:lnTo>
                                      <a:pt x="6457318" y="1029289"/>
                                    </a:lnTo>
                                    <a:lnTo>
                                      <a:pt x="6449698" y="1030559"/>
                                    </a:lnTo>
                                    <a:lnTo>
                                      <a:pt x="6442713" y="1029289"/>
                                    </a:lnTo>
                                    <a:lnTo>
                                      <a:pt x="6436363" y="1025479"/>
                                    </a:lnTo>
                                    <a:lnTo>
                                      <a:pt x="6432553" y="1019129"/>
                                    </a:lnTo>
                                    <a:lnTo>
                                      <a:pt x="6430648" y="1011509"/>
                                    </a:lnTo>
                                    <a:lnTo>
                                      <a:pt x="6432553" y="1004524"/>
                                    </a:lnTo>
                                    <a:lnTo>
                                      <a:pt x="6436363" y="998174"/>
                                    </a:lnTo>
                                    <a:lnTo>
                                      <a:pt x="6442713" y="994364"/>
                                    </a:lnTo>
                                    <a:close/>
                                    <a:moveTo>
                                      <a:pt x="6334084" y="992459"/>
                                    </a:moveTo>
                                    <a:lnTo>
                                      <a:pt x="6341069" y="994364"/>
                                    </a:lnTo>
                                    <a:lnTo>
                                      <a:pt x="6347419" y="998174"/>
                                    </a:lnTo>
                                    <a:lnTo>
                                      <a:pt x="6351229" y="1004524"/>
                                    </a:lnTo>
                                    <a:lnTo>
                                      <a:pt x="6353134" y="1011509"/>
                                    </a:lnTo>
                                    <a:lnTo>
                                      <a:pt x="6351229" y="1019129"/>
                                    </a:lnTo>
                                    <a:lnTo>
                                      <a:pt x="6347419" y="1025479"/>
                                    </a:lnTo>
                                    <a:lnTo>
                                      <a:pt x="6341069" y="1029289"/>
                                    </a:lnTo>
                                    <a:lnTo>
                                      <a:pt x="6334084" y="1030559"/>
                                    </a:lnTo>
                                    <a:lnTo>
                                      <a:pt x="6326464" y="1029289"/>
                                    </a:lnTo>
                                    <a:lnTo>
                                      <a:pt x="6320114" y="1025479"/>
                                    </a:lnTo>
                                    <a:lnTo>
                                      <a:pt x="6316304" y="1019129"/>
                                    </a:lnTo>
                                    <a:lnTo>
                                      <a:pt x="6315034" y="1011509"/>
                                    </a:lnTo>
                                    <a:lnTo>
                                      <a:pt x="6316304" y="1004524"/>
                                    </a:lnTo>
                                    <a:lnTo>
                                      <a:pt x="6320114" y="998174"/>
                                    </a:lnTo>
                                    <a:lnTo>
                                      <a:pt x="6326464" y="994364"/>
                                    </a:lnTo>
                                    <a:close/>
                                    <a:moveTo>
                                      <a:pt x="6218470" y="992459"/>
                                    </a:moveTo>
                                    <a:lnTo>
                                      <a:pt x="6226090" y="994364"/>
                                    </a:lnTo>
                                    <a:lnTo>
                                      <a:pt x="6231805" y="998174"/>
                                    </a:lnTo>
                                    <a:lnTo>
                                      <a:pt x="6236250" y="1004524"/>
                                    </a:lnTo>
                                    <a:lnTo>
                                      <a:pt x="6237520" y="1011509"/>
                                    </a:lnTo>
                                    <a:lnTo>
                                      <a:pt x="6236250" y="1019129"/>
                                    </a:lnTo>
                                    <a:lnTo>
                                      <a:pt x="6231805" y="1025479"/>
                                    </a:lnTo>
                                    <a:lnTo>
                                      <a:pt x="6226090" y="1029289"/>
                                    </a:lnTo>
                                    <a:lnTo>
                                      <a:pt x="6218470" y="1030559"/>
                                    </a:lnTo>
                                    <a:lnTo>
                                      <a:pt x="6210850" y="1029289"/>
                                    </a:lnTo>
                                    <a:lnTo>
                                      <a:pt x="6205135" y="1025479"/>
                                    </a:lnTo>
                                    <a:lnTo>
                                      <a:pt x="6200690" y="1019129"/>
                                    </a:lnTo>
                                    <a:lnTo>
                                      <a:pt x="6199420" y="1011509"/>
                                    </a:lnTo>
                                    <a:lnTo>
                                      <a:pt x="6200690" y="1004524"/>
                                    </a:lnTo>
                                    <a:lnTo>
                                      <a:pt x="6205135" y="998174"/>
                                    </a:lnTo>
                                    <a:lnTo>
                                      <a:pt x="6210850" y="994364"/>
                                    </a:lnTo>
                                    <a:close/>
                                    <a:moveTo>
                                      <a:pt x="6105484" y="992459"/>
                                    </a:moveTo>
                                    <a:lnTo>
                                      <a:pt x="6113104" y="994364"/>
                                    </a:lnTo>
                                    <a:lnTo>
                                      <a:pt x="6118819" y="998174"/>
                                    </a:lnTo>
                                    <a:lnTo>
                                      <a:pt x="6123264" y="1004524"/>
                                    </a:lnTo>
                                    <a:lnTo>
                                      <a:pt x="6124534" y="1011509"/>
                                    </a:lnTo>
                                    <a:lnTo>
                                      <a:pt x="6123264" y="1019129"/>
                                    </a:lnTo>
                                    <a:lnTo>
                                      <a:pt x="6118819" y="1025479"/>
                                    </a:lnTo>
                                    <a:lnTo>
                                      <a:pt x="6113104" y="1029289"/>
                                    </a:lnTo>
                                    <a:lnTo>
                                      <a:pt x="6105484" y="1030559"/>
                                    </a:lnTo>
                                    <a:lnTo>
                                      <a:pt x="6098499" y="1029289"/>
                                    </a:lnTo>
                                    <a:lnTo>
                                      <a:pt x="6092149" y="1025479"/>
                                    </a:lnTo>
                                    <a:lnTo>
                                      <a:pt x="6088339" y="1019129"/>
                                    </a:lnTo>
                                    <a:lnTo>
                                      <a:pt x="6086434" y="1011509"/>
                                    </a:lnTo>
                                    <a:lnTo>
                                      <a:pt x="6088339" y="1004524"/>
                                    </a:lnTo>
                                    <a:lnTo>
                                      <a:pt x="6092149" y="998174"/>
                                    </a:lnTo>
                                    <a:lnTo>
                                      <a:pt x="6098499" y="994364"/>
                                    </a:lnTo>
                                    <a:close/>
                                    <a:moveTo>
                                      <a:pt x="5989871" y="992459"/>
                                    </a:moveTo>
                                    <a:lnTo>
                                      <a:pt x="5996856" y="994364"/>
                                    </a:lnTo>
                                    <a:lnTo>
                                      <a:pt x="6003206" y="998174"/>
                                    </a:lnTo>
                                    <a:lnTo>
                                      <a:pt x="6007016" y="1004524"/>
                                    </a:lnTo>
                                    <a:lnTo>
                                      <a:pt x="6008921" y="1011509"/>
                                    </a:lnTo>
                                    <a:lnTo>
                                      <a:pt x="6007016" y="1019129"/>
                                    </a:lnTo>
                                    <a:lnTo>
                                      <a:pt x="6003206" y="1025479"/>
                                    </a:lnTo>
                                    <a:lnTo>
                                      <a:pt x="5996856" y="1029289"/>
                                    </a:lnTo>
                                    <a:lnTo>
                                      <a:pt x="5989871" y="1030559"/>
                                    </a:lnTo>
                                    <a:lnTo>
                                      <a:pt x="5982251" y="1029289"/>
                                    </a:lnTo>
                                    <a:lnTo>
                                      <a:pt x="5975901" y="1025479"/>
                                    </a:lnTo>
                                    <a:lnTo>
                                      <a:pt x="5972091" y="1019129"/>
                                    </a:lnTo>
                                    <a:lnTo>
                                      <a:pt x="5970821" y="1011509"/>
                                    </a:lnTo>
                                    <a:lnTo>
                                      <a:pt x="5972091" y="1004524"/>
                                    </a:lnTo>
                                    <a:lnTo>
                                      <a:pt x="5975901" y="998174"/>
                                    </a:lnTo>
                                    <a:lnTo>
                                      <a:pt x="5982251" y="994364"/>
                                    </a:lnTo>
                                    <a:close/>
                                    <a:moveTo>
                                      <a:pt x="5874258" y="992459"/>
                                    </a:moveTo>
                                    <a:lnTo>
                                      <a:pt x="5881878" y="994364"/>
                                    </a:lnTo>
                                    <a:lnTo>
                                      <a:pt x="5887593" y="998174"/>
                                    </a:lnTo>
                                    <a:lnTo>
                                      <a:pt x="5892038" y="1004524"/>
                                    </a:lnTo>
                                    <a:lnTo>
                                      <a:pt x="5893308" y="1011509"/>
                                    </a:lnTo>
                                    <a:lnTo>
                                      <a:pt x="5892038" y="1019129"/>
                                    </a:lnTo>
                                    <a:lnTo>
                                      <a:pt x="5887593" y="1025479"/>
                                    </a:lnTo>
                                    <a:lnTo>
                                      <a:pt x="5881878" y="1029289"/>
                                    </a:lnTo>
                                    <a:lnTo>
                                      <a:pt x="5874258" y="1030559"/>
                                    </a:lnTo>
                                    <a:lnTo>
                                      <a:pt x="5866638" y="1029289"/>
                                    </a:lnTo>
                                    <a:lnTo>
                                      <a:pt x="5860923" y="1025479"/>
                                    </a:lnTo>
                                    <a:lnTo>
                                      <a:pt x="5856478" y="1019129"/>
                                    </a:lnTo>
                                    <a:lnTo>
                                      <a:pt x="5855208" y="1011509"/>
                                    </a:lnTo>
                                    <a:lnTo>
                                      <a:pt x="5856478" y="1004524"/>
                                    </a:lnTo>
                                    <a:lnTo>
                                      <a:pt x="5860923" y="998174"/>
                                    </a:lnTo>
                                    <a:lnTo>
                                      <a:pt x="5866638" y="994364"/>
                                    </a:lnTo>
                                    <a:close/>
                                    <a:moveTo>
                                      <a:pt x="5761271" y="992459"/>
                                    </a:moveTo>
                                    <a:lnTo>
                                      <a:pt x="5768891" y="994364"/>
                                    </a:lnTo>
                                    <a:lnTo>
                                      <a:pt x="5774606" y="998174"/>
                                    </a:lnTo>
                                    <a:lnTo>
                                      <a:pt x="5779051" y="1004524"/>
                                    </a:lnTo>
                                    <a:lnTo>
                                      <a:pt x="5780321" y="1011509"/>
                                    </a:lnTo>
                                    <a:lnTo>
                                      <a:pt x="5779051" y="1019129"/>
                                    </a:lnTo>
                                    <a:lnTo>
                                      <a:pt x="5774606" y="1025479"/>
                                    </a:lnTo>
                                    <a:lnTo>
                                      <a:pt x="5768891" y="1029289"/>
                                    </a:lnTo>
                                    <a:lnTo>
                                      <a:pt x="5761271" y="1030559"/>
                                    </a:lnTo>
                                    <a:lnTo>
                                      <a:pt x="5754286" y="1029289"/>
                                    </a:lnTo>
                                    <a:lnTo>
                                      <a:pt x="5747936" y="1025479"/>
                                    </a:lnTo>
                                    <a:lnTo>
                                      <a:pt x="5744126" y="1019129"/>
                                    </a:lnTo>
                                    <a:lnTo>
                                      <a:pt x="5742221" y="1011509"/>
                                    </a:lnTo>
                                    <a:lnTo>
                                      <a:pt x="5744126" y="1004524"/>
                                    </a:lnTo>
                                    <a:lnTo>
                                      <a:pt x="5747936" y="998174"/>
                                    </a:lnTo>
                                    <a:lnTo>
                                      <a:pt x="5754286" y="994364"/>
                                    </a:lnTo>
                                    <a:close/>
                                    <a:moveTo>
                                      <a:pt x="5645659" y="992459"/>
                                    </a:moveTo>
                                    <a:lnTo>
                                      <a:pt x="5652644" y="994364"/>
                                    </a:lnTo>
                                    <a:lnTo>
                                      <a:pt x="5658994" y="998174"/>
                                    </a:lnTo>
                                    <a:lnTo>
                                      <a:pt x="5662804" y="1004524"/>
                                    </a:lnTo>
                                    <a:lnTo>
                                      <a:pt x="5664709" y="1011509"/>
                                    </a:lnTo>
                                    <a:lnTo>
                                      <a:pt x="5662804" y="1019129"/>
                                    </a:lnTo>
                                    <a:lnTo>
                                      <a:pt x="5658994" y="1025479"/>
                                    </a:lnTo>
                                    <a:lnTo>
                                      <a:pt x="5652644" y="1029289"/>
                                    </a:lnTo>
                                    <a:lnTo>
                                      <a:pt x="5645659" y="1030559"/>
                                    </a:lnTo>
                                    <a:lnTo>
                                      <a:pt x="5638039" y="1029289"/>
                                    </a:lnTo>
                                    <a:lnTo>
                                      <a:pt x="5631689" y="1025479"/>
                                    </a:lnTo>
                                    <a:lnTo>
                                      <a:pt x="5627879" y="1019129"/>
                                    </a:lnTo>
                                    <a:lnTo>
                                      <a:pt x="5626609" y="1011509"/>
                                    </a:lnTo>
                                    <a:lnTo>
                                      <a:pt x="5627879" y="1004524"/>
                                    </a:lnTo>
                                    <a:lnTo>
                                      <a:pt x="5631689" y="998174"/>
                                    </a:lnTo>
                                    <a:lnTo>
                                      <a:pt x="5638039" y="994364"/>
                                    </a:lnTo>
                                    <a:close/>
                                    <a:moveTo>
                                      <a:pt x="5072846" y="992459"/>
                                    </a:moveTo>
                                    <a:lnTo>
                                      <a:pt x="5080466" y="994364"/>
                                    </a:lnTo>
                                    <a:lnTo>
                                      <a:pt x="5086181" y="998174"/>
                                    </a:lnTo>
                                    <a:lnTo>
                                      <a:pt x="5090626" y="1004524"/>
                                    </a:lnTo>
                                    <a:lnTo>
                                      <a:pt x="5091896" y="1011509"/>
                                    </a:lnTo>
                                    <a:lnTo>
                                      <a:pt x="5090626" y="1019129"/>
                                    </a:lnTo>
                                    <a:lnTo>
                                      <a:pt x="5086181" y="1025479"/>
                                    </a:lnTo>
                                    <a:lnTo>
                                      <a:pt x="5080466" y="1029289"/>
                                    </a:lnTo>
                                    <a:lnTo>
                                      <a:pt x="5072846" y="1030559"/>
                                    </a:lnTo>
                                    <a:lnTo>
                                      <a:pt x="5065226" y="1029289"/>
                                    </a:lnTo>
                                    <a:lnTo>
                                      <a:pt x="5059511" y="1025479"/>
                                    </a:lnTo>
                                    <a:lnTo>
                                      <a:pt x="5055066" y="1019129"/>
                                    </a:lnTo>
                                    <a:lnTo>
                                      <a:pt x="5053796" y="1011509"/>
                                    </a:lnTo>
                                    <a:lnTo>
                                      <a:pt x="5055066" y="1004524"/>
                                    </a:lnTo>
                                    <a:lnTo>
                                      <a:pt x="5059511" y="998174"/>
                                    </a:lnTo>
                                    <a:lnTo>
                                      <a:pt x="5065226" y="994364"/>
                                    </a:lnTo>
                                    <a:close/>
                                    <a:moveTo>
                                      <a:pt x="4957232" y="992459"/>
                                    </a:moveTo>
                                    <a:lnTo>
                                      <a:pt x="4964852" y="994364"/>
                                    </a:lnTo>
                                    <a:lnTo>
                                      <a:pt x="4971202" y="998174"/>
                                    </a:lnTo>
                                    <a:lnTo>
                                      <a:pt x="4975012" y="1004524"/>
                                    </a:lnTo>
                                    <a:lnTo>
                                      <a:pt x="4976282" y="1011509"/>
                                    </a:lnTo>
                                    <a:lnTo>
                                      <a:pt x="4975012" y="1019129"/>
                                    </a:lnTo>
                                    <a:lnTo>
                                      <a:pt x="4971202" y="1025479"/>
                                    </a:lnTo>
                                    <a:lnTo>
                                      <a:pt x="4964852" y="1029289"/>
                                    </a:lnTo>
                                    <a:lnTo>
                                      <a:pt x="4957232" y="1030559"/>
                                    </a:lnTo>
                                    <a:lnTo>
                                      <a:pt x="4950247" y="1029289"/>
                                    </a:lnTo>
                                    <a:lnTo>
                                      <a:pt x="4943897" y="1025479"/>
                                    </a:lnTo>
                                    <a:lnTo>
                                      <a:pt x="4940087" y="1019129"/>
                                    </a:lnTo>
                                    <a:lnTo>
                                      <a:pt x="4938182" y="1011509"/>
                                    </a:lnTo>
                                    <a:lnTo>
                                      <a:pt x="4940087" y="1004524"/>
                                    </a:lnTo>
                                    <a:lnTo>
                                      <a:pt x="4943897" y="998174"/>
                                    </a:lnTo>
                                    <a:lnTo>
                                      <a:pt x="4950247" y="994364"/>
                                    </a:lnTo>
                                    <a:close/>
                                    <a:moveTo>
                                      <a:pt x="4841618" y="992459"/>
                                    </a:moveTo>
                                    <a:lnTo>
                                      <a:pt x="4848603" y="994364"/>
                                    </a:lnTo>
                                    <a:lnTo>
                                      <a:pt x="4854953" y="998174"/>
                                    </a:lnTo>
                                    <a:lnTo>
                                      <a:pt x="4858763" y="1004524"/>
                                    </a:lnTo>
                                    <a:lnTo>
                                      <a:pt x="4860668" y="1011509"/>
                                    </a:lnTo>
                                    <a:lnTo>
                                      <a:pt x="4858763" y="1019129"/>
                                    </a:lnTo>
                                    <a:lnTo>
                                      <a:pt x="4854953" y="1025479"/>
                                    </a:lnTo>
                                    <a:lnTo>
                                      <a:pt x="4848603" y="1029289"/>
                                    </a:lnTo>
                                    <a:lnTo>
                                      <a:pt x="4841618" y="1030559"/>
                                    </a:lnTo>
                                    <a:lnTo>
                                      <a:pt x="4833998" y="1029289"/>
                                    </a:lnTo>
                                    <a:lnTo>
                                      <a:pt x="4828283" y="1025479"/>
                                    </a:lnTo>
                                    <a:lnTo>
                                      <a:pt x="4823838" y="1019129"/>
                                    </a:lnTo>
                                    <a:lnTo>
                                      <a:pt x="4822568" y="1011509"/>
                                    </a:lnTo>
                                    <a:lnTo>
                                      <a:pt x="4823838" y="1004524"/>
                                    </a:lnTo>
                                    <a:lnTo>
                                      <a:pt x="4828283" y="998174"/>
                                    </a:lnTo>
                                    <a:lnTo>
                                      <a:pt x="4833998" y="994364"/>
                                    </a:lnTo>
                                    <a:close/>
                                    <a:moveTo>
                                      <a:pt x="4728633" y="992459"/>
                                    </a:moveTo>
                                    <a:lnTo>
                                      <a:pt x="4736253" y="994364"/>
                                    </a:lnTo>
                                    <a:lnTo>
                                      <a:pt x="4741968" y="998174"/>
                                    </a:lnTo>
                                    <a:lnTo>
                                      <a:pt x="4746413" y="1004524"/>
                                    </a:lnTo>
                                    <a:lnTo>
                                      <a:pt x="4747683" y="1011509"/>
                                    </a:lnTo>
                                    <a:lnTo>
                                      <a:pt x="4746413" y="1019129"/>
                                    </a:lnTo>
                                    <a:lnTo>
                                      <a:pt x="4741968" y="1025479"/>
                                    </a:lnTo>
                                    <a:lnTo>
                                      <a:pt x="4736253" y="1029289"/>
                                    </a:lnTo>
                                    <a:lnTo>
                                      <a:pt x="4728633" y="1030559"/>
                                    </a:lnTo>
                                    <a:lnTo>
                                      <a:pt x="4721013" y="1029289"/>
                                    </a:lnTo>
                                    <a:lnTo>
                                      <a:pt x="4715298" y="1025479"/>
                                    </a:lnTo>
                                    <a:lnTo>
                                      <a:pt x="4710853" y="1019129"/>
                                    </a:lnTo>
                                    <a:lnTo>
                                      <a:pt x="4709583" y="1011509"/>
                                    </a:lnTo>
                                    <a:lnTo>
                                      <a:pt x="4710853" y="1004524"/>
                                    </a:lnTo>
                                    <a:lnTo>
                                      <a:pt x="4715298" y="998174"/>
                                    </a:lnTo>
                                    <a:lnTo>
                                      <a:pt x="4721013" y="994364"/>
                                    </a:lnTo>
                                    <a:close/>
                                    <a:moveTo>
                                      <a:pt x="4613019" y="992459"/>
                                    </a:moveTo>
                                    <a:lnTo>
                                      <a:pt x="4620639" y="994364"/>
                                    </a:lnTo>
                                    <a:lnTo>
                                      <a:pt x="4626989" y="998174"/>
                                    </a:lnTo>
                                    <a:lnTo>
                                      <a:pt x="4630799" y="1004524"/>
                                    </a:lnTo>
                                    <a:lnTo>
                                      <a:pt x="4632069" y="1011509"/>
                                    </a:lnTo>
                                    <a:lnTo>
                                      <a:pt x="4630799" y="1019129"/>
                                    </a:lnTo>
                                    <a:lnTo>
                                      <a:pt x="4626989" y="1025479"/>
                                    </a:lnTo>
                                    <a:lnTo>
                                      <a:pt x="4620639" y="1029289"/>
                                    </a:lnTo>
                                    <a:lnTo>
                                      <a:pt x="4613019" y="1030559"/>
                                    </a:lnTo>
                                    <a:lnTo>
                                      <a:pt x="4606034" y="1029289"/>
                                    </a:lnTo>
                                    <a:lnTo>
                                      <a:pt x="4599684" y="1025479"/>
                                    </a:lnTo>
                                    <a:lnTo>
                                      <a:pt x="4595874" y="1019129"/>
                                    </a:lnTo>
                                    <a:lnTo>
                                      <a:pt x="4593969" y="1011509"/>
                                    </a:lnTo>
                                    <a:lnTo>
                                      <a:pt x="4595874" y="1004524"/>
                                    </a:lnTo>
                                    <a:lnTo>
                                      <a:pt x="4599684" y="998174"/>
                                    </a:lnTo>
                                    <a:lnTo>
                                      <a:pt x="4606034" y="994364"/>
                                    </a:lnTo>
                                    <a:close/>
                                    <a:moveTo>
                                      <a:pt x="4497405" y="992459"/>
                                    </a:moveTo>
                                    <a:lnTo>
                                      <a:pt x="4504390" y="994364"/>
                                    </a:lnTo>
                                    <a:lnTo>
                                      <a:pt x="4510740" y="998174"/>
                                    </a:lnTo>
                                    <a:lnTo>
                                      <a:pt x="4514550" y="1004524"/>
                                    </a:lnTo>
                                    <a:lnTo>
                                      <a:pt x="4516455" y="1011509"/>
                                    </a:lnTo>
                                    <a:lnTo>
                                      <a:pt x="4514550" y="1019129"/>
                                    </a:lnTo>
                                    <a:lnTo>
                                      <a:pt x="4510740" y="1025479"/>
                                    </a:lnTo>
                                    <a:lnTo>
                                      <a:pt x="4504390" y="1029289"/>
                                    </a:lnTo>
                                    <a:lnTo>
                                      <a:pt x="4497405" y="1030559"/>
                                    </a:lnTo>
                                    <a:lnTo>
                                      <a:pt x="4489785" y="1029289"/>
                                    </a:lnTo>
                                    <a:lnTo>
                                      <a:pt x="4484070" y="1025479"/>
                                    </a:lnTo>
                                    <a:lnTo>
                                      <a:pt x="4479625" y="1019129"/>
                                    </a:lnTo>
                                    <a:lnTo>
                                      <a:pt x="4478355" y="1011509"/>
                                    </a:lnTo>
                                    <a:lnTo>
                                      <a:pt x="4479625" y="1004524"/>
                                    </a:lnTo>
                                    <a:lnTo>
                                      <a:pt x="4484070" y="998174"/>
                                    </a:lnTo>
                                    <a:lnTo>
                                      <a:pt x="4489785" y="994364"/>
                                    </a:lnTo>
                                    <a:close/>
                                    <a:moveTo>
                                      <a:pt x="4384419" y="992459"/>
                                    </a:moveTo>
                                    <a:lnTo>
                                      <a:pt x="4392039" y="994364"/>
                                    </a:lnTo>
                                    <a:lnTo>
                                      <a:pt x="4397754" y="998174"/>
                                    </a:lnTo>
                                    <a:lnTo>
                                      <a:pt x="4402199" y="1004524"/>
                                    </a:lnTo>
                                    <a:lnTo>
                                      <a:pt x="4403469" y="1011509"/>
                                    </a:lnTo>
                                    <a:lnTo>
                                      <a:pt x="4402199" y="1019129"/>
                                    </a:lnTo>
                                    <a:lnTo>
                                      <a:pt x="4397754" y="1025479"/>
                                    </a:lnTo>
                                    <a:lnTo>
                                      <a:pt x="4392039" y="1029289"/>
                                    </a:lnTo>
                                    <a:lnTo>
                                      <a:pt x="4384419" y="1030559"/>
                                    </a:lnTo>
                                    <a:lnTo>
                                      <a:pt x="4376799" y="1029289"/>
                                    </a:lnTo>
                                    <a:lnTo>
                                      <a:pt x="4371084" y="1025479"/>
                                    </a:lnTo>
                                    <a:lnTo>
                                      <a:pt x="4366639" y="1019129"/>
                                    </a:lnTo>
                                    <a:lnTo>
                                      <a:pt x="4365369" y="1011509"/>
                                    </a:lnTo>
                                    <a:lnTo>
                                      <a:pt x="4366639" y="1004524"/>
                                    </a:lnTo>
                                    <a:lnTo>
                                      <a:pt x="4371084" y="998174"/>
                                    </a:lnTo>
                                    <a:lnTo>
                                      <a:pt x="4376799" y="994364"/>
                                    </a:lnTo>
                                    <a:close/>
                                    <a:moveTo>
                                      <a:pt x="4268806" y="992459"/>
                                    </a:moveTo>
                                    <a:lnTo>
                                      <a:pt x="4276426" y="994364"/>
                                    </a:lnTo>
                                    <a:lnTo>
                                      <a:pt x="4282776" y="998174"/>
                                    </a:lnTo>
                                    <a:lnTo>
                                      <a:pt x="4286586" y="1004524"/>
                                    </a:lnTo>
                                    <a:lnTo>
                                      <a:pt x="4287856" y="1011509"/>
                                    </a:lnTo>
                                    <a:lnTo>
                                      <a:pt x="4286586" y="1019129"/>
                                    </a:lnTo>
                                    <a:lnTo>
                                      <a:pt x="4282776" y="1025479"/>
                                    </a:lnTo>
                                    <a:lnTo>
                                      <a:pt x="4276426" y="1029289"/>
                                    </a:lnTo>
                                    <a:lnTo>
                                      <a:pt x="4268806" y="1030559"/>
                                    </a:lnTo>
                                    <a:lnTo>
                                      <a:pt x="4261821" y="1029289"/>
                                    </a:lnTo>
                                    <a:lnTo>
                                      <a:pt x="4255471" y="1025479"/>
                                    </a:lnTo>
                                    <a:lnTo>
                                      <a:pt x="4251661" y="1019129"/>
                                    </a:lnTo>
                                    <a:lnTo>
                                      <a:pt x="4249756" y="1011509"/>
                                    </a:lnTo>
                                    <a:lnTo>
                                      <a:pt x="4251661" y="1004524"/>
                                    </a:lnTo>
                                    <a:lnTo>
                                      <a:pt x="4255471" y="998174"/>
                                    </a:lnTo>
                                    <a:lnTo>
                                      <a:pt x="4261821" y="994364"/>
                                    </a:lnTo>
                                    <a:close/>
                                    <a:moveTo>
                                      <a:pt x="4153193" y="992459"/>
                                    </a:moveTo>
                                    <a:lnTo>
                                      <a:pt x="4160178" y="994364"/>
                                    </a:lnTo>
                                    <a:lnTo>
                                      <a:pt x="4166528" y="998174"/>
                                    </a:lnTo>
                                    <a:lnTo>
                                      <a:pt x="4170338" y="1004524"/>
                                    </a:lnTo>
                                    <a:lnTo>
                                      <a:pt x="4172243" y="1011509"/>
                                    </a:lnTo>
                                    <a:lnTo>
                                      <a:pt x="4170338" y="1019129"/>
                                    </a:lnTo>
                                    <a:lnTo>
                                      <a:pt x="4166528" y="1025479"/>
                                    </a:lnTo>
                                    <a:lnTo>
                                      <a:pt x="4160178" y="1029289"/>
                                    </a:lnTo>
                                    <a:lnTo>
                                      <a:pt x="4153193" y="1030559"/>
                                    </a:lnTo>
                                    <a:lnTo>
                                      <a:pt x="4145573" y="1029289"/>
                                    </a:lnTo>
                                    <a:lnTo>
                                      <a:pt x="4139858" y="1025479"/>
                                    </a:lnTo>
                                    <a:lnTo>
                                      <a:pt x="4135413" y="1019129"/>
                                    </a:lnTo>
                                    <a:lnTo>
                                      <a:pt x="4134143" y="1011509"/>
                                    </a:lnTo>
                                    <a:lnTo>
                                      <a:pt x="4135413" y="1004524"/>
                                    </a:lnTo>
                                    <a:lnTo>
                                      <a:pt x="4139858" y="998174"/>
                                    </a:lnTo>
                                    <a:lnTo>
                                      <a:pt x="4145573" y="994364"/>
                                    </a:lnTo>
                                    <a:close/>
                                    <a:moveTo>
                                      <a:pt x="4040206" y="992459"/>
                                    </a:moveTo>
                                    <a:lnTo>
                                      <a:pt x="4047826" y="994364"/>
                                    </a:lnTo>
                                    <a:lnTo>
                                      <a:pt x="4053541" y="998174"/>
                                    </a:lnTo>
                                    <a:lnTo>
                                      <a:pt x="4057986" y="1004524"/>
                                    </a:lnTo>
                                    <a:lnTo>
                                      <a:pt x="4059256" y="1011509"/>
                                    </a:lnTo>
                                    <a:lnTo>
                                      <a:pt x="4057986" y="1019129"/>
                                    </a:lnTo>
                                    <a:lnTo>
                                      <a:pt x="4053541" y="1025479"/>
                                    </a:lnTo>
                                    <a:lnTo>
                                      <a:pt x="4047826" y="1029289"/>
                                    </a:lnTo>
                                    <a:lnTo>
                                      <a:pt x="4040206" y="1030559"/>
                                    </a:lnTo>
                                    <a:lnTo>
                                      <a:pt x="4032586" y="1029289"/>
                                    </a:lnTo>
                                    <a:lnTo>
                                      <a:pt x="4026871" y="1025479"/>
                                    </a:lnTo>
                                    <a:lnTo>
                                      <a:pt x="4022426" y="1019129"/>
                                    </a:lnTo>
                                    <a:lnTo>
                                      <a:pt x="4021156" y="1011509"/>
                                    </a:lnTo>
                                    <a:lnTo>
                                      <a:pt x="4022426" y="1004524"/>
                                    </a:lnTo>
                                    <a:lnTo>
                                      <a:pt x="4026871" y="998174"/>
                                    </a:lnTo>
                                    <a:lnTo>
                                      <a:pt x="4032586" y="994364"/>
                                    </a:lnTo>
                                    <a:close/>
                                    <a:moveTo>
                                      <a:pt x="3924594" y="992459"/>
                                    </a:moveTo>
                                    <a:lnTo>
                                      <a:pt x="3932214" y="994364"/>
                                    </a:lnTo>
                                    <a:lnTo>
                                      <a:pt x="3938564" y="998174"/>
                                    </a:lnTo>
                                    <a:lnTo>
                                      <a:pt x="3942374" y="1004524"/>
                                    </a:lnTo>
                                    <a:lnTo>
                                      <a:pt x="3943644" y="1011509"/>
                                    </a:lnTo>
                                    <a:lnTo>
                                      <a:pt x="3942374" y="1019129"/>
                                    </a:lnTo>
                                    <a:lnTo>
                                      <a:pt x="3938564" y="1025479"/>
                                    </a:lnTo>
                                    <a:lnTo>
                                      <a:pt x="3932214" y="1029289"/>
                                    </a:lnTo>
                                    <a:lnTo>
                                      <a:pt x="3924594" y="1030559"/>
                                    </a:lnTo>
                                    <a:lnTo>
                                      <a:pt x="3917609" y="1029289"/>
                                    </a:lnTo>
                                    <a:lnTo>
                                      <a:pt x="3911259" y="1025479"/>
                                    </a:lnTo>
                                    <a:lnTo>
                                      <a:pt x="3907449" y="1019129"/>
                                    </a:lnTo>
                                    <a:lnTo>
                                      <a:pt x="3905544" y="1011509"/>
                                    </a:lnTo>
                                    <a:lnTo>
                                      <a:pt x="3907449" y="1004524"/>
                                    </a:lnTo>
                                    <a:lnTo>
                                      <a:pt x="3911259" y="998174"/>
                                    </a:lnTo>
                                    <a:lnTo>
                                      <a:pt x="3917609" y="994364"/>
                                    </a:lnTo>
                                    <a:close/>
                                    <a:moveTo>
                                      <a:pt x="3808980" y="992459"/>
                                    </a:moveTo>
                                    <a:lnTo>
                                      <a:pt x="3815965" y="994364"/>
                                    </a:lnTo>
                                    <a:lnTo>
                                      <a:pt x="3822315" y="998174"/>
                                    </a:lnTo>
                                    <a:lnTo>
                                      <a:pt x="3826125" y="1004524"/>
                                    </a:lnTo>
                                    <a:lnTo>
                                      <a:pt x="3828030" y="1011509"/>
                                    </a:lnTo>
                                    <a:lnTo>
                                      <a:pt x="3826125" y="1019129"/>
                                    </a:lnTo>
                                    <a:lnTo>
                                      <a:pt x="3822315" y="1025479"/>
                                    </a:lnTo>
                                    <a:lnTo>
                                      <a:pt x="3815965" y="1029289"/>
                                    </a:lnTo>
                                    <a:lnTo>
                                      <a:pt x="3808980" y="1030559"/>
                                    </a:lnTo>
                                    <a:lnTo>
                                      <a:pt x="3801360" y="1029289"/>
                                    </a:lnTo>
                                    <a:lnTo>
                                      <a:pt x="3795010" y="1025479"/>
                                    </a:lnTo>
                                    <a:lnTo>
                                      <a:pt x="3791200" y="1019129"/>
                                    </a:lnTo>
                                    <a:lnTo>
                                      <a:pt x="3789930" y="1011509"/>
                                    </a:lnTo>
                                    <a:lnTo>
                                      <a:pt x="3791200" y="1004524"/>
                                    </a:lnTo>
                                    <a:lnTo>
                                      <a:pt x="3795010" y="998174"/>
                                    </a:lnTo>
                                    <a:lnTo>
                                      <a:pt x="3801360" y="994364"/>
                                    </a:lnTo>
                                    <a:close/>
                                    <a:moveTo>
                                      <a:pt x="3695994" y="992459"/>
                                    </a:moveTo>
                                    <a:lnTo>
                                      <a:pt x="3703614" y="994364"/>
                                    </a:lnTo>
                                    <a:lnTo>
                                      <a:pt x="3709329" y="998174"/>
                                    </a:lnTo>
                                    <a:lnTo>
                                      <a:pt x="3713774" y="1004524"/>
                                    </a:lnTo>
                                    <a:lnTo>
                                      <a:pt x="3715044" y="1011509"/>
                                    </a:lnTo>
                                    <a:lnTo>
                                      <a:pt x="3713774" y="1019129"/>
                                    </a:lnTo>
                                    <a:lnTo>
                                      <a:pt x="3709329" y="1025479"/>
                                    </a:lnTo>
                                    <a:lnTo>
                                      <a:pt x="3703614" y="1029289"/>
                                    </a:lnTo>
                                    <a:lnTo>
                                      <a:pt x="3695994" y="1030559"/>
                                    </a:lnTo>
                                    <a:lnTo>
                                      <a:pt x="3688374" y="1029289"/>
                                    </a:lnTo>
                                    <a:lnTo>
                                      <a:pt x="3682659" y="1025479"/>
                                    </a:lnTo>
                                    <a:lnTo>
                                      <a:pt x="3678214" y="1019129"/>
                                    </a:lnTo>
                                    <a:lnTo>
                                      <a:pt x="3676944" y="1011509"/>
                                    </a:lnTo>
                                    <a:lnTo>
                                      <a:pt x="3678214" y="1004524"/>
                                    </a:lnTo>
                                    <a:lnTo>
                                      <a:pt x="3682659" y="998174"/>
                                    </a:lnTo>
                                    <a:lnTo>
                                      <a:pt x="3688374" y="994364"/>
                                    </a:lnTo>
                                    <a:close/>
                                    <a:moveTo>
                                      <a:pt x="3580381" y="992459"/>
                                    </a:moveTo>
                                    <a:lnTo>
                                      <a:pt x="3588001" y="994364"/>
                                    </a:lnTo>
                                    <a:lnTo>
                                      <a:pt x="3594351" y="998174"/>
                                    </a:lnTo>
                                    <a:lnTo>
                                      <a:pt x="3598161" y="1004524"/>
                                    </a:lnTo>
                                    <a:lnTo>
                                      <a:pt x="3599431" y="1011509"/>
                                    </a:lnTo>
                                    <a:lnTo>
                                      <a:pt x="3598161" y="1019129"/>
                                    </a:lnTo>
                                    <a:lnTo>
                                      <a:pt x="3594351" y="1025479"/>
                                    </a:lnTo>
                                    <a:lnTo>
                                      <a:pt x="3588001" y="1029289"/>
                                    </a:lnTo>
                                    <a:lnTo>
                                      <a:pt x="3580381" y="1030559"/>
                                    </a:lnTo>
                                    <a:lnTo>
                                      <a:pt x="3573396" y="1029289"/>
                                    </a:lnTo>
                                    <a:lnTo>
                                      <a:pt x="3567046" y="1025479"/>
                                    </a:lnTo>
                                    <a:lnTo>
                                      <a:pt x="3563236" y="1019129"/>
                                    </a:lnTo>
                                    <a:lnTo>
                                      <a:pt x="3561331" y="1011509"/>
                                    </a:lnTo>
                                    <a:lnTo>
                                      <a:pt x="3563236" y="1004524"/>
                                    </a:lnTo>
                                    <a:lnTo>
                                      <a:pt x="3567046" y="998174"/>
                                    </a:lnTo>
                                    <a:lnTo>
                                      <a:pt x="3573396" y="994364"/>
                                    </a:lnTo>
                                    <a:close/>
                                    <a:moveTo>
                                      <a:pt x="3464767" y="992459"/>
                                    </a:moveTo>
                                    <a:lnTo>
                                      <a:pt x="3471752" y="994364"/>
                                    </a:lnTo>
                                    <a:lnTo>
                                      <a:pt x="3478102" y="998174"/>
                                    </a:lnTo>
                                    <a:lnTo>
                                      <a:pt x="3481912" y="1004524"/>
                                    </a:lnTo>
                                    <a:lnTo>
                                      <a:pt x="3483817" y="1011509"/>
                                    </a:lnTo>
                                    <a:lnTo>
                                      <a:pt x="3481912" y="1019129"/>
                                    </a:lnTo>
                                    <a:lnTo>
                                      <a:pt x="3478102" y="1025479"/>
                                    </a:lnTo>
                                    <a:lnTo>
                                      <a:pt x="3471752" y="1029289"/>
                                    </a:lnTo>
                                    <a:lnTo>
                                      <a:pt x="3464767" y="1030559"/>
                                    </a:lnTo>
                                    <a:lnTo>
                                      <a:pt x="3457147" y="1029289"/>
                                    </a:lnTo>
                                    <a:lnTo>
                                      <a:pt x="3450797" y="1025479"/>
                                    </a:lnTo>
                                    <a:lnTo>
                                      <a:pt x="3446987" y="1019129"/>
                                    </a:lnTo>
                                    <a:lnTo>
                                      <a:pt x="3445717" y="1011509"/>
                                    </a:lnTo>
                                    <a:lnTo>
                                      <a:pt x="3446987" y="1004524"/>
                                    </a:lnTo>
                                    <a:lnTo>
                                      <a:pt x="3450797" y="998174"/>
                                    </a:lnTo>
                                    <a:lnTo>
                                      <a:pt x="3457147" y="994364"/>
                                    </a:lnTo>
                                    <a:close/>
                                    <a:moveTo>
                                      <a:pt x="3351781" y="992459"/>
                                    </a:moveTo>
                                    <a:lnTo>
                                      <a:pt x="3359401" y="994364"/>
                                    </a:lnTo>
                                    <a:lnTo>
                                      <a:pt x="3365116" y="998174"/>
                                    </a:lnTo>
                                    <a:lnTo>
                                      <a:pt x="3369561" y="1004524"/>
                                    </a:lnTo>
                                    <a:lnTo>
                                      <a:pt x="3370831" y="1011509"/>
                                    </a:lnTo>
                                    <a:lnTo>
                                      <a:pt x="3369561" y="1019129"/>
                                    </a:lnTo>
                                    <a:lnTo>
                                      <a:pt x="3365116" y="1025479"/>
                                    </a:lnTo>
                                    <a:lnTo>
                                      <a:pt x="3359401" y="1029289"/>
                                    </a:lnTo>
                                    <a:lnTo>
                                      <a:pt x="3351781" y="1030559"/>
                                    </a:lnTo>
                                    <a:lnTo>
                                      <a:pt x="3344161" y="1029289"/>
                                    </a:lnTo>
                                    <a:lnTo>
                                      <a:pt x="3338446" y="1025479"/>
                                    </a:lnTo>
                                    <a:lnTo>
                                      <a:pt x="3334001" y="1019129"/>
                                    </a:lnTo>
                                    <a:lnTo>
                                      <a:pt x="3332731" y="1011509"/>
                                    </a:lnTo>
                                    <a:lnTo>
                                      <a:pt x="3334001" y="1004524"/>
                                    </a:lnTo>
                                    <a:lnTo>
                                      <a:pt x="3338446" y="998174"/>
                                    </a:lnTo>
                                    <a:lnTo>
                                      <a:pt x="3344161" y="994364"/>
                                    </a:lnTo>
                                    <a:close/>
                                    <a:moveTo>
                                      <a:pt x="3236167" y="992459"/>
                                    </a:moveTo>
                                    <a:lnTo>
                                      <a:pt x="3243787" y="994364"/>
                                    </a:lnTo>
                                    <a:lnTo>
                                      <a:pt x="3250137" y="998174"/>
                                    </a:lnTo>
                                    <a:lnTo>
                                      <a:pt x="3253947" y="1004524"/>
                                    </a:lnTo>
                                    <a:lnTo>
                                      <a:pt x="3255217" y="1011509"/>
                                    </a:lnTo>
                                    <a:lnTo>
                                      <a:pt x="3253947" y="1019129"/>
                                    </a:lnTo>
                                    <a:lnTo>
                                      <a:pt x="3250137" y="1025479"/>
                                    </a:lnTo>
                                    <a:lnTo>
                                      <a:pt x="3243787" y="1029289"/>
                                    </a:lnTo>
                                    <a:lnTo>
                                      <a:pt x="3236167" y="1030559"/>
                                    </a:lnTo>
                                    <a:lnTo>
                                      <a:pt x="3229182" y="1029289"/>
                                    </a:lnTo>
                                    <a:lnTo>
                                      <a:pt x="3222832" y="1025479"/>
                                    </a:lnTo>
                                    <a:lnTo>
                                      <a:pt x="3219022" y="1019129"/>
                                    </a:lnTo>
                                    <a:lnTo>
                                      <a:pt x="3217117" y="1011509"/>
                                    </a:lnTo>
                                    <a:lnTo>
                                      <a:pt x="3219022" y="1004524"/>
                                    </a:lnTo>
                                    <a:lnTo>
                                      <a:pt x="3222832" y="998174"/>
                                    </a:lnTo>
                                    <a:lnTo>
                                      <a:pt x="3229182" y="994364"/>
                                    </a:lnTo>
                                    <a:close/>
                                    <a:moveTo>
                                      <a:pt x="3123182" y="992459"/>
                                    </a:moveTo>
                                    <a:lnTo>
                                      <a:pt x="3130167" y="994364"/>
                                    </a:lnTo>
                                    <a:lnTo>
                                      <a:pt x="3136517" y="998174"/>
                                    </a:lnTo>
                                    <a:lnTo>
                                      <a:pt x="3140327" y="1004524"/>
                                    </a:lnTo>
                                    <a:lnTo>
                                      <a:pt x="3142232" y="1011509"/>
                                    </a:lnTo>
                                    <a:lnTo>
                                      <a:pt x="3140327" y="1019129"/>
                                    </a:lnTo>
                                    <a:lnTo>
                                      <a:pt x="3136517" y="1025479"/>
                                    </a:lnTo>
                                    <a:lnTo>
                                      <a:pt x="3130167" y="1029289"/>
                                    </a:lnTo>
                                    <a:lnTo>
                                      <a:pt x="3123182" y="1030559"/>
                                    </a:lnTo>
                                    <a:lnTo>
                                      <a:pt x="3115562" y="1029289"/>
                                    </a:lnTo>
                                    <a:lnTo>
                                      <a:pt x="3109212" y="1025479"/>
                                    </a:lnTo>
                                    <a:lnTo>
                                      <a:pt x="3105402" y="1019129"/>
                                    </a:lnTo>
                                    <a:lnTo>
                                      <a:pt x="3104132" y="1011509"/>
                                    </a:lnTo>
                                    <a:lnTo>
                                      <a:pt x="3105402" y="1004524"/>
                                    </a:lnTo>
                                    <a:lnTo>
                                      <a:pt x="3109212" y="998174"/>
                                    </a:lnTo>
                                    <a:lnTo>
                                      <a:pt x="3115562" y="994364"/>
                                    </a:lnTo>
                                    <a:close/>
                                    <a:moveTo>
                                      <a:pt x="3007568" y="992459"/>
                                    </a:moveTo>
                                    <a:lnTo>
                                      <a:pt x="3015188" y="994364"/>
                                    </a:lnTo>
                                    <a:lnTo>
                                      <a:pt x="3020903" y="998174"/>
                                    </a:lnTo>
                                    <a:lnTo>
                                      <a:pt x="3025348" y="1004524"/>
                                    </a:lnTo>
                                    <a:lnTo>
                                      <a:pt x="3026618" y="1011509"/>
                                    </a:lnTo>
                                    <a:lnTo>
                                      <a:pt x="3025348" y="1019129"/>
                                    </a:lnTo>
                                    <a:lnTo>
                                      <a:pt x="3020903" y="1025479"/>
                                    </a:lnTo>
                                    <a:lnTo>
                                      <a:pt x="3015188" y="1029289"/>
                                    </a:lnTo>
                                    <a:lnTo>
                                      <a:pt x="3007568" y="1030559"/>
                                    </a:lnTo>
                                    <a:lnTo>
                                      <a:pt x="2999948" y="1029289"/>
                                    </a:lnTo>
                                    <a:lnTo>
                                      <a:pt x="2994233" y="1025479"/>
                                    </a:lnTo>
                                    <a:lnTo>
                                      <a:pt x="2989788" y="1019129"/>
                                    </a:lnTo>
                                    <a:lnTo>
                                      <a:pt x="2988518" y="1011509"/>
                                    </a:lnTo>
                                    <a:lnTo>
                                      <a:pt x="2989788" y="1004524"/>
                                    </a:lnTo>
                                    <a:lnTo>
                                      <a:pt x="2994233" y="998174"/>
                                    </a:lnTo>
                                    <a:lnTo>
                                      <a:pt x="2999948" y="994364"/>
                                    </a:lnTo>
                                    <a:close/>
                                    <a:moveTo>
                                      <a:pt x="2894582" y="992459"/>
                                    </a:moveTo>
                                    <a:lnTo>
                                      <a:pt x="2902202" y="994364"/>
                                    </a:lnTo>
                                    <a:lnTo>
                                      <a:pt x="2908552" y="998174"/>
                                    </a:lnTo>
                                    <a:lnTo>
                                      <a:pt x="2912362" y="1004524"/>
                                    </a:lnTo>
                                    <a:lnTo>
                                      <a:pt x="2913632" y="1011509"/>
                                    </a:lnTo>
                                    <a:lnTo>
                                      <a:pt x="2912362" y="1019129"/>
                                    </a:lnTo>
                                    <a:lnTo>
                                      <a:pt x="2908552" y="1025479"/>
                                    </a:lnTo>
                                    <a:lnTo>
                                      <a:pt x="2902202" y="1029289"/>
                                    </a:lnTo>
                                    <a:lnTo>
                                      <a:pt x="2894582" y="1030559"/>
                                    </a:lnTo>
                                    <a:lnTo>
                                      <a:pt x="2887597" y="1029289"/>
                                    </a:lnTo>
                                    <a:lnTo>
                                      <a:pt x="2881247" y="1025479"/>
                                    </a:lnTo>
                                    <a:lnTo>
                                      <a:pt x="2877437" y="1019129"/>
                                    </a:lnTo>
                                    <a:lnTo>
                                      <a:pt x="2875532" y="1011509"/>
                                    </a:lnTo>
                                    <a:lnTo>
                                      <a:pt x="2877437" y="1004524"/>
                                    </a:lnTo>
                                    <a:lnTo>
                                      <a:pt x="2881247" y="998174"/>
                                    </a:lnTo>
                                    <a:lnTo>
                                      <a:pt x="2887597" y="994364"/>
                                    </a:lnTo>
                                    <a:close/>
                                    <a:moveTo>
                                      <a:pt x="2781596" y="992459"/>
                                    </a:moveTo>
                                    <a:lnTo>
                                      <a:pt x="2788581" y="994364"/>
                                    </a:lnTo>
                                    <a:lnTo>
                                      <a:pt x="2794931" y="998174"/>
                                    </a:lnTo>
                                    <a:lnTo>
                                      <a:pt x="2798741" y="1004524"/>
                                    </a:lnTo>
                                    <a:lnTo>
                                      <a:pt x="2800646" y="1011509"/>
                                    </a:lnTo>
                                    <a:lnTo>
                                      <a:pt x="2798741" y="1019129"/>
                                    </a:lnTo>
                                    <a:lnTo>
                                      <a:pt x="2794931" y="1025479"/>
                                    </a:lnTo>
                                    <a:lnTo>
                                      <a:pt x="2788581" y="1029289"/>
                                    </a:lnTo>
                                    <a:lnTo>
                                      <a:pt x="2781596" y="1030559"/>
                                    </a:lnTo>
                                    <a:lnTo>
                                      <a:pt x="2773976" y="1029289"/>
                                    </a:lnTo>
                                    <a:lnTo>
                                      <a:pt x="2767626" y="1025479"/>
                                    </a:lnTo>
                                    <a:lnTo>
                                      <a:pt x="2763816" y="1019129"/>
                                    </a:lnTo>
                                    <a:lnTo>
                                      <a:pt x="2762546" y="1011509"/>
                                    </a:lnTo>
                                    <a:lnTo>
                                      <a:pt x="2763816" y="1004524"/>
                                    </a:lnTo>
                                    <a:lnTo>
                                      <a:pt x="2767626" y="998174"/>
                                    </a:lnTo>
                                    <a:lnTo>
                                      <a:pt x="2773976" y="994364"/>
                                    </a:lnTo>
                                    <a:close/>
                                    <a:moveTo>
                                      <a:pt x="2670471" y="992459"/>
                                    </a:moveTo>
                                    <a:lnTo>
                                      <a:pt x="2677456" y="994364"/>
                                    </a:lnTo>
                                    <a:lnTo>
                                      <a:pt x="2683806" y="998174"/>
                                    </a:lnTo>
                                    <a:lnTo>
                                      <a:pt x="2687616" y="1004524"/>
                                    </a:lnTo>
                                    <a:lnTo>
                                      <a:pt x="2689521" y="1011509"/>
                                    </a:lnTo>
                                    <a:lnTo>
                                      <a:pt x="2687616" y="1019129"/>
                                    </a:lnTo>
                                    <a:lnTo>
                                      <a:pt x="2683806" y="1025479"/>
                                    </a:lnTo>
                                    <a:lnTo>
                                      <a:pt x="2677456" y="1029289"/>
                                    </a:lnTo>
                                    <a:lnTo>
                                      <a:pt x="2670471" y="1030559"/>
                                    </a:lnTo>
                                    <a:lnTo>
                                      <a:pt x="2662851" y="1029289"/>
                                    </a:lnTo>
                                    <a:lnTo>
                                      <a:pt x="2656501" y="1025479"/>
                                    </a:lnTo>
                                    <a:lnTo>
                                      <a:pt x="2652691" y="1019129"/>
                                    </a:lnTo>
                                    <a:lnTo>
                                      <a:pt x="2651421" y="1011509"/>
                                    </a:lnTo>
                                    <a:lnTo>
                                      <a:pt x="2652691" y="1004524"/>
                                    </a:lnTo>
                                    <a:lnTo>
                                      <a:pt x="2656501" y="998174"/>
                                    </a:lnTo>
                                    <a:lnTo>
                                      <a:pt x="2662851" y="994364"/>
                                    </a:lnTo>
                                    <a:close/>
                                    <a:moveTo>
                                      <a:pt x="2552996" y="992459"/>
                                    </a:moveTo>
                                    <a:lnTo>
                                      <a:pt x="2559981" y="994364"/>
                                    </a:lnTo>
                                    <a:lnTo>
                                      <a:pt x="2566331" y="998174"/>
                                    </a:lnTo>
                                    <a:lnTo>
                                      <a:pt x="2570141" y="1004524"/>
                                    </a:lnTo>
                                    <a:lnTo>
                                      <a:pt x="2572046" y="1011509"/>
                                    </a:lnTo>
                                    <a:lnTo>
                                      <a:pt x="2570141" y="1019129"/>
                                    </a:lnTo>
                                    <a:lnTo>
                                      <a:pt x="2566331" y="1025479"/>
                                    </a:lnTo>
                                    <a:lnTo>
                                      <a:pt x="2559981" y="1029289"/>
                                    </a:lnTo>
                                    <a:lnTo>
                                      <a:pt x="2552996" y="1030559"/>
                                    </a:lnTo>
                                    <a:lnTo>
                                      <a:pt x="2545376" y="1029289"/>
                                    </a:lnTo>
                                    <a:lnTo>
                                      <a:pt x="2539026" y="1025479"/>
                                    </a:lnTo>
                                    <a:lnTo>
                                      <a:pt x="2535216" y="1019129"/>
                                    </a:lnTo>
                                    <a:lnTo>
                                      <a:pt x="2533946" y="1011509"/>
                                    </a:lnTo>
                                    <a:lnTo>
                                      <a:pt x="2535216" y="1004524"/>
                                    </a:lnTo>
                                    <a:lnTo>
                                      <a:pt x="2539026" y="998174"/>
                                    </a:lnTo>
                                    <a:lnTo>
                                      <a:pt x="2545376" y="994364"/>
                                    </a:lnTo>
                                    <a:close/>
                                    <a:moveTo>
                                      <a:pt x="2441871" y="992459"/>
                                    </a:moveTo>
                                    <a:lnTo>
                                      <a:pt x="2448856" y="994364"/>
                                    </a:lnTo>
                                    <a:lnTo>
                                      <a:pt x="2455206" y="998174"/>
                                    </a:lnTo>
                                    <a:lnTo>
                                      <a:pt x="2459016" y="1004524"/>
                                    </a:lnTo>
                                    <a:lnTo>
                                      <a:pt x="2460921" y="1011509"/>
                                    </a:lnTo>
                                    <a:lnTo>
                                      <a:pt x="2459016" y="1019129"/>
                                    </a:lnTo>
                                    <a:lnTo>
                                      <a:pt x="2455206" y="1025479"/>
                                    </a:lnTo>
                                    <a:lnTo>
                                      <a:pt x="2448856" y="1029289"/>
                                    </a:lnTo>
                                    <a:lnTo>
                                      <a:pt x="2441871" y="1030559"/>
                                    </a:lnTo>
                                    <a:lnTo>
                                      <a:pt x="2434251" y="1029289"/>
                                    </a:lnTo>
                                    <a:lnTo>
                                      <a:pt x="2427901" y="1025479"/>
                                    </a:lnTo>
                                    <a:lnTo>
                                      <a:pt x="2424091" y="1019129"/>
                                    </a:lnTo>
                                    <a:lnTo>
                                      <a:pt x="2422821" y="1011509"/>
                                    </a:lnTo>
                                    <a:lnTo>
                                      <a:pt x="2424091" y="1004524"/>
                                    </a:lnTo>
                                    <a:lnTo>
                                      <a:pt x="2427901" y="998174"/>
                                    </a:lnTo>
                                    <a:lnTo>
                                      <a:pt x="2434251" y="994364"/>
                                    </a:lnTo>
                                    <a:close/>
                                    <a:moveTo>
                                      <a:pt x="2321770" y="992459"/>
                                    </a:moveTo>
                                    <a:lnTo>
                                      <a:pt x="2329390" y="994364"/>
                                    </a:lnTo>
                                    <a:lnTo>
                                      <a:pt x="2335105" y="998174"/>
                                    </a:lnTo>
                                    <a:lnTo>
                                      <a:pt x="2339550" y="1004524"/>
                                    </a:lnTo>
                                    <a:lnTo>
                                      <a:pt x="2340820" y="1011509"/>
                                    </a:lnTo>
                                    <a:lnTo>
                                      <a:pt x="2339550" y="1019129"/>
                                    </a:lnTo>
                                    <a:lnTo>
                                      <a:pt x="2335105" y="1025479"/>
                                    </a:lnTo>
                                    <a:lnTo>
                                      <a:pt x="2329390" y="1029289"/>
                                    </a:lnTo>
                                    <a:lnTo>
                                      <a:pt x="2321770" y="1030559"/>
                                    </a:lnTo>
                                    <a:lnTo>
                                      <a:pt x="2314150" y="1029289"/>
                                    </a:lnTo>
                                    <a:lnTo>
                                      <a:pt x="2308435" y="1025479"/>
                                    </a:lnTo>
                                    <a:lnTo>
                                      <a:pt x="2303990" y="1019129"/>
                                    </a:lnTo>
                                    <a:lnTo>
                                      <a:pt x="2302720" y="1011509"/>
                                    </a:lnTo>
                                    <a:lnTo>
                                      <a:pt x="2303990" y="1004524"/>
                                    </a:lnTo>
                                    <a:lnTo>
                                      <a:pt x="2308435" y="998174"/>
                                    </a:lnTo>
                                    <a:lnTo>
                                      <a:pt x="2314150" y="994364"/>
                                    </a:lnTo>
                                    <a:close/>
                                    <a:moveTo>
                                      <a:pt x="2206157" y="992459"/>
                                    </a:moveTo>
                                    <a:lnTo>
                                      <a:pt x="2213777" y="994364"/>
                                    </a:lnTo>
                                    <a:lnTo>
                                      <a:pt x="2219492" y="998174"/>
                                    </a:lnTo>
                                    <a:lnTo>
                                      <a:pt x="2223937" y="1004524"/>
                                    </a:lnTo>
                                    <a:lnTo>
                                      <a:pt x="2225207" y="1011509"/>
                                    </a:lnTo>
                                    <a:lnTo>
                                      <a:pt x="2223937" y="1019129"/>
                                    </a:lnTo>
                                    <a:lnTo>
                                      <a:pt x="2219492" y="1025479"/>
                                    </a:lnTo>
                                    <a:lnTo>
                                      <a:pt x="2213777" y="1029289"/>
                                    </a:lnTo>
                                    <a:lnTo>
                                      <a:pt x="2206157" y="1030559"/>
                                    </a:lnTo>
                                    <a:lnTo>
                                      <a:pt x="2199172" y="1029289"/>
                                    </a:lnTo>
                                    <a:lnTo>
                                      <a:pt x="2192822" y="1025479"/>
                                    </a:lnTo>
                                    <a:lnTo>
                                      <a:pt x="2189012" y="1019129"/>
                                    </a:lnTo>
                                    <a:lnTo>
                                      <a:pt x="2187107" y="1011509"/>
                                    </a:lnTo>
                                    <a:lnTo>
                                      <a:pt x="2189012" y="1004524"/>
                                    </a:lnTo>
                                    <a:lnTo>
                                      <a:pt x="2192822" y="998174"/>
                                    </a:lnTo>
                                    <a:lnTo>
                                      <a:pt x="2199172" y="994364"/>
                                    </a:lnTo>
                                    <a:close/>
                                    <a:moveTo>
                                      <a:pt x="2093171" y="992459"/>
                                    </a:moveTo>
                                    <a:lnTo>
                                      <a:pt x="2100156" y="994364"/>
                                    </a:lnTo>
                                    <a:lnTo>
                                      <a:pt x="2106506" y="998174"/>
                                    </a:lnTo>
                                    <a:lnTo>
                                      <a:pt x="2110316" y="1004524"/>
                                    </a:lnTo>
                                    <a:lnTo>
                                      <a:pt x="2112221" y="1011509"/>
                                    </a:lnTo>
                                    <a:lnTo>
                                      <a:pt x="2110316" y="1019129"/>
                                    </a:lnTo>
                                    <a:lnTo>
                                      <a:pt x="2106506" y="1025479"/>
                                    </a:lnTo>
                                    <a:lnTo>
                                      <a:pt x="2100156" y="1029289"/>
                                    </a:lnTo>
                                    <a:lnTo>
                                      <a:pt x="2093171" y="1030559"/>
                                    </a:lnTo>
                                    <a:lnTo>
                                      <a:pt x="2085551" y="1029289"/>
                                    </a:lnTo>
                                    <a:lnTo>
                                      <a:pt x="2079201" y="1025479"/>
                                    </a:lnTo>
                                    <a:lnTo>
                                      <a:pt x="2075391" y="1019129"/>
                                    </a:lnTo>
                                    <a:lnTo>
                                      <a:pt x="2074121" y="1011509"/>
                                    </a:lnTo>
                                    <a:lnTo>
                                      <a:pt x="2075391" y="1004524"/>
                                    </a:lnTo>
                                    <a:lnTo>
                                      <a:pt x="2079201" y="998174"/>
                                    </a:lnTo>
                                    <a:lnTo>
                                      <a:pt x="2085551" y="994364"/>
                                    </a:lnTo>
                                    <a:close/>
                                    <a:moveTo>
                                      <a:pt x="707476" y="888125"/>
                                    </a:moveTo>
                                    <a:lnTo>
                                      <a:pt x="715096" y="889395"/>
                                    </a:lnTo>
                                    <a:lnTo>
                                      <a:pt x="721446" y="893205"/>
                                    </a:lnTo>
                                    <a:lnTo>
                                      <a:pt x="725256" y="899555"/>
                                    </a:lnTo>
                                    <a:lnTo>
                                      <a:pt x="726526" y="907175"/>
                                    </a:lnTo>
                                    <a:lnTo>
                                      <a:pt x="725256" y="914160"/>
                                    </a:lnTo>
                                    <a:lnTo>
                                      <a:pt x="721446" y="920510"/>
                                    </a:lnTo>
                                    <a:lnTo>
                                      <a:pt x="715096" y="924320"/>
                                    </a:lnTo>
                                    <a:lnTo>
                                      <a:pt x="707476" y="926225"/>
                                    </a:lnTo>
                                    <a:lnTo>
                                      <a:pt x="700491" y="924320"/>
                                    </a:lnTo>
                                    <a:lnTo>
                                      <a:pt x="694141" y="920510"/>
                                    </a:lnTo>
                                    <a:lnTo>
                                      <a:pt x="690331" y="914160"/>
                                    </a:lnTo>
                                    <a:lnTo>
                                      <a:pt x="688426" y="907175"/>
                                    </a:lnTo>
                                    <a:lnTo>
                                      <a:pt x="690331" y="899555"/>
                                    </a:lnTo>
                                    <a:lnTo>
                                      <a:pt x="694141" y="893205"/>
                                    </a:lnTo>
                                    <a:lnTo>
                                      <a:pt x="700491" y="889395"/>
                                    </a:lnTo>
                                    <a:close/>
                                    <a:moveTo>
                                      <a:pt x="594490" y="888125"/>
                                    </a:moveTo>
                                    <a:lnTo>
                                      <a:pt x="601475" y="889395"/>
                                    </a:lnTo>
                                    <a:lnTo>
                                      <a:pt x="607825" y="893205"/>
                                    </a:lnTo>
                                    <a:lnTo>
                                      <a:pt x="611635" y="899555"/>
                                    </a:lnTo>
                                    <a:lnTo>
                                      <a:pt x="613540" y="907175"/>
                                    </a:lnTo>
                                    <a:lnTo>
                                      <a:pt x="611635" y="914160"/>
                                    </a:lnTo>
                                    <a:lnTo>
                                      <a:pt x="607825" y="920510"/>
                                    </a:lnTo>
                                    <a:lnTo>
                                      <a:pt x="601475" y="924320"/>
                                    </a:lnTo>
                                    <a:lnTo>
                                      <a:pt x="594490" y="926225"/>
                                    </a:lnTo>
                                    <a:lnTo>
                                      <a:pt x="586870" y="924320"/>
                                    </a:lnTo>
                                    <a:lnTo>
                                      <a:pt x="581155" y="920510"/>
                                    </a:lnTo>
                                    <a:lnTo>
                                      <a:pt x="576710" y="914160"/>
                                    </a:lnTo>
                                    <a:lnTo>
                                      <a:pt x="575440" y="907175"/>
                                    </a:lnTo>
                                    <a:lnTo>
                                      <a:pt x="576710" y="899555"/>
                                    </a:lnTo>
                                    <a:lnTo>
                                      <a:pt x="581155" y="893205"/>
                                    </a:lnTo>
                                    <a:lnTo>
                                      <a:pt x="586870" y="889395"/>
                                    </a:lnTo>
                                    <a:close/>
                                    <a:moveTo>
                                      <a:pt x="478877" y="888125"/>
                                    </a:moveTo>
                                    <a:lnTo>
                                      <a:pt x="486497" y="889395"/>
                                    </a:lnTo>
                                    <a:lnTo>
                                      <a:pt x="492212" y="893205"/>
                                    </a:lnTo>
                                    <a:lnTo>
                                      <a:pt x="496657" y="899555"/>
                                    </a:lnTo>
                                    <a:lnTo>
                                      <a:pt x="497927" y="907175"/>
                                    </a:lnTo>
                                    <a:lnTo>
                                      <a:pt x="496657" y="914160"/>
                                    </a:lnTo>
                                    <a:lnTo>
                                      <a:pt x="492212" y="920510"/>
                                    </a:lnTo>
                                    <a:lnTo>
                                      <a:pt x="486497" y="924320"/>
                                    </a:lnTo>
                                    <a:lnTo>
                                      <a:pt x="478877" y="926225"/>
                                    </a:lnTo>
                                    <a:lnTo>
                                      <a:pt x="471257" y="924320"/>
                                    </a:lnTo>
                                    <a:lnTo>
                                      <a:pt x="465542" y="920510"/>
                                    </a:lnTo>
                                    <a:lnTo>
                                      <a:pt x="461097" y="914160"/>
                                    </a:lnTo>
                                    <a:lnTo>
                                      <a:pt x="459827" y="907175"/>
                                    </a:lnTo>
                                    <a:lnTo>
                                      <a:pt x="461097" y="899555"/>
                                    </a:lnTo>
                                    <a:lnTo>
                                      <a:pt x="465542" y="893205"/>
                                    </a:lnTo>
                                    <a:lnTo>
                                      <a:pt x="471257" y="889395"/>
                                    </a:lnTo>
                                    <a:close/>
                                    <a:moveTo>
                                      <a:pt x="363263" y="888125"/>
                                    </a:moveTo>
                                    <a:lnTo>
                                      <a:pt x="370883" y="889395"/>
                                    </a:lnTo>
                                    <a:lnTo>
                                      <a:pt x="377233" y="893205"/>
                                    </a:lnTo>
                                    <a:lnTo>
                                      <a:pt x="381043" y="899555"/>
                                    </a:lnTo>
                                    <a:lnTo>
                                      <a:pt x="382313" y="907175"/>
                                    </a:lnTo>
                                    <a:lnTo>
                                      <a:pt x="381043" y="914160"/>
                                    </a:lnTo>
                                    <a:lnTo>
                                      <a:pt x="377233" y="920510"/>
                                    </a:lnTo>
                                    <a:lnTo>
                                      <a:pt x="370883" y="924320"/>
                                    </a:lnTo>
                                    <a:lnTo>
                                      <a:pt x="363263" y="926225"/>
                                    </a:lnTo>
                                    <a:lnTo>
                                      <a:pt x="356278" y="924320"/>
                                    </a:lnTo>
                                    <a:lnTo>
                                      <a:pt x="349928" y="920510"/>
                                    </a:lnTo>
                                    <a:lnTo>
                                      <a:pt x="346118" y="914160"/>
                                    </a:lnTo>
                                    <a:lnTo>
                                      <a:pt x="344213" y="907175"/>
                                    </a:lnTo>
                                    <a:lnTo>
                                      <a:pt x="346118" y="899555"/>
                                    </a:lnTo>
                                    <a:lnTo>
                                      <a:pt x="349928" y="893205"/>
                                    </a:lnTo>
                                    <a:lnTo>
                                      <a:pt x="356278" y="889395"/>
                                    </a:lnTo>
                                    <a:close/>
                                    <a:moveTo>
                                      <a:pt x="250277" y="888125"/>
                                    </a:moveTo>
                                    <a:lnTo>
                                      <a:pt x="257262" y="889395"/>
                                    </a:lnTo>
                                    <a:lnTo>
                                      <a:pt x="263612" y="893205"/>
                                    </a:lnTo>
                                    <a:lnTo>
                                      <a:pt x="267422" y="899555"/>
                                    </a:lnTo>
                                    <a:lnTo>
                                      <a:pt x="269327" y="907175"/>
                                    </a:lnTo>
                                    <a:lnTo>
                                      <a:pt x="267422" y="914160"/>
                                    </a:lnTo>
                                    <a:lnTo>
                                      <a:pt x="263612" y="920510"/>
                                    </a:lnTo>
                                    <a:lnTo>
                                      <a:pt x="257262" y="924320"/>
                                    </a:lnTo>
                                    <a:lnTo>
                                      <a:pt x="250277" y="926225"/>
                                    </a:lnTo>
                                    <a:lnTo>
                                      <a:pt x="242657" y="924320"/>
                                    </a:lnTo>
                                    <a:lnTo>
                                      <a:pt x="236942" y="920510"/>
                                    </a:lnTo>
                                    <a:lnTo>
                                      <a:pt x="232497" y="914160"/>
                                    </a:lnTo>
                                    <a:lnTo>
                                      <a:pt x="231227" y="907175"/>
                                    </a:lnTo>
                                    <a:lnTo>
                                      <a:pt x="232497" y="899555"/>
                                    </a:lnTo>
                                    <a:lnTo>
                                      <a:pt x="236942" y="893205"/>
                                    </a:lnTo>
                                    <a:lnTo>
                                      <a:pt x="242657" y="889395"/>
                                    </a:lnTo>
                                    <a:close/>
                                    <a:moveTo>
                                      <a:pt x="134664" y="888125"/>
                                    </a:moveTo>
                                    <a:lnTo>
                                      <a:pt x="142284" y="889395"/>
                                    </a:lnTo>
                                    <a:lnTo>
                                      <a:pt x="147999" y="893205"/>
                                    </a:lnTo>
                                    <a:lnTo>
                                      <a:pt x="152444" y="899555"/>
                                    </a:lnTo>
                                    <a:lnTo>
                                      <a:pt x="153714" y="907175"/>
                                    </a:lnTo>
                                    <a:lnTo>
                                      <a:pt x="152444" y="914160"/>
                                    </a:lnTo>
                                    <a:lnTo>
                                      <a:pt x="147999" y="920510"/>
                                    </a:lnTo>
                                    <a:lnTo>
                                      <a:pt x="142284" y="924320"/>
                                    </a:lnTo>
                                    <a:lnTo>
                                      <a:pt x="134664" y="926225"/>
                                    </a:lnTo>
                                    <a:lnTo>
                                      <a:pt x="127044" y="924320"/>
                                    </a:lnTo>
                                    <a:lnTo>
                                      <a:pt x="121329" y="920510"/>
                                    </a:lnTo>
                                    <a:lnTo>
                                      <a:pt x="116884" y="914160"/>
                                    </a:lnTo>
                                    <a:lnTo>
                                      <a:pt x="115614" y="907175"/>
                                    </a:lnTo>
                                    <a:lnTo>
                                      <a:pt x="116884" y="899555"/>
                                    </a:lnTo>
                                    <a:lnTo>
                                      <a:pt x="121329" y="893205"/>
                                    </a:lnTo>
                                    <a:lnTo>
                                      <a:pt x="127044" y="889395"/>
                                    </a:lnTo>
                                    <a:close/>
                                    <a:moveTo>
                                      <a:pt x="19050" y="888125"/>
                                    </a:moveTo>
                                    <a:lnTo>
                                      <a:pt x="26670" y="889395"/>
                                    </a:lnTo>
                                    <a:lnTo>
                                      <a:pt x="33020" y="893205"/>
                                    </a:lnTo>
                                    <a:lnTo>
                                      <a:pt x="36830" y="899555"/>
                                    </a:lnTo>
                                    <a:lnTo>
                                      <a:pt x="38100" y="907175"/>
                                    </a:lnTo>
                                    <a:lnTo>
                                      <a:pt x="36830" y="914160"/>
                                    </a:lnTo>
                                    <a:lnTo>
                                      <a:pt x="33020" y="920510"/>
                                    </a:lnTo>
                                    <a:lnTo>
                                      <a:pt x="26670" y="924320"/>
                                    </a:lnTo>
                                    <a:lnTo>
                                      <a:pt x="19050" y="926225"/>
                                    </a:lnTo>
                                    <a:lnTo>
                                      <a:pt x="12065" y="924320"/>
                                    </a:lnTo>
                                    <a:lnTo>
                                      <a:pt x="5715" y="920510"/>
                                    </a:lnTo>
                                    <a:lnTo>
                                      <a:pt x="1905" y="914160"/>
                                    </a:lnTo>
                                    <a:lnTo>
                                      <a:pt x="0" y="907175"/>
                                    </a:lnTo>
                                    <a:lnTo>
                                      <a:pt x="1905" y="899555"/>
                                    </a:lnTo>
                                    <a:lnTo>
                                      <a:pt x="5715" y="893205"/>
                                    </a:lnTo>
                                    <a:lnTo>
                                      <a:pt x="12065" y="889395"/>
                                    </a:lnTo>
                                    <a:close/>
                                    <a:moveTo>
                                      <a:pt x="6673363" y="880434"/>
                                    </a:moveTo>
                                    <a:lnTo>
                                      <a:pt x="6680348" y="881704"/>
                                    </a:lnTo>
                                    <a:lnTo>
                                      <a:pt x="6686698" y="885514"/>
                                    </a:lnTo>
                                    <a:lnTo>
                                      <a:pt x="6690508" y="891864"/>
                                    </a:lnTo>
                                    <a:lnTo>
                                      <a:pt x="6692413" y="899484"/>
                                    </a:lnTo>
                                    <a:lnTo>
                                      <a:pt x="6690508" y="906469"/>
                                    </a:lnTo>
                                    <a:lnTo>
                                      <a:pt x="6686698" y="912819"/>
                                    </a:lnTo>
                                    <a:lnTo>
                                      <a:pt x="6680348" y="916629"/>
                                    </a:lnTo>
                                    <a:lnTo>
                                      <a:pt x="6673363" y="918534"/>
                                    </a:lnTo>
                                    <a:lnTo>
                                      <a:pt x="6665743" y="916629"/>
                                    </a:lnTo>
                                    <a:lnTo>
                                      <a:pt x="6659393" y="912819"/>
                                    </a:lnTo>
                                    <a:lnTo>
                                      <a:pt x="6655583" y="906469"/>
                                    </a:lnTo>
                                    <a:lnTo>
                                      <a:pt x="6654313" y="899484"/>
                                    </a:lnTo>
                                    <a:lnTo>
                                      <a:pt x="6655583" y="891864"/>
                                    </a:lnTo>
                                    <a:lnTo>
                                      <a:pt x="6659393" y="885514"/>
                                    </a:lnTo>
                                    <a:lnTo>
                                      <a:pt x="6665743" y="881704"/>
                                    </a:lnTo>
                                    <a:close/>
                                    <a:moveTo>
                                      <a:pt x="6557749" y="880434"/>
                                    </a:moveTo>
                                    <a:lnTo>
                                      <a:pt x="6565369" y="881704"/>
                                    </a:lnTo>
                                    <a:lnTo>
                                      <a:pt x="6571084" y="885514"/>
                                    </a:lnTo>
                                    <a:lnTo>
                                      <a:pt x="6575529" y="891864"/>
                                    </a:lnTo>
                                    <a:lnTo>
                                      <a:pt x="6576799" y="899484"/>
                                    </a:lnTo>
                                    <a:lnTo>
                                      <a:pt x="6575529" y="906469"/>
                                    </a:lnTo>
                                    <a:lnTo>
                                      <a:pt x="6571084" y="912819"/>
                                    </a:lnTo>
                                    <a:lnTo>
                                      <a:pt x="6565369" y="916629"/>
                                    </a:lnTo>
                                    <a:lnTo>
                                      <a:pt x="6557749" y="918534"/>
                                    </a:lnTo>
                                    <a:lnTo>
                                      <a:pt x="6550129" y="916629"/>
                                    </a:lnTo>
                                    <a:lnTo>
                                      <a:pt x="6544414" y="912819"/>
                                    </a:lnTo>
                                    <a:lnTo>
                                      <a:pt x="6539969" y="906469"/>
                                    </a:lnTo>
                                    <a:lnTo>
                                      <a:pt x="6538699" y="899484"/>
                                    </a:lnTo>
                                    <a:lnTo>
                                      <a:pt x="6539969" y="891864"/>
                                    </a:lnTo>
                                    <a:lnTo>
                                      <a:pt x="6544414" y="885514"/>
                                    </a:lnTo>
                                    <a:lnTo>
                                      <a:pt x="6550129" y="881704"/>
                                    </a:lnTo>
                                    <a:close/>
                                    <a:moveTo>
                                      <a:pt x="6444764" y="880434"/>
                                    </a:moveTo>
                                    <a:lnTo>
                                      <a:pt x="6452384" y="881704"/>
                                    </a:lnTo>
                                    <a:lnTo>
                                      <a:pt x="6458099" y="885514"/>
                                    </a:lnTo>
                                    <a:lnTo>
                                      <a:pt x="6462544" y="891864"/>
                                    </a:lnTo>
                                    <a:lnTo>
                                      <a:pt x="6463814" y="899484"/>
                                    </a:lnTo>
                                    <a:lnTo>
                                      <a:pt x="6462544" y="906469"/>
                                    </a:lnTo>
                                    <a:lnTo>
                                      <a:pt x="6458099" y="912819"/>
                                    </a:lnTo>
                                    <a:lnTo>
                                      <a:pt x="6452384" y="916629"/>
                                    </a:lnTo>
                                    <a:lnTo>
                                      <a:pt x="6444764" y="918534"/>
                                    </a:lnTo>
                                    <a:lnTo>
                                      <a:pt x="6437779" y="916629"/>
                                    </a:lnTo>
                                    <a:lnTo>
                                      <a:pt x="6431429" y="912819"/>
                                    </a:lnTo>
                                    <a:lnTo>
                                      <a:pt x="6427619" y="906469"/>
                                    </a:lnTo>
                                    <a:lnTo>
                                      <a:pt x="6425714" y="899484"/>
                                    </a:lnTo>
                                    <a:lnTo>
                                      <a:pt x="6427619" y="891864"/>
                                    </a:lnTo>
                                    <a:lnTo>
                                      <a:pt x="6431429" y="885514"/>
                                    </a:lnTo>
                                    <a:lnTo>
                                      <a:pt x="6437779" y="881704"/>
                                    </a:lnTo>
                                    <a:close/>
                                    <a:moveTo>
                                      <a:pt x="6329150" y="880434"/>
                                    </a:moveTo>
                                    <a:lnTo>
                                      <a:pt x="6336135" y="881704"/>
                                    </a:lnTo>
                                    <a:lnTo>
                                      <a:pt x="6342485" y="885514"/>
                                    </a:lnTo>
                                    <a:lnTo>
                                      <a:pt x="6346295" y="891864"/>
                                    </a:lnTo>
                                    <a:lnTo>
                                      <a:pt x="6348200" y="899484"/>
                                    </a:lnTo>
                                    <a:lnTo>
                                      <a:pt x="6346295" y="906469"/>
                                    </a:lnTo>
                                    <a:lnTo>
                                      <a:pt x="6342485" y="912819"/>
                                    </a:lnTo>
                                    <a:lnTo>
                                      <a:pt x="6336135" y="916629"/>
                                    </a:lnTo>
                                    <a:lnTo>
                                      <a:pt x="6329150" y="918534"/>
                                    </a:lnTo>
                                    <a:lnTo>
                                      <a:pt x="6321530" y="916629"/>
                                    </a:lnTo>
                                    <a:lnTo>
                                      <a:pt x="6315180" y="912819"/>
                                    </a:lnTo>
                                    <a:lnTo>
                                      <a:pt x="6311370" y="906469"/>
                                    </a:lnTo>
                                    <a:lnTo>
                                      <a:pt x="6310100" y="899484"/>
                                    </a:lnTo>
                                    <a:lnTo>
                                      <a:pt x="6311370" y="891864"/>
                                    </a:lnTo>
                                    <a:lnTo>
                                      <a:pt x="6315180" y="885514"/>
                                    </a:lnTo>
                                    <a:lnTo>
                                      <a:pt x="6321530" y="881704"/>
                                    </a:lnTo>
                                    <a:close/>
                                    <a:moveTo>
                                      <a:pt x="6213536" y="880434"/>
                                    </a:moveTo>
                                    <a:lnTo>
                                      <a:pt x="6221156" y="881704"/>
                                    </a:lnTo>
                                    <a:lnTo>
                                      <a:pt x="6226871" y="885514"/>
                                    </a:lnTo>
                                    <a:lnTo>
                                      <a:pt x="6231316" y="891864"/>
                                    </a:lnTo>
                                    <a:lnTo>
                                      <a:pt x="6232586" y="899484"/>
                                    </a:lnTo>
                                    <a:lnTo>
                                      <a:pt x="6231316" y="906469"/>
                                    </a:lnTo>
                                    <a:lnTo>
                                      <a:pt x="6226871" y="912819"/>
                                    </a:lnTo>
                                    <a:lnTo>
                                      <a:pt x="6221156" y="916629"/>
                                    </a:lnTo>
                                    <a:lnTo>
                                      <a:pt x="6213536" y="918534"/>
                                    </a:lnTo>
                                    <a:lnTo>
                                      <a:pt x="6205916" y="916629"/>
                                    </a:lnTo>
                                    <a:lnTo>
                                      <a:pt x="6200201" y="912819"/>
                                    </a:lnTo>
                                    <a:lnTo>
                                      <a:pt x="6195756" y="906469"/>
                                    </a:lnTo>
                                    <a:lnTo>
                                      <a:pt x="6194486" y="899484"/>
                                    </a:lnTo>
                                    <a:lnTo>
                                      <a:pt x="6195756" y="891864"/>
                                    </a:lnTo>
                                    <a:lnTo>
                                      <a:pt x="6200201" y="885514"/>
                                    </a:lnTo>
                                    <a:lnTo>
                                      <a:pt x="6205916" y="881704"/>
                                    </a:lnTo>
                                    <a:close/>
                                    <a:moveTo>
                                      <a:pt x="6100551" y="880434"/>
                                    </a:moveTo>
                                    <a:lnTo>
                                      <a:pt x="6108171" y="881704"/>
                                    </a:lnTo>
                                    <a:lnTo>
                                      <a:pt x="6113886" y="885514"/>
                                    </a:lnTo>
                                    <a:lnTo>
                                      <a:pt x="6118331" y="891864"/>
                                    </a:lnTo>
                                    <a:lnTo>
                                      <a:pt x="6119601" y="899484"/>
                                    </a:lnTo>
                                    <a:lnTo>
                                      <a:pt x="6118331" y="906469"/>
                                    </a:lnTo>
                                    <a:lnTo>
                                      <a:pt x="6113886" y="912819"/>
                                    </a:lnTo>
                                    <a:lnTo>
                                      <a:pt x="6108171" y="916629"/>
                                    </a:lnTo>
                                    <a:lnTo>
                                      <a:pt x="6100551" y="918534"/>
                                    </a:lnTo>
                                    <a:lnTo>
                                      <a:pt x="6093566" y="916629"/>
                                    </a:lnTo>
                                    <a:lnTo>
                                      <a:pt x="6087216" y="912819"/>
                                    </a:lnTo>
                                    <a:lnTo>
                                      <a:pt x="6083406" y="906469"/>
                                    </a:lnTo>
                                    <a:lnTo>
                                      <a:pt x="6081501" y="899484"/>
                                    </a:lnTo>
                                    <a:lnTo>
                                      <a:pt x="6083406" y="891864"/>
                                    </a:lnTo>
                                    <a:lnTo>
                                      <a:pt x="6087216" y="885514"/>
                                    </a:lnTo>
                                    <a:lnTo>
                                      <a:pt x="6093566" y="881704"/>
                                    </a:lnTo>
                                    <a:close/>
                                    <a:moveTo>
                                      <a:pt x="5984937" y="880434"/>
                                    </a:moveTo>
                                    <a:lnTo>
                                      <a:pt x="5991922" y="881704"/>
                                    </a:lnTo>
                                    <a:lnTo>
                                      <a:pt x="5998272" y="885514"/>
                                    </a:lnTo>
                                    <a:lnTo>
                                      <a:pt x="6002082" y="891864"/>
                                    </a:lnTo>
                                    <a:lnTo>
                                      <a:pt x="6003987" y="899484"/>
                                    </a:lnTo>
                                    <a:lnTo>
                                      <a:pt x="6002082" y="906469"/>
                                    </a:lnTo>
                                    <a:lnTo>
                                      <a:pt x="5998272" y="912819"/>
                                    </a:lnTo>
                                    <a:lnTo>
                                      <a:pt x="5991922" y="916629"/>
                                    </a:lnTo>
                                    <a:lnTo>
                                      <a:pt x="5984937" y="918534"/>
                                    </a:lnTo>
                                    <a:lnTo>
                                      <a:pt x="5977317" y="916629"/>
                                    </a:lnTo>
                                    <a:lnTo>
                                      <a:pt x="5970967" y="912819"/>
                                    </a:lnTo>
                                    <a:lnTo>
                                      <a:pt x="5967157" y="906469"/>
                                    </a:lnTo>
                                    <a:lnTo>
                                      <a:pt x="5965887" y="899484"/>
                                    </a:lnTo>
                                    <a:lnTo>
                                      <a:pt x="5967157" y="891864"/>
                                    </a:lnTo>
                                    <a:lnTo>
                                      <a:pt x="5970967" y="885514"/>
                                    </a:lnTo>
                                    <a:lnTo>
                                      <a:pt x="5977317" y="881704"/>
                                    </a:lnTo>
                                    <a:close/>
                                    <a:moveTo>
                                      <a:pt x="707476" y="775138"/>
                                    </a:moveTo>
                                    <a:lnTo>
                                      <a:pt x="715096" y="776408"/>
                                    </a:lnTo>
                                    <a:lnTo>
                                      <a:pt x="721446" y="780853"/>
                                    </a:lnTo>
                                    <a:lnTo>
                                      <a:pt x="725256" y="786568"/>
                                    </a:lnTo>
                                    <a:lnTo>
                                      <a:pt x="726526" y="794188"/>
                                    </a:lnTo>
                                    <a:lnTo>
                                      <a:pt x="725256" y="801173"/>
                                    </a:lnTo>
                                    <a:lnTo>
                                      <a:pt x="721446" y="807523"/>
                                    </a:lnTo>
                                    <a:lnTo>
                                      <a:pt x="715096" y="811333"/>
                                    </a:lnTo>
                                    <a:lnTo>
                                      <a:pt x="707476" y="813238"/>
                                    </a:lnTo>
                                    <a:lnTo>
                                      <a:pt x="700491" y="811333"/>
                                    </a:lnTo>
                                    <a:lnTo>
                                      <a:pt x="694141" y="807523"/>
                                    </a:lnTo>
                                    <a:lnTo>
                                      <a:pt x="690331" y="801173"/>
                                    </a:lnTo>
                                    <a:lnTo>
                                      <a:pt x="688426" y="794188"/>
                                    </a:lnTo>
                                    <a:lnTo>
                                      <a:pt x="690331" y="786568"/>
                                    </a:lnTo>
                                    <a:lnTo>
                                      <a:pt x="694141" y="780853"/>
                                    </a:lnTo>
                                    <a:lnTo>
                                      <a:pt x="700491" y="776408"/>
                                    </a:lnTo>
                                    <a:close/>
                                    <a:moveTo>
                                      <a:pt x="594490" y="775138"/>
                                    </a:moveTo>
                                    <a:lnTo>
                                      <a:pt x="601475" y="776408"/>
                                    </a:lnTo>
                                    <a:lnTo>
                                      <a:pt x="607825" y="780853"/>
                                    </a:lnTo>
                                    <a:lnTo>
                                      <a:pt x="611635" y="786568"/>
                                    </a:lnTo>
                                    <a:lnTo>
                                      <a:pt x="613540" y="794188"/>
                                    </a:lnTo>
                                    <a:lnTo>
                                      <a:pt x="611635" y="801173"/>
                                    </a:lnTo>
                                    <a:lnTo>
                                      <a:pt x="607825" y="807523"/>
                                    </a:lnTo>
                                    <a:lnTo>
                                      <a:pt x="601475" y="811333"/>
                                    </a:lnTo>
                                    <a:lnTo>
                                      <a:pt x="594490" y="813238"/>
                                    </a:lnTo>
                                    <a:lnTo>
                                      <a:pt x="586870" y="811333"/>
                                    </a:lnTo>
                                    <a:lnTo>
                                      <a:pt x="581155" y="807523"/>
                                    </a:lnTo>
                                    <a:lnTo>
                                      <a:pt x="576710" y="801173"/>
                                    </a:lnTo>
                                    <a:lnTo>
                                      <a:pt x="575440" y="794188"/>
                                    </a:lnTo>
                                    <a:lnTo>
                                      <a:pt x="576710" y="786568"/>
                                    </a:lnTo>
                                    <a:lnTo>
                                      <a:pt x="581155" y="780853"/>
                                    </a:lnTo>
                                    <a:lnTo>
                                      <a:pt x="586870" y="776408"/>
                                    </a:lnTo>
                                    <a:close/>
                                    <a:moveTo>
                                      <a:pt x="478877" y="775138"/>
                                    </a:moveTo>
                                    <a:lnTo>
                                      <a:pt x="486497" y="776408"/>
                                    </a:lnTo>
                                    <a:lnTo>
                                      <a:pt x="492212" y="780853"/>
                                    </a:lnTo>
                                    <a:lnTo>
                                      <a:pt x="496657" y="786568"/>
                                    </a:lnTo>
                                    <a:lnTo>
                                      <a:pt x="497927" y="794188"/>
                                    </a:lnTo>
                                    <a:lnTo>
                                      <a:pt x="496657" y="801173"/>
                                    </a:lnTo>
                                    <a:lnTo>
                                      <a:pt x="492212" y="807523"/>
                                    </a:lnTo>
                                    <a:lnTo>
                                      <a:pt x="486497" y="811333"/>
                                    </a:lnTo>
                                    <a:lnTo>
                                      <a:pt x="478877" y="813238"/>
                                    </a:lnTo>
                                    <a:lnTo>
                                      <a:pt x="471257" y="811333"/>
                                    </a:lnTo>
                                    <a:lnTo>
                                      <a:pt x="465542" y="807523"/>
                                    </a:lnTo>
                                    <a:lnTo>
                                      <a:pt x="461097" y="801173"/>
                                    </a:lnTo>
                                    <a:lnTo>
                                      <a:pt x="459827" y="794188"/>
                                    </a:lnTo>
                                    <a:lnTo>
                                      <a:pt x="461097" y="786568"/>
                                    </a:lnTo>
                                    <a:lnTo>
                                      <a:pt x="465542" y="780853"/>
                                    </a:lnTo>
                                    <a:lnTo>
                                      <a:pt x="471257" y="776408"/>
                                    </a:lnTo>
                                    <a:close/>
                                    <a:moveTo>
                                      <a:pt x="363263" y="775138"/>
                                    </a:moveTo>
                                    <a:lnTo>
                                      <a:pt x="370883" y="776408"/>
                                    </a:lnTo>
                                    <a:lnTo>
                                      <a:pt x="377233" y="780853"/>
                                    </a:lnTo>
                                    <a:lnTo>
                                      <a:pt x="381043" y="786568"/>
                                    </a:lnTo>
                                    <a:lnTo>
                                      <a:pt x="382313" y="794188"/>
                                    </a:lnTo>
                                    <a:lnTo>
                                      <a:pt x="381043" y="801173"/>
                                    </a:lnTo>
                                    <a:lnTo>
                                      <a:pt x="377233" y="807523"/>
                                    </a:lnTo>
                                    <a:lnTo>
                                      <a:pt x="370883" y="811333"/>
                                    </a:lnTo>
                                    <a:lnTo>
                                      <a:pt x="363263" y="813238"/>
                                    </a:lnTo>
                                    <a:lnTo>
                                      <a:pt x="356278" y="811333"/>
                                    </a:lnTo>
                                    <a:lnTo>
                                      <a:pt x="349928" y="807523"/>
                                    </a:lnTo>
                                    <a:lnTo>
                                      <a:pt x="346118" y="801173"/>
                                    </a:lnTo>
                                    <a:lnTo>
                                      <a:pt x="344213" y="794188"/>
                                    </a:lnTo>
                                    <a:lnTo>
                                      <a:pt x="346118" y="786568"/>
                                    </a:lnTo>
                                    <a:lnTo>
                                      <a:pt x="349928" y="780853"/>
                                    </a:lnTo>
                                    <a:lnTo>
                                      <a:pt x="356278" y="776408"/>
                                    </a:lnTo>
                                    <a:close/>
                                    <a:moveTo>
                                      <a:pt x="250277" y="775138"/>
                                    </a:moveTo>
                                    <a:lnTo>
                                      <a:pt x="257262" y="776408"/>
                                    </a:lnTo>
                                    <a:lnTo>
                                      <a:pt x="263612" y="780853"/>
                                    </a:lnTo>
                                    <a:lnTo>
                                      <a:pt x="267422" y="786568"/>
                                    </a:lnTo>
                                    <a:lnTo>
                                      <a:pt x="269327" y="794188"/>
                                    </a:lnTo>
                                    <a:lnTo>
                                      <a:pt x="267422" y="801173"/>
                                    </a:lnTo>
                                    <a:lnTo>
                                      <a:pt x="263612" y="807523"/>
                                    </a:lnTo>
                                    <a:lnTo>
                                      <a:pt x="257262" y="811333"/>
                                    </a:lnTo>
                                    <a:lnTo>
                                      <a:pt x="250277" y="813238"/>
                                    </a:lnTo>
                                    <a:lnTo>
                                      <a:pt x="242657" y="811333"/>
                                    </a:lnTo>
                                    <a:lnTo>
                                      <a:pt x="236942" y="807523"/>
                                    </a:lnTo>
                                    <a:lnTo>
                                      <a:pt x="232497" y="801173"/>
                                    </a:lnTo>
                                    <a:lnTo>
                                      <a:pt x="231227" y="794188"/>
                                    </a:lnTo>
                                    <a:lnTo>
                                      <a:pt x="232497" y="786568"/>
                                    </a:lnTo>
                                    <a:lnTo>
                                      <a:pt x="236942" y="780853"/>
                                    </a:lnTo>
                                    <a:lnTo>
                                      <a:pt x="242657" y="776408"/>
                                    </a:lnTo>
                                    <a:close/>
                                    <a:moveTo>
                                      <a:pt x="134664" y="775138"/>
                                    </a:moveTo>
                                    <a:lnTo>
                                      <a:pt x="142284" y="776408"/>
                                    </a:lnTo>
                                    <a:lnTo>
                                      <a:pt x="147999" y="780853"/>
                                    </a:lnTo>
                                    <a:lnTo>
                                      <a:pt x="152444" y="786568"/>
                                    </a:lnTo>
                                    <a:lnTo>
                                      <a:pt x="153714" y="794188"/>
                                    </a:lnTo>
                                    <a:lnTo>
                                      <a:pt x="152444" y="801173"/>
                                    </a:lnTo>
                                    <a:lnTo>
                                      <a:pt x="147999" y="807523"/>
                                    </a:lnTo>
                                    <a:lnTo>
                                      <a:pt x="142284" y="811333"/>
                                    </a:lnTo>
                                    <a:lnTo>
                                      <a:pt x="134664" y="813238"/>
                                    </a:lnTo>
                                    <a:lnTo>
                                      <a:pt x="127044" y="811333"/>
                                    </a:lnTo>
                                    <a:lnTo>
                                      <a:pt x="121329" y="807523"/>
                                    </a:lnTo>
                                    <a:lnTo>
                                      <a:pt x="116884" y="801173"/>
                                    </a:lnTo>
                                    <a:lnTo>
                                      <a:pt x="115614" y="794188"/>
                                    </a:lnTo>
                                    <a:lnTo>
                                      <a:pt x="116884" y="786568"/>
                                    </a:lnTo>
                                    <a:lnTo>
                                      <a:pt x="121329" y="780853"/>
                                    </a:lnTo>
                                    <a:lnTo>
                                      <a:pt x="127044" y="776408"/>
                                    </a:lnTo>
                                    <a:close/>
                                    <a:moveTo>
                                      <a:pt x="19050" y="775138"/>
                                    </a:moveTo>
                                    <a:lnTo>
                                      <a:pt x="26670" y="776408"/>
                                    </a:lnTo>
                                    <a:lnTo>
                                      <a:pt x="33020" y="780853"/>
                                    </a:lnTo>
                                    <a:lnTo>
                                      <a:pt x="36830" y="786568"/>
                                    </a:lnTo>
                                    <a:lnTo>
                                      <a:pt x="38100" y="794188"/>
                                    </a:lnTo>
                                    <a:lnTo>
                                      <a:pt x="36830" y="801173"/>
                                    </a:lnTo>
                                    <a:lnTo>
                                      <a:pt x="33020" y="807523"/>
                                    </a:lnTo>
                                    <a:lnTo>
                                      <a:pt x="26670" y="811333"/>
                                    </a:lnTo>
                                    <a:lnTo>
                                      <a:pt x="19050" y="813238"/>
                                    </a:lnTo>
                                    <a:lnTo>
                                      <a:pt x="12065" y="811333"/>
                                    </a:lnTo>
                                    <a:lnTo>
                                      <a:pt x="5715" y="807523"/>
                                    </a:lnTo>
                                    <a:lnTo>
                                      <a:pt x="1905" y="801173"/>
                                    </a:lnTo>
                                    <a:lnTo>
                                      <a:pt x="0" y="794188"/>
                                    </a:lnTo>
                                    <a:lnTo>
                                      <a:pt x="1905" y="786568"/>
                                    </a:lnTo>
                                    <a:lnTo>
                                      <a:pt x="5715" y="780853"/>
                                    </a:lnTo>
                                    <a:lnTo>
                                      <a:pt x="12065" y="776408"/>
                                    </a:lnTo>
                                    <a:close/>
                                    <a:moveTo>
                                      <a:pt x="6673363" y="767447"/>
                                    </a:moveTo>
                                    <a:lnTo>
                                      <a:pt x="6680348" y="768717"/>
                                    </a:lnTo>
                                    <a:lnTo>
                                      <a:pt x="6686698" y="773162"/>
                                    </a:lnTo>
                                    <a:lnTo>
                                      <a:pt x="6690508" y="778877"/>
                                    </a:lnTo>
                                    <a:lnTo>
                                      <a:pt x="6692413" y="786497"/>
                                    </a:lnTo>
                                    <a:lnTo>
                                      <a:pt x="6690508" y="793482"/>
                                    </a:lnTo>
                                    <a:lnTo>
                                      <a:pt x="6686698" y="799832"/>
                                    </a:lnTo>
                                    <a:lnTo>
                                      <a:pt x="6680348" y="803642"/>
                                    </a:lnTo>
                                    <a:lnTo>
                                      <a:pt x="6673363" y="805547"/>
                                    </a:lnTo>
                                    <a:lnTo>
                                      <a:pt x="6665743" y="803642"/>
                                    </a:lnTo>
                                    <a:lnTo>
                                      <a:pt x="6659393" y="799832"/>
                                    </a:lnTo>
                                    <a:lnTo>
                                      <a:pt x="6655583" y="793482"/>
                                    </a:lnTo>
                                    <a:lnTo>
                                      <a:pt x="6654313" y="786497"/>
                                    </a:lnTo>
                                    <a:lnTo>
                                      <a:pt x="6655583" y="778877"/>
                                    </a:lnTo>
                                    <a:lnTo>
                                      <a:pt x="6659393" y="773162"/>
                                    </a:lnTo>
                                    <a:lnTo>
                                      <a:pt x="6665743" y="768717"/>
                                    </a:lnTo>
                                    <a:close/>
                                    <a:moveTo>
                                      <a:pt x="6557749" y="767447"/>
                                    </a:moveTo>
                                    <a:lnTo>
                                      <a:pt x="6565369" y="768717"/>
                                    </a:lnTo>
                                    <a:lnTo>
                                      <a:pt x="6571084" y="773162"/>
                                    </a:lnTo>
                                    <a:lnTo>
                                      <a:pt x="6575529" y="778877"/>
                                    </a:lnTo>
                                    <a:lnTo>
                                      <a:pt x="6576799" y="786497"/>
                                    </a:lnTo>
                                    <a:lnTo>
                                      <a:pt x="6575529" y="793482"/>
                                    </a:lnTo>
                                    <a:lnTo>
                                      <a:pt x="6571084" y="799832"/>
                                    </a:lnTo>
                                    <a:lnTo>
                                      <a:pt x="6565369" y="803642"/>
                                    </a:lnTo>
                                    <a:lnTo>
                                      <a:pt x="6557749" y="805547"/>
                                    </a:lnTo>
                                    <a:lnTo>
                                      <a:pt x="6550129" y="803642"/>
                                    </a:lnTo>
                                    <a:lnTo>
                                      <a:pt x="6544414" y="799832"/>
                                    </a:lnTo>
                                    <a:lnTo>
                                      <a:pt x="6539969" y="793482"/>
                                    </a:lnTo>
                                    <a:lnTo>
                                      <a:pt x="6538699" y="786497"/>
                                    </a:lnTo>
                                    <a:lnTo>
                                      <a:pt x="6539969" y="778877"/>
                                    </a:lnTo>
                                    <a:lnTo>
                                      <a:pt x="6544414" y="773162"/>
                                    </a:lnTo>
                                    <a:lnTo>
                                      <a:pt x="6550129" y="768717"/>
                                    </a:lnTo>
                                    <a:close/>
                                    <a:moveTo>
                                      <a:pt x="6444764" y="767447"/>
                                    </a:moveTo>
                                    <a:lnTo>
                                      <a:pt x="6452384" y="768717"/>
                                    </a:lnTo>
                                    <a:lnTo>
                                      <a:pt x="6458099" y="773162"/>
                                    </a:lnTo>
                                    <a:lnTo>
                                      <a:pt x="6462544" y="778877"/>
                                    </a:lnTo>
                                    <a:lnTo>
                                      <a:pt x="6463814" y="786497"/>
                                    </a:lnTo>
                                    <a:lnTo>
                                      <a:pt x="6462544" y="793482"/>
                                    </a:lnTo>
                                    <a:lnTo>
                                      <a:pt x="6458099" y="799832"/>
                                    </a:lnTo>
                                    <a:lnTo>
                                      <a:pt x="6452384" y="803642"/>
                                    </a:lnTo>
                                    <a:lnTo>
                                      <a:pt x="6444764" y="805547"/>
                                    </a:lnTo>
                                    <a:lnTo>
                                      <a:pt x="6437779" y="803642"/>
                                    </a:lnTo>
                                    <a:lnTo>
                                      <a:pt x="6431429" y="799832"/>
                                    </a:lnTo>
                                    <a:lnTo>
                                      <a:pt x="6427619" y="793482"/>
                                    </a:lnTo>
                                    <a:lnTo>
                                      <a:pt x="6425714" y="786497"/>
                                    </a:lnTo>
                                    <a:lnTo>
                                      <a:pt x="6427619" y="778877"/>
                                    </a:lnTo>
                                    <a:lnTo>
                                      <a:pt x="6431429" y="773162"/>
                                    </a:lnTo>
                                    <a:lnTo>
                                      <a:pt x="6437779" y="768717"/>
                                    </a:lnTo>
                                    <a:close/>
                                    <a:moveTo>
                                      <a:pt x="6329150" y="767447"/>
                                    </a:moveTo>
                                    <a:lnTo>
                                      <a:pt x="6336135" y="768717"/>
                                    </a:lnTo>
                                    <a:lnTo>
                                      <a:pt x="6342485" y="773162"/>
                                    </a:lnTo>
                                    <a:lnTo>
                                      <a:pt x="6346295" y="778877"/>
                                    </a:lnTo>
                                    <a:lnTo>
                                      <a:pt x="6348200" y="786497"/>
                                    </a:lnTo>
                                    <a:lnTo>
                                      <a:pt x="6346295" y="793482"/>
                                    </a:lnTo>
                                    <a:lnTo>
                                      <a:pt x="6342485" y="799832"/>
                                    </a:lnTo>
                                    <a:lnTo>
                                      <a:pt x="6336135" y="803642"/>
                                    </a:lnTo>
                                    <a:lnTo>
                                      <a:pt x="6329150" y="805547"/>
                                    </a:lnTo>
                                    <a:lnTo>
                                      <a:pt x="6321530" y="803642"/>
                                    </a:lnTo>
                                    <a:lnTo>
                                      <a:pt x="6315180" y="799832"/>
                                    </a:lnTo>
                                    <a:lnTo>
                                      <a:pt x="6311370" y="793482"/>
                                    </a:lnTo>
                                    <a:lnTo>
                                      <a:pt x="6310100" y="786497"/>
                                    </a:lnTo>
                                    <a:lnTo>
                                      <a:pt x="6311370" y="778877"/>
                                    </a:lnTo>
                                    <a:lnTo>
                                      <a:pt x="6315180" y="773162"/>
                                    </a:lnTo>
                                    <a:lnTo>
                                      <a:pt x="6321530" y="768717"/>
                                    </a:lnTo>
                                    <a:close/>
                                    <a:moveTo>
                                      <a:pt x="6213536" y="767447"/>
                                    </a:moveTo>
                                    <a:lnTo>
                                      <a:pt x="6221156" y="768717"/>
                                    </a:lnTo>
                                    <a:lnTo>
                                      <a:pt x="6226871" y="773162"/>
                                    </a:lnTo>
                                    <a:lnTo>
                                      <a:pt x="6231316" y="778877"/>
                                    </a:lnTo>
                                    <a:lnTo>
                                      <a:pt x="6232586" y="786497"/>
                                    </a:lnTo>
                                    <a:lnTo>
                                      <a:pt x="6231316" y="793482"/>
                                    </a:lnTo>
                                    <a:lnTo>
                                      <a:pt x="6226871" y="799832"/>
                                    </a:lnTo>
                                    <a:lnTo>
                                      <a:pt x="6221156" y="803642"/>
                                    </a:lnTo>
                                    <a:lnTo>
                                      <a:pt x="6213536" y="805547"/>
                                    </a:lnTo>
                                    <a:lnTo>
                                      <a:pt x="6205916" y="803642"/>
                                    </a:lnTo>
                                    <a:lnTo>
                                      <a:pt x="6200201" y="799832"/>
                                    </a:lnTo>
                                    <a:lnTo>
                                      <a:pt x="6195756" y="793482"/>
                                    </a:lnTo>
                                    <a:lnTo>
                                      <a:pt x="6194486" y="786497"/>
                                    </a:lnTo>
                                    <a:lnTo>
                                      <a:pt x="6195756" y="778877"/>
                                    </a:lnTo>
                                    <a:lnTo>
                                      <a:pt x="6200201" y="773162"/>
                                    </a:lnTo>
                                    <a:lnTo>
                                      <a:pt x="6205916" y="768717"/>
                                    </a:lnTo>
                                    <a:close/>
                                    <a:moveTo>
                                      <a:pt x="6100551" y="767447"/>
                                    </a:moveTo>
                                    <a:lnTo>
                                      <a:pt x="6108171" y="768717"/>
                                    </a:lnTo>
                                    <a:lnTo>
                                      <a:pt x="6113886" y="773162"/>
                                    </a:lnTo>
                                    <a:lnTo>
                                      <a:pt x="6118331" y="778877"/>
                                    </a:lnTo>
                                    <a:lnTo>
                                      <a:pt x="6119601" y="786497"/>
                                    </a:lnTo>
                                    <a:lnTo>
                                      <a:pt x="6118331" y="793482"/>
                                    </a:lnTo>
                                    <a:lnTo>
                                      <a:pt x="6113886" y="799832"/>
                                    </a:lnTo>
                                    <a:lnTo>
                                      <a:pt x="6108171" y="803642"/>
                                    </a:lnTo>
                                    <a:lnTo>
                                      <a:pt x="6100551" y="805547"/>
                                    </a:lnTo>
                                    <a:lnTo>
                                      <a:pt x="6093566" y="803642"/>
                                    </a:lnTo>
                                    <a:lnTo>
                                      <a:pt x="6087216" y="799832"/>
                                    </a:lnTo>
                                    <a:lnTo>
                                      <a:pt x="6083406" y="793482"/>
                                    </a:lnTo>
                                    <a:lnTo>
                                      <a:pt x="6081501" y="786497"/>
                                    </a:lnTo>
                                    <a:lnTo>
                                      <a:pt x="6083406" y="778877"/>
                                    </a:lnTo>
                                    <a:lnTo>
                                      <a:pt x="6087216" y="773162"/>
                                    </a:lnTo>
                                    <a:lnTo>
                                      <a:pt x="6093566" y="768717"/>
                                    </a:lnTo>
                                    <a:close/>
                                    <a:moveTo>
                                      <a:pt x="5984937" y="767447"/>
                                    </a:moveTo>
                                    <a:lnTo>
                                      <a:pt x="5991922" y="768717"/>
                                    </a:lnTo>
                                    <a:lnTo>
                                      <a:pt x="5998272" y="773162"/>
                                    </a:lnTo>
                                    <a:lnTo>
                                      <a:pt x="6002082" y="778877"/>
                                    </a:lnTo>
                                    <a:lnTo>
                                      <a:pt x="6003987" y="786497"/>
                                    </a:lnTo>
                                    <a:lnTo>
                                      <a:pt x="6002082" y="793482"/>
                                    </a:lnTo>
                                    <a:lnTo>
                                      <a:pt x="5998272" y="799832"/>
                                    </a:lnTo>
                                    <a:lnTo>
                                      <a:pt x="5991922" y="803642"/>
                                    </a:lnTo>
                                    <a:lnTo>
                                      <a:pt x="5984937" y="805547"/>
                                    </a:lnTo>
                                    <a:lnTo>
                                      <a:pt x="5977317" y="803642"/>
                                    </a:lnTo>
                                    <a:lnTo>
                                      <a:pt x="5970967" y="799832"/>
                                    </a:lnTo>
                                    <a:lnTo>
                                      <a:pt x="5967157" y="793482"/>
                                    </a:lnTo>
                                    <a:lnTo>
                                      <a:pt x="5965887" y="786497"/>
                                    </a:lnTo>
                                    <a:lnTo>
                                      <a:pt x="5967157" y="778877"/>
                                    </a:lnTo>
                                    <a:lnTo>
                                      <a:pt x="5970967" y="773162"/>
                                    </a:lnTo>
                                    <a:lnTo>
                                      <a:pt x="5977317" y="768717"/>
                                    </a:lnTo>
                                    <a:close/>
                                    <a:moveTo>
                                      <a:pt x="707476" y="664780"/>
                                    </a:moveTo>
                                    <a:lnTo>
                                      <a:pt x="715096" y="666050"/>
                                    </a:lnTo>
                                    <a:lnTo>
                                      <a:pt x="721446" y="670495"/>
                                    </a:lnTo>
                                    <a:lnTo>
                                      <a:pt x="725256" y="676210"/>
                                    </a:lnTo>
                                    <a:lnTo>
                                      <a:pt x="726526" y="683830"/>
                                    </a:lnTo>
                                    <a:lnTo>
                                      <a:pt x="725256" y="691450"/>
                                    </a:lnTo>
                                    <a:lnTo>
                                      <a:pt x="721446" y="697165"/>
                                    </a:lnTo>
                                    <a:lnTo>
                                      <a:pt x="715096" y="701610"/>
                                    </a:lnTo>
                                    <a:lnTo>
                                      <a:pt x="707476" y="702880"/>
                                    </a:lnTo>
                                    <a:lnTo>
                                      <a:pt x="700491" y="701610"/>
                                    </a:lnTo>
                                    <a:lnTo>
                                      <a:pt x="694141" y="697165"/>
                                    </a:lnTo>
                                    <a:lnTo>
                                      <a:pt x="690331" y="691450"/>
                                    </a:lnTo>
                                    <a:lnTo>
                                      <a:pt x="688426" y="683830"/>
                                    </a:lnTo>
                                    <a:lnTo>
                                      <a:pt x="690331" y="676210"/>
                                    </a:lnTo>
                                    <a:lnTo>
                                      <a:pt x="694141" y="670495"/>
                                    </a:lnTo>
                                    <a:lnTo>
                                      <a:pt x="700491" y="666050"/>
                                    </a:lnTo>
                                    <a:close/>
                                    <a:moveTo>
                                      <a:pt x="594490" y="664780"/>
                                    </a:moveTo>
                                    <a:lnTo>
                                      <a:pt x="601475" y="666050"/>
                                    </a:lnTo>
                                    <a:lnTo>
                                      <a:pt x="607825" y="670495"/>
                                    </a:lnTo>
                                    <a:lnTo>
                                      <a:pt x="611635" y="676210"/>
                                    </a:lnTo>
                                    <a:lnTo>
                                      <a:pt x="613540" y="683830"/>
                                    </a:lnTo>
                                    <a:lnTo>
                                      <a:pt x="611635" y="691450"/>
                                    </a:lnTo>
                                    <a:lnTo>
                                      <a:pt x="607825" y="697165"/>
                                    </a:lnTo>
                                    <a:lnTo>
                                      <a:pt x="601475" y="701610"/>
                                    </a:lnTo>
                                    <a:lnTo>
                                      <a:pt x="594490" y="702880"/>
                                    </a:lnTo>
                                    <a:lnTo>
                                      <a:pt x="586870" y="701610"/>
                                    </a:lnTo>
                                    <a:lnTo>
                                      <a:pt x="581155" y="697165"/>
                                    </a:lnTo>
                                    <a:lnTo>
                                      <a:pt x="576710" y="691450"/>
                                    </a:lnTo>
                                    <a:lnTo>
                                      <a:pt x="575440" y="683830"/>
                                    </a:lnTo>
                                    <a:lnTo>
                                      <a:pt x="576710" y="676210"/>
                                    </a:lnTo>
                                    <a:lnTo>
                                      <a:pt x="581155" y="670495"/>
                                    </a:lnTo>
                                    <a:lnTo>
                                      <a:pt x="586870" y="666050"/>
                                    </a:lnTo>
                                    <a:close/>
                                    <a:moveTo>
                                      <a:pt x="478877" y="664780"/>
                                    </a:moveTo>
                                    <a:lnTo>
                                      <a:pt x="486497" y="666050"/>
                                    </a:lnTo>
                                    <a:lnTo>
                                      <a:pt x="492212" y="670495"/>
                                    </a:lnTo>
                                    <a:lnTo>
                                      <a:pt x="496657" y="676210"/>
                                    </a:lnTo>
                                    <a:lnTo>
                                      <a:pt x="497927" y="683830"/>
                                    </a:lnTo>
                                    <a:lnTo>
                                      <a:pt x="496657" y="691450"/>
                                    </a:lnTo>
                                    <a:lnTo>
                                      <a:pt x="492212" y="697165"/>
                                    </a:lnTo>
                                    <a:lnTo>
                                      <a:pt x="486497" y="701610"/>
                                    </a:lnTo>
                                    <a:lnTo>
                                      <a:pt x="478877" y="702880"/>
                                    </a:lnTo>
                                    <a:lnTo>
                                      <a:pt x="471257" y="701610"/>
                                    </a:lnTo>
                                    <a:lnTo>
                                      <a:pt x="465542" y="697165"/>
                                    </a:lnTo>
                                    <a:lnTo>
                                      <a:pt x="461097" y="691450"/>
                                    </a:lnTo>
                                    <a:lnTo>
                                      <a:pt x="459827" y="683830"/>
                                    </a:lnTo>
                                    <a:lnTo>
                                      <a:pt x="461097" y="676210"/>
                                    </a:lnTo>
                                    <a:lnTo>
                                      <a:pt x="465542" y="670495"/>
                                    </a:lnTo>
                                    <a:lnTo>
                                      <a:pt x="471257" y="666050"/>
                                    </a:lnTo>
                                    <a:close/>
                                    <a:moveTo>
                                      <a:pt x="363263" y="664780"/>
                                    </a:moveTo>
                                    <a:lnTo>
                                      <a:pt x="370883" y="666050"/>
                                    </a:lnTo>
                                    <a:lnTo>
                                      <a:pt x="377233" y="670495"/>
                                    </a:lnTo>
                                    <a:lnTo>
                                      <a:pt x="381043" y="676210"/>
                                    </a:lnTo>
                                    <a:lnTo>
                                      <a:pt x="382313" y="683830"/>
                                    </a:lnTo>
                                    <a:lnTo>
                                      <a:pt x="381043" y="691450"/>
                                    </a:lnTo>
                                    <a:lnTo>
                                      <a:pt x="377233" y="697165"/>
                                    </a:lnTo>
                                    <a:lnTo>
                                      <a:pt x="370883" y="701610"/>
                                    </a:lnTo>
                                    <a:lnTo>
                                      <a:pt x="363263" y="702880"/>
                                    </a:lnTo>
                                    <a:lnTo>
                                      <a:pt x="356278" y="701610"/>
                                    </a:lnTo>
                                    <a:lnTo>
                                      <a:pt x="349928" y="697165"/>
                                    </a:lnTo>
                                    <a:lnTo>
                                      <a:pt x="346118" y="691450"/>
                                    </a:lnTo>
                                    <a:lnTo>
                                      <a:pt x="344213" y="683830"/>
                                    </a:lnTo>
                                    <a:lnTo>
                                      <a:pt x="346118" y="676210"/>
                                    </a:lnTo>
                                    <a:lnTo>
                                      <a:pt x="349928" y="670495"/>
                                    </a:lnTo>
                                    <a:lnTo>
                                      <a:pt x="356278" y="666050"/>
                                    </a:lnTo>
                                    <a:close/>
                                    <a:moveTo>
                                      <a:pt x="250277" y="664780"/>
                                    </a:moveTo>
                                    <a:lnTo>
                                      <a:pt x="257262" y="666050"/>
                                    </a:lnTo>
                                    <a:lnTo>
                                      <a:pt x="263612" y="670495"/>
                                    </a:lnTo>
                                    <a:lnTo>
                                      <a:pt x="267422" y="676210"/>
                                    </a:lnTo>
                                    <a:lnTo>
                                      <a:pt x="269327" y="683830"/>
                                    </a:lnTo>
                                    <a:lnTo>
                                      <a:pt x="267422" y="691450"/>
                                    </a:lnTo>
                                    <a:lnTo>
                                      <a:pt x="263612" y="697165"/>
                                    </a:lnTo>
                                    <a:lnTo>
                                      <a:pt x="257262" y="701610"/>
                                    </a:lnTo>
                                    <a:lnTo>
                                      <a:pt x="250277" y="702880"/>
                                    </a:lnTo>
                                    <a:lnTo>
                                      <a:pt x="242657" y="701610"/>
                                    </a:lnTo>
                                    <a:lnTo>
                                      <a:pt x="236942" y="697165"/>
                                    </a:lnTo>
                                    <a:lnTo>
                                      <a:pt x="232497" y="691450"/>
                                    </a:lnTo>
                                    <a:lnTo>
                                      <a:pt x="231227" y="683830"/>
                                    </a:lnTo>
                                    <a:lnTo>
                                      <a:pt x="232497" y="676210"/>
                                    </a:lnTo>
                                    <a:lnTo>
                                      <a:pt x="236942" y="670495"/>
                                    </a:lnTo>
                                    <a:lnTo>
                                      <a:pt x="242657" y="666050"/>
                                    </a:lnTo>
                                    <a:close/>
                                    <a:moveTo>
                                      <a:pt x="134664" y="664780"/>
                                    </a:moveTo>
                                    <a:lnTo>
                                      <a:pt x="142284" y="666050"/>
                                    </a:lnTo>
                                    <a:lnTo>
                                      <a:pt x="147999" y="670495"/>
                                    </a:lnTo>
                                    <a:lnTo>
                                      <a:pt x="152444" y="676210"/>
                                    </a:lnTo>
                                    <a:lnTo>
                                      <a:pt x="153714" y="683830"/>
                                    </a:lnTo>
                                    <a:lnTo>
                                      <a:pt x="152444" y="691450"/>
                                    </a:lnTo>
                                    <a:lnTo>
                                      <a:pt x="147999" y="697165"/>
                                    </a:lnTo>
                                    <a:lnTo>
                                      <a:pt x="142284" y="701610"/>
                                    </a:lnTo>
                                    <a:lnTo>
                                      <a:pt x="134664" y="702880"/>
                                    </a:lnTo>
                                    <a:lnTo>
                                      <a:pt x="127044" y="701610"/>
                                    </a:lnTo>
                                    <a:lnTo>
                                      <a:pt x="121329" y="697165"/>
                                    </a:lnTo>
                                    <a:lnTo>
                                      <a:pt x="116884" y="691450"/>
                                    </a:lnTo>
                                    <a:lnTo>
                                      <a:pt x="115614" y="683830"/>
                                    </a:lnTo>
                                    <a:lnTo>
                                      <a:pt x="116884" y="676210"/>
                                    </a:lnTo>
                                    <a:lnTo>
                                      <a:pt x="121329" y="670495"/>
                                    </a:lnTo>
                                    <a:lnTo>
                                      <a:pt x="127044" y="666050"/>
                                    </a:lnTo>
                                    <a:close/>
                                    <a:moveTo>
                                      <a:pt x="19050" y="664780"/>
                                    </a:moveTo>
                                    <a:lnTo>
                                      <a:pt x="26670" y="666050"/>
                                    </a:lnTo>
                                    <a:lnTo>
                                      <a:pt x="33020" y="670495"/>
                                    </a:lnTo>
                                    <a:lnTo>
                                      <a:pt x="36830" y="676210"/>
                                    </a:lnTo>
                                    <a:lnTo>
                                      <a:pt x="38100" y="683830"/>
                                    </a:lnTo>
                                    <a:lnTo>
                                      <a:pt x="36830" y="691450"/>
                                    </a:lnTo>
                                    <a:lnTo>
                                      <a:pt x="33020" y="697165"/>
                                    </a:lnTo>
                                    <a:lnTo>
                                      <a:pt x="26670" y="701610"/>
                                    </a:lnTo>
                                    <a:lnTo>
                                      <a:pt x="19050" y="702880"/>
                                    </a:lnTo>
                                    <a:lnTo>
                                      <a:pt x="12065" y="701610"/>
                                    </a:lnTo>
                                    <a:lnTo>
                                      <a:pt x="5715" y="697165"/>
                                    </a:lnTo>
                                    <a:lnTo>
                                      <a:pt x="1905" y="691450"/>
                                    </a:lnTo>
                                    <a:lnTo>
                                      <a:pt x="0" y="683830"/>
                                    </a:lnTo>
                                    <a:lnTo>
                                      <a:pt x="1905" y="676210"/>
                                    </a:lnTo>
                                    <a:lnTo>
                                      <a:pt x="5715" y="670495"/>
                                    </a:lnTo>
                                    <a:lnTo>
                                      <a:pt x="12065" y="666050"/>
                                    </a:lnTo>
                                    <a:close/>
                                    <a:moveTo>
                                      <a:pt x="6673363" y="657089"/>
                                    </a:moveTo>
                                    <a:lnTo>
                                      <a:pt x="6680348" y="658359"/>
                                    </a:lnTo>
                                    <a:lnTo>
                                      <a:pt x="6686698" y="662804"/>
                                    </a:lnTo>
                                    <a:lnTo>
                                      <a:pt x="6690508" y="668519"/>
                                    </a:lnTo>
                                    <a:lnTo>
                                      <a:pt x="6692413" y="676139"/>
                                    </a:lnTo>
                                    <a:lnTo>
                                      <a:pt x="6690508" y="683759"/>
                                    </a:lnTo>
                                    <a:lnTo>
                                      <a:pt x="6686698" y="689474"/>
                                    </a:lnTo>
                                    <a:lnTo>
                                      <a:pt x="6680348" y="693919"/>
                                    </a:lnTo>
                                    <a:lnTo>
                                      <a:pt x="6673363" y="695189"/>
                                    </a:lnTo>
                                    <a:lnTo>
                                      <a:pt x="6665743" y="693919"/>
                                    </a:lnTo>
                                    <a:lnTo>
                                      <a:pt x="6659393" y="689474"/>
                                    </a:lnTo>
                                    <a:lnTo>
                                      <a:pt x="6655583" y="683759"/>
                                    </a:lnTo>
                                    <a:lnTo>
                                      <a:pt x="6654313" y="676139"/>
                                    </a:lnTo>
                                    <a:lnTo>
                                      <a:pt x="6655583" y="668519"/>
                                    </a:lnTo>
                                    <a:lnTo>
                                      <a:pt x="6659393" y="662804"/>
                                    </a:lnTo>
                                    <a:lnTo>
                                      <a:pt x="6665743" y="658359"/>
                                    </a:lnTo>
                                    <a:close/>
                                    <a:moveTo>
                                      <a:pt x="6557749" y="657089"/>
                                    </a:moveTo>
                                    <a:lnTo>
                                      <a:pt x="6565369" y="658359"/>
                                    </a:lnTo>
                                    <a:lnTo>
                                      <a:pt x="6571084" y="662804"/>
                                    </a:lnTo>
                                    <a:lnTo>
                                      <a:pt x="6575529" y="668519"/>
                                    </a:lnTo>
                                    <a:lnTo>
                                      <a:pt x="6576799" y="676139"/>
                                    </a:lnTo>
                                    <a:lnTo>
                                      <a:pt x="6575529" y="683759"/>
                                    </a:lnTo>
                                    <a:lnTo>
                                      <a:pt x="6571084" y="689474"/>
                                    </a:lnTo>
                                    <a:lnTo>
                                      <a:pt x="6565369" y="693919"/>
                                    </a:lnTo>
                                    <a:lnTo>
                                      <a:pt x="6557749" y="695189"/>
                                    </a:lnTo>
                                    <a:lnTo>
                                      <a:pt x="6550129" y="693919"/>
                                    </a:lnTo>
                                    <a:lnTo>
                                      <a:pt x="6544414" y="689474"/>
                                    </a:lnTo>
                                    <a:lnTo>
                                      <a:pt x="6539969" y="683759"/>
                                    </a:lnTo>
                                    <a:lnTo>
                                      <a:pt x="6538699" y="676139"/>
                                    </a:lnTo>
                                    <a:lnTo>
                                      <a:pt x="6539969" y="668519"/>
                                    </a:lnTo>
                                    <a:lnTo>
                                      <a:pt x="6544414" y="662804"/>
                                    </a:lnTo>
                                    <a:lnTo>
                                      <a:pt x="6550129" y="658359"/>
                                    </a:lnTo>
                                    <a:close/>
                                    <a:moveTo>
                                      <a:pt x="6444764" y="657089"/>
                                    </a:moveTo>
                                    <a:lnTo>
                                      <a:pt x="6452384" y="658359"/>
                                    </a:lnTo>
                                    <a:lnTo>
                                      <a:pt x="6458099" y="662804"/>
                                    </a:lnTo>
                                    <a:lnTo>
                                      <a:pt x="6462544" y="668519"/>
                                    </a:lnTo>
                                    <a:lnTo>
                                      <a:pt x="6463814" y="676139"/>
                                    </a:lnTo>
                                    <a:lnTo>
                                      <a:pt x="6462544" y="683759"/>
                                    </a:lnTo>
                                    <a:lnTo>
                                      <a:pt x="6458099" y="689474"/>
                                    </a:lnTo>
                                    <a:lnTo>
                                      <a:pt x="6452384" y="693919"/>
                                    </a:lnTo>
                                    <a:lnTo>
                                      <a:pt x="6444764" y="695189"/>
                                    </a:lnTo>
                                    <a:lnTo>
                                      <a:pt x="6437779" y="693919"/>
                                    </a:lnTo>
                                    <a:lnTo>
                                      <a:pt x="6431429" y="689474"/>
                                    </a:lnTo>
                                    <a:lnTo>
                                      <a:pt x="6427619" y="683759"/>
                                    </a:lnTo>
                                    <a:lnTo>
                                      <a:pt x="6425714" y="676139"/>
                                    </a:lnTo>
                                    <a:lnTo>
                                      <a:pt x="6427619" y="668519"/>
                                    </a:lnTo>
                                    <a:lnTo>
                                      <a:pt x="6431429" y="662804"/>
                                    </a:lnTo>
                                    <a:lnTo>
                                      <a:pt x="6437779" y="658359"/>
                                    </a:lnTo>
                                    <a:close/>
                                    <a:moveTo>
                                      <a:pt x="6329150" y="657089"/>
                                    </a:moveTo>
                                    <a:lnTo>
                                      <a:pt x="6336135" y="658359"/>
                                    </a:lnTo>
                                    <a:lnTo>
                                      <a:pt x="6342485" y="662804"/>
                                    </a:lnTo>
                                    <a:lnTo>
                                      <a:pt x="6346295" y="668519"/>
                                    </a:lnTo>
                                    <a:lnTo>
                                      <a:pt x="6348200" y="676139"/>
                                    </a:lnTo>
                                    <a:lnTo>
                                      <a:pt x="6346295" y="683759"/>
                                    </a:lnTo>
                                    <a:lnTo>
                                      <a:pt x="6342485" y="689474"/>
                                    </a:lnTo>
                                    <a:lnTo>
                                      <a:pt x="6336135" y="693919"/>
                                    </a:lnTo>
                                    <a:lnTo>
                                      <a:pt x="6329150" y="695189"/>
                                    </a:lnTo>
                                    <a:lnTo>
                                      <a:pt x="6321530" y="693919"/>
                                    </a:lnTo>
                                    <a:lnTo>
                                      <a:pt x="6315180" y="689474"/>
                                    </a:lnTo>
                                    <a:lnTo>
                                      <a:pt x="6311370" y="683759"/>
                                    </a:lnTo>
                                    <a:lnTo>
                                      <a:pt x="6310100" y="676139"/>
                                    </a:lnTo>
                                    <a:lnTo>
                                      <a:pt x="6311370" y="668519"/>
                                    </a:lnTo>
                                    <a:lnTo>
                                      <a:pt x="6315180" y="662804"/>
                                    </a:lnTo>
                                    <a:lnTo>
                                      <a:pt x="6321530" y="658359"/>
                                    </a:lnTo>
                                    <a:close/>
                                    <a:moveTo>
                                      <a:pt x="6213536" y="657089"/>
                                    </a:moveTo>
                                    <a:lnTo>
                                      <a:pt x="6221156" y="658359"/>
                                    </a:lnTo>
                                    <a:lnTo>
                                      <a:pt x="6226871" y="662804"/>
                                    </a:lnTo>
                                    <a:lnTo>
                                      <a:pt x="6231316" y="668519"/>
                                    </a:lnTo>
                                    <a:lnTo>
                                      <a:pt x="6232586" y="676139"/>
                                    </a:lnTo>
                                    <a:lnTo>
                                      <a:pt x="6231316" y="683759"/>
                                    </a:lnTo>
                                    <a:lnTo>
                                      <a:pt x="6226871" y="689474"/>
                                    </a:lnTo>
                                    <a:lnTo>
                                      <a:pt x="6221156" y="693919"/>
                                    </a:lnTo>
                                    <a:lnTo>
                                      <a:pt x="6213536" y="695189"/>
                                    </a:lnTo>
                                    <a:lnTo>
                                      <a:pt x="6205916" y="693919"/>
                                    </a:lnTo>
                                    <a:lnTo>
                                      <a:pt x="6200201" y="689474"/>
                                    </a:lnTo>
                                    <a:lnTo>
                                      <a:pt x="6195756" y="683759"/>
                                    </a:lnTo>
                                    <a:lnTo>
                                      <a:pt x="6194486" y="676139"/>
                                    </a:lnTo>
                                    <a:lnTo>
                                      <a:pt x="6195756" y="668519"/>
                                    </a:lnTo>
                                    <a:lnTo>
                                      <a:pt x="6200201" y="662804"/>
                                    </a:lnTo>
                                    <a:lnTo>
                                      <a:pt x="6205916" y="658359"/>
                                    </a:lnTo>
                                    <a:close/>
                                    <a:moveTo>
                                      <a:pt x="6100551" y="657089"/>
                                    </a:moveTo>
                                    <a:lnTo>
                                      <a:pt x="6108171" y="658359"/>
                                    </a:lnTo>
                                    <a:lnTo>
                                      <a:pt x="6113886" y="662804"/>
                                    </a:lnTo>
                                    <a:lnTo>
                                      <a:pt x="6118331" y="668519"/>
                                    </a:lnTo>
                                    <a:lnTo>
                                      <a:pt x="6119601" y="676139"/>
                                    </a:lnTo>
                                    <a:lnTo>
                                      <a:pt x="6118331" y="683759"/>
                                    </a:lnTo>
                                    <a:lnTo>
                                      <a:pt x="6113886" y="689474"/>
                                    </a:lnTo>
                                    <a:lnTo>
                                      <a:pt x="6108171" y="693919"/>
                                    </a:lnTo>
                                    <a:lnTo>
                                      <a:pt x="6100551" y="695189"/>
                                    </a:lnTo>
                                    <a:lnTo>
                                      <a:pt x="6093566" y="693919"/>
                                    </a:lnTo>
                                    <a:lnTo>
                                      <a:pt x="6087216" y="689474"/>
                                    </a:lnTo>
                                    <a:lnTo>
                                      <a:pt x="6083406" y="683759"/>
                                    </a:lnTo>
                                    <a:lnTo>
                                      <a:pt x="6081501" y="676139"/>
                                    </a:lnTo>
                                    <a:lnTo>
                                      <a:pt x="6083406" y="668519"/>
                                    </a:lnTo>
                                    <a:lnTo>
                                      <a:pt x="6087216" y="662804"/>
                                    </a:lnTo>
                                    <a:lnTo>
                                      <a:pt x="6093566" y="658359"/>
                                    </a:lnTo>
                                    <a:close/>
                                    <a:moveTo>
                                      <a:pt x="5984937" y="657089"/>
                                    </a:moveTo>
                                    <a:lnTo>
                                      <a:pt x="5991922" y="658359"/>
                                    </a:lnTo>
                                    <a:lnTo>
                                      <a:pt x="5998272" y="662804"/>
                                    </a:lnTo>
                                    <a:lnTo>
                                      <a:pt x="6002082" y="668519"/>
                                    </a:lnTo>
                                    <a:lnTo>
                                      <a:pt x="6003987" y="676139"/>
                                    </a:lnTo>
                                    <a:lnTo>
                                      <a:pt x="6002082" y="683759"/>
                                    </a:lnTo>
                                    <a:lnTo>
                                      <a:pt x="5998272" y="689474"/>
                                    </a:lnTo>
                                    <a:lnTo>
                                      <a:pt x="5991922" y="693919"/>
                                    </a:lnTo>
                                    <a:lnTo>
                                      <a:pt x="5984937" y="695189"/>
                                    </a:lnTo>
                                    <a:lnTo>
                                      <a:pt x="5977317" y="693919"/>
                                    </a:lnTo>
                                    <a:lnTo>
                                      <a:pt x="5970967" y="689474"/>
                                    </a:lnTo>
                                    <a:lnTo>
                                      <a:pt x="5967157" y="683759"/>
                                    </a:lnTo>
                                    <a:lnTo>
                                      <a:pt x="5965887" y="676139"/>
                                    </a:lnTo>
                                    <a:lnTo>
                                      <a:pt x="5967157" y="668519"/>
                                    </a:lnTo>
                                    <a:lnTo>
                                      <a:pt x="5970967" y="662804"/>
                                    </a:lnTo>
                                    <a:lnTo>
                                      <a:pt x="5977317" y="658359"/>
                                    </a:lnTo>
                                    <a:close/>
                                    <a:moveTo>
                                      <a:pt x="707476" y="554421"/>
                                    </a:moveTo>
                                    <a:lnTo>
                                      <a:pt x="715096" y="556326"/>
                                    </a:lnTo>
                                    <a:lnTo>
                                      <a:pt x="721446" y="560136"/>
                                    </a:lnTo>
                                    <a:lnTo>
                                      <a:pt x="725256" y="566486"/>
                                    </a:lnTo>
                                    <a:lnTo>
                                      <a:pt x="726526" y="573471"/>
                                    </a:lnTo>
                                    <a:lnTo>
                                      <a:pt x="725256" y="581091"/>
                                    </a:lnTo>
                                    <a:lnTo>
                                      <a:pt x="721446" y="586806"/>
                                    </a:lnTo>
                                    <a:lnTo>
                                      <a:pt x="715096" y="591251"/>
                                    </a:lnTo>
                                    <a:lnTo>
                                      <a:pt x="707476" y="592521"/>
                                    </a:lnTo>
                                    <a:lnTo>
                                      <a:pt x="700491" y="591251"/>
                                    </a:lnTo>
                                    <a:lnTo>
                                      <a:pt x="694141" y="586806"/>
                                    </a:lnTo>
                                    <a:lnTo>
                                      <a:pt x="690331" y="581091"/>
                                    </a:lnTo>
                                    <a:lnTo>
                                      <a:pt x="688426" y="573471"/>
                                    </a:lnTo>
                                    <a:lnTo>
                                      <a:pt x="690331" y="566486"/>
                                    </a:lnTo>
                                    <a:lnTo>
                                      <a:pt x="694141" y="560136"/>
                                    </a:lnTo>
                                    <a:lnTo>
                                      <a:pt x="700491" y="556326"/>
                                    </a:lnTo>
                                    <a:close/>
                                    <a:moveTo>
                                      <a:pt x="594490" y="554421"/>
                                    </a:moveTo>
                                    <a:lnTo>
                                      <a:pt x="601475" y="556326"/>
                                    </a:lnTo>
                                    <a:lnTo>
                                      <a:pt x="607825" y="560136"/>
                                    </a:lnTo>
                                    <a:lnTo>
                                      <a:pt x="611635" y="566486"/>
                                    </a:lnTo>
                                    <a:lnTo>
                                      <a:pt x="613540" y="573471"/>
                                    </a:lnTo>
                                    <a:lnTo>
                                      <a:pt x="611635" y="581091"/>
                                    </a:lnTo>
                                    <a:lnTo>
                                      <a:pt x="607825" y="586806"/>
                                    </a:lnTo>
                                    <a:lnTo>
                                      <a:pt x="601475" y="591251"/>
                                    </a:lnTo>
                                    <a:lnTo>
                                      <a:pt x="594490" y="592521"/>
                                    </a:lnTo>
                                    <a:lnTo>
                                      <a:pt x="586870" y="591251"/>
                                    </a:lnTo>
                                    <a:lnTo>
                                      <a:pt x="581155" y="586806"/>
                                    </a:lnTo>
                                    <a:lnTo>
                                      <a:pt x="576710" y="581091"/>
                                    </a:lnTo>
                                    <a:lnTo>
                                      <a:pt x="575440" y="573471"/>
                                    </a:lnTo>
                                    <a:lnTo>
                                      <a:pt x="576710" y="566486"/>
                                    </a:lnTo>
                                    <a:lnTo>
                                      <a:pt x="581155" y="560136"/>
                                    </a:lnTo>
                                    <a:lnTo>
                                      <a:pt x="586870" y="556326"/>
                                    </a:lnTo>
                                    <a:close/>
                                    <a:moveTo>
                                      <a:pt x="478877" y="554421"/>
                                    </a:moveTo>
                                    <a:lnTo>
                                      <a:pt x="486497" y="556326"/>
                                    </a:lnTo>
                                    <a:lnTo>
                                      <a:pt x="492212" y="560136"/>
                                    </a:lnTo>
                                    <a:lnTo>
                                      <a:pt x="496657" y="566486"/>
                                    </a:lnTo>
                                    <a:lnTo>
                                      <a:pt x="497927" y="573471"/>
                                    </a:lnTo>
                                    <a:lnTo>
                                      <a:pt x="496657" y="581091"/>
                                    </a:lnTo>
                                    <a:lnTo>
                                      <a:pt x="492212" y="586806"/>
                                    </a:lnTo>
                                    <a:lnTo>
                                      <a:pt x="486497" y="591251"/>
                                    </a:lnTo>
                                    <a:lnTo>
                                      <a:pt x="478877" y="592521"/>
                                    </a:lnTo>
                                    <a:lnTo>
                                      <a:pt x="471257" y="591251"/>
                                    </a:lnTo>
                                    <a:lnTo>
                                      <a:pt x="465542" y="586806"/>
                                    </a:lnTo>
                                    <a:lnTo>
                                      <a:pt x="461097" y="581091"/>
                                    </a:lnTo>
                                    <a:lnTo>
                                      <a:pt x="459827" y="573471"/>
                                    </a:lnTo>
                                    <a:lnTo>
                                      <a:pt x="461097" y="566486"/>
                                    </a:lnTo>
                                    <a:lnTo>
                                      <a:pt x="465542" y="560136"/>
                                    </a:lnTo>
                                    <a:lnTo>
                                      <a:pt x="471257" y="556326"/>
                                    </a:lnTo>
                                    <a:close/>
                                    <a:moveTo>
                                      <a:pt x="363263" y="554421"/>
                                    </a:moveTo>
                                    <a:lnTo>
                                      <a:pt x="370883" y="556326"/>
                                    </a:lnTo>
                                    <a:lnTo>
                                      <a:pt x="377233" y="560136"/>
                                    </a:lnTo>
                                    <a:lnTo>
                                      <a:pt x="381043" y="566486"/>
                                    </a:lnTo>
                                    <a:lnTo>
                                      <a:pt x="382313" y="573471"/>
                                    </a:lnTo>
                                    <a:lnTo>
                                      <a:pt x="381043" y="581091"/>
                                    </a:lnTo>
                                    <a:lnTo>
                                      <a:pt x="377233" y="586806"/>
                                    </a:lnTo>
                                    <a:lnTo>
                                      <a:pt x="370883" y="591251"/>
                                    </a:lnTo>
                                    <a:lnTo>
                                      <a:pt x="363263" y="592521"/>
                                    </a:lnTo>
                                    <a:lnTo>
                                      <a:pt x="356278" y="591251"/>
                                    </a:lnTo>
                                    <a:lnTo>
                                      <a:pt x="349928" y="586806"/>
                                    </a:lnTo>
                                    <a:lnTo>
                                      <a:pt x="346118" y="581091"/>
                                    </a:lnTo>
                                    <a:lnTo>
                                      <a:pt x="344213" y="573471"/>
                                    </a:lnTo>
                                    <a:lnTo>
                                      <a:pt x="346118" y="566486"/>
                                    </a:lnTo>
                                    <a:lnTo>
                                      <a:pt x="349928" y="560136"/>
                                    </a:lnTo>
                                    <a:lnTo>
                                      <a:pt x="356278" y="556326"/>
                                    </a:lnTo>
                                    <a:close/>
                                    <a:moveTo>
                                      <a:pt x="250277" y="554421"/>
                                    </a:moveTo>
                                    <a:lnTo>
                                      <a:pt x="257262" y="556326"/>
                                    </a:lnTo>
                                    <a:lnTo>
                                      <a:pt x="263612" y="560136"/>
                                    </a:lnTo>
                                    <a:lnTo>
                                      <a:pt x="267422" y="566486"/>
                                    </a:lnTo>
                                    <a:lnTo>
                                      <a:pt x="269327" y="573471"/>
                                    </a:lnTo>
                                    <a:lnTo>
                                      <a:pt x="267422" y="581091"/>
                                    </a:lnTo>
                                    <a:lnTo>
                                      <a:pt x="263612" y="586806"/>
                                    </a:lnTo>
                                    <a:lnTo>
                                      <a:pt x="257262" y="591251"/>
                                    </a:lnTo>
                                    <a:lnTo>
                                      <a:pt x="250277" y="592521"/>
                                    </a:lnTo>
                                    <a:lnTo>
                                      <a:pt x="242657" y="591251"/>
                                    </a:lnTo>
                                    <a:lnTo>
                                      <a:pt x="236942" y="586806"/>
                                    </a:lnTo>
                                    <a:lnTo>
                                      <a:pt x="232497" y="581091"/>
                                    </a:lnTo>
                                    <a:lnTo>
                                      <a:pt x="231227" y="573471"/>
                                    </a:lnTo>
                                    <a:lnTo>
                                      <a:pt x="232497" y="566486"/>
                                    </a:lnTo>
                                    <a:lnTo>
                                      <a:pt x="236942" y="560136"/>
                                    </a:lnTo>
                                    <a:lnTo>
                                      <a:pt x="242657" y="556326"/>
                                    </a:lnTo>
                                    <a:close/>
                                    <a:moveTo>
                                      <a:pt x="134664" y="554421"/>
                                    </a:moveTo>
                                    <a:lnTo>
                                      <a:pt x="142284" y="556326"/>
                                    </a:lnTo>
                                    <a:lnTo>
                                      <a:pt x="147999" y="560136"/>
                                    </a:lnTo>
                                    <a:lnTo>
                                      <a:pt x="152444" y="566486"/>
                                    </a:lnTo>
                                    <a:lnTo>
                                      <a:pt x="153714" y="573471"/>
                                    </a:lnTo>
                                    <a:lnTo>
                                      <a:pt x="152444" y="581091"/>
                                    </a:lnTo>
                                    <a:lnTo>
                                      <a:pt x="147999" y="586806"/>
                                    </a:lnTo>
                                    <a:lnTo>
                                      <a:pt x="142284" y="591251"/>
                                    </a:lnTo>
                                    <a:lnTo>
                                      <a:pt x="134664" y="592521"/>
                                    </a:lnTo>
                                    <a:lnTo>
                                      <a:pt x="127044" y="591251"/>
                                    </a:lnTo>
                                    <a:lnTo>
                                      <a:pt x="121329" y="586806"/>
                                    </a:lnTo>
                                    <a:lnTo>
                                      <a:pt x="116884" y="581091"/>
                                    </a:lnTo>
                                    <a:lnTo>
                                      <a:pt x="115614" y="573471"/>
                                    </a:lnTo>
                                    <a:lnTo>
                                      <a:pt x="116884" y="566486"/>
                                    </a:lnTo>
                                    <a:lnTo>
                                      <a:pt x="121329" y="560136"/>
                                    </a:lnTo>
                                    <a:lnTo>
                                      <a:pt x="127044" y="556326"/>
                                    </a:lnTo>
                                    <a:close/>
                                    <a:moveTo>
                                      <a:pt x="19050" y="554421"/>
                                    </a:moveTo>
                                    <a:lnTo>
                                      <a:pt x="26670" y="556326"/>
                                    </a:lnTo>
                                    <a:lnTo>
                                      <a:pt x="33020" y="560136"/>
                                    </a:lnTo>
                                    <a:lnTo>
                                      <a:pt x="36830" y="566486"/>
                                    </a:lnTo>
                                    <a:lnTo>
                                      <a:pt x="38100" y="573471"/>
                                    </a:lnTo>
                                    <a:lnTo>
                                      <a:pt x="36830" y="581091"/>
                                    </a:lnTo>
                                    <a:lnTo>
                                      <a:pt x="33020" y="586806"/>
                                    </a:lnTo>
                                    <a:lnTo>
                                      <a:pt x="26670" y="591251"/>
                                    </a:lnTo>
                                    <a:lnTo>
                                      <a:pt x="19050" y="592521"/>
                                    </a:lnTo>
                                    <a:lnTo>
                                      <a:pt x="12065" y="591251"/>
                                    </a:lnTo>
                                    <a:lnTo>
                                      <a:pt x="5715" y="586806"/>
                                    </a:lnTo>
                                    <a:lnTo>
                                      <a:pt x="1905" y="581091"/>
                                    </a:lnTo>
                                    <a:lnTo>
                                      <a:pt x="0" y="573471"/>
                                    </a:lnTo>
                                    <a:lnTo>
                                      <a:pt x="1905" y="566486"/>
                                    </a:lnTo>
                                    <a:lnTo>
                                      <a:pt x="5715" y="560136"/>
                                    </a:lnTo>
                                    <a:lnTo>
                                      <a:pt x="12065" y="556326"/>
                                    </a:lnTo>
                                    <a:close/>
                                    <a:moveTo>
                                      <a:pt x="6673363" y="546730"/>
                                    </a:moveTo>
                                    <a:lnTo>
                                      <a:pt x="6680348" y="548635"/>
                                    </a:lnTo>
                                    <a:lnTo>
                                      <a:pt x="6686698" y="552445"/>
                                    </a:lnTo>
                                    <a:lnTo>
                                      <a:pt x="6690508" y="558795"/>
                                    </a:lnTo>
                                    <a:lnTo>
                                      <a:pt x="6692413" y="565780"/>
                                    </a:lnTo>
                                    <a:lnTo>
                                      <a:pt x="6690508" y="573400"/>
                                    </a:lnTo>
                                    <a:lnTo>
                                      <a:pt x="6686698" y="579115"/>
                                    </a:lnTo>
                                    <a:lnTo>
                                      <a:pt x="6680348" y="583560"/>
                                    </a:lnTo>
                                    <a:lnTo>
                                      <a:pt x="6673363" y="584830"/>
                                    </a:lnTo>
                                    <a:lnTo>
                                      <a:pt x="6665743" y="583560"/>
                                    </a:lnTo>
                                    <a:lnTo>
                                      <a:pt x="6659393" y="579115"/>
                                    </a:lnTo>
                                    <a:lnTo>
                                      <a:pt x="6655583" y="573400"/>
                                    </a:lnTo>
                                    <a:lnTo>
                                      <a:pt x="6654313" y="565780"/>
                                    </a:lnTo>
                                    <a:lnTo>
                                      <a:pt x="6655583" y="558795"/>
                                    </a:lnTo>
                                    <a:lnTo>
                                      <a:pt x="6659393" y="552445"/>
                                    </a:lnTo>
                                    <a:lnTo>
                                      <a:pt x="6665743" y="548635"/>
                                    </a:lnTo>
                                    <a:close/>
                                    <a:moveTo>
                                      <a:pt x="6557749" y="546730"/>
                                    </a:moveTo>
                                    <a:lnTo>
                                      <a:pt x="6565369" y="548635"/>
                                    </a:lnTo>
                                    <a:lnTo>
                                      <a:pt x="6571084" y="552445"/>
                                    </a:lnTo>
                                    <a:lnTo>
                                      <a:pt x="6575529" y="558795"/>
                                    </a:lnTo>
                                    <a:lnTo>
                                      <a:pt x="6576799" y="565780"/>
                                    </a:lnTo>
                                    <a:lnTo>
                                      <a:pt x="6575529" y="573400"/>
                                    </a:lnTo>
                                    <a:lnTo>
                                      <a:pt x="6571084" y="579115"/>
                                    </a:lnTo>
                                    <a:lnTo>
                                      <a:pt x="6565369" y="583560"/>
                                    </a:lnTo>
                                    <a:lnTo>
                                      <a:pt x="6557749" y="584830"/>
                                    </a:lnTo>
                                    <a:lnTo>
                                      <a:pt x="6550129" y="583560"/>
                                    </a:lnTo>
                                    <a:lnTo>
                                      <a:pt x="6544414" y="579115"/>
                                    </a:lnTo>
                                    <a:lnTo>
                                      <a:pt x="6539969" y="573400"/>
                                    </a:lnTo>
                                    <a:lnTo>
                                      <a:pt x="6538699" y="565780"/>
                                    </a:lnTo>
                                    <a:lnTo>
                                      <a:pt x="6539969" y="558795"/>
                                    </a:lnTo>
                                    <a:lnTo>
                                      <a:pt x="6544414" y="552445"/>
                                    </a:lnTo>
                                    <a:lnTo>
                                      <a:pt x="6550129" y="548635"/>
                                    </a:lnTo>
                                    <a:close/>
                                    <a:moveTo>
                                      <a:pt x="6444764" y="546730"/>
                                    </a:moveTo>
                                    <a:lnTo>
                                      <a:pt x="6452384" y="548635"/>
                                    </a:lnTo>
                                    <a:lnTo>
                                      <a:pt x="6458099" y="552445"/>
                                    </a:lnTo>
                                    <a:lnTo>
                                      <a:pt x="6462544" y="558795"/>
                                    </a:lnTo>
                                    <a:lnTo>
                                      <a:pt x="6463814" y="565780"/>
                                    </a:lnTo>
                                    <a:lnTo>
                                      <a:pt x="6462544" y="573400"/>
                                    </a:lnTo>
                                    <a:lnTo>
                                      <a:pt x="6458099" y="579115"/>
                                    </a:lnTo>
                                    <a:lnTo>
                                      <a:pt x="6452384" y="583560"/>
                                    </a:lnTo>
                                    <a:lnTo>
                                      <a:pt x="6444764" y="584830"/>
                                    </a:lnTo>
                                    <a:lnTo>
                                      <a:pt x="6437779" y="583560"/>
                                    </a:lnTo>
                                    <a:lnTo>
                                      <a:pt x="6431429" y="579115"/>
                                    </a:lnTo>
                                    <a:lnTo>
                                      <a:pt x="6427619" y="573400"/>
                                    </a:lnTo>
                                    <a:lnTo>
                                      <a:pt x="6425714" y="565780"/>
                                    </a:lnTo>
                                    <a:lnTo>
                                      <a:pt x="6427619" y="558795"/>
                                    </a:lnTo>
                                    <a:lnTo>
                                      <a:pt x="6431429" y="552445"/>
                                    </a:lnTo>
                                    <a:lnTo>
                                      <a:pt x="6437779" y="548635"/>
                                    </a:lnTo>
                                    <a:close/>
                                    <a:moveTo>
                                      <a:pt x="6329150" y="546730"/>
                                    </a:moveTo>
                                    <a:lnTo>
                                      <a:pt x="6336135" y="548635"/>
                                    </a:lnTo>
                                    <a:lnTo>
                                      <a:pt x="6342485" y="552445"/>
                                    </a:lnTo>
                                    <a:lnTo>
                                      <a:pt x="6346295" y="558795"/>
                                    </a:lnTo>
                                    <a:lnTo>
                                      <a:pt x="6348200" y="565780"/>
                                    </a:lnTo>
                                    <a:lnTo>
                                      <a:pt x="6346295" y="573400"/>
                                    </a:lnTo>
                                    <a:lnTo>
                                      <a:pt x="6342485" y="579115"/>
                                    </a:lnTo>
                                    <a:lnTo>
                                      <a:pt x="6336135" y="583560"/>
                                    </a:lnTo>
                                    <a:lnTo>
                                      <a:pt x="6329150" y="584830"/>
                                    </a:lnTo>
                                    <a:lnTo>
                                      <a:pt x="6321530" y="583560"/>
                                    </a:lnTo>
                                    <a:lnTo>
                                      <a:pt x="6315180" y="579115"/>
                                    </a:lnTo>
                                    <a:lnTo>
                                      <a:pt x="6311370" y="573400"/>
                                    </a:lnTo>
                                    <a:lnTo>
                                      <a:pt x="6310100" y="565780"/>
                                    </a:lnTo>
                                    <a:lnTo>
                                      <a:pt x="6311370" y="558795"/>
                                    </a:lnTo>
                                    <a:lnTo>
                                      <a:pt x="6315180" y="552445"/>
                                    </a:lnTo>
                                    <a:lnTo>
                                      <a:pt x="6321530" y="548635"/>
                                    </a:lnTo>
                                    <a:close/>
                                    <a:moveTo>
                                      <a:pt x="6213536" y="546730"/>
                                    </a:moveTo>
                                    <a:lnTo>
                                      <a:pt x="6221156" y="548635"/>
                                    </a:lnTo>
                                    <a:lnTo>
                                      <a:pt x="6226871" y="552445"/>
                                    </a:lnTo>
                                    <a:lnTo>
                                      <a:pt x="6231316" y="558795"/>
                                    </a:lnTo>
                                    <a:lnTo>
                                      <a:pt x="6232586" y="565780"/>
                                    </a:lnTo>
                                    <a:lnTo>
                                      <a:pt x="6231316" y="573400"/>
                                    </a:lnTo>
                                    <a:lnTo>
                                      <a:pt x="6226871" y="579115"/>
                                    </a:lnTo>
                                    <a:lnTo>
                                      <a:pt x="6221156" y="583560"/>
                                    </a:lnTo>
                                    <a:lnTo>
                                      <a:pt x="6213536" y="584830"/>
                                    </a:lnTo>
                                    <a:lnTo>
                                      <a:pt x="6205916" y="583560"/>
                                    </a:lnTo>
                                    <a:lnTo>
                                      <a:pt x="6200201" y="579115"/>
                                    </a:lnTo>
                                    <a:lnTo>
                                      <a:pt x="6195756" y="573400"/>
                                    </a:lnTo>
                                    <a:lnTo>
                                      <a:pt x="6194486" y="565780"/>
                                    </a:lnTo>
                                    <a:lnTo>
                                      <a:pt x="6195756" y="558795"/>
                                    </a:lnTo>
                                    <a:lnTo>
                                      <a:pt x="6200201" y="552445"/>
                                    </a:lnTo>
                                    <a:lnTo>
                                      <a:pt x="6205916" y="548635"/>
                                    </a:lnTo>
                                    <a:close/>
                                    <a:moveTo>
                                      <a:pt x="6100551" y="546730"/>
                                    </a:moveTo>
                                    <a:lnTo>
                                      <a:pt x="6108171" y="548635"/>
                                    </a:lnTo>
                                    <a:lnTo>
                                      <a:pt x="6113886" y="552445"/>
                                    </a:lnTo>
                                    <a:lnTo>
                                      <a:pt x="6118331" y="558795"/>
                                    </a:lnTo>
                                    <a:lnTo>
                                      <a:pt x="6119601" y="565780"/>
                                    </a:lnTo>
                                    <a:lnTo>
                                      <a:pt x="6118331" y="573400"/>
                                    </a:lnTo>
                                    <a:lnTo>
                                      <a:pt x="6113886" y="579115"/>
                                    </a:lnTo>
                                    <a:lnTo>
                                      <a:pt x="6108171" y="583560"/>
                                    </a:lnTo>
                                    <a:lnTo>
                                      <a:pt x="6100551" y="584830"/>
                                    </a:lnTo>
                                    <a:lnTo>
                                      <a:pt x="6093566" y="583560"/>
                                    </a:lnTo>
                                    <a:lnTo>
                                      <a:pt x="6087216" y="579115"/>
                                    </a:lnTo>
                                    <a:lnTo>
                                      <a:pt x="6083406" y="573400"/>
                                    </a:lnTo>
                                    <a:lnTo>
                                      <a:pt x="6081501" y="565780"/>
                                    </a:lnTo>
                                    <a:lnTo>
                                      <a:pt x="6083406" y="558795"/>
                                    </a:lnTo>
                                    <a:lnTo>
                                      <a:pt x="6087216" y="552445"/>
                                    </a:lnTo>
                                    <a:lnTo>
                                      <a:pt x="6093566" y="548635"/>
                                    </a:lnTo>
                                    <a:close/>
                                    <a:moveTo>
                                      <a:pt x="5984937" y="546730"/>
                                    </a:moveTo>
                                    <a:lnTo>
                                      <a:pt x="5991922" y="548635"/>
                                    </a:lnTo>
                                    <a:lnTo>
                                      <a:pt x="5998272" y="552445"/>
                                    </a:lnTo>
                                    <a:lnTo>
                                      <a:pt x="6002082" y="558795"/>
                                    </a:lnTo>
                                    <a:lnTo>
                                      <a:pt x="6003987" y="565780"/>
                                    </a:lnTo>
                                    <a:lnTo>
                                      <a:pt x="6002082" y="573400"/>
                                    </a:lnTo>
                                    <a:lnTo>
                                      <a:pt x="5998272" y="579115"/>
                                    </a:lnTo>
                                    <a:lnTo>
                                      <a:pt x="5991922" y="583560"/>
                                    </a:lnTo>
                                    <a:lnTo>
                                      <a:pt x="5984937" y="584830"/>
                                    </a:lnTo>
                                    <a:lnTo>
                                      <a:pt x="5977317" y="583560"/>
                                    </a:lnTo>
                                    <a:lnTo>
                                      <a:pt x="5970967" y="579115"/>
                                    </a:lnTo>
                                    <a:lnTo>
                                      <a:pt x="5967157" y="573400"/>
                                    </a:lnTo>
                                    <a:lnTo>
                                      <a:pt x="5965887" y="565780"/>
                                    </a:lnTo>
                                    <a:lnTo>
                                      <a:pt x="5967157" y="558795"/>
                                    </a:lnTo>
                                    <a:lnTo>
                                      <a:pt x="5970967" y="552445"/>
                                    </a:lnTo>
                                    <a:lnTo>
                                      <a:pt x="5977317" y="548635"/>
                                    </a:lnTo>
                                    <a:close/>
                                    <a:moveTo>
                                      <a:pt x="707476" y="441435"/>
                                    </a:moveTo>
                                    <a:lnTo>
                                      <a:pt x="715096" y="443340"/>
                                    </a:lnTo>
                                    <a:lnTo>
                                      <a:pt x="721446" y="447150"/>
                                    </a:lnTo>
                                    <a:lnTo>
                                      <a:pt x="725256" y="453500"/>
                                    </a:lnTo>
                                    <a:lnTo>
                                      <a:pt x="726526" y="460485"/>
                                    </a:lnTo>
                                    <a:lnTo>
                                      <a:pt x="725256" y="468105"/>
                                    </a:lnTo>
                                    <a:lnTo>
                                      <a:pt x="721446" y="474455"/>
                                    </a:lnTo>
                                    <a:lnTo>
                                      <a:pt x="715096" y="478265"/>
                                    </a:lnTo>
                                    <a:lnTo>
                                      <a:pt x="707476" y="479535"/>
                                    </a:lnTo>
                                    <a:lnTo>
                                      <a:pt x="700491" y="478265"/>
                                    </a:lnTo>
                                    <a:lnTo>
                                      <a:pt x="694141" y="474455"/>
                                    </a:lnTo>
                                    <a:lnTo>
                                      <a:pt x="690331" y="468105"/>
                                    </a:lnTo>
                                    <a:lnTo>
                                      <a:pt x="688426" y="460485"/>
                                    </a:lnTo>
                                    <a:lnTo>
                                      <a:pt x="690331" y="453500"/>
                                    </a:lnTo>
                                    <a:lnTo>
                                      <a:pt x="694141" y="447150"/>
                                    </a:lnTo>
                                    <a:lnTo>
                                      <a:pt x="700491" y="443340"/>
                                    </a:lnTo>
                                    <a:close/>
                                    <a:moveTo>
                                      <a:pt x="594490" y="441435"/>
                                    </a:moveTo>
                                    <a:lnTo>
                                      <a:pt x="601475" y="443340"/>
                                    </a:lnTo>
                                    <a:lnTo>
                                      <a:pt x="607825" y="447150"/>
                                    </a:lnTo>
                                    <a:lnTo>
                                      <a:pt x="611635" y="453500"/>
                                    </a:lnTo>
                                    <a:lnTo>
                                      <a:pt x="613540" y="460485"/>
                                    </a:lnTo>
                                    <a:lnTo>
                                      <a:pt x="611635" y="468105"/>
                                    </a:lnTo>
                                    <a:lnTo>
                                      <a:pt x="607825" y="474455"/>
                                    </a:lnTo>
                                    <a:lnTo>
                                      <a:pt x="601475" y="478265"/>
                                    </a:lnTo>
                                    <a:lnTo>
                                      <a:pt x="594490" y="479535"/>
                                    </a:lnTo>
                                    <a:lnTo>
                                      <a:pt x="586870" y="478265"/>
                                    </a:lnTo>
                                    <a:lnTo>
                                      <a:pt x="581155" y="474455"/>
                                    </a:lnTo>
                                    <a:lnTo>
                                      <a:pt x="576710" y="468105"/>
                                    </a:lnTo>
                                    <a:lnTo>
                                      <a:pt x="575440" y="460485"/>
                                    </a:lnTo>
                                    <a:lnTo>
                                      <a:pt x="576710" y="453500"/>
                                    </a:lnTo>
                                    <a:lnTo>
                                      <a:pt x="581155" y="447150"/>
                                    </a:lnTo>
                                    <a:lnTo>
                                      <a:pt x="586870" y="443340"/>
                                    </a:lnTo>
                                    <a:close/>
                                    <a:moveTo>
                                      <a:pt x="478877" y="441435"/>
                                    </a:moveTo>
                                    <a:lnTo>
                                      <a:pt x="486497" y="443340"/>
                                    </a:lnTo>
                                    <a:lnTo>
                                      <a:pt x="492212" y="447150"/>
                                    </a:lnTo>
                                    <a:lnTo>
                                      <a:pt x="496657" y="453500"/>
                                    </a:lnTo>
                                    <a:lnTo>
                                      <a:pt x="497927" y="460485"/>
                                    </a:lnTo>
                                    <a:lnTo>
                                      <a:pt x="496657" y="468105"/>
                                    </a:lnTo>
                                    <a:lnTo>
                                      <a:pt x="492212" y="474455"/>
                                    </a:lnTo>
                                    <a:lnTo>
                                      <a:pt x="486497" y="478265"/>
                                    </a:lnTo>
                                    <a:lnTo>
                                      <a:pt x="478877" y="479535"/>
                                    </a:lnTo>
                                    <a:lnTo>
                                      <a:pt x="471257" y="478265"/>
                                    </a:lnTo>
                                    <a:lnTo>
                                      <a:pt x="465542" y="474455"/>
                                    </a:lnTo>
                                    <a:lnTo>
                                      <a:pt x="461097" y="468105"/>
                                    </a:lnTo>
                                    <a:lnTo>
                                      <a:pt x="459827" y="460485"/>
                                    </a:lnTo>
                                    <a:lnTo>
                                      <a:pt x="461097" y="453500"/>
                                    </a:lnTo>
                                    <a:lnTo>
                                      <a:pt x="465542" y="447150"/>
                                    </a:lnTo>
                                    <a:lnTo>
                                      <a:pt x="471257" y="443340"/>
                                    </a:lnTo>
                                    <a:close/>
                                    <a:moveTo>
                                      <a:pt x="363263" y="441435"/>
                                    </a:moveTo>
                                    <a:lnTo>
                                      <a:pt x="370883" y="443340"/>
                                    </a:lnTo>
                                    <a:lnTo>
                                      <a:pt x="377233" y="447150"/>
                                    </a:lnTo>
                                    <a:lnTo>
                                      <a:pt x="381043" y="453500"/>
                                    </a:lnTo>
                                    <a:lnTo>
                                      <a:pt x="382313" y="460485"/>
                                    </a:lnTo>
                                    <a:lnTo>
                                      <a:pt x="381043" y="468105"/>
                                    </a:lnTo>
                                    <a:lnTo>
                                      <a:pt x="377233" y="474455"/>
                                    </a:lnTo>
                                    <a:lnTo>
                                      <a:pt x="370883" y="478265"/>
                                    </a:lnTo>
                                    <a:lnTo>
                                      <a:pt x="363263" y="479535"/>
                                    </a:lnTo>
                                    <a:lnTo>
                                      <a:pt x="356278" y="478265"/>
                                    </a:lnTo>
                                    <a:lnTo>
                                      <a:pt x="349928" y="474455"/>
                                    </a:lnTo>
                                    <a:lnTo>
                                      <a:pt x="346118" y="468105"/>
                                    </a:lnTo>
                                    <a:lnTo>
                                      <a:pt x="344213" y="460485"/>
                                    </a:lnTo>
                                    <a:lnTo>
                                      <a:pt x="346118" y="453500"/>
                                    </a:lnTo>
                                    <a:lnTo>
                                      <a:pt x="349928" y="447150"/>
                                    </a:lnTo>
                                    <a:lnTo>
                                      <a:pt x="356278" y="443340"/>
                                    </a:lnTo>
                                    <a:close/>
                                    <a:moveTo>
                                      <a:pt x="250277" y="441435"/>
                                    </a:moveTo>
                                    <a:lnTo>
                                      <a:pt x="257262" y="443340"/>
                                    </a:lnTo>
                                    <a:lnTo>
                                      <a:pt x="263612" y="447150"/>
                                    </a:lnTo>
                                    <a:lnTo>
                                      <a:pt x="267422" y="453500"/>
                                    </a:lnTo>
                                    <a:lnTo>
                                      <a:pt x="269327" y="460485"/>
                                    </a:lnTo>
                                    <a:lnTo>
                                      <a:pt x="267422" y="468105"/>
                                    </a:lnTo>
                                    <a:lnTo>
                                      <a:pt x="263612" y="474455"/>
                                    </a:lnTo>
                                    <a:lnTo>
                                      <a:pt x="257262" y="478265"/>
                                    </a:lnTo>
                                    <a:lnTo>
                                      <a:pt x="250277" y="479535"/>
                                    </a:lnTo>
                                    <a:lnTo>
                                      <a:pt x="242657" y="478265"/>
                                    </a:lnTo>
                                    <a:lnTo>
                                      <a:pt x="236942" y="474455"/>
                                    </a:lnTo>
                                    <a:lnTo>
                                      <a:pt x="232497" y="468105"/>
                                    </a:lnTo>
                                    <a:lnTo>
                                      <a:pt x="231227" y="460485"/>
                                    </a:lnTo>
                                    <a:lnTo>
                                      <a:pt x="232497" y="453500"/>
                                    </a:lnTo>
                                    <a:lnTo>
                                      <a:pt x="236942" y="447150"/>
                                    </a:lnTo>
                                    <a:lnTo>
                                      <a:pt x="242657" y="443340"/>
                                    </a:lnTo>
                                    <a:close/>
                                    <a:moveTo>
                                      <a:pt x="134664" y="441435"/>
                                    </a:moveTo>
                                    <a:lnTo>
                                      <a:pt x="142284" y="443340"/>
                                    </a:lnTo>
                                    <a:lnTo>
                                      <a:pt x="147999" y="447150"/>
                                    </a:lnTo>
                                    <a:lnTo>
                                      <a:pt x="152444" y="453500"/>
                                    </a:lnTo>
                                    <a:lnTo>
                                      <a:pt x="153714" y="460485"/>
                                    </a:lnTo>
                                    <a:lnTo>
                                      <a:pt x="152444" y="468105"/>
                                    </a:lnTo>
                                    <a:lnTo>
                                      <a:pt x="147999" y="474455"/>
                                    </a:lnTo>
                                    <a:lnTo>
                                      <a:pt x="142284" y="478265"/>
                                    </a:lnTo>
                                    <a:lnTo>
                                      <a:pt x="134664" y="479535"/>
                                    </a:lnTo>
                                    <a:lnTo>
                                      <a:pt x="127044" y="478265"/>
                                    </a:lnTo>
                                    <a:lnTo>
                                      <a:pt x="121329" y="474455"/>
                                    </a:lnTo>
                                    <a:lnTo>
                                      <a:pt x="116884" y="468105"/>
                                    </a:lnTo>
                                    <a:lnTo>
                                      <a:pt x="115614" y="460485"/>
                                    </a:lnTo>
                                    <a:lnTo>
                                      <a:pt x="116884" y="453500"/>
                                    </a:lnTo>
                                    <a:lnTo>
                                      <a:pt x="121329" y="447150"/>
                                    </a:lnTo>
                                    <a:lnTo>
                                      <a:pt x="127044" y="443340"/>
                                    </a:lnTo>
                                    <a:close/>
                                    <a:moveTo>
                                      <a:pt x="19050" y="441435"/>
                                    </a:moveTo>
                                    <a:lnTo>
                                      <a:pt x="26670" y="443340"/>
                                    </a:lnTo>
                                    <a:lnTo>
                                      <a:pt x="33020" y="447150"/>
                                    </a:lnTo>
                                    <a:lnTo>
                                      <a:pt x="36830" y="453500"/>
                                    </a:lnTo>
                                    <a:lnTo>
                                      <a:pt x="38100" y="460485"/>
                                    </a:lnTo>
                                    <a:lnTo>
                                      <a:pt x="36830" y="468105"/>
                                    </a:lnTo>
                                    <a:lnTo>
                                      <a:pt x="33020" y="474455"/>
                                    </a:lnTo>
                                    <a:lnTo>
                                      <a:pt x="26670" y="478265"/>
                                    </a:lnTo>
                                    <a:lnTo>
                                      <a:pt x="19050" y="479535"/>
                                    </a:lnTo>
                                    <a:lnTo>
                                      <a:pt x="12065" y="478265"/>
                                    </a:lnTo>
                                    <a:lnTo>
                                      <a:pt x="5715" y="474455"/>
                                    </a:lnTo>
                                    <a:lnTo>
                                      <a:pt x="1905" y="468105"/>
                                    </a:lnTo>
                                    <a:lnTo>
                                      <a:pt x="0" y="460485"/>
                                    </a:lnTo>
                                    <a:lnTo>
                                      <a:pt x="1905" y="453500"/>
                                    </a:lnTo>
                                    <a:lnTo>
                                      <a:pt x="5715" y="447150"/>
                                    </a:lnTo>
                                    <a:lnTo>
                                      <a:pt x="12065" y="443340"/>
                                    </a:lnTo>
                                    <a:close/>
                                    <a:moveTo>
                                      <a:pt x="6673363" y="433744"/>
                                    </a:moveTo>
                                    <a:lnTo>
                                      <a:pt x="6680348" y="435649"/>
                                    </a:lnTo>
                                    <a:lnTo>
                                      <a:pt x="6686698" y="439459"/>
                                    </a:lnTo>
                                    <a:lnTo>
                                      <a:pt x="6690508" y="445809"/>
                                    </a:lnTo>
                                    <a:lnTo>
                                      <a:pt x="6692413" y="452794"/>
                                    </a:lnTo>
                                    <a:lnTo>
                                      <a:pt x="6690508" y="460414"/>
                                    </a:lnTo>
                                    <a:lnTo>
                                      <a:pt x="6686698" y="466764"/>
                                    </a:lnTo>
                                    <a:lnTo>
                                      <a:pt x="6680348" y="470574"/>
                                    </a:lnTo>
                                    <a:lnTo>
                                      <a:pt x="6673363" y="471844"/>
                                    </a:lnTo>
                                    <a:lnTo>
                                      <a:pt x="6665743" y="470574"/>
                                    </a:lnTo>
                                    <a:lnTo>
                                      <a:pt x="6659393" y="466764"/>
                                    </a:lnTo>
                                    <a:lnTo>
                                      <a:pt x="6655583" y="460414"/>
                                    </a:lnTo>
                                    <a:lnTo>
                                      <a:pt x="6654313" y="452794"/>
                                    </a:lnTo>
                                    <a:lnTo>
                                      <a:pt x="6655583" y="445809"/>
                                    </a:lnTo>
                                    <a:lnTo>
                                      <a:pt x="6659393" y="439459"/>
                                    </a:lnTo>
                                    <a:lnTo>
                                      <a:pt x="6665743" y="435649"/>
                                    </a:lnTo>
                                    <a:close/>
                                    <a:moveTo>
                                      <a:pt x="6557749" y="433744"/>
                                    </a:moveTo>
                                    <a:lnTo>
                                      <a:pt x="6565369" y="435649"/>
                                    </a:lnTo>
                                    <a:lnTo>
                                      <a:pt x="6571084" y="439459"/>
                                    </a:lnTo>
                                    <a:lnTo>
                                      <a:pt x="6575529" y="445809"/>
                                    </a:lnTo>
                                    <a:lnTo>
                                      <a:pt x="6576799" y="452794"/>
                                    </a:lnTo>
                                    <a:lnTo>
                                      <a:pt x="6575529" y="460414"/>
                                    </a:lnTo>
                                    <a:lnTo>
                                      <a:pt x="6571084" y="466764"/>
                                    </a:lnTo>
                                    <a:lnTo>
                                      <a:pt x="6565369" y="470574"/>
                                    </a:lnTo>
                                    <a:lnTo>
                                      <a:pt x="6557749" y="471844"/>
                                    </a:lnTo>
                                    <a:lnTo>
                                      <a:pt x="6550129" y="470574"/>
                                    </a:lnTo>
                                    <a:lnTo>
                                      <a:pt x="6544414" y="466764"/>
                                    </a:lnTo>
                                    <a:lnTo>
                                      <a:pt x="6539969" y="460414"/>
                                    </a:lnTo>
                                    <a:lnTo>
                                      <a:pt x="6538699" y="452794"/>
                                    </a:lnTo>
                                    <a:lnTo>
                                      <a:pt x="6539969" y="445809"/>
                                    </a:lnTo>
                                    <a:lnTo>
                                      <a:pt x="6544414" y="439459"/>
                                    </a:lnTo>
                                    <a:lnTo>
                                      <a:pt x="6550129" y="435649"/>
                                    </a:lnTo>
                                    <a:close/>
                                    <a:moveTo>
                                      <a:pt x="6444764" y="433744"/>
                                    </a:moveTo>
                                    <a:lnTo>
                                      <a:pt x="6452384" y="435649"/>
                                    </a:lnTo>
                                    <a:lnTo>
                                      <a:pt x="6458099" y="439459"/>
                                    </a:lnTo>
                                    <a:lnTo>
                                      <a:pt x="6462544" y="445809"/>
                                    </a:lnTo>
                                    <a:lnTo>
                                      <a:pt x="6463814" y="452794"/>
                                    </a:lnTo>
                                    <a:lnTo>
                                      <a:pt x="6462544" y="460414"/>
                                    </a:lnTo>
                                    <a:lnTo>
                                      <a:pt x="6458099" y="466764"/>
                                    </a:lnTo>
                                    <a:lnTo>
                                      <a:pt x="6452384" y="470574"/>
                                    </a:lnTo>
                                    <a:lnTo>
                                      <a:pt x="6444764" y="471844"/>
                                    </a:lnTo>
                                    <a:lnTo>
                                      <a:pt x="6437779" y="470574"/>
                                    </a:lnTo>
                                    <a:lnTo>
                                      <a:pt x="6431429" y="466764"/>
                                    </a:lnTo>
                                    <a:lnTo>
                                      <a:pt x="6427619" y="460414"/>
                                    </a:lnTo>
                                    <a:lnTo>
                                      <a:pt x="6425714" y="452794"/>
                                    </a:lnTo>
                                    <a:lnTo>
                                      <a:pt x="6427619" y="445809"/>
                                    </a:lnTo>
                                    <a:lnTo>
                                      <a:pt x="6431429" y="439459"/>
                                    </a:lnTo>
                                    <a:lnTo>
                                      <a:pt x="6437779" y="435649"/>
                                    </a:lnTo>
                                    <a:close/>
                                    <a:moveTo>
                                      <a:pt x="6329150" y="433744"/>
                                    </a:moveTo>
                                    <a:lnTo>
                                      <a:pt x="6336135" y="435649"/>
                                    </a:lnTo>
                                    <a:lnTo>
                                      <a:pt x="6342485" y="439459"/>
                                    </a:lnTo>
                                    <a:lnTo>
                                      <a:pt x="6346295" y="445809"/>
                                    </a:lnTo>
                                    <a:lnTo>
                                      <a:pt x="6348200" y="452794"/>
                                    </a:lnTo>
                                    <a:lnTo>
                                      <a:pt x="6346295" y="460414"/>
                                    </a:lnTo>
                                    <a:lnTo>
                                      <a:pt x="6342485" y="466764"/>
                                    </a:lnTo>
                                    <a:lnTo>
                                      <a:pt x="6336135" y="470574"/>
                                    </a:lnTo>
                                    <a:lnTo>
                                      <a:pt x="6329150" y="471844"/>
                                    </a:lnTo>
                                    <a:lnTo>
                                      <a:pt x="6321530" y="470574"/>
                                    </a:lnTo>
                                    <a:lnTo>
                                      <a:pt x="6315180" y="466764"/>
                                    </a:lnTo>
                                    <a:lnTo>
                                      <a:pt x="6311370" y="460414"/>
                                    </a:lnTo>
                                    <a:lnTo>
                                      <a:pt x="6310100" y="452794"/>
                                    </a:lnTo>
                                    <a:lnTo>
                                      <a:pt x="6311370" y="445809"/>
                                    </a:lnTo>
                                    <a:lnTo>
                                      <a:pt x="6315180" y="439459"/>
                                    </a:lnTo>
                                    <a:lnTo>
                                      <a:pt x="6321530" y="435649"/>
                                    </a:lnTo>
                                    <a:close/>
                                    <a:moveTo>
                                      <a:pt x="6213536" y="433744"/>
                                    </a:moveTo>
                                    <a:lnTo>
                                      <a:pt x="6221156" y="435649"/>
                                    </a:lnTo>
                                    <a:lnTo>
                                      <a:pt x="6226871" y="439459"/>
                                    </a:lnTo>
                                    <a:lnTo>
                                      <a:pt x="6231316" y="445809"/>
                                    </a:lnTo>
                                    <a:lnTo>
                                      <a:pt x="6232586" y="452794"/>
                                    </a:lnTo>
                                    <a:lnTo>
                                      <a:pt x="6231316" y="460414"/>
                                    </a:lnTo>
                                    <a:lnTo>
                                      <a:pt x="6226871" y="466764"/>
                                    </a:lnTo>
                                    <a:lnTo>
                                      <a:pt x="6221156" y="470574"/>
                                    </a:lnTo>
                                    <a:lnTo>
                                      <a:pt x="6213536" y="471844"/>
                                    </a:lnTo>
                                    <a:lnTo>
                                      <a:pt x="6205916" y="470574"/>
                                    </a:lnTo>
                                    <a:lnTo>
                                      <a:pt x="6200201" y="466764"/>
                                    </a:lnTo>
                                    <a:lnTo>
                                      <a:pt x="6195756" y="460414"/>
                                    </a:lnTo>
                                    <a:lnTo>
                                      <a:pt x="6194486" y="452794"/>
                                    </a:lnTo>
                                    <a:lnTo>
                                      <a:pt x="6195756" y="445809"/>
                                    </a:lnTo>
                                    <a:lnTo>
                                      <a:pt x="6200201" y="439459"/>
                                    </a:lnTo>
                                    <a:lnTo>
                                      <a:pt x="6205916" y="435649"/>
                                    </a:lnTo>
                                    <a:close/>
                                    <a:moveTo>
                                      <a:pt x="6100551" y="433744"/>
                                    </a:moveTo>
                                    <a:lnTo>
                                      <a:pt x="6108171" y="435649"/>
                                    </a:lnTo>
                                    <a:lnTo>
                                      <a:pt x="6113886" y="439459"/>
                                    </a:lnTo>
                                    <a:lnTo>
                                      <a:pt x="6118331" y="445809"/>
                                    </a:lnTo>
                                    <a:lnTo>
                                      <a:pt x="6119601" y="452794"/>
                                    </a:lnTo>
                                    <a:lnTo>
                                      <a:pt x="6118331" y="460414"/>
                                    </a:lnTo>
                                    <a:lnTo>
                                      <a:pt x="6113886" y="466764"/>
                                    </a:lnTo>
                                    <a:lnTo>
                                      <a:pt x="6108171" y="470574"/>
                                    </a:lnTo>
                                    <a:lnTo>
                                      <a:pt x="6100551" y="471844"/>
                                    </a:lnTo>
                                    <a:lnTo>
                                      <a:pt x="6093566" y="470574"/>
                                    </a:lnTo>
                                    <a:lnTo>
                                      <a:pt x="6087216" y="466764"/>
                                    </a:lnTo>
                                    <a:lnTo>
                                      <a:pt x="6083406" y="460414"/>
                                    </a:lnTo>
                                    <a:lnTo>
                                      <a:pt x="6081501" y="452794"/>
                                    </a:lnTo>
                                    <a:lnTo>
                                      <a:pt x="6083406" y="445809"/>
                                    </a:lnTo>
                                    <a:lnTo>
                                      <a:pt x="6087216" y="439459"/>
                                    </a:lnTo>
                                    <a:lnTo>
                                      <a:pt x="6093566" y="435649"/>
                                    </a:lnTo>
                                    <a:close/>
                                    <a:moveTo>
                                      <a:pt x="5984937" y="433744"/>
                                    </a:moveTo>
                                    <a:lnTo>
                                      <a:pt x="5991922" y="435649"/>
                                    </a:lnTo>
                                    <a:lnTo>
                                      <a:pt x="5998272" y="439459"/>
                                    </a:lnTo>
                                    <a:lnTo>
                                      <a:pt x="6002082" y="445809"/>
                                    </a:lnTo>
                                    <a:lnTo>
                                      <a:pt x="6003987" y="452794"/>
                                    </a:lnTo>
                                    <a:lnTo>
                                      <a:pt x="6002082" y="460414"/>
                                    </a:lnTo>
                                    <a:lnTo>
                                      <a:pt x="5998272" y="466764"/>
                                    </a:lnTo>
                                    <a:lnTo>
                                      <a:pt x="5991922" y="470574"/>
                                    </a:lnTo>
                                    <a:lnTo>
                                      <a:pt x="5984937" y="471844"/>
                                    </a:lnTo>
                                    <a:lnTo>
                                      <a:pt x="5977317" y="470574"/>
                                    </a:lnTo>
                                    <a:lnTo>
                                      <a:pt x="5970967" y="466764"/>
                                    </a:lnTo>
                                    <a:lnTo>
                                      <a:pt x="5967157" y="460414"/>
                                    </a:lnTo>
                                    <a:lnTo>
                                      <a:pt x="5965887" y="452794"/>
                                    </a:lnTo>
                                    <a:lnTo>
                                      <a:pt x="5967157" y="445809"/>
                                    </a:lnTo>
                                    <a:lnTo>
                                      <a:pt x="5970967" y="439459"/>
                                    </a:lnTo>
                                    <a:lnTo>
                                      <a:pt x="5977317" y="435649"/>
                                    </a:lnTo>
                                    <a:close/>
                                    <a:moveTo>
                                      <a:pt x="707476" y="331076"/>
                                    </a:moveTo>
                                    <a:lnTo>
                                      <a:pt x="715096" y="332346"/>
                                    </a:lnTo>
                                    <a:lnTo>
                                      <a:pt x="721446" y="336156"/>
                                    </a:lnTo>
                                    <a:lnTo>
                                      <a:pt x="725256" y="342506"/>
                                    </a:lnTo>
                                    <a:lnTo>
                                      <a:pt x="726526" y="350126"/>
                                    </a:lnTo>
                                    <a:lnTo>
                                      <a:pt x="725256" y="357111"/>
                                    </a:lnTo>
                                    <a:lnTo>
                                      <a:pt x="721446" y="363461"/>
                                    </a:lnTo>
                                    <a:lnTo>
                                      <a:pt x="715096" y="367271"/>
                                    </a:lnTo>
                                    <a:lnTo>
                                      <a:pt x="707476" y="369176"/>
                                    </a:lnTo>
                                    <a:lnTo>
                                      <a:pt x="700491" y="367271"/>
                                    </a:lnTo>
                                    <a:lnTo>
                                      <a:pt x="694141" y="363461"/>
                                    </a:lnTo>
                                    <a:lnTo>
                                      <a:pt x="690331" y="357111"/>
                                    </a:lnTo>
                                    <a:lnTo>
                                      <a:pt x="688426" y="350126"/>
                                    </a:lnTo>
                                    <a:lnTo>
                                      <a:pt x="690331" y="342506"/>
                                    </a:lnTo>
                                    <a:lnTo>
                                      <a:pt x="694141" y="336156"/>
                                    </a:lnTo>
                                    <a:lnTo>
                                      <a:pt x="700491" y="332346"/>
                                    </a:lnTo>
                                    <a:close/>
                                    <a:moveTo>
                                      <a:pt x="594490" y="331076"/>
                                    </a:moveTo>
                                    <a:lnTo>
                                      <a:pt x="601475" y="332346"/>
                                    </a:lnTo>
                                    <a:lnTo>
                                      <a:pt x="607825" y="336156"/>
                                    </a:lnTo>
                                    <a:lnTo>
                                      <a:pt x="611635" y="342506"/>
                                    </a:lnTo>
                                    <a:lnTo>
                                      <a:pt x="613540" y="350126"/>
                                    </a:lnTo>
                                    <a:lnTo>
                                      <a:pt x="611635" y="357111"/>
                                    </a:lnTo>
                                    <a:lnTo>
                                      <a:pt x="607825" y="363461"/>
                                    </a:lnTo>
                                    <a:lnTo>
                                      <a:pt x="601475" y="367271"/>
                                    </a:lnTo>
                                    <a:lnTo>
                                      <a:pt x="594490" y="369176"/>
                                    </a:lnTo>
                                    <a:lnTo>
                                      <a:pt x="586870" y="367271"/>
                                    </a:lnTo>
                                    <a:lnTo>
                                      <a:pt x="581155" y="363461"/>
                                    </a:lnTo>
                                    <a:lnTo>
                                      <a:pt x="576710" y="357111"/>
                                    </a:lnTo>
                                    <a:lnTo>
                                      <a:pt x="575440" y="350126"/>
                                    </a:lnTo>
                                    <a:lnTo>
                                      <a:pt x="576710" y="342506"/>
                                    </a:lnTo>
                                    <a:lnTo>
                                      <a:pt x="581155" y="336156"/>
                                    </a:lnTo>
                                    <a:lnTo>
                                      <a:pt x="586870" y="332346"/>
                                    </a:lnTo>
                                    <a:close/>
                                    <a:moveTo>
                                      <a:pt x="478877" y="331076"/>
                                    </a:moveTo>
                                    <a:lnTo>
                                      <a:pt x="486497" y="332346"/>
                                    </a:lnTo>
                                    <a:lnTo>
                                      <a:pt x="492212" y="336156"/>
                                    </a:lnTo>
                                    <a:lnTo>
                                      <a:pt x="496657" y="342506"/>
                                    </a:lnTo>
                                    <a:lnTo>
                                      <a:pt x="497927" y="350126"/>
                                    </a:lnTo>
                                    <a:lnTo>
                                      <a:pt x="496657" y="357111"/>
                                    </a:lnTo>
                                    <a:lnTo>
                                      <a:pt x="492212" y="363461"/>
                                    </a:lnTo>
                                    <a:lnTo>
                                      <a:pt x="486497" y="367271"/>
                                    </a:lnTo>
                                    <a:lnTo>
                                      <a:pt x="478877" y="369176"/>
                                    </a:lnTo>
                                    <a:lnTo>
                                      <a:pt x="471257" y="367271"/>
                                    </a:lnTo>
                                    <a:lnTo>
                                      <a:pt x="465542" y="363461"/>
                                    </a:lnTo>
                                    <a:lnTo>
                                      <a:pt x="461097" y="357111"/>
                                    </a:lnTo>
                                    <a:lnTo>
                                      <a:pt x="459827" y="350126"/>
                                    </a:lnTo>
                                    <a:lnTo>
                                      <a:pt x="461097" y="342506"/>
                                    </a:lnTo>
                                    <a:lnTo>
                                      <a:pt x="465542" y="336156"/>
                                    </a:lnTo>
                                    <a:lnTo>
                                      <a:pt x="471257" y="332346"/>
                                    </a:lnTo>
                                    <a:close/>
                                    <a:moveTo>
                                      <a:pt x="363263" y="331076"/>
                                    </a:moveTo>
                                    <a:lnTo>
                                      <a:pt x="370883" y="332346"/>
                                    </a:lnTo>
                                    <a:lnTo>
                                      <a:pt x="377233" y="336156"/>
                                    </a:lnTo>
                                    <a:lnTo>
                                      <a:pt x="381043" y="342506"/>
                                    </a:lnTo>
                                    <a:lnTo>
                                      <a:pt x="382313" y="350126"/>
                                    </a:lnTo>
                                    <a:lnTo>
                                      <a:pt x="381043" y="357111"/>
                                    </a:lnTo>
                                    <a:lnTo>
                                      <a:pt x="377233" y="363461"/>
                                    </a:lnTo>
                                    <a:lnTo>
                                      <a:pt x="370883" y="367271"/>
                                    </a:lnTo>
                                    <a:lnTo>
                                      <a:pt x="363263" y="369176"/>
                                    </a:lnTo>
                                    <a:lnTo>
                                      <a:pt x="356278" y="367271"/>
                                    </a:lnTo>
                                    <a:lnTo>
                                      <a:pt x="349928" y="363461"/>
                                    </a:lnTo>
                                    <a:lnTo>
                                      <a:pt x="346118" y="357111"/>
                                    </a:lnTo>
                                    <a:lnTo>
                                      <a:pt x="344213" y="350126"/>
                                    </a:lnTo>
                                    <a:lnTo>
                                      <a:pt x="346118" y="342506"/>
                                    </a:lnTo>
                                    <a:lnTo>
                                      <a:pt x="349928" y="336156"/>
                                    </a:lnTo>
                                    <a:lnTo>
                                      <a:pt x="356278" y="332346"/>
                                    </a:lnTo>
                                    <a:close/>
                                    <a:moveTo>
                                      <a:pt x="250277" y="331076"/>
                                    </a:moveTo>
                                    <a:lnTo>
                                      <a:pt x="257262" y="332346"/>
                                    </a:lnTo>
                                    <a:lnTo>
                                      <a:pt x="263612" y="336156"/>
                                    </a:lnTo>
                                    <a:lnTo>
                                      <a:pt x="267422" y="342506"/>
                                    </a:lnTo>
                                    <a:lnTo>
                                      <a:pt x="269327" y="350126"/>
                                    </a:lnTo>
                                    <a:lnTo>
                                      <a:pt x="267422" y="357111"/>
                                    </a:lnTo>
                                    <a:lnTo>
                                      <a:pt x="263612" y="363461"/>
                                    </a:lnTo>
                                    <a:lnTo>
                                      <a:pt x="257262" y="367271"/>
                                    </a:lnTo>
                                    <a:lnTo>
                                      <a:pt x="250277" y="369176"/>
                                    </a:lnTo>
                                    <a:lnTo>
                                      <a:pt x="242657" y="367271"/>
                                    </a:lnTo>
                                    <a:lnTo>
                                      <a:pt x="236942" y="363461"/>
                                    </a:lnTo>
                                    <a:lnTo>
                                      <a:pt x="232497" y="357111"/>
                                    </a:lnTo>
                                    <a:lnTo>
                                      <a:pt x="231227" y="350126"/>
                                    </a:lnTo>
                                    <a:lnTo>
                                      <a:pt x="232497" y="342506"/>
                                    </a:lnTo>
                                    <a:lnTo>
                                      <a:pt x="236942" y="336156"/>
                                    </a:lnTo>
                                    <a:lnTo>
                                      <a:pt x="242657" y="332346"/>
                                    </a:lnTo>
                                    <a:close/>
                                    <a:moveTo>
                                      <a:pt x="134664" y="331076"/>
                                    </a:moveTo>
                                    <a:lnTo>
                                      <a:pt x="142284" y="332346"/>
                                    </a:lnTo>
                                    <a:lnTo>
                                      <a:pt x="147999" y="336156"/>
                                    </a:lnTo>
                                    <a:lnTo>
                                      <a:pt x="152444" y="342506"/>
                                    </a:lnTo>
                                    <a:lnTo>
                                      <a:pt x="153714" y="350126"/>
                                    </a:lnTo>
                                    <a:lnTo>
                                      <a:pt x="152444" y="357111"/>
                                    </a:lnTo>
                                    <a:lnTo>
                                      <a:pt x="147999" y="363461"/>
                                    </a:lnTo>
                                    <a:lnTo>
                                      <a:pt x="142284" y="367271"/>
                                    </a:lnTo>
                                    <a:lnTo>
                                      <a:pt x="134664" y="369176"/>
                                    </a:lnTo>
                                    <a:lnTo>
                                      <a:pt x="127044" y="367271"/>
                                    </a:lnTo>
                                    <a:lnTo>
                                      <a:pt x="121329" y="363461"/>
                                    </a:lnTo>
                                    <a:lnTo>
                                      <a:pt x="116884" y="357111"/>
                                    </a:lnTo>
                                    <a:lnTo>
                                      <a:pt x="115614" y="350126"/>
                                    </a:lnTo>
                                    <a:lnTo>
                                      <a:pt x="116884" y="342506"/>
                                    </a:lnTo>
                                    <a:lnTo>
                                      <a:pt x="121329" y="336156"/>
                                    </a:lnTo>
                                    <a:lnTo>
                                      <a:pt x="127044" y="332346"/>
                                    </a:lnTo>
                                    <a:close/>
                                    <a:moveTo>
                                      <a:pt x="19050" y="331076"/>
                                    </a:moveTo>
                                    <a:lnTo>
                                      <a:pt x="26670" y="332346"/>
                                    </a:lnTo>
                                    <a:lnTo>
                                      <a:pt x="33020" y="336156"/>
                                    </a:lnTo>
                                    <a:lnTo>
                                      <a:pt x="36830" y="342506"/>
                                    </a:lnTo>
                                    <a:lnTo>
                                      <a:pt x="38100" y="350126"/>
                                    </a:lnTo>
                                    <a:lnTo>
                                      <a:pt x="36830" y="357111"/>
                                    </a:lnTo>
                                    <a:lnTo>
                                      <a:pt x="33020" y="363461"/>
                                    </a:lnTo>
                                    <a:lnTo>
                                      <a:pt x="26670" y="367271"/>
                                    </a:lnTo>
                                    <a:lnTo>
                                      <a:pt x="19050" y="369176"/>
                                    </a:lnTo>
                                    <a:lnTo>
                                      <a:pt x="12065" y="367271"/>
                                    </a:lnTo>
                                    <a:lnTo>
                                      <a:pt x="5715" y="363461"/>
                                    </a:lnTo>
                                    <a:lnTo>
                                      <a:pt x="1905" y="357111"/>
                                    </a:lnTo>
                                    <a:lnTo>
                                      <a:pt x="0" y="350126"/>
                                    </a:lnTo>
                                    <a:lnTo>
                                      <a:pt x="1905" y="342506"/>
                                    </a:lnTo>
                                    <a:lnTo>
                                      <a:pt x="5715" y="336156"/>
                                    </a:lnTo>
                                    <a:lnTo>
                                      <a:pt x="12065" y="332346"/>
                                    </a:lnTo>
                                    <a:close/>
                                    <a:moveTo>
                                      <a:pt x="6673363" y="323385"/>
                                    </a:moveTo>
                                    <a:lnTo>
                                      <a:pt x="6680348" y="324655"/>
                                    </a:lnTo>
                                    <a:lnTo>
                                      <a:pt x="6686698" y="328465"/>
                                    </a:lnTo>
                                    <a:lnTo>
                                      <a:pt x="6690508" y="334815"/>
                                    </a:lnTo>
                                    <a:lnTo>
                                      <a:pt x="6692413" y="342435"/>
                                    </a:lnTo>
                                    <a:lnTo>
                                      <a:pt x="6690508" y="349420"/>
                                    </a:lnTo>
                                    <a:lnTo>
                                      <a:pt x="6686698" y="355770"/>
                                    </a:lnTo>
                                    <a:lnTo>
                                      <a:pt x="6680348" y="359580"/>
                                    </a:lnTo>
                                    <a:lnTo>
                                      <a:pt x="6673363" y="361485"/>
                                    </a:lnTo>
                                    <a:lnTo>
                                      <a:pt x="6665743" y="359580"/>
                                    </a:lnTo>
                                    <a:lnTo>
                                      <a:pt x="6659393" y="355770"/>
                                    </a:lnTo>
                                    <a:lnTo>
                                      <a:pt x="6655583" y="349420"/>
                                    </a:lnTo>
                                    <a:lnTo>
                                      <a:pt x="6654313" y="342435"/>
                                    </a:lnTo>
                                    <a:lnTo>
                                      <a:pt x="6655583" y="334815"/>
                                    </a:lnTo>
                                    <a:lnTo>
                                      <a:pt x="6659393" y="328465"/>
                                    </a:lnTo>
                                    <a:lnTo>
                                      <a:pt x="6665743" y="324655"/>
                                    </a:lnTo>
                                    <a:close/>
                                    <a:moveTo>
                                      <a:pt x="6557749" y="323385"/>
                                    </a:moveTo>
                                    <a:lnTo>
                                      <a:pt x="6565369" y="324655"/>
                                    </a:lnTo>
                                    <a:lnTo>
                                      <a:pt x="6571084" y="328465"/>
                                    </a:lnTo>
                                    <a:lnTo>
                                      <a:pt x="6575529" y="334815"/>
                                    </a:lnTo>
                                    <a:lnTo>
                                      <a:pt x="6576799" y="342435"/>
                                    </a:lnTo>
                                    <a:lnTo>
                                      <a:pt x="6575529" y="349420"/>
                                    </a:lnTo>
                                    <a:lnTo>
                                      <a:pt x="6571084" y="355770"/>
                                    </a:lnTo>
                                    <a:lnTo>
                                      <a:pt x="6565369" y="359580"/>
                                    </a:lnTo>
                                    <a:lnTo>
                                      <a:pt x="6557749" y="361485"/>
                                    </a:lnTo>
                                    <a:lnTo>
                                      <a:pt x="6550129" y="359580"/>
                                    </a:lnTo>
                                    <a:lnTo>
                                      <a:pt x="6544414" y="355770"/>
                                    </a:lnTo>
                                    <a:lnTo>
                                      <a:pt x="6539969" y="349420"/>
                                    </a:lnTo>
                                    <a:lnTo>
                                      <a:pt x="6538699" y="342435"/>
                                    </a:lnTo>
                                    <a:lnTo>
                                      <a:pt x="6539969" y="334815"/>
                                    </a:lnTo>
                                    <a:lnTo>
                                      <a:pt x="6544414" y="328465"/>
                                    </a:lnTo>
                                    <a:lnTo>
                                      <a:pt x="6550129" y="324655"/>
                                    </a:lnTo>
                                    <a:close/>
                                    <a:moveTo>
                                      <a:pt x="6444764" y="323385"/>
                                    </a:moveTo>
                                    <a:lnTo>
                                      <a:pt x="6452384" y="324655"/>
                                    </a:lnTo>
                                    <a:lnTo>
                                      <a:pt x="6458099" y="328465"/>
                                    </a:lnTo>
                                    <a:lnTo>
                                      <a:pt x="6462544" y="334815"/>
                                    </a:lnTo>
                                    <a:lnTo>
                                      <a:pt x="6463814" y="342435"/>
                                    </a:lnTo>
                                    <a:lnTo>
                                      <a:pt x="6462544" y="349420"/>
                                    </a:lnTo>
                                    <a:lnTo>
                                      <a:pt x="6458099" y="355770"/>
                                    </a:lnTo>
                                    <a:lnTo>
                                      <a:pt x="6452384" y="359580"/>
                                    </a:lnTo>
                                    <a:lnTo>
                                      <a:pt x="6444764" y="361485"/>
                                    </a:lnTo>
                                    <a:lnTo>
                                      <a:pt x="6437779" y="359580"/>
                                    </a:lnTo>
                                    <a:lnTo>
                                      <a:pt x="6431429" y="355770"/>
                                    </a:lnTo>
                                    <a:lnTo>
                                      <a:pt x="6427619" y="349420"/>
                                    </a:lnTo>
                                    <a:lnTo>
                                      <a:pt x="6425714" y="342435"/>
                                    </a:lnTo>
                                    <a:lnTo>
                                      <a:pt x="6427619" y="334815"/>
                                    </a:lnTo>
                                    <a:lnTo>
                                      <a:pt x="6431429" y="328465"/>
                                    </a:lnTo>
                                    <a:lnTo>
                                      <a:pt x="6437779" y="324655"/>
                                    </a:lnTo>
                                    <a:close/>
                                    <a:moveTo>
                                      <a:pt x="6329150" y="323385"/>
                                    </a:moveTo>
                                    <a:lnTo>
                                      <a:pt x="6336135" y="324655"/>
                                    </a:lnTo>
                                    <a:lnTo>
                                      <a:pt x="6342485" y="328465"/>
                                    </a:lnTo>
                                    <a:lnTo>
                                      <a:pt x="6346295" y="334815"/>
                                    </a:lnTo>
                                    <a:lnTo>
                                      <a:pt x="6348200" y="342435"/>
                                    </a:lnTo>
                                    <a:lnTo>
                                      <a:pt x="6346295" y="349420"/>
                                    </a:lnTo>
                                    <a:lnTo>
                                      <a:pt x="6342485" y="355770"/>
                                    </a:lnTo>
                                    <a:lnTo>
                                      <a:pt x="6336135" y="359580"/>
                                    </a:lnTo>
                                    <a:lnTo>
                                      <a:pt x="6329150" y="361485"/>
                                    </a:lnTo>
                                    <a:lnTo>
                                      <a:pt x="6321530" y="359580"/>
                                    </a:lnTo>
                                    <a:lnTo>
                                      <a:pt x="6315180" y="355770"/>
                                    </a:lnTo>
                                    <a:lnTo>
                                      <a:pt x="6311370" y="349420"/>
                                    </a:lnTo>
                                    <a:lnTo>
                                      <a:pt x="6310100" y="342435"/>
                                    </a:lnTo>
                                    <a:lnTo>
                                      <a:pt x="6311370" y="334815"/>
                                    </a:lnTo>
                                    <a:lnTo>
                                      <a:pt x="6315180" y="328465"/>
                                    </a:lnTo>
                                    <a:lnTo>
                                      <a:pt x="6321530" y="324655"/>
                                    </a:lnTo>
                                    <a:close/>
                                    <a:moveTo>
                                      <a:pt x="6213536" y="323385"/>
                                    </a:moveTo>
                                    <a:lnTo>
                                      <a:pt x="6221156" y="324655"/>
                                    </a:lnTo>
                                    <a:lnTo>
                                      <a:pt x="6226871" y="328465"/>
                                    </a:lnTo>
                                    <a:lnTo>
                                      <a:pt x="6231316" y="334815"/>
                                    </a:lnTo>
                                    <a:lnTo>
                                      <a:pt x="6232586" y="342435"/>
                                    </a:lnTo>
                                    <a:lnTo>
                                      <a:pt x="6231316" y="349420"/>
                                    </a:lnTo>
                                    <a:lnTo>
                                      <a:pt x="6226871" y="355770"/>
                                    </a:lnTo>
                                    <a:lnTo>
                                      <a:pt x="6221156" y="359580"/>
                                    </a:lnTo>
                                    <a:lnTo>
                                      <a:pt x="6213536" y="361485"/>
                                    </a:lnTo>
                                    <a:lnTo>
                                      <a:pt x="6205916" y="359580"/>
                                    </a:lnTo>
                                    <a:lnTo>
                                      <a:pt x="6200201" y="355770"/>
                                    </a:lnTo>
                                    <a:lnTo>
                                      <a:pt x="6195756" y="349420"/>
                                    </a:lnTo>
                                    <a:lnTo>
                                      <a:pt x="6194486" y="342435"/>
                                    </a:lnTo>
                                    <a:lnTo>
                                      <a:pt x="6195756" y="334815"/>
                                    </a:lnTo>
                                    <a:lnTo>
                                      <a:pt x="6200201" y="328465"/>
                                    </a:lnTo>
                                    <a:lnTo>
                                      <a:pt x="6205916" y="324655"/>
                                    </a:lnTo>
                                    <a:close/>
                                    <a:moveTo>
                                      <a:pt x="6100551" y="323385"/>
                                    </a:moveTo>
                                    <a:lnTo>
                                      <a:pt x="6108171" y="324655"/>
                                    </a:lnTo>
                                    <a:lnTo>
                                      <a:pt x="6113886" y="328465"/>
                                    </a:lnTo>
                                    <a:lnTo>
                                      <a:pt x="6118331" y="334815"/>
                                    </a:lnTo>
                                    <a:lnTo>
                                      <a:pt x="6119601" y="342435"/>
                                    </a:lnTo>
                                    <a:lnTo>
                                      <a:pt x="6118331" y="349420"/>
                                    </a:lnTo>
                                    <a:lnTo>
                                      <a:pt x="6113886" y="355770"/>
                                    </a:lnTo>
                                    <a:lnTo>
                                      <a:pt x="6108171" y="359580"/>
                                    </a:lnTo>
                                    <a:lnTo>
                                      <a:pt x="6100551" y="361485"/>
                                    </a:lnTo>
                                    <a:lnTo>
                                      <a:pt x="6093566" y="359580"/>
                                    </a:lnTo>
                                    <a:lnTo>
                                      <a:pt x="6087216" y="355770"/>
                                    </a:lnTo>
                                    <a:lnTo>
                                      <a:pt x="6083406" y="349420"/>
                                    </a:lnTo>
                                    <a:lnTo>
                                      <a:pt x="6081501" y="342435"/>
                                    </a:lnTo>
                                    <a:lnTo>
                                      <a:pt x="6083406" y="334815"/>
                                    </a:lnTo>
                                    <a:lnTo>
                                      <a:pt x="6087216" y="328465"/>
                                    </a:lnTo>
                                    <a:lnTo>
                                      <a:pt x="6093566" y="324655"/>
                                    </a:lnTo>
                                    <a:close/>
                                    <a:moveTo>
                                      <a:pt x="5984937" y="323385"/>
                                    </a:moveTo>
                                    <a:lnTo>
                                      <a:pt x="5991922" y="324655"/>
                                    </a:lnTo>
                                    <a:lnTo>
                                      <a:pt x="5998272" y="328465"/>
                                    </a:lnTo>
                                    <a:lnTo>
                                      <a:pt x="6002082" y="334815"/>
                                    </a:lnTo>
                                    <a:lnTo>
                                      <a:pt x="6003987" y="342435"/>
                                    </a:lnTo>
                                    <a:lnTo>
                                      <a:pt x="6002082" y="349420"/>
                                    </a:lnTo>
                                    <a:lnTo>
                                      <a:pt x="5998272" y="355770"/>
                                    </a:lnTo>
                                    <a:lnTo>
                                      <a:pt x="5991922" y="359580"/>
                                    </a:lnTo>
                                    <a:lnTo>
                                      <a:pt x="5984937" y="361485"/>
                                    </a:lnTo>
                                    <a:lnTo>
                                      <a:pt x="5977317" y="359580"/>
                                    </a:lnTo>
                                    <a:lnTo>
                                      <a:pt x="5970967" y="355770"/>
                                    </a:lnTo>
                                    <a:lnTo>
                                      <a:pt x="5967157" y="349420"/>
                                    </a:lnTo>
                                    <a:lnTo>
                                      <a:pt x="5965887" y="342435"/>
                                    </a:lnTo>
                                    <a:lnTo>
                                      <a:pt x="5967157" y="334815"/>
                                    </a:lnTo>
                                    <a:lnTo>
                                      <a:pt x="5970967" y="328465"/>
                                    </a:lnTo>
                                    <a:lnTo>
                                      <a:pt x="5977317" y="324655"/>
                                    </a:lnTo>
                                    <a:close/>
                                    <a:moveTo>
                                      <a:pt x="6673042" y="220718"/>
                                    </a:moveTo>
                                    <a:lnTo>
                                      <a:pt x="6680027" y="221988"/>
                                    </a:lnTo>
                                    <a:lnTo>
                                      <a:pt x="6686377" y="226433"/>
                                    </a:lnTo>
                                    <a:lnTo>
                                      <a:pt x="6690187" y="232148"/>
                                    </a:lnTo>
                                    <a:lnTo>
                                      <a:pt x="6692092" y="239768"/>
                                    </a:lnTo>
                                    <a:lnTo>
                                      <a:pt x="6690187" y="246753"/>
                                    </a:lnTo>
                                    <a:lnTo>
                                      <a:pt x="6686377" y="253103"/>
                                    </a:lnTo>
                                    <a:lnTo>
                                      <a:pt x="6680027" y="256913"/>
                                    </a:lnTo>
                                    <a:lnTo>
                                      <a:pt x="6673042" y="258818"/>
                                    </a:lnTo>
                                    <a:lnTo>
                                      <a:pt x="6665422" y="256913"/>
                                    </a:lnTo>
                                    <a:lnTo>
                                      <a:pt x="6659072" y="253103"/>
                                    </a:lnTo>
                                    <a:lnTo>
                                      <a:pt x="6655262" y="246753"/>
                                    </a:lnTo>
                                    <a:lnTo>
                                      <a:pt x="6653992" y="239768"/>
                                    </a:lnTo>
                                    <a:lnTo>
                                      <a:pt x="6655262" y="232148"/>
                                    </a:lnTo>
                                    <a:lnTo>
                                      <a:pt x="6659072" y="226433"/>
                                    </a:lnTo>
                                    <a:lnTo>
                                      <a:pt x="6665422" y="221988"/>
                                    </a:lnTo>
                                    <a:close/>
                                    <a:moveTo>
                                      <a:pt x="6557428" y="220718"/>
                                    </a:moveTo>
                                    <a:lnTo>
                                      <a:pt x="6565048" y="221988"/>
                                    </a:lnTo>
                                    <a:lnTo>
                                      <a:pt x="6570763" y="226433"/>
                                    </a:lnTo>
                                    <a:lnTo>
                                      <a:pt x="6575208" y="232148"/>
                                    </a:lnTo>
                                    <a:lnTo>
                                      <a:pt x="6576478" y="239768"/>
                                    </a:lnTo>
                                    <a:lnTo>
                                      <a:pt x="6575208" y="246753"/>
                                    </a:lnTo>
                                    <a:lnTo>
                                      <a:pt x="6570763" y="253103"/>
                                    </a:lnTo>
                                    <a:lnTo>
                                      <a:pt x="6565048" y="256913"/>
                                    </a:lnTo>
                                    <a:lnTo>
                                      <a:pt x="6557428" y="258818"/>
                                    </a:lnTo>
                                    <a:lnTo>
                                      <a:pt x="6549808" y="256913"/>
                                    </a:lnTo>
                                    <a:lnTo>
                                      <a:pt x="6544093" y="253103"/>
                                    </a:lnTo>
                                    <a:lnTo>
                                      <a:pt x="6539648" y="246753"/>
                                    </a:lnTo>
                                    <a:lnTo>
                                      <a:pt x="6538378" y="239768"/>
                                    </a:lnTo>
                                    <a:lnTo>
                                      <a:pt x="6539648" y="232148"/>
                                    </a:lnTo>
                                    <a:lnTo>
                                      <a:pt x="6544093" y="226433"/>
                                    </a:lnTo>
                                    <a:lnTo>
                                      <a:pt x="6549808" y="221988"/>
                                    </a:lnTo>
                                    <a:close/>
                                    <a:moveTo>
                                      <a:pt x="6444443" y="220718"/>
                                    </a:moveTo>
                                    <a:lnTo>
                                      <a:pt x="6452063" y="221988"/>
                                    </a:lnTo>
                                    <a:lnTo>
                                      <a:pt x="6457778" y="226433"/>
                                    </a:lnTo>
                                    <a:lnTo>
                                      <a:pt x="6462223" y="232148"/>
                                    </a:lnTo>
                                    <a:lnTo>
                                      <a:pt x="6463493" y="239768"/>
                                    </a:lnTo>
                                    <a:lnTo>
                                      <a:pt x="6462223" y="246753"/>
                                    </a:lnTo>
                                    <a:lnTo>
                                      <a:pt x="6457778" y="253103"/>
                                    </a:lnTo>
                                    <a:lnTo>
                                      <a:pt x="6452063" y="256913"/>
                                    </a:lnTo>
                                    <a:lnTo>
                                      <a:pt x="6444443" y="258818"/>
                                    </a:lnTo>
                                    <a:lnTo>
                                      <a:pt x="6437458" y="256913"/>
                                    </a:lnTo>
                                    <a:lnTo>
                                      <a:pt x="6431108" y="253103"/>
                                    </a:lnTo>
                                    <a:lnTo>
                                      <a:pt x="6427298" y="246753"/>
                                    </a:lnTo>
                                    <a:lnTo>
                                      <a:pt x="6425393" y="239768"/>
                                    </a:lnTo>
                                    <a:lnTo>
                                      <a:pt x="6427298" y="232148"/>
                                    </a:lnTo>
                                    <a:lnTo>
                                      <a:pt x="6431108" y="226433"/>
                                    </a:lnTo>
                                    <a:lnTo>
                                      <a:pt x="6437458" y="221988"/>
                                    </a:lnTo>
                                    <a:close/>
                                    <a:moveTo>
                                      <a:pt x="6328829" y="220718"/>
                                    </a:moveTo>
                                    <a:lnTo>
                                      <a:pt x="6335814" y="221988"/>
                                    </a:lnTo>
                                    <a:lnTo>
                                      <a:pt x="6342164" y="226433"/>
                                    </a:lnTo>
                                    <a:lnTo>
                                      <a:pt x="6345974" y="232148"/>
                                    </a:lnTo>
                                    <a:lnTo>
                                      <a:pt x="6347879" y="239768"/>
                                    </a:lnTo>
                                    <a:lnTo>
                                      <a:pt x="6345974" y="246753"/>
                                    </a:lnTo>
                                    <a:lnTo>
                                      <a:pt x="6342164" y="253103"/>
                                    </a:lnTo>
                                    <a:lnTo>
                                      <a:pt x="6335814" y="256913"/>
                                    </a:lnTo>
                                    <a:lnTo>
                                      <a:pt x="6328829" y="258818"/>
                                    </a:lnTo>
                                    <a:lnTo>
                                      <a:pt x="6321209" y="256913"/>
                                    </a:lnTo>
                                    <a:lnTo>
                                      <a:pt x="6314859" y="253103"/>
                                    </a:lnTo>
                                    <a:lnTo>
                                      <a:pt x="6311049" y="246753"/>
                                    </a:lnTo>
                                    <a:lnTo>
                                      <a:pt x="6309779" y="239768"/>
                                    </a:lnTo>
                                    <a:lnTo>
                                      <a:pt x="6311049" y="232148"/>
                                    </a:lnTo>
                                    <a:lnTo>
                                      <a:pt x="6314859" y="226433"/>
                                    </a:lnTo>
                                    <a:lnTo>
                                      <a:pt x="6321209" y="221988"/>
                                    </a:lnTo>
                                    <a:close/>
                                    <a:moveTo>
                                      <a:pt x="6213215" y="220718"/>
                                    </a:moveTo>
                                    <a:lnTo>
                                      <a:pt x="6220835" y="221988"/>
                                    </a:lnTo>
                                    <a:lnTo>
                                      <a:pt x="6226550" y="226433"/>
                                    </a:lnTo>
                                    <a:lnTo>
                                      <a:pt x="6230995" y="232148"/>
                                    </a:lnTo>
                                    <a:lnTo>
                                      <a:pt x="6232265" y="239768"/>
                                    </a:lnTo>
                                    <a:lnTo>
                                      <a:pt x="6230995" y="246753"/>
                                    </a:lnTo>
                                    <a:lnTo>
                                      <a:pt x="6226550" y="253103"/>
                                    </a:lnTo>
                                    <a:lnTo>
                                      <a:pt x="6220835" y="256913"/>
                                    </a:lnTo>
                                    <a:lnTo>
                                      <a:pt x="6213215" y="258818"/>
                                    </a:lnTo>
                                    <a:lnTo>
                                      <a:pt x="6205595" y="256913"/>
                                    </a:lnTo>
                                    <a:lnTo>
                                      <a:pt x="6199880" y="253103"/>
                                    </a:lnTo>
                                    <a:lnTo>
                                      <a:pt x="6195435" y="246753"/>
                                    </a:lnTo>
                                    <a:lnTo>
                                      <a:pt x="6194165" y="239768"/>
                                    </a:lnTo>
                                    <a:lnTo>
                                      <a:pt x="6195435" y="232148"/>
                                    </a:lnTo>
                                    <a:lnTo>
                                      <a:pt x="6199880" y="226433"/>
                                    </a:lnTo>
                                    <a:lnTo>
                                      <a:pt x="6205595" y="221988"/>
                                    </a:lnTo>
                                    <a:close/>
                                    <a:moveTo>
                                      <a:pt x="6100230" y="220718"/>
                                    </a:moveTo>
                                    <a:lnTo>
                                      <a:pt x="6107850" y="221988"/>
                                    </a:lnTo>
                                    <a:lnTo>
                                      <a:pt x="6113565" y="226433"/>
                                    </a:lnTo>
                                    <a:lnTo>
                                      <a:pt x="6118010" y="232148"/>
                                    </a:lnTo>
                                    <a:lnTo>
                                      <a:pt x="6119280" y="239768"/>
                                    </a:lnTo>
                                    <a:lnTo>
                                      <a:pt x="6118010" y="246753"/>
                                    </a:lnTo>
                                    <a:lnTo>
                                      <a:pt x="6113565" y="253103"/>
                                    </a:lnTo>
                                    <a:lnTo>
                                      <a:pt x="6107850" y="256913"/>
                                    </a:lnTo>
                                    <a:lnTo>
                                      <a:pt x="6100230" y="258818"/>
                                    </a:lnTo>
                                    <a:lnTo>
                                      <a:pt x="6093245" y="256913"/>
                                    </a:lnTo>
                                    <a:lnTo>
                                      <a:pt x="6086895" y="253103"/>
                                    </a:lnTo>
                                    <a:lnTo>
                                      <a:pt x="6083085" y="246753"/>
                                    </a:lnTo>
                                    <a:lnTo>
                                      <a:pt x="6081180" y="239768"/>
                                    </a:lnTo>
                                    <a:lnTo>
                                      <a:pt x="6083085" y="232148"/>
                                    </a:lnTo>
                                    <a:lnTo>
                                      <a:pt x="6086895" y="226433"/>
                                    </a:lnTo>
                                    <a:lnTo>
                                      <a:pt x="6093245" y="221988"/>
                                    </a:lnTo>
                                    <a:close/>
                                    <a:moveTo>
                                      <a:pt x="5984616" y="220718"/>
                                    </a:moveTo>
                                    <a:lnTo>
                                      <a:pt x="5991601" y="221988"/>
                                    </a:lnTo>
                                    <a:lnTo>
                                      <a:pt x="5997951" y="226433"/>
                                    </a:lnTo>
                                    <a:lnTo>
                                      <a:pt x="6001761" y="232148"/>
                                    </a:lnTo>
                                    <a:lnTo>
                                      <a:pt x="6003666" y="239768"/>
                                    </a:lnTo>
                                    <a:lnTo>
                                      <a:pt x="6001761" y="246753"/>
                                    </a:lnTo>
                                    <a:lnTo>
                                      <a:pt x="5997951" y="253103"/>
                                    </a:lnTo>
                                    <a:lnTo>
                                      <a:pt x="5991601" y="256913"/>
                                    </a:lnTo>
                                    <a:lnTo>
                                      <a:pt x="5984616" y="258818"/>
                                    </a:lnTo>
                                    <a:lnTo>
                                      <a:pt x="5976996" y="256913"/>
                                    </a:lnTo>
                                    <a:lnTo>
                                      <a:pt x="5970646" y="253103"/>
                                    </a:lnTo>
                                    <a:lnTo>
                                      <a:pt x="5966836" y="246753"/>
                                    </a:lnTo>
                                    <a:lnTo>
                                      <a:pt x="5965566" y="239768"/>
                                    </a:lnTo>
                                    <a:lnTo>
                                      <a:pt x="5966836" y="232148"/>
                                    </a:lnTo>
                                    <a:lnTo>
                                      <a:pt x="5970646" y="226433"/>
                                    </a:lnTo>
                                    <a:lnTo>
                                      <a:pt x="5976996" y="221988"/>
                                    </a:lnTo>
                                    <a:close/>
                                    <a:moveTo>
                                      <a:pt x="5869003" y="220718"/>
                                    </a:moveTo>
                                    <a:lnTo>
                                      <a:pt x="5876623" y="221988"/>
                                    </a:lnTo>
                                    <a:lnTo>
                                      <a:pt x="5882338" y="226433"/>
                                    </a:lnTo>
                                    <a:lnTo>
                                      <a:pt x="5886783" y="232148"/>
                                    </a:lnTo>
                                    <a:lnTo>
                                      <a:pt x="5888053" y="239768"/>
                                    </a:lnTo>
                                    <a:lnTo>
                                      <a:pt x="5886783" y="246753"/>
                                    </a:lnTo>
                                    <a:lnTo>
                                      <a:pt x="5882338" y="253103"/>
                                    </a:lnTo>
                                    <a:lnTo>
                                      <a:pt x="5876623" y="256913"/>
                                    </a:lnTo>
                                    <a:lnTo>
                                      <a:pt x="5869003" y="258818"/>
                                    </a:lnTo>
                                    <a:lnTo>
                                      <a:pt x="5861383" y="256913"/>
                                    </a:lnTo>
                                    <a:lnTo>
                                      <a:pt x="5855668" y="253103"/>
                                    </a:lnTo>
                                    <a:lnTo>
                                      <a:pt x="5851223" y="246753"/>
                                    </a:lnTo>
                                    <a:lnTo>
                                      <a:pt x="5849953" y="239768"/>
                                    </a:lnTo>
                                    <a:lnTo>
                                      <a:pt x="5851223" y="232148"/>
                                    </a:lnTo>
                                    <a:lnTo>
                                      <a:pt x="5855668" y="226433"/>
                                    </a:lnTo>
                                    <a:lnTo>
                                      <a:pt x="5861383" y="221988"/>
                                    </a:lnTo>
                                    <a:close/>
                                    <a:moveTo>
                                      <a:pt x="5756016" y="220718"/>
                                    </a:moveTo>
                                    <a:lnTo>
                                      <a:pt x="5763636" y="221988"/>
                                    </a:lnTo>
                                    <a:lnTo>
                                      <a:pt x="5769351" y="226433"/>
                                    </a:lnTo>
                                    <a:lnTo>
                                      <a:pt x="5773796" y="232148"/>
                                    </a:lnTo>
                                    <a:lnTo>
                                      <a:pt x="5775066" y="239768"/>
                                    </a:lnTo>
                                    <a:lnTo>
                                      <a:pt x="5773796" y="246753"/>
                                    </a:lnTo>
                                    <a:lnTo>
                                      <a:pt x="5769351" y="253103"/>
                                    </a:lnTo>
                                    <a:lnTo>
                                      <a:pt x="5763636" y="256913"/>
                                    </a:lnTo>
                                    <a:lnTo>
                                      <a:pt x="5756016" y="258818"/>
                                    </a:lnTo>
                                    <a:lnTo>
                                      <a:pt x="5749031" y="256913"/>
                                    </a:lnTo>
                                    <a:lnTo>
                                      <a:pt x="5742681" y="253103"/>
                                    </a:lnTo>
                                    <a:lnTo>
                                      <a:pt x="5738871" y="246753"/>
                                    </a:lnTo>
                                    <a:lnTo>
                                      <a:pt x="5736966" y="239768"/>
                                    </a:lnTo>
                                    <a:lnTo>
                                      <a:pt x="5738871" y="232148"/>
                                    </a:lnTo>
                                    <a:lnTo>
                                      <a:pt x="5742681" y="226433"/>
                                    </a:lnTo>
                                    <a:lnTo>
                                      <a:pt x="5749031" y="221988"/>
                                    </a:lnTo>
                                    <a:close/>
                                    <a:moveTo>
                                      <a:pt x="5640404" y="220718"/>
                                    </a:moveTo>
                                    <a:lnTo>
                                      <a:pt x="5647389" y="221988"/>
                                    </a:lnTo>
                                    <a:lnTo>
                                      <a:pt x="5653739" y="226433"/>
                                    </a:lnTo>
                                    <a:lnTo>
                                      <a:pt x="5657549" y="232148"/>
                                    </a:lnTo>
                                    <a:lnTo>
                                      <a:pt x="5659454" y="239768"/>
                                    </a:lnTo>
                                    <a:lnTo>
                                      <a:pt x="5657549" y="246753"/>
                                    </a:lnTo>
                                    <a:lnTo>
                                      <a:pt x="5653739" y="253103"/>
                                    </a:lnTo>
                                    <a:lnTo>
                                      <a:pt x="5647389" y="256913"/>
                                    </a:lnTo>
                                    <a:lnTo>
                                      <a:pt x="5640404" y="258818"/>
                                    </a:lnTo>
                                    <a:lnTo>
                                      <a:pt x="5632784" y="256913"/>
                                    </a:lnTo>
                                    <a:lnTo>
                                      <a:pt x="5626434" y="253103"/>
                                    </a:lnTo>
                                    <a:lnTo>
                                      <a:pt x="5622624" y="246753"/>
                                    </a:lnTo>
                                    <a:lnTo>
                                      <a:pt x="5621354" y="239768"/>
                                    </a:lnTo>
                                    <a:lnTo>
                                      <a:pt x="5622624" y="232148"/>
                                    </a:lnTo>
                                    <a:lnTo>
                                      <a:pt x="5626434" y="226433"/>
                                    </a:lnTo>
                                    <a:lnTo>
                                      <a:pt x="5632784" y="221988"/>
                                    </a:lnTo>
                                    <a:close/>
                                    <a:moveTo>
                                      <a:pt x="5524790" y="220718"/>
                                    </a:moveTo>
                                    <a:lnTo>
                                      <a:pt x="5532410" y="221988"/>
                                    </a:lnTo>
                                    <a:lnTo>
                                      <a:pt x="5538125" y="226433"/>
                                    </a:lnTo>
                                    <a:lnTo>
                                      <a:pt x="5541935" y="232148"/>
                                    </a:lnTo>
                                    <a:lnTo>
                                      <a:pt x="5543840" y="239768"/>
                                    </a:lnTo>
                                    <a:lnTo>
                                      <a:pt x="5541935" y="246753"/>
                                    </a:lnTo>
                                    <a:lnTo>
                                      <a:pt x="5538125" y="253103"/>
                                    </a:lnTo>
                                    <a:lnTo>
                                      <a:pt x="5532410" y="256913"/>
                                    </a:lnTo>
                                    <a:lnTo>
                                      <a:pt x="5524790" y="258818"/>
                                    </a:lnTo>
                                    <a:lnTo>
                                      <a:pt x="5517170" y="256913"/>
                                    </a:lnTo>
                                    <a:lnTo>
                                      <a:pt x="5511455" y="253103"/>
                                    </a:lnTo>
                                    <a:lnTo>
                                      <a:pt x="5507010" y="246753"/>
                                    </a:lnTo>
                                    <a:lnTo>
                                      <a:pt x="5505740" y="239768"/>
                                    </a:lnTo>
                                    <a:lnTo>
                                      <a:pt x="5507010" y="232148"/>
                                    </a:lnTo>
                                    <a:lnTo>
                                      <a:pt x="5511455" y="226433"/>
                                    </a:lnTo>
                                    <a:lnTo>
                                      <a:pt x="5517170" y="221988"/>
                                    </a:lnTo>
                                    <a:close/>
                                    <a:moveTo>
                                      <a:pt x="5411804" y="220718"/>
                                    </a:moveTo>
                                    <a:lnTo>
                                      <a:pt x="5419424" y="221988"/>
                                    </a:lnTo>
                                    <a:lnTo>
                                      <a:pt x="5425139" y="226433"/>
                                    </a:lnTo>
                                    <a:lnTo>
                                      <a:pt x="5429584" y="232148"/>
                                    </a:lnTo>
                                    <a:lnTo>
                                      <a:pt x="5430854" y="239768"/>
                                    </a:lnTo>
                                    <a:lnTo>
                                      <a:pt x="5429584" y="246753"/>
                                    </a:lnTo>
                                    <a:lnTo>
                                      <a:pt x="5425139" y="253103"/>
                                    </a:lnTo>
                                    <a:lnTo>
                                      <a:pt x="5419424" y="256913"/>
                                    </a:lnTo>
                                    <a:lnTo>
                                      <a:pt x="5411804" y="258818"/>
                                    </a:lnTo>
                                    <a:lnTo>
                                      <a:pt x="5404184" y="256913"/>
                                    </a:lnTo>
                                    <a:lnTo>
                                      <a:pt x="5398469" y="253103"/>
                                    </a:lnTo>
                                    <a:lnTo>
                                      <a:pt x="5394659" y="246753"/>
                                    </a:lnTo>
                                    <a:lnTo>
                                      <a:pt x="5392754" y="239768"/>
                                    </a:lnTo>
                                    <a:lnTo>
                                      <a:pt x="5394659" y="232148"/>
                                    </a:lnTo>
                                    <a:lnTo>
                                      <a:pt x="5398469" y="226433"/>
                                    </a:lnTo>
                                    <a:lnTo>
                                      <a:pt x="5404184" y="221988"/>
                                    </a:lnTo>
                                    <a:close/>
                                    <a:moveTo>
                                      <a:pt x="5296191" y="220718"/>
                                    </a:moveTo>
                                    <a:lnTo>
                                      <a:pt x="5303811" y="221988"/>
                                    </a:lnTo>
                                    <a:lnTo>
                                      <a:pt x="5310161" y="226433"/>
                                    </a:lnTo>
                                    <a:lnTo>
                                      <a:pt x="5313971" y="232148"/>
                                    </a:lnTo>
                                    <a:lnTo>
                                      <a:pt x="5315241" y="239768"/>
                                    </a:lnTo>
                                    <a:lnTo>
                                      <a:pt x="5313971" y="246753"/>
                                    </a:lnTo>
                                    <a:lnTo>
                                      <a:pt x="5310161" y="253103"/>
                                    </a:lnTo>
                                    <a:lnTo>
                                      <a:pt x="5303811" y="256913"/>
                                    </a:lnTo>
                                    <a:lnTo>
                                      <a:pt x="5296191" y="258818"/>
                                    </a:lnTo>
                                    <a:lnTo>
                                      <a:pt x="5289206" y="256913"/>
                                    </a:lnTo>
                                    <a:lnTo>
                                      <a:pt x="5282856" y="253103"/>
                                    </a:lnTo>
                                    <a:lnTo>
                                      <a:pt x="5279046" y="246753"/>
                                    </a:lnTo>
                                    <a:lnTo>
                                      <a:pt x="5277141" y="239768"/>
                                    </a:lnTo>
                                    <a:lnTo>
                                      <a:pt x="5279046" y="232148"/>
                                    </a:lnTo>
                                    <a:lnTo>
                                      <a:pt x="5282856" y="226433"/>
                                    </a:lnTo>
                                    <a:lnTo>
                                      <a:pt x="5289206" y="221988"/>
                                    </a:lnTo>
                                    <a:close/>
                                    <a:moveTo>
                                      <a:pt x="5180577" y="220718"/>
                                    </a:moveTo>
                                    <a:lnTo>
                                      <a:pt x="5187562" y="221988"/>
                                    </a:lnTo>
                                    <a:lnTo>
                                      <a:pt x="5193912" y="226433"/>
                                    </a:lnTo>
                                    <a:lnTo>
                                      <a:pt x="5197722" y="232148"/>
                                    </a:lnTo>
                                    <a:lnTo>
                                      <a:pt x="5199627" y="239768"/>
                                    </a:lnTo>
                                    <a:lnTo>
                                      <a:pt x="5197722" y="246753"/>
                                    </a:lnTo>
                                    <a:lnTo>
                                      <a:pt x="5193912" y="253103"/>
                                    </a:lnTo>
                                    <a:lnTo>
                                      <a:pt x="5187562" y="256913"/>
                                    </a:lnTo>
                                    <a:lnTo>
                                      <a:pt x="5180577" y="258818"/>
                                    </a:lnTo>
                                    <a:lnTo>
                                      <a:pt x="5172957" y="256913"/>
                                    </a:lnTo>
                                    <a:lnTo>
                                      <a:pt x="5167242" y="253103"/>
                                    </a:lnTo>
                                    <a:lnTo>
                                      <a:pt x="5162797" y="246753"/>
                                    </a:lnTo>
                                    <a:lnTo>
                                      <a:pt x="5161527" y="239768"/>
                                    </a:lnTo>
                                    <a:lnTo>
                                      <a:pt x="5162797" y="232148"/>
                                    </a:lnTo>
                                    <a:lnTo>
                                      <a:pt x="5167242" y="226433"/>
                                    </a:lnTo>
                                    <a:lnTo>
                                      <a:pt x="5172957" y="221988"/>
                                    </a:lnTo>
                                    <a:close/>
                                    <a:moveTo>
                                      <a:pt x="5067591" y="220718"/>
                                    </a:moveTo>
                                    <a:lnTo>
                                      <a:pt x="5075211" y="221988"/>
                                    </a:lnTo>
                                    <a:lnTo>
                                      <a:pt x="5080926" y="226433"/>
                                    </a:lnTo>
                                    <a:lnTo>
                                      <a:pt x="5085371" y="232148"/>
                                    </a:lnTo>
                                    <a:lnTo>
                                      <a:pt x="5086641" y="239768"/>
                                    </a:lnTo>
                                    <a:lnTo>
                                      <a:pt x="5085371" y="246753"/>
                                    </a:lnTo>
                                    <a:lnTo>
                                      <a:pt x="5080926" y="253103"/>
                                    </a:lnTo>
                                    <a:lnTo>
                                      <a:pt x="5075211" y="256913"/>
                                    </a:lnTo>
                                    <a:lnTo>
                                      <a:pt x="5067591" y="258818"/>
                                    </a:lnTo>
                                    <a:lnTo>
                                      <a:pt x="5059971" y="256913"/>
                                    </a:lnTo>
                                    <a:lnTo>
                                      <a:pt x="5054256" y="253103"/>
                                    </a:lnTo>
                                    <a:lnTo>
                                      <a:pt x="5049811" y="246753"/>
                                    </a:lnTo>
                                    <a:lnTo>
                                      <a:pt x="5048541" y="239768"/>
                                    </a:lnTo>
                                    <a:lnTo>
                                      <a:pt x="5049811" y="232148"/>
                                    </a:lnTo>
                                    <a:lnTo>
                                      <a:pt x="5054256" y="226433"/>
                                    </a:lnTo>
                                    <a:lnTo>
                                      <a:pt x="5059971" y="221988"/>
                                    </a:lnTo>
                                    <a:close/>
                                    <a:moveTo>
                                      <a:pt x="4951978" y="220718"/>
                                    </a:moveTo>
                                    <a:lnTo>
                                      <a:pt x="4959598" y="221988"/>
                                    </a:lnTo>
                                    <a:lnTo>
                                      <a:pt x="4965948" y="226433"/>
                                    </a:lnTo>
                                    <a:lnTo>
                                      <a:pt x="4969758" y="232148"/>
                                    </a:lnTo>
                                    <a:lnTo>
                                      <a:pt x="4971028" y="239768"/>
                                    </a:lnTo>
                                    <a:lnTo>
                                      <a:pt x="4969758" y="246753"/>
                                    </a:lnTo>
                                    <a:lnTo>
                                      <a:pt x="4965948" y="253103"/>
                                    </a:lnTo>
                                    <a:lnTo>
                                      <a:pt x="4959598" y="256913"/>
                                    </a:lnTo>
                                    <a:lnTo>
                                      <a:pt x="4951978" y="258818"/>
                                    </a:lnTo>
                                    <a:lnTo>
                                      <a:pt x="4944993" y="256913"/>
                                    </a:lnTo>
                                    <a:lnTo>
                                      <a:pt x="4938643" y="253103"/>
                                    </a:lnTo>
                                    <a:lnTo>
                                      <a:pt x="4934833" y="246753"/>
                                    </a:lnTo>
                                    <a:lnTo>
                                      <a:pt x="4932928" y="239768"/>
                                    </a:lnTo>
                                    <a:lnTo>
                                      <a:pt x="4934833" y="232148"/>
                                    </a:lnTo>
                                    <a:lnTo>
                                      <a:pt x="4938643" y="226433"/>
                                    </a:lnTo>
                                    <a:lnTo>
                                      <a:pt x="4944993" y="221988"/>
                                    </a:lnTo>
                                    <a:close/>
                                    <a:moveTo>
                                      <a:pt x="4836364" y="220718"/>
                                    </a:moveTo>
                                    <a:lnTo>
                                      <a:pt x="4843349" y="221988"/>
                                    </a:lnTo>
                                    <a:lnTo>
                                      <a:pt x="4849699" y="226433"/>
                                    </a:lnTo>
                                    <a:lnTo>
                                      <a:pt x="4853509" y="232148"/>
                                    </a:lnTo>
                                    <a:lnTo>
                                      <a:pt x="4855414" y="239768"/>
                                    </a:lnTo>
                                    <a:lnTo>
                                      <a:pt x="4853509" y="246753"/>
                                    </a:lnTo>
                                    <a:lnTo>
                                      <a:pt x="4849699" y="253103"/>
                                    </a:lnTo>
                                    <a:lnTo>
                                      <a:pt x="4843349" y="256913"/>
                                    </a:lnTo>
                                    <a:lnTo>
                                      <a:pt x="4836364" y="258818"/>
                                    </a:lnTo>
                                    <a:lnTo>
                                      <a:pt x="4828744" y="256913"/>
                                    </a:lnTo>
                                    <a:lnTo>
                                      <a:pt x="4823029" y="253103"/>
                                    </a:lnTo>
                                    <a:lnTo>
                                      <a:pt x="4818584" y="246753"/>
                                    </a:lnTo>
                                    <a:lnTo>
                                      <a:pt x="4817314" y="239768"/>
                                    </a:lnTo>
                                    <a:lnTo>
                                      <a:pt x="4818584" y="232148"/>
                                    </a:lnTo>
                                    <a:lnTo>
                                      <a:pt x="4823029" y="226433"/>
                                    </a:lnTo>
                                    <a:lnTo>
                                      <a:pt x="4828744" y="221988"/>
                                    </a:lnTo>
                                    <a:close/>
                                    <a:moveTo>
                                      <a:pt x="4723378" y="220718"/>
                                    </a:moveTo>
                                    <a:lnTo>
                                      <a:pt x="4730998" y="221988"/>
                                    </a:lnTo>
                                    <a:lnTo>
                                      <a:pt x="4736713" y="226433"/>
                                    </a:lnTo>
                                    <a:lnTo>
                                      <a:pt x="4741158" y="232148"/>
                                    </a:lnTo>
                                    <a:lnTo>
                                      <a:pt x="4742428" y="239768"/>
                                    </a:lnTo>
                                    <a:lnTo>
                                      <a:pt x="4741158" y="246753"/>
                                    </a:lnTo>
                                    <a:lnTo>
                                      <a:pt x="4736713" y="253103"/>
                                    </a:lnTo>
                                    <a:lnTo>
                                      <a:pt x="4730998" y="256913"/>
                                    </a:lnTo>
                                    <a:lnTo>
                                      <a:pt x="4723378" y="258818"/>
                                    </a:lnTo>
                                    <a:lnTo>
                                      <a:pt x="4715758" y="256913"/>
                                    </a:lnTo>
                                    <a:lnTo>
                                      <a:pt x="4710043" y="253103"/>
                                    </a:lnTo>
                                    <a:lnTo>
                                      <a:pt x="4705598" y="246753"/>
                                    </a:lnTo>
                                    <a:lnTo>
                                      <a:pt x="4704328" y="239768"/>
                                    </a:lnTo>
                                    <a:lnTo>
                                      <a:pt x="4705598" y="232148"/>
                                    </a:lnTo>
                                    <a:lnTo>
                                      <a:pt x="4710043" y="226433"/>
                                    </a:lnTo>
                                    <a:lnTo>
                                      <a:pt x="4715758" y="221988"/>
                                    </a:lnTo>
                                    <a:close/>
                                    <a:moveTo>
                                      <a:pt x="4607764" y="220718"/>
                                    </a:moveTo>
                                    <a:lnTo>
                                      <a:pt x="4615384" y="221988"/>
                                    </a:lnTo>
                                    <a:lnTo>
                                      <a:pt x="4621734" y="226433"/>
                                    </a:lnTo>
                                    <a:lnTo>
                                      <a:pt x="4625544" y="232148"/>
                                    </a:lnTo>
                                    <a:lnTo>
                                      <a:pt x="4626814" y="239768"/>
                                    </a:lnTo>
                                    <a:lnTo>
                                      <a:pt x="4625544" y="246753"/>
                                    </a:lnTo>
                                    <a:lnTo>
                                      <a:pt x="4621734" y="253103"/>
                                    </a:lnTo>
                                    <a:lnTo>
                                      <a:pt x="4615384" y="256913"/>
                                    </a:lnTo>
                                    <a:lnTo>
                                      <a:pt x="4607764" y="258818"/>
                                    </a:lnTo>
                                    <a:lnTo>
                                      <a:pt x="4600779" y="256913"/>
                                    </a:lnTo>
                                    <a:lnTo>
                                      <a:pt x="4594429" y="253103"/>
                                    </a:lnTo>
                                    <a:lnTo>
                                      <a:pt x="4590619" y="246753"/>
                                    </a:lnTo>
                                    <a:lnTo>
                                      <a:pt x="4588714" y="239768"/>
                                    </a:lnTo>
                                    <a:lnTo>
                                      <a:pt x="4590619" y="232148"/>
                                    </a:lnTo>
                                    <a:lnTo>
                                      <a:pt x="4594429" y="226433"/>
                                    </a:lnTo>
                                    <a:lnTo>
                                      <a:pt x="4600779" y="221988"/>
                                    </a:lnTo>
                                    <a:close/>
                                    <a:moveTo>
                                      <a:pt x="4492151" y="220718"/>
                                    </a:moveTo>
                                    <a:lnTo>
                                      <a:pt x="4499136" y="221988"/>
                                    </a:lnTo>
                                    <a:lnTo>
                                      <a:pt x="4505486" y="226433"/>
                                    </a:lnTo>
                                    <a:lnTo>
                                      <a:pt x="4509296" y="232148"/>
                                    </a:lnTo>
                                    <a:lnTo>
                                      <a:pt x="4511201" y="239768"/>
                                    </a:lnTo>
                                    <a:lnTo>
                                      <a:pt x="4509296" y="246753"/>
                                    </a:lnTo>
                                    <a:lnTo>
                                      <a:pt x="4505486" y="253103"/>
                                    </a:lnTo>
                                    <a:lnTo>
                                      <a:pt x="4499136" y="256913"/>
                                    </a:lnTo>
                                    <a:lnTo>
                                      <a:pt x="4492151" y="258818"/>
                                    </a:lnTo>
                                    <a:lnTo>
                                      <a:pt x="4484531" y="256913"/>
                                    </a:lnTo>
                                    <a:lnTo>
                                      <a:pt x="4478816" y="253103"/>
                                    </a:lnTo>
                                    <a:lnTo>
                                      <a:pt x="4474371" y="246753"/>
                                    </a:lnTo>
                                    <a:lnTo>
                                      <a:pt x="4473101" y="239768"/>
                                    </a:lnTo>
                                    <a:lnTo>
                                      <a:pt x="4474371" y="232148"/>
                                    </a:lnTo>
                                    <a:lnTo>
                                      <a:pt x="4478816" y="226433"/>
                                    </a:lnTo>
                                    <a:lnTo>
                                      <a:pt x="4484531" y="221988"/>
                                    </a:lnTo>
                                    <a:close/>
                                    <a:moveTo>
                                      <a:pt x="4379165" y="220718"/>
                                    </a:moveTo>
                                    <a:lnTo>
                                      <a:pt x="4386785" y="221988"/>
                                    </a:lnTo>
                                    <a:lnTo>
                                      <a:pt x="4392500" y="226433"/>
                                    </a:lnTo>
                                    <a:lnTo>
                                      <a:pt x="4396945" y="232148"/>
                                    </a:lnTo>
                                    <a:lnTo>
                                      <a:pt x="4398215" y="239768"/>
                                    </a:lnTo>
                                    <a:lnTo>
                                      <a:pt x="4396945" y="246753"/>
                                    </a:lnTo>
                                    <a:lnTo>
                                      <a:pt x="4392500" y="253103"/>
                                    </a:lnTo>
                                    <a:lnTo>
                                      <a:pt x="4386785" y="256913"/>
                                    </a:lnTo>
                                    <a:lnTo>
                                      <a:pt x="4379165" y="258818"/>
                                    </a:lnTo>
                                    <a:lnTo>
                                      <a:pt x="4371545" y="256913"/>
                                    </a:lnTo>
                                    <a:lnTo>
                                      <a:pt x="4365830" y="253103"/>
                                    </a:lnTo>
                                    <a:lnTo>
                                      <a:pt x="4361385" y="246753"/>
                                    </a:lnTo>
                                    <a:lnTo>
                                      <a:pt x="4360115" y="239768"/>
                                    </a:lnTo>
                                    <a:lnTo>
                                      <a:pt x="4361385" y="232148"/>
                                    </a:lnTo>
                                    <a:lnTo>
                                      <a:pt x="4365830" y="226433"/>
                                    </a:lnTo>
                                    <a:lnTo>
                                      <a:pt x="4371545" y="221988"/>
                                    </a:lnTo>
                                    <a:close/>
                                    <a:moveTo>
                                      <a:pt x="4271434" y="220718"/>
                                    </a:moveTo>
                                    <a:lnTo>
                                      <a:pt x="4279054" y="221988"/>
                                    </a:lnTo>
                                    <a:lnTo>
                                      <a:pt x="4285404" y="226433"/>
                                    </a:lnTo>
                                    <a:lnTo>
                                      <a:pt x="4289214" y="232148"/>
                                    </a:lnTo>
                                    <a:lnTo>
                                      <a:pt x="4290484" y="239768"/>
                                    </a:lnTo>
                                    <a:lnTo>
                                      <a:pt x="4289214" y="246753"/>
                                    </a:lnTo>
                                    <a:lnTo>
                                      <a:pt x="4285404" y="253103"/>
                                    </a:lnTo>
                                    <a:lnTo>
                                      <a:pt x="4279054" y="256913"/>
                                    </a:lnTo>
                                    <a:lnTo>
                                      <a:pt x="4271434" y="258818"/>
                                    </a:lnTo>
                                    <a:lnTo>
                                      <a:pt x="4264449" y="256913"/>
                                    </a:lnTo>
                                    <a:lnTo>
                                      <a:pt x="4258099" y="253103"/>
                                    </a:lnTo>
                                    <a:lnTo>
                                      <a:pt x="4254289" y="246753"/>
                                    </a:lnTo>
                                    <a:lnTo>
                                      <a:pt x="4252384" y="239768"/>
                                    </a:lnTo>
                                    <a:lnTo>
                                      <a:pt x="4254289" y="232148"/>
                                    </a:lnTo>
                                    <a:lnTo>
                                      <a:pt x="4258099" y="226433"/>
                                    </a:lnTo>
                                    <a:lnTo>
                                      <a:pt x="4264449" y="221988"/>
                                    </a:lnTo>
                                    <a:close/>
                                    <a:moveTo>
                                      <a:pt x="4155821" y="220718"/>
                                    </a:moveTo>
                                    <a:lnTo>
                                      <a:pt x="4162806" y="221988"/>
                                    </a:lnTo>
                                    <a:lnTo>
                                      <a:pt x="4169156" y="226433"/>
                                    </a:lnTo>
                                    <a:lnTo>
                                      <a:pt x="4172966" y="232148"/>
                                    </a:lnTo>
                                    <a:lnTo>
                                      <a:pt x="4174871" y="239768"/>
                                    </a:lnTo>
                                    <a:lnTo>
                                      <a:pt x="4172966" y="246753"/>
                                    </a:lnTo>
                                    <a:lnTo>
                                      <a:pt x="4169156" y="253103"/>
                                    </a:lnTo>
                                    <a:lnTo>
                                      <a:pt x="4162806" y="256913"/>
                                    </a:lnTo>
                                    <a:lnTo>
                                      <a:pt x="4155821" y="258818"/>
                                    </a:lnTo>
                                    <a:lnTo>
                                      <a:pt x="4148201" y="256913"/>
                                    </a:lnTo>
                                    <a:lnTo>
                                      <a:pt x="4142486" y="253103"/>
                                    </a:lnTo>
                                    <a:lnTo>
                                      <a:pt x="4138041" y="246753"/>
                                    </a:lnTo>
                                    <a:lnTo>
                                      <a:pt x="4136771" y="239768"/>
                                    </a:lnTo>
                                    <a:lnTo>
                                      <a:pt x="4138041" y="232148"/>
                                    </a:lnTo>
                                    <a:lnTo>
                                      <a:pt x="4142486" y="226433"/>
                                    </a:lnTo>
                                    <a:lnTo>
                                      <a:pt x="4148201" y="221988"/>
                                    </a:lnTo>
                                    <a:close/>
                                    <a:moveTo>
                                      <a:pt x="4042835" y="220718"/>
                                    </a:moveTo>
                                    <a:lnTo>
                                      <a:pt x="4050455" y="221988"/>
                                    </a:lnTo>
                                    <a:lnTo>
                                      <a:pt x="4056170" y="226433"/>
                                    </a:lnTo>
                                    <a:lnTo>
                                      <a:pt x="4060615" y="232148"/>
                                    </a:lnTo>
                                    <a:lnTo>
                                      <a:pt x="4061885" y="239768"/>
                                    </a:lnTo>
                                    <a:lnTo>
                                      <a:pt x="4060615" y="246753"/>
                                    </a:lnTo>
                                    <a:lnTo>
                                      <a:pt x="4056170" y="253103"/>
                                    </a:lnTo>
                                    <a:lnTo>
                                      <a:pt x="4050455" y="256913"/>
                                    </a:lnTo>
                                    <a:lnTo>
                                      <a:pt x="4042835" y="258818"/>
                                    </a:lnTo>
                                    <a:lnTo>
                                      <a:pt x="4035215" y="256913"/>
                                    </a:lnTo>
                                    <a:lnTo>
                                      <a:pt x="4029500" y="253103"/>
                                    </a:lnTo>
                                    <a:lnTo>
                                      <a:pt x="4025055" y="246753"/>
                                    </a:lnTo>
                                    <a:lnTo>
                                      <a:pt x="4023785" y="239768"/>
                                    </a:lnTo>
                                    <a:lnTo>
                                      <a:pt x="4025055" y="232148"/>
                                    </a:lnTo>
                                    <a:lnTo>
                                      <a:pt x="4029500" y="226433"/>
                                    </a:lnTo>
                                    <a:lnTo>
                                      <a:pt x="4035215" y="221988"/>
                                    </a:lnTo>
                                    <a:close/>
                                    <a:moveTo>
                                      <a:pt x="3927222" y="220718"/>
                                    </a:moveTo>
                                    <a:lnTo>
                                      <a:pt x="3934842" y="221988"/>
                                    </a:lnTo>
                                    <a:lnTo>
                                      <a:pt x="3941192" y="226433"/>
                                    </a:lnTo>
                                    <a:lnTo>
                                      <a:pt x="3945002" y="232148"/>
                                    </a:lnTo>
                                    <a:lnTo>
                                      <a:pt x="3946272" y="239768"/>
                                    </a:lnTo>
                                    <a:lnTo>
                                      <a:pt x="3945002" y="246753"/>
                                    </a:lnTo>
                                    <a:lnTo>
                                      <a:pt x="3941192" y="253103"/>
                                    </a:lnTo>
                                    <a:lnTo>
                                      <a:pt x="3934842" y="256913"/>
                                    </a:lnTo>
                                    <a:lnTo>
                                      <a:pt x="3927222" y="258818"/>
                                    </a:lnTo>
                                    <a:lnTo>
                                      <a:pt x="3920237" y="256913"/>
                                    </a:lnTo>
                                    <a:lnTo>
                                      <a:pt x="3913887" y="253103"/>
                                    </a:lnTo>
                                    <a:lnTo>
                                      <a:pt x="3910077" y="246753"/>
                                    </a:lnTo>
                                    <a:lnTo>
                                      <a:pt x="3908172" y="239768"/>
                                    </a:lnTo>
                                    <a:lnTo>
                                      <a:pt x="3910077" y="232148"/>
                                    </a:lnTo>
                                    <a:lnTo>
                                      <a:pt x="3913887" y="226433"/>
                                    </a:lnTo>
                                    <a:lnTo>
                                      <a:pt x="3920237" y="221988"/>
                                    </a:lnTo>
                                    <a:close/>
                                    <a:moveTo>
                                      <a:pt x="3811608" y="220718"/>
                                    </a:moveTo>
                                    <a:lnTo>
                                      <a:pt x="3818593" y="221988"/>
                                    </a:lnTo>
                                    <a:lnTo>
                                      <a:pt x="3824943" y="226433"/>
                                    </a:lnTo>
                                    <a:lnTo>
                                      <a:pt x="3828753" y="232148"/>
                                    </a:lnTo>
                                    <a:lnTo>
                                      <a:pt x="3830658" y="239768"/>
                                    </a:lnTo>
                                    <a:lnTo>
                                      <a:pt x="3828753" y="246753"/>
                                    </a:lnTo>
                                    <a:lnTo>
                                      <a:pt x="3824943" y="253103"/>
                                    </a:lnTo>
                                    <a:lnTo>
                                      <a:pt x="3818593" y="256913"/>
                                    </a:lnTo>
                                    <a:lnTo>
                                      <a:pt x="3811608" y="258818"/>
                                    </a:lnTo>
                                    <a:lnTo>
                                      <a:pt x="3803988" y="256913"/>
                                    </a:lnTo>
                                    <a:lnTo>
                                      <a:pt x="3797638" y="253103"/>
                                    </a:lnTo>
                                    <a:lnTo>
                                      <a:pt x="3793828" y="246753"/>
                                    </a:lnTo>
                                    <a:lnTo>
                                      <a:pt x="3792558" y="239768"/>
                                    </a:lnTo>
                                    <a:lnTo>
                                      <a:pt x="3793828" y="232148"/>
                                    </a:lnTo>
                                    <a:lnTo>
                                      <a:pt x="3797638" y="226433"/>
                                    </a:lnTo>
                                    <a:lnTo>
                                      <a:pt x="3803988" y="221988"/>
                                    </a:lnTo>
                                    <a:close/>
                                    <a:moveTo>
                                      <a:pt x="3698622" y="220718"/>
                                    </a:moveTo>
                                    <a:lnTo>
                                      <a:pt x="3706242" y="221988"/>
                                    </a:lnTo>
                                    <a:lnTo>
                                      <a:pt x="3711957" y="226433"/>
                                    </a:lnTo>
                                    <a:lnTo>
                                      <a:pt x="3716402" y="232148"/>
                                    </a:lnTo>
                                    <a:lnTo>
                                      <a:pt x="3717672" y="239768"/>
                                    </a:lnTo>
                                    <a:lnTo>
                                      <a:pt x="3716402" y="246753"/>
                                    </a:lnTo>
                                    <a:lnTo>
                                      <a:pt x="3711957" y="253103"/>
                                    </a:lnTo>
                                    <a:lnTo>
                                      <a:pt x="3706242" y="256913"/>
                                    </a:lnTo>
                                    <a:lnTo>
                                      <a:pt x="3698622" y="258818"/>
                                    </a:lnTo>
                                    <a:lnTo>
                                      <a:pt x="3691002" y="256913"/>
                                    </a:lnTo>
                                    <a:lnTo>
                                      <a:pt x="3685287" y="253103"/>
                                    </a:lnTo>
                                    <a:lnTo>
                                      <a:pt x="3680842" y="246753"/>
                                    </a:lnTo>
                                    <a:lnTo>
                                      <a:pt x="3679572" y="239768"/>
                                    </a:lnTo>
                                    <a:lnTo>
                                      <a:pt x="3680842" y="232148"/>
                                    </a:lnTo>
                                    <a:lnTo>
                                      <a:pt x="3685287" y="226433"/>
                                    </a:lnTo>
                                    <a:lnTo>
                                      <a:pt x="3691002" y="221988"/>
                                    </a:lnTo>
                                    <a:close/>
                                    <a:moveTo>
                                      <a:pt x="3583009" y="220718"/>
                                    </a:moveTo>
                                    <a:lnTo>
                                      <a:pt x="3590629" y="221988"/>
                                    </a:lnTo>
                                    <a:lnTo>
                                      <a:pt x="3596979" y="226433"/>
                                    </a:lnTo>
                                    <a:lnTo>
                                      <a:pt x="3600789" y="232148"/>
                                    </a:lnTo>
                                    <a:lnTo>
                                      <a:pt x="3602059" y="239768"/>
                                    </a:lnTo>
                                    <a:lnTo>
                                      <a:pt x="3600789" y="246753"/>
                                    </a:lnTo>
                                    <a:lnTo>
                                      <a:pt x="3596979" y="253103"/>
                                    </a:lnTo>
                                    <a:lnTo>
                                      <a:pt x="3590629" y="256913"/>
                                    </a:lnTo>
                                    <a:lnTo>
                                      <a:pt x="3583009" y="258818"/>
                                    </a:lnTo>
                                    <a:lnTo>
                                      <a:pt x="3576024" y="256913"/>
                                    </a:lnTo>
                                    <a:lnTo>
                                      <a:pt x="3569674" y="253103"/>
                                    </a:lnTo>
                                    <a:lnTo>
                                      <a:pt x="3565864" y="246753"/>
                                    </a:lnTo>
                                    <a:lnTo>
                                      <a:pt x="3563959" y="239768"/>
                                    </a:lnTo>
                                    <a:lnTo>
                                      <a:pt x="3565864" y="232148"/>
                                    </a:lnTo>
                                    <a:lnTo>
                                      <a:pt x="3569674" y="226433"/>
                                    </a:lnTo>
                                    <a:lnTo>
                                      <a:pt x="3576024" y="221988"/>
                                    </a:lnTo>
                                    <a:close/>
                                    <a:moveTo>
                                      <a:pt x="3467395" y="220718"/>
                                    </a:moveTo>
                                    <a:lnTo>
                                      <a:pt x="3474380" y="221988"/>
                                    </a:lnTo>
                                    <a:lnTo>
                                      <a:pt x="3480730" y="226433"/>
                                    </a:lnTo>
                                    <a:lnTo>
                                      <a:pt x="3484540" y="232148"/>
                                    </a:lnTo>
                                    <a:lnTo>
                                      <a:pt x="3486445" y="239768"/>
                                    </a:lnTo>
                                    <a:lnTo>
                                      <a:pt x="3484540" y="246753"/>
                                    </a:lnTo>
                                    <a:lnTo>
                                      <a:pt x="3480730" y="253103"/>
                                    </a:lnTo>
                                    <a:lnTo>
                                      <a:pt x="3474380" y="256913"/>
                                    </a:lnTo>
                                    <a:lnTo>
                                      <a:pt x="3467395" y="258818"/>
                                    </a:lnTo>
                                    <a:lnTo>
                                      <a:pt x="3459775" y="256913"/>
                                    </a:lnTo>
                                    <a:lnTo>
                                      <a:pt x="3453425" y="253103"/>
                                    </a:lnTo>
                                    <a:lnTo>
                                      <a:pt x="3449615" y="246753"/>
                                    </a:lnTo>
                                    <a:lnTo>
                                      <a:pt x="3448345" y="239768"/>
                                    </a:lnTo>
                                    <a:lnTo>
                                      <a:pt x="3449615" y="232148"/>
                                    </a:lnTo>
                                    <a:lnTo>
                                      <a:pt x="3453425" y="226433"/>
                                    </a:lnTo>
                                    <a:lnTo>
                                      <a:pt x="3459775" y="221988"/>
                                    </a:lnTo>
                                    <a:close/>
                                    <a:moveTo>
                                      <a:pt x="3354409" y="220718"/>
                                    </a:moveTo>
                                    <a:lnTo>
                                      <a:pt x="3362029" y="221988"/>
                                    </a:lnTo>
                                    <a:lnTo>
                                      <a:pt x="3367744" y="226433"/>
                                    </a:lnTo>
                                    <a:lnTo>
                                      <a:pt x="3372189" y="232148"/>
                                    </a:lnTo>
                                    <a:lnTo>
                                      <a:pt x="3373459" y="239768"/>
                                    </a:lnTo>
                                    <a:lnTo>
                                      <a:pt x="3372189" y="246753"/>
                                    </a:lnTo>
                                    <a:lnTo>
                                      <a:pt x="3367744" y="253103"/>
                                    </a:lnTo>
                                    <a:lnTo>
                                      <a:pt x="3362029" y="256913"/>
                                    </a:lnTo>
                                    <a:lnTo>
                                      <a:pt x="3354409" y="258818"/>
                                    </a:lnTo>
                                    <a:lnTo>
                                      <a:pt x="3346789" y="256913"/>
                                    </a:lnTo>
                                    <a:lnTo>
                                      <a:pt x="3341074" y="253103"/>
                                    </a:lnTo>
                                    <a:lnTo>
                                      <a:pt x="3336629" y="246753"/>
                                    </a:lnTo>
                                    <a:lnTo>
                                      <a:pt x="3335359" y="239768"/>
                                    </a:lnTo>
                                    <a:lnTo>
                                      <a:pt x="3336629" y="232148"/>
                                    </a:lnTo>
                                    <a:lnTo>
                                      <a:pt x="3341074" y="226433"/>
                                    </a:lnTo>
                                    <a:lnTo>
                                      <a:pt x="3346789" y="221988"/>
                                    </a:lnTo>
                                    <a:close/>
                                    <a:moveTo>
                                      <a:pt x="3238795" y="220718"/>
                                    </a:moveTo>
                                    <a:lnTo>
                                      <a:pt x="3246415" y="221988"/>
                                    </a:lnTo>
                                    <a:lnTo>
                                      <a:pt x="3252765" y="226433"/>
                                    </a:lnTo>
                                    <a:lnTo>
                                      <a:pt x="3256575" y="232148"/>
                                    </a:lnTo>
                                    <a:lnTo>
                                      <a:pt x="3257845" y="239768"/>
                                    </a:lnTo>
                                    <a:lnTo>
                                      <a:pt x="3256575" y="246753"/>
                                    </a:lnTo>
                                    <a:lnTo>
                                      <a:pt x="3252765" y="253103"/>
                                    </a:lnTo>
                                    <a:lnTo>
                                      <a:pt x="3246415" y="256913"/>
                                    </a:lnTo>
                                    <a:lnTo>
                                      <a:pt x="3238795" y="258818"/>
                                    </a:lnTo>
                                    <a:lnTo>
                                      <a:pt x="3231810" y="256913"/>
                                    </a:lnTo>
                                    <a:lnTo>
                                      <a:pt x="3225460" y="253103"/>
                                    </a:lnTo>
                                    <a:lnTo>
                                      <a:pt x="3221650" y="246753"/>
                                    </a:lnTo>
                                    <a:lnTo>
                                      <a:pt x="3219745" y="239768"/>
                                    </a:lnTo>
                                    <a:lnTo>
                                      <a:pt x="3221650" y="232148"/>
                                    </a:lnTo>
                                    <a:lnTo>
                                      <a:pt x="3225460" y="226433"/>
                                    </a:lnTo>
                                    <a:lnTo>
                                      <a:pt x="3231810" y="221988"/>
                                    </a:lnTo>
                                    <a:close/>
                                    <a:moveTo>
                                      <a:pt x="3125810" y="220718"/>
                                    </a:moveTo>
                                    <a:lnTo>
                                      <a:pt x="3132795" y="221988"/>
                                    </a:lnTo>
                                    <a:lnTo>
                                      <a:pt x="3139145" y="226433"/>
                                    </a:lnTo>
                                    <a:lnTo>
                                      <a:pt x="3142955" y="232148"/>
                                    </a:lnTo>
                                    <a:lnTo>
                                      <a:pt x="3144860" y="239768"/>
                                    </a:lnTo>
                                    <a:lnTo>
                                      <a:pt x="3142955" y="246753"/>
                                    </a:lnTo>
                                    <a:lnTo>
                                      <a:pt x="3139145" y="253103"/>
                                    </a:lnTo>
                                    <a:lnTo>
                                      <a:pt x="3132795" y="256913"/>
                                    </a:lnTo>
                                    <a:lnTo>
                                      <a:pt x="3125810" y="258818"/>
                                    </a:lnTo>
                                    <a:lnTo>
                                      <a:pt x="3118190" y="256913"/>
                                    </a:lnTo>
                                    <a:lnTo>
                                      <a:pt x="3111840" y="253103"/>
                                    </a:lnTo>
                                    <a:lnTo>
                                      <a:pt x="3108030" y="246753"/>
                                    </a:lnTo>
                                    <a:lnTo>
                                      <a:pt x="3106760" y="239768"/>
                                    </a:lnTo>
                                    <a:lnTo>
                                      <a:pt x="3108030" y="232148"/>
                                    </a:lnTo>
                                    <a:lnTo>
                                      <a:pt x="3111840" y="226433"/>
                                    </a:lnTo>
                                    <a:lnTo>
                                      <a:pt x="3118190" y="221988"/>
                                    </a:lnTo>
                                    <a:close/>
                                    <a:moveTo>
                                      <a:pt x="3010196" y="220718"/>
                                    </a:moveTo>
                                    <a:lnTo>
                                      <a:pt x="3017816" y="221988"/>
                                    </a:lnTo>
                                    <a:lnTo>
                                      <a:pt x="3023531" y="226433"/>
                                    </a:lnTo>
                                    <a:lnTo>
                                      <a:pt x="3027976" y="232148"/>
                                    </a:lnTo>
                                    <a:lnTo>
                                      <a:pt x="3029246" y="239768"/>
                                    </a:lnTo>
                                    <a:lnTo>
                                      <a:pt x="3027976" y="246753"/>
                                    </a:lnTo>
                                    <a:lnTo>
                                      <a:pt x="3023531" y="253103"/>
                                    </a:lnTo>
                                    <a:lnTo>
                                      <a:pt x="3017816" y="256913"/>
                                    </a:lnTo>
                                    <a:lnTo>
                                      <a:pt x="3010196" y="258818"/>
                                    </a:lnTo>
                                    <a:lnTo>
                                      <a:pt x="3002576" y="256913"/>
                                    </a:lnTo>
                                    <a:lnTo>
                                      <a:pt x="2996861" y="253103"/>
                                    </a:lnTo>
                                    <a:lnTo>
                                      <a:pt x="2992416" y="246753"/>
                                    </a:lnTo>
                                    <a:lnTo>
                                      <a:pt x="2991146" y="239768"/>
                                    </a:lnTo>
                                    <a:lnTo>
                                      <a:pt x="2992416" y="232148"/>
                                    </a:lnTo>
                                    <a:lnTo>
                                      <a:pt x="2996861" y="226433"/>
                                    </a:lnTo>
                                    <a:lnTo>
                                      <a:pt x="3002576" y="221988"/>
                                    </a:lnTo>
                                    <a:close/>
                                    <a:moveTo>
                                      <a:pt x="2894582" y="220718"/>
                                    </a:moveTo>
                                    <a:lnTo>
                                      <a:pt x="2902202" y="221988"/>
                                    </a:lnTo>
                                    <a:lnTo>
                                      <a:pt x="2908552" y="226433"/>
                                    </a:lnTo>
                                    <a:lnTo>
                                      <a:pt x="2912362" y="232148"/>
                                    </a:lnTo>
                                    <a:lnTo>
                                      <a:pt x="2913632" y="239768"/>
                                    </a:lnTo>
                                    <a:lnTo>
                                      <a:pt x="2912362" y="246753"/>
                                    </a:lnTo>
                                    <a:lnTo>
                                      <a:pt x="2908552" y="253103"/>
                                    </a:lnTo>
                                    <a:lnTo>
                                      <a:pt x="2902202" y="256913"/>
                                    </a:lnTo>
                                    <a:lnTo>
                                      <a:pt x="2894582" y="258818"/>
                                    </a:lnTo>
                                    <a:lnTo>
                                      <a:pt x="2887597" y="256913"/>
                                    </a:lnTo>
                                    <a:lnTo>
                                      <a:pt x="2881247" y="253103"/>
                                    </a:lnTo>
                                    <a:lnTo>
                                      <a:pt x="2877437" y="246753"/>
                                    </a:lnTo>
                                    <a:lnTo>
                                      <a:pt x="2875532" y="239768"/>
                                    </a:lnTo>
                                    <a:lnTo>
                                      <a:pt x="2877437" y="232148"/>
                                    </a:lnTo>
                                    <a:lnTo>
                                      <a:pt x="2881247" y="226433"/>
                                    </a:lnTo>
                                    <a:lnTo>
                                      <a:pt x="2887597" y="221988"/>
                                    </a:lnTo>
                                    <a:close/>
                                    <a:moveTo>
                                      <a:pt x="2781596" y="220718"/>
                                    </a:moveTo>
                                    <a:lnTo>
                                      <a:pt x="2788581" y="221988"/>
                                    </a:lnTo>
                                    <a:lnTo>
                                      <a:pt x="2794931" y="226433"/>
                                    </a:lnTo>
                                    <a:lnTo>
                                      <a:pt x="2798741" y="232148"/>
                                    </a:lnTo>
                                    <a:lnTo>
                                      <a:pt x="2800646" y="239768"/>
                                    </a:lnTo>
                                    <a:lnTo>
                                      <a:pt x="2798741" y="246753"/>
                                    </a:lnTo>
                                    <a:lnTo>
                                      <a:pt x="2794931" y="253103"/>
                                    </a:lnTo>
                                    <a:lnTo>
                                      <a:pt x="2788581" y="256913"/>
                                    </a:lnTo>
                                    <a:lnTo>
                                      <a:pt x="2781596" y="258818"/>
                                    </a:lnTo>
                                    <a:lnTo>
                                      <a:pt x="2773976" y="256913"/>
                                    </a:lnTo>
                                    <a:lnTo>
                                      <a:pt x="2767626" y="253103"/>
                                    </a:lnTo>
                                    <a:lnTo>
                                      <a:pt x="2763816" y="246753"/>
                                    </a:lnTo>
                                    <a:lnTo>
                                      <a:pt x="2762546" y="239768"/>
                                    </a:lnTo>
                                    <a:lnTo>
                                      <a:pt x="2763816" y="232148"/>
                                    </a:lnTo>
                                    <a:lnTo>
                                      <a:pt x="2767626" y="226433"/>
                                    </a:lnTo>
                                    <a:lnTo>
                                      <a:pt x="2773976" y="221988"/>
                                    </a:lnTo>
                                    <a:close/>
                                    <a:moveTo>
                                      <a:pt x="2665983" y="220718"/>
                                    </a:moveTo>
                                    <a:lnTo>
                                      <a:pt x="2673603" y="221988"/>
                                    </a:lnTo>
                                    <a:lnTo>
                                      <a:pt x="2679318" y="226433"/>
                                    </a:lnTo>
                                    <a:lnTo>
                                      <a:pt x="2683763" y="232148"/>
                                    </a:lnTo>
                                    <a:lnTo>
                                      <a:pt x="2685033" y="239768"/>
                                    </a:lnTo>
                                    <a:lnTo>
                                      <a:pt x="2683763" y="246753"/>
                                    </a:lnTo>
                                    <a:lnTo>
                                      <a:pt x="2679318" y="253103"/>
                                    </a:lnTo>
                                    <a:lnTo>
                                      <a:pt x="2673603" y="256913"/>
                                    </a:lnTo>
                                    <a:lnTo>
                                      <a:pt x="2665983" y="258818"/>
                                    </a:lnTo>
                                    <a:lnTo>
                                      <a:pt x="2658363" y="256913"/>
                                    </a:lnTo>
                                    <a:lnTo>
                                      <a:pt x="2652648" y="253103"/>
                                    </a:lnTo>
                                    <a:lnTo>
                                      <a:pt x="2648203" y="246753"/>
                                    </a:lnTo>
                                    <a:lnTo>
                                      <a:pt x="2646933" y="239768"/>
                                    </a:lnTo>
                                    <a:lnTo>
                                      <a:pt x="2648203" y="232148"/>
                                    </a:lnTo>
                                    <a:lnTo>
                                      <a:pt x="2652648" y="226433"/>
                                    </a:lnTo>
                                    <a:lnTo>
                                      <a:pt x="2658363" y="221988"/>
                                    </a:lnTo>
                                    <a:close/>
                                    <a:moveTo>
                                      <a:pt x="2550370" y="220718"/>
                                    </a:moveTo>
                                    <a:lnTo>
                                      <a:pt x="2557990" y="221988"/>
                                    </a:lnTo>
                                    <a:lnTo>
                                      <a:pt x="2563705" y="226433"/>
                                    </a:lnTo>
                                    <a:lnTo>
                                      <a:pt x="2568150" y="232148"/>
                                    </a:lnTo>
                                    <a:lnTo>
                                      <a:pt x="2569420" y="239768"/>
                                    </a:lnTo>
                                    <a:lnTo>
                                      <a:pt x="2568150" y="246753"/>
                                    </a:lnTo>
                                    <a:lnTo>
                                      <a:pt x="2563705" y="253103"/>
                                    </a:lnTo>
                                    <a:lnTo>
                                      <a:pt x="2557990" y="256913"/>
                                    </a:lnTo>
                                    <a:lnTo>
                                      <a:pt x="2550370" y="258818"/>
                                    </a:lnTo>
                                    <a:lnTo>
                                      <a:pt x="2543385" y="256913"/>
                                    </a:lnTo>
                                    <a:lnTo>
                                      <a:pt x="2537035" y="253103"/>
                                    </a:lnTo>
                                    <a:lnTo>
                                      <a:pt x="2533225" y="246753"/>
                                    </a:lnTo>
                                    <a:lnTo>
                                      <a:pt x="2531320" y="239768"/>
                                    </a:lnTo>
                                    <a:lnTo>
                                      <a:pt x="2533225" y="232148"/>
                                    </a:lnTo>
                                    <a:lnTo>
                                      <a:pt x="2537035" y="226433"/>
                                    </a:lnTo>
                                    <a:lnTo>
                                      <a:pt x="2543385" y="221988"/>
                                    </a:lnTo>
                                    <a:close/>
                                    <a:moveTo>
                                      <a:pt x="2431168" y="220718"/>
                                    </a:moveTo>
                                    <a:lnTo>
                                      <a:pt x="2438153" y="221988"/>
                                    </a:lnTo>
                                    <a:lnTo>
                                      <a:pt x="2444503" y="226433"/>
                                    </a:lnTo>
                                    <a:lnTo>
                                      <a:pt x="2448313" y="232148"/>
                                    </a:lnTo>
                                    <a:lnTo>
                                      <a:pt x="2450218" y="239768"/>
                                    </a:lnTo>
                                    <a:lnTo>
                                      <a:pt x="2448313" y="246753"/>
                                    </a:lnTo>
                                    <a:lnTo>
                                      <a:pt x="2444503" y="253103"/>
                                    </a:lnTo>
                                    <a:lnTo>
                                      <a:pt x="2438153" y="256913"/>
                                    </a:lnTo>
                                    <a:lnTo>
                                      <a:pt x="2431168" y="258818"/>
                                    </a:lnTo>
                                    <a:lnTo>
                                      <a:pt x="2423548" y="256913"/>
                                    </a:lnTo>
                                    <a:lnTo>
                                      <a:pt x="2417198" y="253103"/>
                                    </a:lnTo>
                                    <a:lnTo>
                                      <a:pt x="2413388" y="246753"/>
                                    </a:lnTo>
                                    <a:lnTo>
                                      <a:pt x="2412118" y="239768"/>
                                    </a:lnTo>
                                    <a:lnTo>
                                      <a:pt x="2413388" y="232148"/>
                                    </a:lnTo>
                                    <a:lnTo>
                                      <a:pt x="2417198" y="226433"/>
                                    </a:lnTo>
                                    <a:lnTo>
                                      <a:pt x="2423548" y="221988"/>
                                    </a:lnTo>
                                    <a:close/>
                                    <a:moveTo>
                                      <a:pt x="2315555" y="220718"/>
                                    </a:moveTo>
                                    <a:lnTo>
                                      <a:pt x="2323175" y="221988"/>
                                    </a:lnTo>
                                    <a:lnTo>
                                      <a:pt x="2328890" y="226433"/>
                                    </a:lnTo>
                                    <a:lnTo>
                                      <a:pt x="2333335" y="232148"/>
                                    </a:lnTo>
                                    <a:lnTo>
                                      <a:pt x="2334605" y="239768"/>
                                    </a:lnTo>
                                    <a:lnTo>
                                      <a:pt x="2333335" y="246753"/>
                                    </a:lnTo>
                                    <a:lnTo>
                                      <a:pt x="2328890" y="253103"/>
                                    </a:lnTo>
                                    <a:lnTo>
                                      <a:pt x="2323175" y="256913"/>
                                    </a:lnTo>
                                    <a:lnTo>
                                      <a:pt x="2315555" y="258818"/>
                                    </a:lnTo>
                                    <a:lnTo>
                                      <a:pt x="2307935" y="256913"/>
                                    </a:lnTo>
                                    <a:lnTo>
                                      <a:pt x="2302220" y="253103"/>
                                    </a:lnTo>
                                    <a:lnTo>
                                      <a:pt x="2297775" y="246753"/>
                                    </a:lnTo>
                                    <a:lnTo>
                                      <a:pt x="2296505" y="239768"/>
                                    </a:lnTo>
                                    <a:lnTo>
                                      <a:pt x="2297775" y="232148"/>
                                    </a:lnTo>
                                    <a:lnTo>
                                      <a:pt x="2302220" y="226433"/>
                                    </a:lnTo>
                                    <a:lnTo>
                                      <a:pt x="2307935" y="221988"/>
                                    </a:lnTo>
                                    <a:close/>
                                    <a:moveTo>
                                      <a:pt x="2199942" y="220718"/>
                                    </a:moveTo>
                                    <a:lnTo>
                                      <a:pt x="2207562" y="221988"/>
                                    </a:lnTo>
                                    <a:lnTo>
                                      <a:pt x="2213277" y="226433"/>
                                    </a:lnTo>
                                    <a:lnTo>
                                      <a:pt x="2217722" y="232148"/>
                                    </a:lnTo>
                                    <a:lnTo>
                                      <a:pt x="2218992" y="239768"/>
                                    </a:lnTo>
                                    <a:lnTo>
                                      <a:pt x="2217722" y="246753"/>
                                    </a:lnTo>
                                    <a:lnTo>
                                      <a:pt x="2213277" y="253103"/>
                                    </a:lnTo>
                                    <a:lnTo>
                                      <a:pt x="2207562" y="256913"/>
                                    </a:lnTo>
                                    <a:lnTo>
                                      <a:pt x="2199942" y="258818"/>
                                    </a:lnTo>
                                    <a:lnTo>
                                      <a:pt x="2192957" y="256913"/>
                                    </a:lnTo>
                                    <a:lnTo>
                                      <a:pt x="2186607" y="253103"/>
                                    </a:lnTo>
                                    <a:lnTo>
                                      <a:pt x="2182797" y="246753"/>
                                    </a:lnTo>
                                    <a:lnTo>
                                      <a:pt x="2180892" y="239768"/>
                                    </a:lnTo>
                                    <a:lnTo>
                                      <a:pt x="2182797" y="232148"/>
                                    </a:lnTo>
                                    <a:lnTo>
                                      <a:pt x="2186607" y="226433"/>
                                    </a:lnTo>
                                    <a:lnTo>
                                      <a:pt x="2192957" y="221988"/>
                                    </a:lnTo>
                                    <a:close/>
                                    <a:moveTo>
                                      <a:pt x="2086956" y="220718"/>
                                    </a:moveTo>
                                    <a:lnTo>
                                      <a:pt x="2093941" y="221988"/>
                                    </a:lnTo>
                                    <a:lnTo>
                                      <a:pt x="2100291" y="226433"/>
                                    </a:lnTo>
                                    <a:lnTo>
                                      <a:pt x="2104101" y="232148"/>
                                    </a:lnTo>
                                    <a:lnTo>
                                      <a:pt x="2106006" y="239768"/>
                                    </a:lnTo>
                                    <a:lnTo>
                                      <a:pt x="2104101" y="246753"/>
                                    </a:lnTo>
                                    <a:lnTo>
                                      <a:pt x="2100291" y="253103"/>
                                    </a:lnTo>
                                    <a:lnTo>
                                      <a:pt x="2093941" y="256913"/>
                                    </a:lnTo>
                                    <a:lnTo>
                                      <a:pt x="2086956" y="258818"/>
                                    </a:lnTo>
                                    <a:lnTo>
                                      <a:pt x="2079336" y="256913"/>
                                    </a:lnTo>
                                    <a:lnTo>
                                      <a:pt x="2072986" y="253103"/>
                                    </a:lnTo>
                                    <a:lnTo>
                                      <a:pt x="2069176" y="246753"/>
                                    </a:lnTo>
                                    <a:lnTo>
                                      <a:pt x="2067906" y="239768"/>
                                    </a:lnTo>
                                    <a:lnTo>
                                      <a:pt x="2069176" y="232148"/>
                                    </a:lnTo>
                                    <a:lnTo>
                                      <a:pt x="2072986" y="226433"/>
                                    </a:lnTo>
                                    <a:lnTo>
                                      <a:pt x="2079336" y="221988"/>
                                    </a:lnTo>
                                    <a:close/>
                                    <a:moveTo>
                                      <a:pt x="1971342" y="220718"/>
                                    </a:moveTo>
                                    <a:lnTo>
                                      <a:pt x="1978962" y="221988"/>
                                    </a:lnTo>
                                    <a:lnTo>
                                      <a:pt x="1984677" y="226433"/>
                                    </a:lnTo>
                                    <a:lnTo>
                                      <a:pt x="1989122" y="232148"/>
                                    </a:lnTo>
                                    <a:lnTo>
                                      <a:pt x="1990392" y="239768"/>
                                    </a:lnTo>
                                    <a:lnTo>
                                      <a:pt x="1989122" y="246753"/>
                                    </a:lnTo>
                                    <a:lnTo>
                                      <a:pt x="1984677" y="253103"/>
                                    </a:lnTo>
                                    <a:lnTo>
                                      <a:pt x="1978962" y="256913"/>
                                    </a:lnTo>
                                    <a:lnTo>
                                      <a:pt x="1971342" y="258818"/>
                                    </a:lnTo>
                                    <a:lnTo>
                                      <a:pt x="1963722" y="256913"/>
                                    </a:lnTo>
                                    <a:lnTo>
                                      <a:pt x="1958007" y="253103"/>
                                    </a:lnTo>
                                    <a:lnTo>
                                      <a:pt x="1953562" y="246753"/>
                                    </a:lnTo>
                                    <a:lnTo>
                                      <a:pt x="1952292" y="239768"/>
                                    </a:lnTo>
                                    <a:lnTo>
                                      <a:pt x="1953562" y="232148"/>
                                    </a:lnTo>
                                    <a:lnTo>
                                      <a:pt x="1958007" y="226433"/>
                                    </a:lnTo>
                                    <a:lnTo>
                                      <a:pt x="1963722" y="221988"/>
                                    </a:lnTo>
                                    <a:close/>
                                    <a:moveTo>
                                      <a:pt x="1855728" y="220718"/>
                                    </a:moveTo>
                                    <a:lnTo>
                                      <a:pt x="1863348" y="221988"/>
                                    </a:lnTo>
                                    <a:lnTo>
                                      <a:pt x="1869063" y="226433"/>
                                    </a:lnTo>
                                    <a:lnTo>
                                      <a:pt x="1873508" y="232148"/>
                                    </a:lnTo>
                                    <a:lnTo>
                                      <a:pt x="1874778" y="239768"/>
                                    </a:lnTo>
                                    <a:lnTo>
                                      <a:pt x="1873508" y="246753"/>
                                    </a:lnTo>
                                    <a:lnTo>
                                      <a:pt x="1869063" y="253103"/>
                                    </a:lnTo>
                                    <a:lnTo>
                                      <a:pt x="1863348" y="256913"/>
                                    </a:lnTo>
                                    <a:lnTo>
                                      <a:pt x="1855728" y="258818"/>
                                    </a:lnTo>
                                    <a:lnTo>
                                      <a:pt x="1848743" y="256913"/>
                                    </a:lnTo>
                                    <a:lnTo>
                                      <a:pt x="1842393" y="253103"/>
                                    </a:lnTo>
                                    <a:lnTo>
                                      <a:pt x="1838583" y="246753"/>
                                    </a:lnTo>
                                    <a:lnTo>
                                      <a:pt x="1836678" y="239768"/>
                                    </a:lnTo>
                                    <a:lnTo>
                                      <a:pt x="1838583" y="232148"/>
                                    </a:lnTo>
                                    <a:lnTo>
                                      <a:pt x="1842393" y="226433"/>
                                    </a:lnTo>
                                    <a:lnTo>
                                      <a:pt x="1848743" y="221988"/>
                                    </a:lnTo>
                                    <a:close/>
                                    <a:moveTo>
                                      <a:pt x="1742743" y="220718"/>
                                    </a:moveTo>
                                    <a:lnTo>
                                      <a:pt x="1749728" y="221988"/>
                                    </a:lnTo>
                                    <a:lnTo>
                                      <a:pt x="1756078" y="226433"/>
                                    </a:lnTo>
                                    <a:lnTo>
                                      <a:pt x="1759888" y="232148"/>
                                    </a:lnTo>
                                    <a:lnTo>
                                      <a:pt x="1761793" y="239768"/>
                                    </a:lnTo>
                                    <a:lnTo>
                                      <a:pt x="1759888" y="246753"/>
                                    </a:lnTo>
                                    <a:lnTo>
                                      <a:pt x="1756078" y="253103"/>
                                    </a:lnTo>
                                    <a:lnTo>
                                      <a:pt x="1749728" y="256913"/>
                                    </a:lnTo>
                                    <a:lnTo>
                                      <a:pt x="1742743" y="258818"/>
                                    </a:lnTo>
                                    <a:lnTo>
                                      <a:pt x="1735123" y="256913"/>
                                    </a:lnTo>
                                    <a:lnTo>
                                      <a:pt x="1728773" y="253103"/>
                                    </a:lnTo>
                                    <a:lnTo>
                                      <a:pt x="1724963" y="246753"/>
                                    </a:lnTo>
                                    <a:lnTo>
                                      <a:pt x="1723693" y="239768"/>
                                    </a:lnTo>
                                    <a:lnTo>
                                      <a:pt x="1724963" y="232148"/>
                                    </a:lnTo>
                                    <a:lnTo>
                                      <a:pt x="1728773" y="226433"/>
                                    </a:lnTo>
                                    <a:lnTo>
                                      <a:pt x="1735123" y="221988"/>
                                    </a:lnTo>
                                    <a:close/>
                                    <a:moveTo>
                                      <a:pt x="1627129" y="220718"/>
                                    </a:moveTo>
                                    <a:lnTo>
                                      <a:pt x="1634749" y="221988"/>
                                    </a:lnTo>
                                    <a:lnTo>
                                      <a:pt x="1640464" y="226433"/>
                                    </a:lnTo>
                                    <a:lnTo>
                                      <a:pt x="1644909" y="232148"/>
                                    </a:lnTo>
                                    <a:lnTo>
                                      <a:pt x="1646179" y="239768"/>
                                    </a:lnTo>
                                    <a:lnTo>
                                      <a:pt x="1644909" y="246753"/>
                                    </a:lnTo>
                                    <a:lnTo>
                                      <a:pt x="1640464" y="253103"/>
                                    </a:lnTo>
                                    <a:lnTo>
                                      <a:pt x="1634749" y="256913"/>
                                    </a:lnTo>
                                    <a:lnTo>
                                      <a:pt x="1627129" y="258818"/>
                                    </a:lnTo>
                                    <a:lnTo>
                                      <a:pt x="1619509" y="256913"/>
                                    </a:lnTo>
                                    <a:lnTo>
                                      <a:pt x="1613794" y="253103"/>
                                    </a:lnTo>
                                    <a:lnTo>
                                      <a:pt x="1609349" y="246753"/>
                                    </a:lnTo>
                                    <a:lnTo>
                                      <a:pt x="1608079" y="239768"/>
                                    </a:lnTo>
                                    <a:lnTo>
                                      <a:pt x="1609349" y="232148"/>
                                    </a:lnTo>
                                    <a:lnTo>
                                      <a:pt x="1613794" y="226433"/>
                                    </a:lnTo>
                                    <a:lnTo>
                                      <a:pt x="1619509" y="221988"/>
                                    </a:lnTo>
                                    <a:close/>
                                    <a:moveTo>
                                      <a:pt x="1511515" y="220718"/>
                                    </a:moveTo>
                                    <a:lnTo>
                                      <a:pt x="1519135" y="221988"/>
                                    </a:lnTo>
                                    <a:lnTo>
                                      <a:pt x="1524850" y="226433"/>
                                    </a:lnTo>
                                    <a:lnTo>
                                      <a:pt x="1529295" y="232148"/>
                                    </a:lnTo>
                                    <a:lnTo>
                                      <a:pt x="1530565" y="239768"/>
                                    </a:lnTo>
                                    <a:lnTo>
                                      <a:pt x="1529295" y="246753"/>
                                    </a:lnTo>
                                    <a:lnTo>
                                      <a:pt x="1524850" y="253103"/>
                                    </a:lnTo>
                                    <a:lnTo>
                                      <a:pt x="1519135" y="256913"/>
                                    </a:lnTo>
                                    <a:lnTo>
                                      <a:pt x="1511515" y="258818"/>
                                    </a:lnTo>
                                    <a:lnTo>
                                      <a:pt x="1504530" y="256913"/>
                                    </a:lnTo>
                                    <a:lnTo>
                                      <a:pt x="1498180" y="253103"/>
                                    </a:lnTo>
                                    <a:lnTo>
                                      <a:pt x="1494370" y="246753"/>
                                    </a:lnTo>
                                    <a:lnTo>
                                      <a:pt x="1492465" y="239768"/>
                                    </a:lnTo>
                                    <a:lnTo>
                                      <a:pt x="1494370" y="232148"/>
                                    </a:lnTo>
                                    <a:lnTo>
                                      <a:pt x="1498180" y="226433"/>
                                    </a:lnTo>
                                    <a:lnTo>
                                      <a:pt x="1504530" y="221988"/>
                                    </a:lnTo>
                                    <a:close/>
                                    <a:moveTo>
                                      <a:pt x="1398530" y="220718"/>
                                    </a:moveTo>
                                    <a:lnTo>
                                      <a:pt x="1405515" y="221988"/>
                                    </a:lnTo>
                                    <a:lnTo>
                                      <a:pt x="1411865" y="226433"/>
                                    </a:lnTo>
                                    <a:lnTo>
                                      <a:pt x="1415675" y="232148"/>
                                    </a:lnTo>
                                    <a:lnTo>
                                      <a:pt x="1417580" y="239768"/>
                                    </a:lnTo>
                                    <a:lnTo>
                                      <a:pt x="1415675" y="246753"/>
                                    </a:lnTo>
                                    <a:lnTo>
                                      <a:pt x="1411865" y="253103"/>
                                    </a:lnTo>
                                    <a:lnTo>
                                      <a:pt x="1405515" y="256913"/>
                                    </a:lnTo>
                                    <a:lnTo>
                                      <a:pt x="1398530" y="258818"/>
                                    </a:lnTo>
                                    <a:lnTo>
                                      <a:pt x="1390910" y="256913"/>
                                    </a:lnTo>
                                    <a:lnTo>
                                      <a:pt x="1384560" y="253103"/>
                                    </a:lnTo>
                                    <a:lnTo>
                                      <a:pt x="1380750" y="246753"/>
                                    </a:lnTo>
                                    <a:lnTo>
                                      <a:pt x="1379480" y="239768"/>
                                    </a:lnTo>
                                    <a:lnTo>
                                      <a:pt x="1380750" y="232148"/>
                                    </a:lnTo>
                                    <a:lnTo>
                                      <a:pt x="1384560" y="226433"/>
                                    </a:lnTo>
                                    <a:lnTo>
                                      <a:pt x="1390910" y="221988"/>
                                    </a:lnTo>
                                    <a:close/>
                                    <a:moveTo>
                                      <a:pt x="1282916" y="220718"/>
                                    </a:moveTo>
                                    <a:lnTo>
                                      <a:pt x="1290536" y="221988"/>
                                    </a:lnTo>
                                    <a:lnTo>
                                      <a:pt x="1296251" y="226433"/>
                                    </a:lnTo>
                                    <a:lnTo>
                                      <a:pt x="1300061" y="232148"/>
                                    </a:lnTo>
                                    <a:lnTo>
                                      <a:pt x="1301966" y="239768"/>
                                    </a:lnTo>
                                    <a:lnTo>
                                      <a:pt x="1300061" y="246753"/>
                                    </a:lnTo>
                                    <a:lnTo>
                                      <a:pt x="1296251" y="253103"/>
                                    </a:lnTo>
                                    <a:lnTo>
                                      <a:pt x="1290536" y="256913"/>
                                    </a:lnTo>
                                    <a:lnTo>
                                      <a:pt x="1282916" y="258818"/>
                                    </a:lnTo>
                                    <a:lnTo>
                                      <a:pt x="1275296" y="256913"/>
                                    </a:lnTo>
                                    <a:lnTo>
                                      <a:pt x="1269581" y="253103"/>
                                    </a:lnTo>
                                    <a:lnTo>
                                      <a:pt x="1265136" y="246753"/>
                                    </a:lnTo>
                                    <a:lnTo>
                                      <a:pt x="1263866" y="239768"/>
                                    </a:lnTo>
                                    <a:lnTo>
                                      <a:pt x="1265136" y="232148"/>
                                    </a:lnTo>
                                    <a:lnTo>
                                      <a:pt x="1269581" y="226433"/>
                                    </a:lnTo>
                                    <a:lnTo>
                                      <a:pt x="1275296" y="221988"/>
                                    </a:lnTo>
                                    <a:close/>
                                    <a:moveTo>
                                      <a:pt x="1167302" y="220718"/>
                                    </a:moveTo>
                                    <a:lnTo>
                                      <a:pt x="1174922" y="221988"/>
                                    </a:lnTo>
                                    <a:lnTo>
                                      <a:pt x="1180637" y="226433"/>
                                    </a:lnTo>
                                    <a:lnTo>
                                      <a:pt x="1185082" y="232148"/>
                                    </a:lnTo>
                                    <a:lnTo>
                                      <a:pt x="1186352" y="239768"/>
                                    </a:lnTo>
                                    <a:lnTo>
                                      <a:pt x="1185082" y="246753"/>
                                    </a:lnTo>
                                    <a:lnTo>
                                      <a:pt x="1180637" y="253103"/>
                                    </a:lnTo>
                                    <a:lnTo>
                                      <a:pt x="1174922" y="256913"/>
                                    </a:lnTo>
                                    <a:lnTo>
                                      <a:pt x="1167302" y="258818"/>
                                    </a:lnTo>
                                    <a:lnTo>
                                      <a:pt x="1159682" y="256913"/>
                                    </a:lnTo>
                                    <a:lnTo>
                                      <a:pt x="1153967" y="253103"/>
                                    </a:lnTo>
                                    <a:lnTo>
                                      <a:pt x="1150157" y="246753"/>
                                    </a:lnTo>
                                    <a:lnTo>
                                      <a:pt x="1148252" y="239768"/>
                                    </a:lnTo>
                                    <a:lnTo>
                                      <a:pt x="1150157" y="232148"/>
                                    </a:lnTo>
                                    <a:lnTo>
                                      <a:pt x="1153967" y="226433"/>
                                    </a:lnTo>
                                    <a:lnTo>
                                      <a:pt x="1159682" y="221988"/>
                                    </a:lnTo>
                                    <a:close/>
                                    <a:moveTo>
                                      <a:pt x="1051689" y="220718"/>
                                    </a:moveTo>
                                    <a:lnTo>
                                      <a:pt x="1059309" y="221988"/>
                                    </a:lnTo>
                                    <a:lnTo>
                                      <a:pt x="1065659" y="226433"/>
                                    </a:lnTo>
                                    <a:lnTo>
                                      <a:pt x="1069469" y="232148"/>
                                    </a:lnTo>
                                    <a:lnTo>
                                      <a:pt x="1070739" y="239768"/>
                                    </a:lnTo>
                                    <a:lnTo>
                                      <a:pt x="1069469" y="246753"/>
                                    </a:lnTo>
                                    <a:lnTo>
                                      <a:pt x="1065659" y="253103"/>
                                    </a:lnTo>
                                    <a:lnTo>
                                      <a:pt x="1059309" y="256913"/>
                                    </a:lnTo>
                                    <a:lnTo>
                                      <a:pt x="1051689" y="258818"/>
                                    </a:lnTo>
                                    <a:lnTo>
                                      <a:pt x="1044704" y="256913"/>
                                    </a:lnTo>
                                    <a:lnTo>
                                      <a:pt x="1038354" y="253103"/>
                                    </a:lnTo>
                                    <a:lnTo>
                                      <a:pt x="1034544" y="246753"/>
                                    </a:lnTo>
                                    <a:lnTo>
                                      <a:pt x="1032639" y="239768"/>
                                    </a:lnTo>
                                    <a:lnTo>
                                      <a:pt x="1034544" y="232148"/>
                                    </a:lnTo>
                                    <a:lnTo>
                                      <a:pt x="1038354" y="226433"/>
                                    </a:lnTo>
                                    <a:lnTo>
                                      <a:pt x="1044704" y="221988"/>
                                    </a:lnTo>
                                    <a:close/>
                                    <a:moveTo>
                                      <a:pt x="938703" y="220718"/>
                                    </a:moveTo>
                                    <a:lnTo>
                                      <a:pt x="945688" y="221988"/>
                                    </a:lnTo>
                                    <a:lnTo>
                                      <a:pt x="952038" y="226433"/>
                                    </a:lnTo>
                                    <a:lnTo>
                                      <a:pt x="955848" y="232148"/>
                                    </a:lnTo>
                                    <a:lnTo>
                                      <a:pt x="957753" y="239768"/>
                                    </a:lnTo>
                                    <a:lnTo>
                                      <a:pt x="955848" y="246753"/>
                                    </a:lnTo>
                                    <a:lnTo>
                                      <a:pt x="952038" y="253103"/>
                                    </a:lnTo>
                                    <a:lnTo>
                                      <a:pt x="945688" y="256913"/>
                                    </a:lnTo>
                                    <a:lnTo>
                                      <a:pt x="938703" y="258818"/>
                                    </a:lnTo>
                                    <a:lnTo>
                                      <a:pt x="931083" y="256913"/>
                                    </a:lnTo>
                                    <a:lnTo>
                                      <a:pt x="925368" y="253103"/>
                                    </a:lnTo>
                                    <a:lnTo>
                                      <a:pt x="920923" y="246753"/>
                                    </a:lnTo>
                                    <a:lnTo>
                                      <a:pt x="919653" y="239768"/>
                                    </a:lnTo>
                                    <a:lnTo>
                                      <a:pt x="920923" y="232148"/>
                                    </a:lnTo>
                                    <a:lnTo>
                                      <a:pt x="925368" y="226433"/>
                                    </a:lnTo>
                                    <a:lnTo>
                                      <a:pt x="931083" y="221988"/>
                                    </a:lnTo>
                                    <a:close/>
                                    <a:moveTo>
                                      <a:pt x="823090" y="220718"/>
                                    </a:moveTo>
                                    <a:lnTo>
                                      <a:pt x="830710" y="221988"/>
                                    </a:lnTo>
                                    <a:lnTo>
                                      <a:pt x="836425" y="226433"/>
                                    </a:lnTo>
                                    <a:lnTo>
                                      <a:pt x="840870" y="232148"/>
                                    </a:lnTo>
                                    <a:lnTo>
                                      <a:pt x="842140" y="239768"/>
                                    </a:lnTo>
                                    <a:lnTo>
                                      <a:pt x="840870" y="246753"/>
                                    </a:lnTo>
                                    <a:lnTo>
                                      <a:pt x="836425" y="253103"/>
                                    </a:lnTo>
                                    <a:lnTo>
                                      <a:pt x="830710" y="256913"/>
                                    </a:lnTo>
                                    <a:lnTo>
                                      <a:pt x="823090" y="258818"/>
                                    </a:lnTo>
                                    <a:lnTo>
                                      <a:pt x="815470" y="256913"/>
                                    </a:lnTo>
                                    <a:lnTo>
                                      <a:pt x="809755" y="253103"/>
                                    </a:lnTo>
                                    <a:lnTo>
                                      <a:pt x="805310" y="246753"/>
                                    </a:lnTo>
                                    <a:lnTo>
                                      <a:pt x="804040" y="239768"/>
                                    </a:lnTo>
                                    <a:lnTo>
                                      <a:pt x="805310" y="232148"/>
                                    </a:lnTo>
                                    <a:lnTo>
                                      <a:pt x="809755" y="226433"/>
                                    </a:lnTo>
                                    <a:lnTo>
                                      <a:pt x="815470" y="221988"/>
                                    </a:lnTo>
                                    <a:close/>
                                    <a:moveTo>
                                      <a:pt x="707476" y="220718"/>
                                    </a:moveTo>
                                    <a:lnTo>
                                      <a:pt x="715096" y="221988"/>
                                    </a:lnTo>
                                    <a:lnTo>
                                      <a:pt x="721446" y="226433"/>
                                    </a:lnTo>
                                    <a:lnTo>
                                      <a:pt x="725256" y="232148"/>
                                    </a:lnTo>
                                    <a:lnTo>
                                      <a:pt x="726526" y="239768"/>
                                    </a:lnTo>
                                    <a:lnTo>
                                      <a:pt x="725256" y="246753"/>
                                    </a:lnTo>
                                    <a:lnTo>
                                      <a:pt x="721446" y="253103"/>
                                    </a:lnTo>
                                    <a:lnTo>
                                      <a:pt x="715096" y="256913"/>
                                    </a:lnTo>
                                    <a:lnTo>
                                      <a:pt x="707476" y="258818"/>
                                    </a:lnTo>
                                    <a:lnTo>
                                      <a:pt x="700491" y="256913"/>
                                    </a:lnTo>
                                    <a:lnTo>
                                      <a:pt x="694141" y="253103"/>
                                    </a:lnTo>
                                    <a:lnTo>
                                      <a:pt x="690331" y="246753"/>
                                    </a:lnTo>
                                    <a:lnTo>
                                      <a:pt x="688426" y="239768"/>
                                    </a:lnTo>
                                    <a:lnTo>
                                      <a:pt x="690331" y="232148"/>
                                    </a:lnTo>
                                    <a:lnTo>
                                      <a:pt x="694141" y="226433"/>
                                    </a:lnTo>
                                    <a:lnTo>
                                      <a:pt x="700491" y="221988"/>
                                    </a:lnTo>
                                    <a:close/>
                                    <a:moveTo>
                                      <a:pt x="594490" y="220718"/>
                                    </a:moveTo>
                                    <a:lnTo>
                                      <a:pt x="601475" y="221988"/>
                                    </a:lnTo>
                                    <a:lnTo>
                                      <a:pt x="607825" y="226433"/>
                                    </a:lnTo>
                                    <a:lnTo>
                                      <a:pt x="611635" y="232148"/>
                                    </a:lnTo>
                                    <a:lnTo>
                                      <a:pt x="613540" y="239768"/>
                                    </a:lnTo>
                                    <a:lnTo>
                                      <a:pt x="611635" y="246753"/>
                                    </a:lnTo>
                                    <a:lnTo>
                                      <a:pt x="607825" y="253103"/>
                                    </a:lnTo>
                                    <a:lnTo>
                                      <a:pt x="601475" y="256913"/>
                                    </a:lnTo>
                                    <a:lnTo>
                                      <a:pt x="594490" y="258818"/>
                                    </a:lnTo>
                                    <a:lnTo>
                                      <a:pt x="586870" y="256913"/>
                                    </a:lnTo>
                                    <a:lnTo>
                                      <a:pt x="581155" y="253103"/>
                                    </a:lnTo>
                                    <a:lnTo>
                                      <a:pt x="576710" y="246753"/>
                                    </a:lnTo>
                                    <a:lnTo>
                                      <a:pt x="575440" y="239768"/>
                                    </a:lnTo>
                                    <a:lnTo>
                                      <a:pt x="576710" y="232148"/>
                                    </a:lnTo>
                                    <a:lnTo>
                                      <a:pt x="581155" y="226433"/>
                                    </a:lnTo>
                                    <a:lnTo>
                                      <a:pt x="586870" y="221988"/>
                                    </a:lnTo>
                                    <a:close/>
                                    <a:moveTo>
                                      <a:pt x="478877" y="220718"/>
                                    </a:moveTo>
                                    <a:lnTo>
                                      <a:pt x="486497" y="221988"/>
                                    </a:lnTo>
                                    <a:lnTo>
                                      <a:pt x="492212" y="226433"/>
                                    </a:lnTo>
                                    <a:lnTo>
                                      <a:pt x="496657" y="232148"/>
                                    </a:lnTo>
                                    <a:lnTo>
                                      <a:pt x="497927" y="239768"/>
                                    </a:lnTo>
                                    <a:lnTo>
                                      <a:pt x="496657" y="246753"/>
                                    </a:lnTo>
                                    <a:lnTo>
                                      <a:pt x="492212" y="253103"/>
                                    </a:lnTo>
                                    <a:lnTo>
                                      <a:pt x="486497" y="256913"/>
                                    </a:lnTo>
                                    <a:lnTo>
                                      <a:pt x="478877" y="258818"/>
                                    </a:lnTo>
                                    <a:lnTo>
                                      <a:pt x="471257" y="256913"/>
                                    </a:lnTo>
                                    <a:lnTo>
                                      <a:pt x="465542" y="253103"/>
                                    </a:lnTo>
                                    <a:lnTo>
                                      <a:pt x="461097" y="246753"/>
                                    </a:lnTo>
                                    <a:lnTo>
                                      <a:pt x="459827" y="239768"/>
                                    </a:lnTo>
                                    <a:lnTo>
                                      <a:pt x="461097" y="232148"/>
                                    </a:lnTo>
                                    <a:lnTo>
                                      <a:pt x="465542" y="226433"/>
                                    </a:lnTo>
                                    <a:lnTo>
                                      <a:pt x="471257" y="221988"/>
                                    </a:lnTo>
                                    <a:close/>
                                    <a:moveTo>
                                      <a:pt x="363263" y="220718"/>
                                    </a:moveTo>
                                    <a:lnTo>
                                      <a:pt x="370883" y="221988"/>
                                    </a:lnTo>
                                    <a:lnTo>
                                      <a:pt x="377233" y="226433"/>
                                    </a:lnTo>
                                    <a:lnTo>
                                      <a:pt x="381043" y="232148"/>
                                    </a:lnTo>
                                    <a:lnTo>
                                      <a:pt x="382313" y="239768"/>
                                    </a:lnTo>
                                    <a:lnTo>
                                      <a:pt x="381043" y="246753"/>
                                    </a:lnTo>
                                    <a:lnTo>
                                      <a:pt x="377233" y="253103"/>
                                    </a:lnTo>
                                    <a:lnTo>
                                      <a:pt x="370883" y="256913"/>
                                    </a:lnTo>
                                    <a:lnTo>
                                      <a:pt x="363263" y="258818"/>
                                    </a:lnTo>
                                    <a:lnTo>
                                      <a:pt x="356278" y="256913"/>
                                    </a:lnTo>
                                    <a:lnTo>
                                      <a:pt x="349928" y="253103"/>
                                    </a:lnTo>
                                    <a:lnTo>
                                      <a:pt x="346118" y="246753"/>
                                    </a:lnTo>
                                    <a:lnTo>
                                      <a:pt x="344213" y="239768"/>
                                    </a:lnTo>
                                    <a:lnTo>
                                      <a:pt x="346118" y="232148"/>
                                    </a:lnTo>
                                    <a:lnTo>
                                      <a:pt x="349928" y="226433"/>
                                    </a:lnTo>
                                    <a:lnTo>
                                      <a:pt x="356278" y="221988"/>
                                    </a:lnTo>
                                    <a:close/>
                                    <a:moveTo>
                                      <a:pt x="250277" y="220718"/>
                                    </a:moveTo>
                                    <a:lnTo>
                                      <a:pt x="257262" y="221988"/>
                                    </a:lnTo>
                                    <a:lnTo>
                                      <a:pt x="263612" y="226433"/>
                                    </a:lnTo>
                                    <a:lnTo>
                                      <a:pt x="267422" y="232148"/>
                                    </a:lnTo>
                                    <a:lnTo>
                                      <a:pt x="269327" y="239768"/>
                                    </a:lnTo>
                                    <a:lnTo>
                                      <a:pt x="267422" y="246753"/>
                                    </a:lnTo>
                                    <a:lnTo>
                                      <a:pt x="263612" y="253103"/>
                                    </a:lnTo>
                                    <a:lnTo>
                                      <a:pt x="257262" y="256913"/>
                                    </a:lnTo>
                                    <a:lnTo>
                                      <a:pt x="250277" y="258818"/>
                                    </a:lnTo>
                                    <a:lnTo>
                                      <a:pt x="242657" y="256913"/>
                                    </a:lnTo>
                                    <a:lnTo>
                                      <a:pt x="236942" y="253103"/>
                                    </a:lnTo>
                                    <a:lnTo>
                                      <a:pt x="232497" y="246753"/>
                                    </a:lnTo>
                                    <a:lnTo>
                                      <a:pt x="231227" y="239768"/>
                                    </a:lnTo>
                                    <a:lnTo>
                                      <a:pt x="232497" y="232148"/>
                                    </a:lnTo>
                                    <a:lnTo>
                                      <a:pt x="236942" y="226433"/>
                                    </a:lnTo>
                                    <a:lnTo>
                                      <a:pt x="242657" y="221988"/>
                                    </a:lnTo>
                                    <a:close/>
                                    <a:moveTo>
                                      <a:pt x="134664" y="220718"/>
                                    </a:moveTo>
                                    <a:lnTo>
                                      <a:pt x="142284" y="221988"/>
                                    </a:lnTo>
                                    <a:lnTo>
                                      <a:pt x="147999" y="226433"/>
                                    </a:lnTo>
                                    <a:lnTo>
                                      <a:pt x="152444" y="232148"/>
                                    </a:lnTo>
                                    <a:lnTo>
                                      <a:pt x="153714" y="239768"/>
                                    </a:lnTo>
                                    <a:lnTo>
                                      <a:pt x="152444" y="246753"/>
                                    </a:lnTo>
                                    <a:lnTo>
                                      <a:pt x="147999" y="253103"/>
                                    </a:lnTo>
                                    <a:lnTo>
                                      <a:pt x="142284" y="256913"/>
                                    </a:lnTo>
                                    <a:lnTo>
                                      <a:pt x="134664" y="258818"/>
                                    </a:lnTo>
                                    <a:lnTo>
                                      <a:pt x="127044" y="256913"/>
                                    </a:lnTo>
                                    <a:lnTo>
                                      <a:pt x="121329" y="253103"/>
                                    </a:lnTo>
                                    <a:lnTo>
                                      <a:pt x="116884" y="246753"/>
                                    </a:lnTo>
                                    <a:lnTo>
                                      <a:pt x="115614" y="239768"/>
                                    </a:lnTo>
                                    <a:lnTo>
                                      <a:pt x="116884" y="232148"/>
                                    </a:lnTo>
                                    <a:lnTo>
                                      <a:pt x="121329" y="226433"/>
                                    </a:lnTo>
                                    <a:lnTo>
                                      <a:pt x="127044" y="221988"/>
                                    </a:lnTo>
                                    <a:close/>
                                    <a:moveTo>
                                      <a:pt x="19050" y="220718"/>
                                    </a:moveTo>
                                    <a:lnTo>
                                      <a:pt x="26670" y="221988"/>
                                    </a:lnTo>
                                    <a:lnTo>
                                      <a:pt x="33020" y="226433"/>
                                    </a:lnTo>
                                    <a:lnTo>
                                      <a:pt x="36830" y="232148"/>
                                    </a:lnTo>
                                    <a:lnTo>
                                      <a:pt x="38100" y="239768"/>
                                    </a:lnTo>
                                    <a:lnTo>
                                      <a:pt x="36830" y="246753"/>
                                    </a:lnTo>
                                    <a:lnTo>
                                      <a:pt x="33020" y="253103"/>
                                    </a:lnTo>
                                    <a:lnTo>
                                      <a:pt x="26670" y="256913"/>
                                    </a:lnTo>
                                    <a:lnTo>
                                      <a:pt x="19050" y="258818"/>
                                    </a:lnTo>
                                    <a:lnTo>
                                      <a:pt x="12065" y="256913"/>
                                    </a:lnTo>
                                    <a:lnTo>
                                      <a:pt x="5715" y="253103"/>
                                    </a:lnTo>
                                    <a:lnTo>
                                      <a:pt x="1905" y="246753"/>
                                    </a:lnTo>
                                    <a:lnTo>
                                      <a:pt x="0" y="239768"/>
                                    </a:lnTo>
                                    <a:lnTo>
                                      <a:pt x="1905" y="232148"/>
                                    </a:lnTo>
                                    <a:lnTo>
                                      <a:pt x="5715" y="226433"/>
                                    </a:lnTo>
                                    <a:lnTo>
                                      <a:pt x="12065" y="221988"/>
                                    </a:lnTo>
                                    <a:close/>
                                    <a:moveTo>
                                      <a:pt x="6673042" y="110359"/>
                                    </a:moveTo>
                                    <a:lnTo>
                                      <a:pt x="6680027" y="111629"/>
                                    </a:lnTo>
                                    <a:lnTo>
                                      <a:pt x="6686377" y="116074"/>
                                    </a:lnTo>
                                    <a:lnTo>
                                      <a:pt x="6690187" y="121789"/>
                                    </a:lnTo>
                                    <a:lnTo>
                                      <a:pt x="6692092" y="129409"/>
                                    </a:lnTo>
                                    <a:lnTo>
                                      <a:pt x="6690187" y="137029"/>
                                    </a:lnTo>
                                    <a:lnTo>
                                      <a:pt x="6686377" y="142744"/>
                                    </a:lnTo>
                                    <a:lnTo>
                                      <a:pt x="6680027" y="147189"/>
                                    </a:lnTo>
                                    <a:lnTo>
                                      <a:pt x="6673042" y="148459"/>
                                    </a:lnTo>
                                    <a:lnTo>
                                      <a:pt x="6665422" y="147189"/>
                                    </a:lnTo>
                                    <a:lnTo>
                                      <a:pt x="6659072" y="142744"/>
                                    </a:lnTo>
                                    <a:lnTo>
                                      <a:pt x="6655262" y="137029"/>
                                    </a:lnTo>
                                    <a:lnTo>
                                      <a:pt x="6653992" y="129409"/>
                                    </a:lnTo>
                                    <a:lnTo>
                                      <a:pt x="6655262" y="121789"/>
                                    </a:lnTo>
                                    <a:lnTo>
                                      <a:pt x="6659072" y="116074"/>
                                    </a:lnTo>
                                    <a:lnTo>
                                      <a:pt x="6665422" y="111629"/>
                                    </a:lnTo>
                                    <a:close/>
                                    <a:moveTo>
                                      <a:pt x="6557428" y="110359"/>
                                    </a:moveTo>
                                    <a:lnTo>
                                      <a:pt x="6565048" y="111629"/>
                                    </a:lnTo>
                                    <a:lnTo>
                                      <a:pt x="6570763" y="116074"/>
                                    </a:lnTo>
                                    <a:lnTo>
                                      <a:pt x="6575208" y="121789"/>
                                    </a:lnTo>
                                    <a:lnTo>
                                      <a:pt x="6576478" y="129409"/>
                                    </a:lnTo>
                                    <a:lnTo>
                                      <a:pt x="6575208" y="137029"/>
                                    </a:lnTo>
                                    <a:lnTo>
                                      <a:pt x="6570763" y="142744"/>
                                    </a:lnTo>
                                    <a:lnTo>
                                      <a:pt x="6565048" y="147189"/>
                                    </a:lnTo>
                                    <a:lnTo>
                                      <a:pt x="6557428" y="148459"/>
                                    </a:lnTo>
                                    <a:lnTo>
                                      <a:pt x="6549808" y="147189"/>
                                    </a:lnTo>
                                    <a:lnTo>
                                      <a:pt x="6544093" y="142744"/>
                                    </a:lnTo>
                                    <a:lnTo>
                                      <a:pt x="6539648" y="137029"/>
                                    </a:lnTo>
                                    <a:lnTo>
                                      <a:pt x="6538378" y="129409"/>
                                    </a:lnTo>
                                    <a:lnTo>
                                      <a:pt x="6539648" y="121789"/>
                                    </a:lnTo>
                                    <a:lnTo>
                                      <a:pt x="6544093" y="116074"/>
                                    </a:lnTo>
                                    <a:lnTo>
                                      <a:pt x="6549808" y="111629"/>
                                    </a:lnTo>
                                    <a:close/>
                                    <a:moveTo>
                                      <a:pt x="6444443" y="110359"/>
                                    </a:moveTo>
                                    <a:lnTo>
                                      <a:pt x="6452063" y="111629"/>
                                    </a:lnTo>
                                    <a:lnTo>
                                      <a:pt x="6457778" y="116074"/>
                                    </a:lnTo>
                                    <a:lnTo>
                                      <a:pt x="6462223" y="121789"/>
                                    </a:lnTo>
                                    <a:lnTo>
                                      <a:pt x="6463493" y="129409"/>
                                    </a:lnTo>
                                    <a:lnTo>
                                      <a:pt x="6462223" y="137029"/>
                                    </a:lnTo>
                                    <a:lnTo>
                                      <a:pt x="6457778" y="142744"/>
                                    </a:lnTo>
                                    <a:lnTo>
                                      <a:pt x="6452063" y="147189"/>
                                    </a:lnTo>
                                    <a:lnTo>
                                      <a:pt x="6444443" y="148459"/>
                                    </a:lnTo>
                                    <a:lnTo>
                                      <a:pt x="6437458" y="147189"/>
                                    </a:lnTo>
                                    <a:lnTo>
                                      <a:pt x="6431108" y="142744"/>
                                    </a:lnTo>
                                    <a:lnTo>
                                      <a:pt x="6427298" y="137029"/>
                                    </a:lnTo>
                                    <a:lnTo>
                                      <a:pt x="6425393" y="129409"/>
                                    </a:lnTo>
                                    <a:lnTo>
                                      <a:pt x="6427298" y="121789"/>
                                    </a:lnTo>
                                    <a:lnTo>
                                      <a:pt x="6431108" y="116074"/>
                                    </a:lnTo>
                                    <a:lnTo>
                                      <a:pt x="6437458" y="111629"/>
                                    </a:lnTo>
                                    <a:close/>
                                    <a:moveTo>
                                      <a:pt x="6328829" y="110359"/>
                                    </a:moveTo>
                                    <a:lnTo>
                                      <a:pt x="6335814" y="111629"/>
                                    </a:lnTo>
                                    <a:lnTo>
                                      <a:pt x="6342164" y="116074"/>
                                    </a:lnTo>
                                    <a:lnTo>
                                      <a:pt x="6345974" y="121789"/>
                                    </a:lnTo>
                                    <a:lnTo>
                                      <a:pt x="6347879" y="129409"/>
                                    </a:lnTo>
                                    <a:lnTo>
                                      <a:pt x="6345974" y="137029"/>
                                    </a:lnTo>
                                    <a:lnTo>
                                      <a:pt x="6342164" y="142744"/>
                                    </a:lnTo>
                                    <a:lnTo>
                                      <a:pt x="6335814" y="147189"/>
                                    </a:lnTo>
                                    <a:lnTo>
                                      <a:pt x="6328829" y="148459"/>
                                    </a:lnTo>
                                    <a:lnTo>
                                      <a:pt x="6321209" y="147189"/>
                                    </a:lnTo>
                                    <a:lnTo>
                                      <a:pt x="6314859" y="142744"/>
                                    </a:lnTo>
                                    <a:lnTo>
                                      <a:pt x="6311049" y="137029"/>
                                    </a:lnTo>
                                    <a:lnTo>
                                      <a:pt x="6309779" y="129409"/>
                                    </a:lnTo>
                                    <a:lnTo>
                                      <a:pt x="6311049" y="121789"/>
                                    </a:lnTo>
                                    <a:lnTo>
                                      <a:pt x="6314859" y="116074"/>
                                    </a:lnTo>
                                    <a:lnTo>
                                      <a:pt x="6321209" y="111629"/>
                                    </a:lnTo>
                                    <a:close/>
                                    <a:moveTo>
                                      <a:pt x="6213215" y="110359"/>
                                    </a:moveTo>
                                    <a:lnTo>
                                      <a:pt x="6220835" y="111629"/>
                                    </a:lnTo>
                                    <a:lnTo>
                                      <a:pt x="6226550" y="116074"/>
                                    </a:lnTo>
                                    <a:lnTo>
                                      <a:pt x="6230995" y="121789"/>
                                    </a:lnTo>
                                    <a:lnTo>
                                      <a:pt x="6232265" y="129409"/>
                                    </a:lnTo>
                                    <a:lnTo>
                                      <a:pt x="6230995" y="137029"/>
                                    </a:lnTo>
                                    <a:lnTo>
                                      <a:pt x="6226550" y="142744"/>
                                    </a:lnTo>
                                    <a:lnTo>
                                      <a:pt x="6220835" y="147189"/>
                                    </a:lnTo>
                                    <a:lnTo>
                                      <a:pt x="6213215" y="148459"/>
                                    </a:lnTo>
                                    <a:lnTo>
                                      <a:pt x="6205595" y="147189"/>
                                    </a:lnTo>
                                    <a:lnTo>
                                      <a:pt x="6199880" y="142744"/>
                                    </a:lnTo>
                                    <a:lnTo>
                                      <a:pt x="6195435" y="137029"/>
                                    </a:lnTo>
                                    <a:lnTo>
                                      <a:pt x="6194165" y="129409"/>
                                    </a:lnTo>
                                    <a:lnTo>
                                      <a:pt x="6195435" y="121789"/>
                                    </a:lnTo>
                                    <a:lnTo>
                                      <a:pt x="6199880" y="116074"/>
                                    </a:lnTo>
                                    <a:lnTo>
                                      <a:pt x="6205595" y="111629"/>
                                    </a:lnTo>
                                    <a:close/>
                                    <a:moveTo>
                                      <a:pt x="6100230" y="110359"/>
                                    </a:moveTo>
                                    <a:lnTo>
                                      <a:pt x="6107850" y="111629"/>
                                    </a:lnTo>
                                    <a:lnTo>
                                      <a:pt x="6113565" y="116074"/>
                                    </a:lnTo>
                                    <a:lnTo>
                                      <a:pt x="6118010" y="121789"/>
                                    </a:lnTo>
                                    <a:lnTo>
                                      <a:pt x="6119280" y="129409"/>
                                    </a:lnTo>
                                    <a:lnTo>
                                      <a:pt x="6118010" y="137029"/>
                                    </a:lnTo>
                                    <a:lnTo>
                                      <a:pt x="6113565" y="142744"/>
                                    </a:lnTo>
                                    <a:lnTo>
                                      <a:pt x="6107850" y="147189"/>
                                    </a:lnTo>
                                    <a:lnTo>
                                      <a:pt x="6100230" y="148459"/>
                                    </a:lnTo>
                                    <a:lnTo>
                                      <a:pt x="6093245" y="147189"/>
                                    </a:lnTo>
                                    <a:lnTo>
                                      <a:pt x="6086895" y="142744"/>
                                    </a:lnTo>
                                    <a:lnTo>
                                      <a:pt x="6083085" y="137029"/>
                                    </a:lnTo>
                                    <a:lnTo>
                                      <a:pt x="6081180" y="129409"/>
                                    </a:lnTo>
                                    <a:lnTo>
                                      <a:pt x="6083085" y="121789"/>
                                    </a:lnTo>
                                    <a:lnTo>
                                      <a:pt x="6086895" y="116074"/>
                                    </a:lnTo>
                                    <a:lnTo>
                                      <a:pt x="6093245" y="111629"/>
                                    </a:lnTo>
                                    <a:close/>
                                    <a:moveTo>
                                      <a:pt x="5984616" y="110359"/>
                                    </a:moveTo>
                                    <a:lnTo>
                                      <a:pt x="5991601" y="111629"/>
                                    </a:lnTo>
                                    <a:lnTo>
                                      <a:pt x="5997951" y="116074"/>
                                    </a:lnTo>
                                    <a:lnTo>
                                      <a:pt x="6001761" y="121789"/>
                                    </a:lnTo>
                                    <a:lnTo>
                                      <a:pt x="6003666" y="129409"/>
                                    </a:lnTo>
                                    <a:lnTo>
                                      <a:pt x="6001761" y="137029"/>
                                    </a:lnTo>
                                    <a:lnTo>
                                      <a:pt x="5997951" y="142744"/>
                                    </a:lnTo>
                                    <a:lnTo>
                                      <a:pt x="5991601" y="147189"/>
                                    </a:lnTo>
                                    <a:lnTo>
                                      <a:pt x="5984616" y="148459"/>
                                    </a:lnTo>
                                    <a:lnTo>
                                      <a:pt x="5976996" y="147189"/>
                                    </a:lnTo>
                                    <a:lnTo>
                                      <a:pt x="5970646" y="142744"/>
                                    </a:lnTo>
                                    <a:lnTo>
                                      <a:pt x="5966836" y="137029"/>
                                    </a:lnTo>
                                    <a:lnTo>
                                      <a:pt x="5965566" y="129409"/>
                                    </a:lnTo>
                                    <a:lnTo>
                                      <a:pt x="5966836" y="121789"/>
                                    </a:lnTo>
                                    <a:lnTo>
                                      <a:pt x="5970646" y="116074"/>
                                    </a:lnTo>
                                    <a:lnTo>
                                      <a:pt x="5976996" y="111629"/>
                                    </a:lnTo>
                                    <a:close/>
                                    <a:moveTo>
                                      <a:pt x="5869003" y="110359"/>
                                    </a:moveTo>
                                    <a:lnTo>
                                      <a:pt x="5876623" y="111629"/>
                                    </a:lnTo>
                                    <a:lnTo>
                                      <a:pt x="5882338" y="116074"/>
                                    </a:lnTo>
                                    <a:lnTo>
                                      <a:pt x="5886783" y="121789"/>
                                    </a:lnTo>
                                    <a:lnTo>
                                      <a:pt x="5888053" y="129409"/>
                                    </a:lnTo>
                                    <a:lnTo>
                                      <a:pt x="5886783" y="137029"/>
                                    </a:lnTo>
                                    <a:lnTo>
                                      <a:pt x="5882338" y="142744"/>
                                    </a:lnTo>
                                    <a:lnTo>
                                      <a:pt x="5876623" y="147189"/>
                                    </a:lnTo>
                                    <a:lnTo>
                                      <a:pt x="5869003" y="148459"/>
                                    </a:lnTo>
                                    <a:lnTo>
                                      <a:pt x="5861383" y="147189"/>
                                    </a:lnTo>
                                    <a:lnTo>
                                      <a:pt x="5855668" y="142744"/>
                                    </a:lnTo>
                                    <a:lnTo>
                                      <a:pt x="5851223" y="137029"/>
                                    </a:lnTo>
                                    <a:lnTo>
                                      <a:pt x="5849953" y="129409"/>
                                    </a:lnTo>
                                    <a:lnTo>
                                      <a:pt x="5851223" y="121789"/>
                                    </a:lnTo>
                                    <a:lnTo>
                                      <a:pt x="5855668" y="116074"/>
                                    </a:lnTo>
                                    <a:lnTo>
                                      <a:pt x="5861383" y="111629"/>
                                    </a:lnTo>
                                    <a:close/>
                                    <a:moveTo>
                                      <a:pt x="5756016" y="110359"/>
                                    </a:moveTo>
                                    <a:lnTo>
                                      <a:pt x="5763636" y="111629"/>
                                    </a:lnTo>
                                    <a:lnTo>
                                      <a:pt x="5769351" y="116074"/>
                                    </a:lnTo>
                                    <a:lnTo>
                                      <a:pt x="5773796" y="121789"/>
                                    </a:lnTo>
                                    <a:lnTo>
                                      <a:pt x="5775066" y="129409"/>
                                    </a:lnTo>
                                    <a:lnTo>
                                      <a:pt x="5773796" y="137029"/>
                                    </a:lnTo>
                                    <a:lnTo>
                                      <a:pt x="5769351" y="142744"/>
                                    </a:lnTo>
                                    <a:lnTo>
                                      <a:pt x="5763636" y="147189"/>
                                    </a:lnTo>
                                    <a:lnTo>
                                      <a:pt x="5756016" y="148459"/>
                                    </a:lnTo>
                                    <a:lnTo>
                                      <a:pt x="5749031" y="147189"/>
                                    </a:lnTo>
                                    <a:lnTo>
                                      <a:pt x="5742681" y="142744"/>
                                    </a:lnTo>
                                    <a:lnTo>
                                      <a:pt x="5738871" y="137029"/>
                                    </a:lnTo>
                                    <a:lnTo>
                                      <a:pt x="5736966" y="129409"/>
                                    </a:lnTo>
                                    <a:lnTo>
                                      <a:pt x="5738871" y="121789"/>
                                    </a:lnTo>
                                    <a:lnTo>
                                      <a:pt x="5742681" y="116074"/>
                                    </a:lnTo>
                                    <a:lnTo>
                                      <a:pt x="5749031" y="111629"/>
                                    </a:lnTo>
                                    <a:close/>
                                    <a:moveTo>
                                      <a:pt x="5640404" y="110359"/>
                                    </a:moveTo>
                                    <a:lnTo>
                                      <a:pt x="5647389" y="111629"/>
                                    </a:lnTo>
                                    <a:lnTo>
                                      <a:pt x="5653739" y="116074"/>
                                    </a:lnTo>
                                    <a:lnTo>
                                      <a:pt x="5657549" y="121789"/>
                                    </a:lnTo>
                                    <a:lnTo>
                                      <a:pt x="5659454" y="129409"/>
                                    </a:lnTo>
                                    <a:lnTo>
                                      <a:pt x="5657549" y="137029"/>
                                    </a:lnTo>
                                    <a:lnTo>
                                      <a:pt x="5653739" y="142744"/>
                                    </a:lnTo>
                                    <a:lnTo>
                                      <a:pt x="5647389" y="147189"/>
                                    </a:lnTo>
                                    <a:lnTo>
                                      <a:pt x="5640404" y="148459"/>
                                    </a:lnTo>
                                    <a:lnTo>
                                      <a:pt x="5632784" y="147189"/>
                                    </a:lnTo>
                                    <a:lnTo>
                                      <a:pt x="5626434" y="142744"/>
                                    </a:lnTo>
                                    <a:lnTo>
                                      <a:pt x="5622624" y="137029"/>
                                    </a:lnTo>
                                    <a:lnTo>
                                      <a:pt x="5621354" y="129409"/>
                                    </a:lnTo>
                                    <a:lnTo>
                                      <a:pt x="5622624" y="121789"/>
                                    </a:lnTo>
                                    <a:lnTo>
                                      <a:pt x="5626434" y="116074"/>
                                    </a:lnTo>
                                    <a:lnTo>
                                      <a:pt x="5632784" y="111629"/>
                                    </a:lnTo>
                                    <a:close/>
                                    <a:moveTo>
                                      <a:pt x="5524790" y="110359"/>
                                    </a:moveTo>
                                    <a:lnTo>
                                      <a:pt x="5532410" y="111629"/>
                                    </a:lnTo>
                                    <a:lnTo>
                                      <a:pt x="5538125" y="116074"/>
                                    </a:lnTo>
                                    <a:lnTo>
                                      <a:pt x="5541935" y="121789"/>
                                    </a:lnTo>
                                    <a:lnTo>
                                      <a:pt x="5543840" y="129409"/>
                                    </a:lnTo>
                                    <a:lnTo>
                                      <a:pt x="5541935" y="137029"/>
                                    </a:lnTo>
                                    <a:lnTo>
                                      <a:pt x="5538125" y="142744"/>
                                    </a:lnTo>
                                    <a:lnTo>
                                      <a:pt x="5532410" y="147189"/>
                                    </a:lnTo>
                                    <a:lnTo>
                                      <a:pt x="5524790" y="148459"/>
                                    </a:lnTo>
                                    <a:lnTo>
                                      <a:pt x="5517170" y="147189"/>
                                    </a:lnTo>
                                    <a:lnTo>
                                      <a:pt x="5511455" y="142744"/>
                                    </a:lnTo>
                                    <a:lnTo>
                                      <a:pt x="5507010" y="137029"/>
                                    </a:lnTo>
                                    <a:lnTo>
                                      <a:pt x="5505740" y="129409"/>
                                    </a:lnTo>
                                    <a:lnTo>
                                      <a:pt x="5507010" y="121789"/>
                                    </a:lnTo>
                                    <a:lnTo>
                                      <a:pt x="5511455" y="116074"/>
                                    </a:lnTo>
                                    <a:lnTo>
                                      <a:pt x="5517170" y="111629"/>
                                    </a:lnTo>
                                    <a:close/>
                                    <a:moveTo>
                                      <a:pt x="5411804" y="110359"/>
                                    </a:moveTo>
                                    <a:lnTo>
                                      <a:pt x="5419424" y="111629"/>
                                    </a:lnTo>
                                    <a:lnTo>
                                      <a:pt x="5425139" y="116074"/>
                                    </a:lnTo>
                                    <a:lnTo>
                                      <a:pt x="5429584" y="121789"/>
                                    </a:lnTo>
                                    <a:lnTo>
                                      <a:pt x="5430854" y="129409"/>
                                    </a:lnTo>
                                    <a:lnTo>
                                      <a:pt x="5429584" y="137029"/>
                                    </a:lnTo>
                                    <a:lnTo>
                                      <a:pt x="5425139" y="142744"/>
                                    </a:lnTo>
                                    <a:lnTo>
                                      <a:pt x="5419424" y="147189"/>
                                    </a:lnTo>
                                    <a:lnTo>
                                      <a:pt x="5411804" y="148459"/>
                                    </a:lnTo>
                                    <a:lnTo>
                                      <a:pt x="5404184" y="147189"/>
                                    </a:lnTo>
                                    <a:lnTo>
                                      <a:pt x="5398469" y="142744"/>
                                    </a:lnTo>
                                    <a:lnTo>
                                      <a:pt x="5394659" y="137029"/>
                                    </a:lnTo>
                                    <a:lnTo>
                                      <a:pt x="5392754" y="129409"/>
                                    </a:lnTo>
                                    <a:lnTo>
                                      <a:pt x="5394659" y="121789"/>
                                    </a:lnTo>
                                    <a:lnTo>
                                      <a:pt x="5398469" y="116074"/>
                                    </a:lnTo>
                                    <a:lnTo>
                                      <a:pt x="5404184" y="111629"/>
                                    </a:lnTo>
                                    <a:close/>
                                    <a:moveTo>
                                      <a:pt x="5296191" y="110359"/>
                                    </a:moveTo>
                                    <a:lnTo>
                                      <a:pt x="5303811" y="111629"/>
                                    </a:lnTo>
                                    <a:lnTo>
                                      <a:pt x="5310161" y="116074"/>
                                    </a:lnTo>
                                    <a:lnTo>
                                      <a:pt x="5313971" y="121789"/>
                                    </a:lnTo>
                                    <a:lnTo>
                                      <a:pt x="5315241" y="129409"/>
                                    </a:lnTo>
                                    <a:lnTo>
                                      <a:pt x="5313971" y="137029"/>
                                    </a:lnTo>
                                    <a:lnTo>
                                      <a:pt x="5310161" y="142744"/>
                                    </a:lnTo>
                                    <a:lnTo>
                                      <a:pt x="5303811" y="147189"/>
                                    </a:lnTo>
                                    <a:lnTo>
                                      <a:pt x="5296191" y="148459"/>
                                    </a:lnTo>
                                    <a:lnTo>
                                      <a:pt x="5289206" y="147189"/>
                                    </a:lnTo>
                                    <a:lnTo>
                                      <a:pt x="5282856" y="142744"/>
                                    </a:lnTo>
                                    <a:lnTo>
                                      <a:pt x="5279046" y="137029"/>
                                    </a:lnTo>
                                    <a:lnTo>
                                      <a:pt x="5277141" y="129409"/>
                                    </a:lnTo>
                                    <a:lnTo>
                                      <a:pt x="5279046" y="121789"/>
                                    </a:lnTo>
                                    <a:lnTo>
                                      <a:pt x="5282856" y="116074"/>
                                    </a:lnTo>
                                    <a:lnTo>
                                      <a:pt x="5289206" y="111629"/>
                                    </a:lnTo>
                                    <a:close/>
                                    <a:moveTo>
                                      <a:pt x="5180577" y="110359"/>
                                    </a:moveTo>
                                    <a:lnTo>
                                      <a:pt x="5187562" y="111629"/>
                                    </a:lnTo>
                                    <a:lnTo>
                                      <a:pt x="5193912" y="116074"/>
                                    </a:lnTo>
                                    <a:lnTo>
                                      <a:pt x="5197722" y="121789"/>
                                    </a:lnTo>
                                    <a:lnTo>
                                      <a:pt x="5199627" y="129409"/>
                                    </a:lnTo>
                                    <a:lnTo>
                                      <a:pt x="5197722" y="137029"/>
                                    </a:lnTo>
                                    <a:lnTo>
                                      <a:pt x="5193912" y="142744"/>
                                    </a:lnTo>
                                    <a:lnTo>
                                      <a:pt x="5187562" y="147189"/>
                                    </a:lnTo>
                                    <a:lnTo>
                                      <a:pt x="5180577" y="148459"/>
                                    </a:lnTo>
                                    <a:lnTo>
                                      <a:pt x="5172957" y="147189"/>
                                    </a:lnTo>
                                    <a:lnTo>
                                      <a:pt x="5167242" y="142744"/>
                                    </a:lnTo>
                                    <a:lnTo>
                                      <a:pt x="5162797" y="137029"/>
                                    </a:lnTo>
                                    <a:lnTo>
                                      <a:pt x="5161527" y="129409"/>
                                    </a:lnTo>
                                    <a:lnTo>
                                      <a:pt x="5162797" y="121789"/>
                                    </a:lnTo>
                                    <a:lnTo>
                                      <a:pt x="5167242" y="116074"/>
                                    </a:lnTo>
                                    <a:lnTo>
                                      <a:pt x="5172957" y="111629"/>
                                    </a:lnTo>
                                    <a:close/>
                                    <a:moveTo>
                                      <a:pt x="5067591" y="110359"/>
                                    </a:moveTo>
                                    <a:lnTo>
                                      <a:pt x="5075211" y="111629"/>
                                    </a:lnTo>
                                    <a:lnTo>
                                      <a:pt x="5080926" y="116074"/>
                                    </a:lnTo>
                                    <a:lnTo>
                                      <a:pt x="5085371" y="121789"/>
                                    </a:lnTo>
                                    <a:lnTo>
                                      <a:pt x="5086641" y="129409"/>
                                    </a:lnTo>
                                    <a:lnTo>
                                      <a:pt x="5085371" y="137029"/>
                                    </a:lnTo>
                                    <a:lnTo>
                                      <a:pt x="5080926" y="142744"/>
                                    </a:lnTo>
                                    <a:lnTo>
                                      <a:pt x="5075211" y="147189"/>
                                    </a:lnTo>
                                    <a:lnTo>
                                      <a:pt x="5067591" y="148459"/>
                                    </a:lnTo>
                                    <a:lnTo>
                                      <a:pt x="5059971" y="147189"/>
                                    </a:lnTo>
                                    <a:lnTo>
                                      <a:pt x="5054256" y="142744"/>
                                    </a:lnTo>
                                    <a:lnTo>
                                      <a:pt x="5049811" y="137029"/>
                                    </a:lnTo>
                                    <a:lnTo>
                                      <a:pt x="5048541" y="129409"/>
                                    </a:lnTo>
                                    <a:lnTo>
                                      <a:pt x="5049811" y="121789"/>
                                    </a:lnTo>
                                    <a:lnTo>
                                      <a:pt x="5054256" y="116074"/>
                                    </a:lnTo>
                                    <a:lnTo>
                                      <a:pt x="5059971" y="111629"/>
                                    </a:lnTo>
                                    <a:close/>
                                    <a:moveTo>
                                      <a:pt x="4951978" y="110359"/>
                                    </a:moveTo>
                                    <a:lnTo>
                                      <a:pt x="4959598" y="111629"/>
                                    </a:lnTo>
                                    <a:lnTo>
                                      <a:pt x="4965948" y="116074"/>
                                    </a:lnTo>
                                    <a:lnTo>
                                      <a:pt x="4969758" y="121789"/>
                                    </a:lnTo>
                                    <a:lnTo>
                                      <a:pt x="4971028" y="129409"/>
                                    </a:lnTo>
                                    <a:lnTo>
                                      <a:pt x="4969758" y="137029"/>
                                    </a:lnTo>
                                    <a:lnTo>
                                      <a:pt x="4965948" y="142744"/>
                                    </a:lnTo>
                                    <a:lnTo>
                                      <a:pt x="4959598" y="147189"/>
                                    </a:lnTo>
                                    <a:lnTo>
                                      <a:pt x="4951978" y="148459"/>
                                    </a:lnTo>
                                    <a:lnTo>
                                      <a:pt x="4944993" y="147189"/>
                                    </a:lnTo>
                                    <a:lnTo>
                                      <a:pt x="4938643" y="142744"/>
                                    </a:lnTo>
                                    <a:lnTo>
                                      <a:pt x="4934833" y="137029"/>
                                    </a:lnTo>
                                    <a:lnTo>
                                      <a:pt x="4932928" y="129409"/>
                                    </a:lnTo>
                                    <a:lnTo>
                                      <a:pt x="4934833" y="121789"/>
                                    </a:lnTo>
                                    <a:lnTo>
                                      <a:pt x="4938643" y="116074"/>
                                    </a:lnTo>
                                    <a:lnTo>
                                      <a:pt x="4944993" y="111629"/>
                                    </a:lnTo>
                                    <a:close/>
                                    <a:moveTo>
                                      <a:pt x="4836364" y="110359"/>
                                    </a:moveTo>
                                    <a:lnTo>
                                      <a:pt x="4843349" y="111629"/>
                                    </a:lnTo>
                                    <a:lnTo>
                                      <a:pt x="4849699" y="116074"/>
                                    </a:lnTo>
                                    <a:lnTo>
                                      <a:pt x="4853509" y="121789"/>
                                    </a:lnTo>
                                    <a:lnTo>
                                      <a:pt x="4855414" y="129409"/>
                                    </a:lnTo>
                                    <a:lnTo>
                                      <a:pt x="4853509" y="137029"/>
                                    </a:lnTo>
                                    <a:lnTo>
                                      <a:pt x="4849699" y="142744"/>
                                    </a:lnTo>
                                    <a:lnTo>
                                      <a:pt x="4843349" y="147189"/>
                                    </a:lnTo>
                                    <a:lnTo>
                                      <a:pt x="4836364" y="148459"/>
                                    </a:lnTo>
                                    <a:lnTo>
                                      <a:pt x="4828744" y="147189"/>
                                    </a:lnTo>
                                    <a:lnTo>
                                      <a:pt x="4823029" y="142744"/>
                                    </a:lnTo>
                                    <a:lnTo>
                                      <a:pt x="4818584" y="137029"/>
                                    </a:lnTo>
                                    <a:lnTo>
                                      <a:pt x="4817314" y="129409"/>
                                    </a:lnTo>
                                    <a:lnTo>
                                      <a:pt x="4818584" y="121789"/>
                                    </a:lnTo>
                                    <a:lnTo>
                                      <a:pt x="4823029" y="116074"/>
                                    </a:lnTo>
                                    <a:lnTo>
                                      <a:pt x="4828744" y="111629"/>
                                    </a:lnTo>
                                    <a:close/>
                                    <a:moveTo>
                                      <a:pt x="4723378" y="110359"/>
                                    </a:moveTo>
                                    <a:lnTo>
                                      <a:pt x="4730998" y="111629"/>
                                    </a:lnTo>
                                    <a:lnTo>
                                      <a:pt x="4736713" y="116074"/>
                                    </a:lnTo>
                                    <a:lnTo>
                                      <a:pt x="4741158" y="121789"/>
                                    </a:lnTo>
                                    <a:lnTo>
                                      <a:pt x="4742428" y="129409"/>
                                    </a:lnTo>
                                    <a:lnTo>
                                      <a:pt x="4741158" y="137029"/>
                                    </a:lnTo>
                                    <a:lnTo>
                                      <a:pt x="4736713" y="142744"/>
                                    </a:lnTo>
                                    <a:lnTo>
                                      <a:pt x="4730998" y="147189"/>
                                    </a:lnTo>
                                    <a:lnTo>
                                      <a:pt x="4723378" y="148459"/>
                                    </a:lnTo>
                                    <a:lnTo>
                                      <a:pt x="4715758" y="147189"/>
                                    </a:lnTo>
                                    <a:lnTo>
                                      <a:pt x="4710043" y="142744"/>
                                    </a:lnTo>
                                    <a:lnTo>
                                      <a:pt x="4705598" y="137029"/>
                                    </a:lnTo>
                                    <a:lnTo>
                                      <a:pt x="4704328" y="129409"/>
                                    </a:lnTo>
                                    <a:lnTo>
                                      <a:pt x="4705598" y="121789"/>
                                    </a:lnTo>
                                    <a:lnTo>
                                      <a:pt x="4710043" y="116074"/>
                                    </a:lnTo>
                                    <a:lnTo>
                                      <a:pt x="4715758" y="111629"/>
                                    </a:lnTo>
                                    <a:close/>
                                    <a:moveTo>
                                      <a:pt x="4607764" y="110359"/>
                                    </a:moveTo>
                                    <a:lnTo>
                                      <a:pt x="4615384" y="111629"/>
                                    </a:lnTo>
                                    <a:lnTo>
                                      <a:pt x="4621734" y="116074"/>
                                    </a:lnTo>
                                    <a:lnTo>
                                      <a:pt x="4625544" y="121789"/>
                                    </a:lnTo>
                                    <a:lnTo>
                                      <a:pt x="4626814" y="129409"/>
                                    </a:lnTo>
                                    <a:lnTo>
                                      <a:pt x="4625544" y="137029"/>
                                    </a:lnTo>
                                    <a:lnTo>
                                      <a:pt x="4621734" y="142744"/>
                                    </a:lnTo>
                                    <a:lnTo>
                                      <a:pt x="4615384" y="147189"/>
                                    </a:lnTo>
                                    <a:lnTo>
                                      <a:pt x="4607764" y="148459"/>
                                    </a:lnTo>
                                    <a:lnTo>
                                      <a:pt x="4600779" y="147189"/>
                                    </a:lnTo>
                                    <a:lnTo>
                                      <a:pt x="4594429" y="142744"/>
                                    </a:lnTo>
                                    <a:lnTo>
                                      <a:pt x="4590619" y="137029"/>
                                    </a:lnTo>
                                    <a:lnTo>
                                      <a:pt x="4588714" y="129409"/>
                                    </a:lnTo>
                                    <a:lnTo>
                                      <a:pt x="4590619" y="121789"/>
                                    </a:lnTo>
                                    <a:lnTo>
                                      <a:pt x="4594429" y="116074"/>
                                    </a:lnTo>
                                    <a:lnTo>
                                      <a:pt x="4600779" y="111629"/>
                                    </a:lnTo>
                                    <a:close/>
                                    <a:moveTo>
                                      <a:pt x="4492151" y="110359"/>
                                    </a:moveTo>
                                    <a:lnTo>
                                      <a:pt x="4499136" y="111629"/>
                                    </a:lnTo>
                                    <a:lnTo>
                                      <a:pt x="4505486" y="116074"/>
                                    </a:lnTo>
                                    <a:lnTo>
                                      <a:pt x="4509296" y="121789"/>
                                    </a:lnTo>
                                    <a:lnTo>
                                      <a:pt x="4511201" y="129409"/>
                                    </a:lnTo>
                                    <a:lnTo>
                                      <a:pt x="4509296" y="137029"/>
                                    </a:lnTo>
                                    <a:lnTo>
                                      <a:pt x="4505486" y="142744"/>
                                    </a:lnTo>
                                    <a:lnTo>
                                      <a:pt x="4499136" y="147189"/>
                                    </a:lnTo>
                                    <a:lnTo>
                                      <a:pt x="4492151" y="148459"/>
                                    </a:lnTo>
                                    <a:lnTo>
                                      <a:pt x="4484531" y="147189"/>
                                    </a:lnTo>
                                    <a:lnTo>
                                      <a:pt x="4478816" y="142744"/>
                                    </a:lnTo>
                                    <a:lnTo>
                                      <a:pt x="4474371" y="137029"/>
                                    </a:lnTo>
                                    <a:lnTo>
                                      <a:pt x="4473101" y="129409"/>
                                    </a:lnTo>
                                    <a:lnTo>
                                      <a:pt x="4474371" y="121789"/>
                                    </a:lnTo>
                                    <a:lnTo>
                                      <a:pt x="4478816" y="116074"/>
                                    </a:lnTo>
                                    <a:lnTo>
                                      <a:pt x="4484531" y="111629"/>
                                    </a:lnTo>
                                    <a:close/>
                                    <a:moveTo>
                                      <a:pt x="4379165" y="110359"/>
                                    </a:moveTo>
                                    <a:lnTo>
                                      <a:pt x="4386785" y="111629"/>
                                    </a:lnTo>
                                    <a:lnTo>
                                      <a:pt x="4392500" y="116074"/>
                                    </a:lnTo>
                                    <a:lnTo>
                                      <a:pt x="4396945" y="121789"/>
                                    </a:lnTo>
                                    <a:lnTo>
                                      <a:pt x="4398215" y="129409"/>
                                    </a:lnTo>
                                    <a:lnTo>
                                      <a:pt x="4396945" y="137029"/>
                                    </a:lnTo>
                                    <a:lnTo>
                                      <a:pt x="4392500" y="142744"/>
                                    </a:lnTo>
                                    <a:lnTo>
                                      <a:pt x="4386785" y="147189"/>
                                    </a:lnTo>
                                    <a:lnTo>
                                      <a:pt x="4379165" y="148459"/>
                                    </a:lnTo>
                                    <a:lnTo>
                                      <a:pt x="4371545" y="147189"/>
                                    </a:lnTo>
                                    <a:lnTo>
                                      <a:pt x="4365830" y="142744"/>
                                    </a:lnTo>
                                    <a:lnTo>
                                      <a:pt x="4361385" y="137029"/>
                                    </a:lnTo>
                                    <a:lnTo>
                                      <a:pt x="4360115" y="129409"/>
                                    </a:lnTo>
                                    <a:lnTo>
                                      <a:pt x="4361385" y="121789"/>
                                    </a:lnTo>
                                    <a:lnTo>
                                      <a:pt x="4365830" y="116074"/>
                                    </a:lnTo>
                                    <a:lnTo>
                                      <a:pt x="4371545" y="111629"/>
                                    </a:lnTo>
                                    <a:close/>
                                    <a:moveTo>
                                      <a:pt x="4271434" y="110359"/>
                                    </a:moveTo>
                                    <a:lnTo>
                                      <a:pt x="4279054" y="111629"/>
                                    </a:lnTo>
                                    <a:lnTo>
                                      <a:pt x="4285404" y="116074"/>
                                    </a:lnTo>
                                    <a:lnTo>
                                      <a:pt x="4289214" y="121789"/>
                                    </a:lnTo>
                                    <a:lnTo>
                                      <a:pt x="4290484" y="129409"/>
                                    </a:lnTo>
                                    <a:lnTo>
                                      <a:pt x="4289214" y="137029"/>
                                    </a:lnTo>
                                    <a:lnTo>
                                      <a:pt x="4285404" y="142744"/>
                                    </a:lnTo>
                                    <a:lnTo>
                                      <a:pt x="4279054" y="147189"/>
                                    </a:lnTo>
                                    <a:lnTo>
                                      <a:pt x="4271434" y="148459"/>
                                    </a:lnTo>
                                    <a:lnTo>
                                      <a:pt x="4264449" y="147189"/>
                                    </a:lnTo>
                                    <a:lnTo>
                                      <a:pt x="4258099" y="142744"/>
                                    </a:lnTo>
                                    <a:lnTo>
                                      <a:pt x="4254289" y="137029"/>
                                    </a:lnTo>
                                    <a:lnTo>
                                      <a:pt x="4252384" y="129409"/>
                                    </a:lnTo>
                                    <a:lnTo>
                                      <a:pt x="4254289" y="121789"/>
                                    </a:lnTo>
                                    <a:lnTo>
                                      <a:pt x="4258099" y="116074"/>
                                    </a:lnTo>
                                    <a:lnTo>
                                      <a:pt x="4264449" y="111629"/>
                                    </a:lnTo>
                                    <a:close/>
                                    <a:moveTo>
                                      <a:pt x="4155821" y="110359"/>
                                    </a:moveTo>
                                    <a:lnTo>
                                      <a:pt x="4162806" y="111629"/>
                                    </a:lnTo>
                                    <a:lnTo>
                                      <a:pt x="4169156" y="116074"/>
                                    </a:lnTo>
                                    <a:lnTo>
                                      <a:pt x="4172966" y="121789"/>
                                    </a:lnTo>
                                    <a:lnTo>
                                      <a:pt x="4174871" y="129409"/>
                                    </a:lnTo>
                                    <a:lnTo>
                                      <a:pt x="4172966" y="137029"/>
                                    </a:lnTo>
                                    <a:lnTo>
                                      <a:pt x="4169156" y="142744"/>
                                    </a:lnTo>
                                    <a:lnTo>
                                      <a:pt x="4162806" y="147189"/>
                                    </a:lnTo>
                                    <a:lnTo>
                                      <a:pt x="4155821" y="148459"/>
                                    </a:lnTo>
                                    <a:lnTo>
                                      <a:pt x="4148201" y="147189"/>
                                    </a:lnTo>
                                    <a:lnTo>
                                      <a:pt x="4142486" y="142744"/>
                                    </a:lnTo>
                                    <a:lnTo>
                                      <a:pt x="4138041" y="137029"/>
                                    </a:lnTo>
                                    <a:lnTo>
                                      <a:pt x="4136771" y="129409"/>
                                    </a:lnTo>
                                    <a:lnTo>
                                      <a:pt x="4138041" y="121789"/>
                                    </a:lnTo>
                                    <a:lnTo>
                                      <a:pt x="4142486" y="116074"/>
                                    </a:lnTo>
                                    <a:lnTo>
                                      <a:pt x="4148201" y="111629"/>
                                    </a:lnTo>
                                    <a:close/>
                                    <a:moveTo>
                                      <a:pt x="4042835" y="110359"/>
                                    </a:moveTo>
                                    <a:lnTo>
                                      <a:pt x="4050455" y="111629"/>
                                    </a:lnTo>
                                    <a:lnTo>
                                      <a:pt x="4056170" y="116074"/>
                                    </a:lnTo>
                                    <a:lnTo>
                                      <a:pt x="4060615" y="121789"/>
                                    </a:lnTo>
                                    <a:lnTo>
                                      <a:pt x="4061885" y="129409"/>
                                    </a:lnTo>
                                    <a:lnTo>
                                      <a:pt x="4060615" y="137029"/>
                                    </a:lnTo>
                                    <a:lnTo>
                                      <a:pt x="4056170" y="142744"/>
                                    </a:lnTo>
                                    <a:lnTo>
                                      <a:pt x="4050455" y="147189"/>
                                    </a:lnTo>
                                    <a:lnTo>
                                      <a:pt x="4042835" y="148459"/>
                                    </a:lnTo>
                                    <a:lnTo>
                                      <a:pt x="4035215" y="147189"/>
                                    </a:lnTo>
                                    <a:lnTo>
                                      <a:pt x="4029500" y="142744"/>
                                    </a:lnTo>
                                    <a:lnTo>
                                      <a:pt x="4025055" y="137029"/>
                                    </a:lnTo>
                                    <a:lnTo>
                                      <a:pt x="4023785" y="129409"/>
                                    </a:lnTo>
                                    <a:lnTo>
                                      <a:pt x="4025055" y="121789"/>
                                    </a:lnTo>
                                    <a:lnTo>
                                      <a:pt x="4029500" y="116074"/>
                                    </a:lnTo>
                                    <a:lnTo>
                                      <a:pt x="4035215" y="111629"/>
                                    </a:lnTo>
                                    <a:close/>
                                    <a:moveTo>
                                      <a:pt x="3927222" y="110359"/>
                                    </a:moveTo>
                                    <a:lnTo>
                                      <a:pt x="3934842" y="111629"/>
                                    </a:lnTo>
                                    <a:lnTo>
                                      <a:pt x="3941192" y="116074"/>
                                    </a:lnTo>
                                    <a:lnTo>
                                      <a:pt x="3945002" y="121789"/>
                                    </a:lnTo>
                                    <a:lnTo>
                                      <a:pt x="3946272" y="129409"/>
                                    </a:lnTo>
                                    <a:lnTo>
                                      <a:pt x="3945002" y="137029"/>
                                    </a:lnTo>
                                    <a:lnTo>
                                      <a:pt x="3941192" y="142744"/>
                                    </a:lnTo>
                                    <a:lnTo>
                                      <a:pt x="3934842" y="147189"/>
                                    </a:lnTo>
                                    <a:lnTo>
                                      <a:pt x="3927222" y="148459"/>
                                    </a:lnTo>
                                    <a:lnTo>
                                      <a:pt x="3920237" y="147189"/>
                                    </a:lnTo>
                                    <a:lnTo>
                                      <a:pt x="3913887" y="142744"/>
                                    </a:lnTo>
                                    <a:lnTo>
                                      <a:pt x="3910077" y="137029"/>
                                    </a:lnTo>
                                    <a:lnTo>
                                      <a:pt x="3908172" y="129409"/>
                                    </a:lnTo>
                                    <a:lnTo>
                                      <a:pt x="3910077" y="121789"/>
                                    </a:lnTo>
                                    <a:lnTo>
                                      <a:pt x="3913887" y="116074"/>
                                    </a:lnTo>
                                    <a:lnTo>
                                      <a:pt x="3920237" y="111629"/>
                                    </a:lnTo>
                                    <a:close/>
                                    <a:moveTo>
                                      <a:pt x="3811608" y="110359"/>
                                    </a:moveTo>
                                    <a:lnTo>
                                      <a:pt x="3818593" y="111629"/>
                                    </a:lnTo>
                                    <a:lnTo>
                                      <a:pt x="3824943" y="116074"/>
                                    </a:lnTo>
                                    <a:lnTo>
                                      <a:pt x="3828753" y="121789"/>
                                    </a:lnTo>
                                    <a:lnTo>
                                      <a:pt x="3830658" y="129409"/>
                                    </a:lnTo>
                                    <a:lnTo>
                                      <a:pt x="3828753" y="137029"/>
                                    </a:lnTo>
                                    <a:lnTo>
                                      <a:pt x="3824943" y="142744"/>
                                    </a:lnTo>
                                    <a:lnTo>
                                      <a:pt x="3818593" y="147189"/>
                                    </a:lnTo>
                                    <a:lnTo>
                                      <a:pt x="3811608" y="148459"/>
                                    </a:lnTo>
                                    <a:lnTo>
                                      <a:pt x="3803988" y="147189"/>
                                    </a:lnTo>
                                    <a:lnTo>
                                      <a:pt x="3797638" y="142744"/>
                                    </a:lnTo>
                                    <a:lnTo>
                                      <a:pt x="3793828" y="137029"/>
                                    </a:lnTo>
                                    <a:lnTo>
                                      <a:pt x="3792558" y="129409"/>
                                    </a:lnTo>
                                    <a:lnTo>
                                      <a:pt x="3793828" y="121789"/>
                                    </a:lnTo>
                                    <a:lnTo>
                                      <a:pt x="3797638" y="116074"/>
                                    </a:lnTo>
                                    <a:lnTo>
                                      <a:pt x="3803988" y="111629"/>
                                    </a:lnTo>
                                    <a:close/>
                                    <a:moveTo>
                                      <a:pt x="3698622" y="110359"/>
                                    </a:moveTo>
                                    <a:lnTo>
                                      <a:pt x="3706242" y="111629"/>
                                    </a:lnTo>
                                    <a:lnTo>
                                      <a:pt x="3711957" y="116074"/>
                                    </a:lnTo>
                                    <a:lnTo>
                                      <a:pt x="3716402" y="121789"/>
                                    </a:lnTo>
                                    <a:lnTo>
                                      <a:pt x="3717672" y="129409"/>
                                    </a:lnTo>
                                    <a:lnTo>
                                      <a:pt x="3716402" y="137029"/>
                                    </a:lnTo>
                                    <a:lnTo>
                                      <a:pt x="3711957" y="142744"/>
                                    </a:lnTo>
                                    <a:lnTo>
                                      <a:pt x="3706242" y="147189"/>
                                    </a:lnTo>
                                    <a:lnTo>
                                      <a:pt x="3698622" y="148459"/>
                                    </a:lnTo>
                                    <a:lnTo>
                                      <a:pt x="3691002" y="147189"/>
                                    </a:lnTo>
                                    <a:lnTo>
                                      <a:pt x="3685287" y="142744"/>
                                    </a:lnTo>
                                    <a:lnTo>
                                      <a:pt x="3680842" y="137029"/>
                                    </a:lnTo>
                                    <a:lnTo>
                                      <a:pt x="3679572" y="129409"/>
                                    </a:lnTo>
                                    <a:lnTo>
                                      <a:pt x="3680842" y="121789"/>
                                    </a:lnTo>
                                    <a:lnTo>
                                      <a:pt x="3685287" y="116074"/>
                                    </a:lnTo>
                                    <a:lnTo>
                                      <a:pt x="3691002" y="111629"/>
                                    </a:lnTo>
                                    <a:close/>
                                    <a:moveTo>
                                      <a:pt x="3583009" y="110359"/>
                                    </a:moveTo>
                                    <a:lnTo>
                                      <a:pt x="3590629" y="111629"/>
                                    </a:lnTo>
                                    <a:lnTo>
                                      <a:pt x="3596979" y="116074"/>
                                    </a:lnTo>
                                    <a:lnTo>
                                      <a:pt x="3600789" y="121789"/>
                                    </a:lnTo>
                                    <a:lnTo>
                                      <a:pt x="3602059" y="129409"/>
                                    </a:lnTo>
                                    <a:lnTo>
                                      <a:pt x="3600789" y="137029"/>
                                    </a:lnTo>
                                    <a:lnTo>
                                      <a:pt x="3596979" y="142744"/>
                                    </a:lnTo>
                                    <a:lnTo>
                                      <a:pt x="3590629" y="147189"/>
                                    </a:lnTo>
                                    <a:lnTo>
                                      <a:pt x="3583009" y="148459"/>
                                    </a:lnTo>
                                    <a:lnTo>
                                      <a:pt x="3576024" y="147189"/>
                                    </a:lnTo>
                                    <a:lnTo>
                                      <a:pt x="3569674" y="142744"/>
                                    </a:lnTo>
                                    <a:lnTo>
                                      <a:pt x="3565864" y="137029"/>
                                    </a:lnTo>
                                    <a:lnTo>
                                      <a:pt x="3563959" y="129409"/>
                                    </a:lnTo>
                                    <a:lnTo>
                                      <a:pt x="3565864" y="121789"/>
                                    </a:lnTo>
                                    <a:lnTo>
                                      <a:pt x="3569674" y="116074"/>
                                    </a:lnTo>
                                    <a:lnTo>
                                      <a:pt x="3576024" y="111629"/>
                                    </a:lnTo>
                                    <a:close/>
                                    <a:moveTo>
                                      <a:pt x="3467395" y="110359"/>
                                    </a:moveTo>
                                    <a:lnTo>
                                      <a:pt x="3474380" y="111629"/>
                                    </a:lnTo>
                                    <a:lnTo>
                                      <a:pt x="3480730" y="116074"/>
                                    </a:lnTo>
                                    <a:lnTo>
                                      <a:pt x="3484540" y="121789"/>
                                    </a:lnTo>
                                    <a:lnTo>
                                      <a:pt x="3486445" y="129409"/>
                                    </a:lnTo>
                                    <a:lnTo>
                                      <a:pt x="3484540" y="137029"/>
                                    </a:lnTo>
                                    <a:lnTo>
                                      <a:pt x="3480730" y="142744"/>
                                    </a:lnTo>
                                    <a:lnTo>
                                      <a:pt x="3474380" y="147189"/>
                                    </a:lnTo>
                                    <a:lnTo>
                                      <a:pt x="3467395" y="148459"/>
                                    </a:lnTo>
                                    <a:lnTo>
                                      <a:pt x="3459775" y="147189"/>
                                    </a:lnTo>
                                    <a:lnTo>
                                      <a:pt x="3453425" y="142744"/>
                                    </a:lnTo>
                                    <a:lnTo>
                                      <a:pt x="3449615" y="137029"/>
                                    </a:lnTo>
                                    <a:lnTo>
                                      <a:pt x="3448345" y="129409"/>
                                    </a:lnTo>
                                    <a:lnTo>
                                      <a:pt x="3449615" y="121789"/>
                                    </a:lnTo>
                                    <a:lnTo>
                                      <a:pt x="3453425" y="116074"/>
                                    </a:lnTo>
                                    <a:lnTo>
                                      <a:pt x="3459775" y="111629"/>
                                    </a:lnTo>
                                    <a:close/>
                                    <a:moveTo>
                                      <a:pt x="3354409" y="110359"/>
                                    </a:moveTo>
                                    <a:lnTo>
                                      <a:pt x="3362029" y="111629"/>
                                    </a:lnTo>
                                    <a:lnTo>
                                      <a:pt x="3367744" y="116074"/>
                                    </a:lnTo>
                                    <a:lnTo>
                                      <a:pt x="3372189" y="121789"/>
                                    </a:lnTo>
                                    <a:lnTo>
                                      <a:pt x="3373459" y="129409"/>
                                    </a:lnTo>
                                    <a:lnTo>
                                      <a:pt x="3372189" y="137029"/>
                                    </a:lnTo>
                                    <a:lnTo>
                                      <a:pt x="3367744" y="142744"/>
                                    </a:lnTo>
                                    <a:lnTo>
                                      <a:pt x="3362029" y="147189"/>
                                    </a:lnTo>
                                    <a:lnTo>
                                      <a:pt x="3354409" y="148459"/>
                                    </a:lnTo>
                                    <a:lnTo>
                                      <a:pt x="3346789" y="147189"/>
                                    </a:lnTo>
                                    <a:lnTo>
                                      <a:pt x="3341074" y="142744"/>
                                    </a:lnTo>
                                    <a:lnTo>
                                      <a:pt x="3336629" y="137029"/>
                                    </a:lnTo>
                                    <a:lnTo>
                                      <a:pt x="3335359" y="129409"/>
                                    </a:lnTo>
                                    <a:lnTo>
                                      <a:pt x="3336629" y="121789"/>
                                    </a:lnTo>
                                    <a:lnTo>
                                      <a:pt x="3341074" y="116074"/>
                                    </a:lnTo>
                                    <a:lnTo>
                                      <a:pt x="3346789" y="111629"/>
                                    </a:lnTo>
                                    <a:close/>
                                    <a:moveTo>
                                      <a:pt x="3238795" y="110359"/>
                                    </a:moveTo>
                                    <a:lnTo>
                                      <a:pt x="3246415" y="111629"/>
                                    </a:lnTo>
                                    <a:lnTo>
                                      <a:pt x="3252765" y="116074"/>
                                    </a:lnTo>
                                    <a:lnTo>
                                      <a:pt x="3256575" y="121789"/>
                                    </a:lnTo>
                                    <a:lnTo>
                                      <a:pt x="3257845" y="129409"/>
                                    </a:lnTo>
                                    <a:lnTo>
                                      <a:pt x="3256575" y="137029"/>
                                    </a:lnTo>
                                    <a:lnTo>
                                      <a:pt x="3252765" y="142744"/>
                                    </a:lnTo>
                                    <a:lnTo>
                                      <a:pt x="3246415" y="147189"/>
                                    </a:lnTo>
                                    <a:lnTo>
                                      <a:pt x="3238795" y="148459"/>
                                    </a:lnTo>
                                    <a:lnTo>
                                      <a:pt x="3231810" y="147189"/>
                                    </a:lnTo>
                                    <a:lnTo>
                                      <a:pt x="3225460" y="142744"/>
                                    </a:lnTo>
                                    <a:lnTo>
                                      <a:pt x="3221650" y="137029"/>
                                    </a:lnTo>
                                    <a:lnTo>
                                      <a:pt x="3219745" y="129409"/>
                                    </a:lnTo>
                                    <a:lnTo>
                                      <a:pt x="3221650" y="121789"/>
                                    </a:lnTo>
                                    <a:lnTo>
                                      <a:pt x="3225460" y="116074"/>
                                    </a:lnTo>
                                    <a:lnTo>
                                      <a:pt x="3231810" y="111629"/>
                                    </a:lnTo>
                                    <a:close/>
                                    <a:moveTo>
                                      <a:pt x="3125810" y="110359"/>
                                    </a:moveTo>
                                    <a:lnTo>
                                      <a:pt x="3132795" y="111629"/>
                                    </a:lnTo>
                                    <a:lnTo>
                                      <a:pt x="3139145" y="116074"/>
                                    </a:lnTo>
                                    <a:lnTo>
                                      <a:pt x="3142955" y="121789"/>
                                    </a:lnTo>
                                    <a:lnTo>
                                      <a:pt x="3144860" y="129409"/>
                                    </a:lnTo>
                                    <a:lnTo>
                                      <a:pt x="3142955" y="137029"/>
                                    </a:lnTo>
                                    <a:lnTo>
                                      <a:pt x="3139145" y="142744"/>
                                    </a:lnTo>
                                    <a:lnTo>
                                      <a:pt x="3132795" y="147189"/>
                                    </a:lnTo>
                                    <a:lnTo>
                                      <a:pt x="3125810" y="148459"/>
                                    </a:lnTo>
                                    <a:lnTo>
                                      <a:pt x="3118190" y="147189"/>
                                    </a:lnTo>
                                    <a:lnTo>
                                      <a:pt x="3111840" y="142744"/>
                                    </a:lnTo>
                                    <a:lnTo>
                                      <a:pt x="3108030" y="137029"/>
                                    </a:lnTo>
                                    <a:lnTo>
                                      <a:pt x="3106760" y="129409"/>
                                    </a:lnTo>
                                    <a:lnTo>
                                      <a:pt x="3108030" y="121789"/>
                                    </a:lnTo>
                                    <a:lnTo>
                                      <a:pt x="3111840" y="116074"/>
                                    </a:lnTo>
                                    <a:lnTo>
                                      <a:pt x="3118190" y="111629"/>
                                    </a:lnTo>
                                    <a:close/>
                                    <a:moveTo>
                                      <a:pt x="3010196" y="110359"/>
                                    </a:moveTo>
                                    <a:lnTo>
                                      <a:pt x="3017816" y="111629"/>
                                    </a:lnTo>
                                    <a:lnTo>
                                      <a:pt x="3023531" y="116074"/>
                                    </a:lnTo>
                                    <a:lnTo>
                                      <a:pt x="3027976" y="121789"/>
                                    </a:lnTo>
                                    <a:lnTo>
                                      <a:pt x="3029246" y="129409"/>
                                    </a:lnTo>
                                    <a:lnTo>
                                      <a:pt x="3027976" y="137029"/>
                                    </a:lnTo>
                                    <a:lnTo>
                                      <a:pt x="3023531" y="142744"/>
                                    </a:lnTo>
                                    <a:lnTo>
                                      <a:pt x="3017816" y="147189"/>
                                    </a:lnTo>
                                    <a:lnTo>
                                      <a:pt x="3010196" y="148459"/>
                                    </a:lnTo>
                                    <a:lnTo>
                                      <a:pt x="3002576" y="147189"/>
                                    </a:lnTo>
                                    <a:lnTo>
                                      <a:pt x="2996861" y="142744"/>
                                    </a:lnTo>
                                    <a:lnTo>
                                      <a:pt x="2992416" y="137029"/>
                                    </a:lnTo>
                                    <a:lnTo>
                                      <a:pt x="2991146" y="129409"/>
                                    </a:lnTo>
                                    <a:lnTo>
                                      <a:pt x="2992416" y="121789"/>
                                    </a:lnTo>
                                    <a:lnTo>
                                      <a:pt x="2996861" y="116074"/>
                                    </a:lnTo>
                                    <a:lnTo>
                                      <a:pt x="3002576" y="111629"/>
                                    </a:lnTo>
                                    <a:close/>
                                    <a:moveTo>
                                      <a:pt x="2894582" y="110359"/>
                                    </a:moveTo>
                                    <a:lnTo>
                                      <a:pt x="2902202" y="111629"/>
                                    </a:lnTo>
                                    <a:lnTo>
                                      <a:pt x="2908552" y="116074"/>
                                    </a:lnTo>
                                    <a:lnTo>
                                      <a:pt x="2912362" y="121789"/>
                                    </a:lnTo>
                                    <a:lnTo>
                                      <a:pt x="2913632" y="129409"/>
                                    </a:lnTo>
                                    <a:lnTo>
                                      <a:pt x="2912362" y="137029"/>
                                    </a:lnTo>
                                    <a:lnTo>
                                      <a:pt x="2908552" y="142744"/>
                                    </a:lnTo>
                                    <a:lnTo>
                                      <a:pt x="2902202" y="147189"/>
                                    </a:lnTo>
                                    <a:lnTo>
                                      <a:pt x="2894582" y="148459"/>
                                    </a:lnTo>
                                    <a:lnTo>
                                      <a:pt x="2887597" y="147189"/>
                                    </a:lnTo>
                                    <a:lnTo>
                                      <a:pt x="2881247" y="142744"/>
                                    </a:lnTo>
                                    <a:lnTo>
                                      <a:pt x="2877437" y="137029"/>
                                    </a:lnTo>
                                    <a:lnTo>
                                      <a:pt x="2875532" y="129409"/>
                                    </a:lnTo>
                                    <a:lnTo>
                                      <a:pt x="2877437" y="121789"/>
                                    </a:lnTo>
                                    <a:lnTo>
                                      <a:pt x="2881247" y="116074"/>
                                    </a:lnTo>
                                    <a:lnTo>
                                      <a:pt x="2887597" y="111629"/>
                                    </a:lnTo>
                                    <a:close/>
                                    <a:moveTo>
                                      <a:pt x="2781596" y="110359"/>
                                    </a:moveTo>
                                    <a:lnTo>
                                      <a:pt x="2788581" y="111629"/>
                                    </a:lnTo>
                                    <a:lnTo>
                                      <a:pt x="2794931" y="116074"/>
                                    </a:lnTo>
                                    <a:lnTo>
                                      <a:pt x="2798741" y="121789"/>
                                    </a:lnTo>
                                    <a:lnTo>
                                      <a:pt x="2800646" y="129409"/>
                                    </a:lnTo>
                                    <a:lnTo>
                                      <a:pt x="2798741" y="137029"/>
                                    </a:lnTo>
                                    <a:lnTo>
                                      <a:pt x="2794931" y="142744"/>
                                    </a:lnTo>
                                    <a:lnTo>
                                      <a:pt x="2788581" y="147189"/>
                                    </a:lnTo>
                                    <a:lnTo>
                                      <a:pt x="2781596" y="148459"/>
                                    </a:lnTo>
                                    <a:lnTo>
                                      <a:pt x="2773976" y="147189"/>
                                    </a:lnTo>
                                    <a:lnTo>
                                      <a:pt x="2767626" y="142744"/>
                                    </a:lnTo>
                                    <a:lnTo>
                                      <a:pt x="2763816" y="137029"/>
                                    </a:lnTo>
                                    <a:lnTo>
                                      <a:pt x="2762546" y="129409"/>
                                    </a:lnTo>
                                    <a:lnTo>
                                      <a:pt x="2763816" y="121789"/>
                                    </a:lnTo>
                                    <a:lnTo>
                                      <a:pt x="2767626" y="116074"/>
                                    </a:lnTo>
                                    <a:lnTo>
                                      <a:pt x="2773976" y="111629"/>
                                    </a:lnTo>
                                    <a:close/>
                                    <a:moveTo>
                                      <a:pt x="2665983" y="110359"/>
                                    </a:moveTo>
                                    <a:lnTo>
                                      <a:pt x="2673603" y="111629"/>
                                    </a:lnTo>
                                    <a:lnTo>
                                      <a:pt x="2679318" y="116074"/>
                                    </a:lnTo>
                                    <a:lnTo>
                                      <a:pt x="2683763" y="121789"/>
                                    </a:lnTo>
                                    <a:lnTo>
                                      <a:pt x="2685033" y="129409"/>
                                    </a:lnTo>
                                    <a:lnTo>
                                      <a:pt x="2683763" y="137029"/>
                                    </a:lnTo>
                                    <a:lnTo>
                                      <a:pt x="2679318" y="142744"/>
                                    </a:lnTo>
                                    <a:lnTo>
                                      <a:pt x="2673603" y="147189"/>
                                    </a:lnTo>
                                    <a:lnTo>
                                      <a:pt x="2665983" y="148459"/>
                                    </a:lnTo>
                                    <a:lnTo>
                                      <a:pt x="2658363" y="147189"/>
                                    </a:lnTo>
                                    <a:lnTo>
                                      <a:pt x="2652648" y="142744"/>
                                    </a:lnTo>
                                    <a:lnTo>
                                      <a:pt x="2648203" y="137029"/>
                                    </a:lnTo>
                                    <a:lnTo>
                                      <a:pt x="2646933" y="129409"/>
                                    </a:lnTo>
                                    <a:lnTo>
                                      <a:pt x="2648203" y="121789"/>
                                    </a:lnTo>
                                    <a:lnTo>
                                      <a:pt x="2652648" y="116074"/>
                                    </a:lnTo>
                                    <a:lnTo>
                                      <a:pt x="2658363" y="111629"/>
                                    </a:lnTo>
                                    <a:close/>
                                    <a:moveTo>
                                      <a:pt x="2550370" y="110359"/>
                                    </a:moveTo>
                                    <a:lnTo>
                                      <a:pt x="2557990" y="111629"/>
                                    </a:lnTo>
                                    <a:lnTo>
                                      <a:pt x="2563705" y="116074"/>
                                    </a:lnTo>
                                    <a:lnTo>
                                      <a:pt x="2568150" y="121789"/>
                                    </a:lnTo>
                                    <a:lnTo>
                                      <a:pt x="2569420" y="129409"/>
                                    </a:lnTo>
                                    <a:lnTo>
                                      <a:pt x="2568150" y="137029"/>
                                    </a:lnTo>
                                    <a:lnTo>
                                      <a:pt x="2563705" y="142744"/>
                                    </a:lnTo>
                                    <a:lnTo>
                                      <a:pt x="2557990" y="147189"/>
                                    </a:lnTo>
                                    <a:lnTo>
                                      <a:pt x="2550370" y="148459"/>
                                    </a:lnTo>
                                    <a:lnTo>
                                      <a:pt x="2543385" y="147189"/>
                                    </a:lnTo>
                                    <a:lnTo>
                                      <a:pt x="2537035" y="142744"/>
                                    </a:lnTo>
                                    <a:lnTo>
                                      <a:pt x="2533225" y="137029"/>
                                    </a:lnTo>
                                    <a:lnTo>
                                      <a:pt x="2531320" y="129409"/>
                                    </a:lnTo>
                                    <a:lnTo>
                                      <a:pt x="2533225" y="121789"/>
                                    </a:lnTo>
                                    <a:lnTo>
                                      <a:pt x="2537035" y="116074"/>
                                    </a:lnTo>
                                    <a:lnTo>
                                      <a:pt x="2543385" y="111629"/>
                                    </a:lnTo>
                                    <a:close/>
                                    <a:moveTo>
                                      <a:pt x="2431168" y="110359"/>
                                    </a:moveTo>
                                    <a:lnTo>
                                      <a:pt x="2438153" y="111629"/>
                                    </a:lnTo>
                                    <a:lnTo>
                                      <a:pt x="2444503" y="116074"/>
                                    </a:lnTo>
                                    <a:lnTo>
                                      <a:pt x="2448313" y="121789"/>
                                    </a:lnTo>
                                    <a:lnTo>
                                      <a:pt x="2450218" y="129409"/>
                                    </a:lnTo>
                                    <a:lnTo>
                                      <a:pt x="2448313" y="137029"/>
                                    </a:lnTo>
                                    <a:lnTo>
                                      <a:pt x="2444503" y="142744"/>
                                    </a:lnTo>
                                    <a:lnTo>
                                      <a:pt x="2438153" y="147189"/>
                                    </a:lnTo>
                                    <a:lnTo>
                                      <a:pt x="2431168" y="148459"/>
                                    </a:lnTo>
                                    <a:lnTo>
                                      <a:pt x="2423548" y="147189"/>
                                    </a:lnTo>
                                    <a:lnTo>
                                      <a:pt x="2417198" y="142744"/>
                                    </a:lnTo>
                                    <a:lnTo>
                                      <a:pt x="2413388" y="137029"/>
                                    </a:lnTo>
                                    <a:lnTo>
                                      <a:pt x="2412118" y="129409"/>
                                    </a:lnTo>
                                    <a:lnTo>
                                      <a:pt x="2413388" y="121789"/>
                                    </a:lnTo>
                                    <a:lnTo>
                                      <a:pt x="2417198" y="116074"/>
                                    </a:lnTo>
                                    <a:lnTo>
                                      <a:pt x="2423548" y="111629"/>
                                    </a:lnTo>
                                    <a:close/>
                                    <a:moveTo>
                                      <a:pt x="2315555" y="110359"/>
                                    </a:moveTo>
                                    <a:lnTo>
                                      <a:pt x="2323175" y="111629"/>
                                    </a:lnTo>
                                    <a:lnTo>
                                      <a:pt x="2328890" y="116074"/>
                                    </a:lnTo>
                                    <a:lnTo>
                                      <a:pt x="2333335" y="121789"/>
                                    </a:lnTo>
                                    <a:lnTo>
                                      <a:pt x="2334605" y="129409"/>
                                    </a:lnTo>
                                    <a:lnTo>
                                      <a:pt x="2333335" y="137029"/>
                                    </a:lnTo>
                                    <a:lnTo>
                                      <a:pt x="2328890" y="142744"/>
                                    </a:lnTo>
                                    <a:lnTo>
                                      <a:pt x="2323175" y="147189"/>
                                    </a:lnTo>
                                    <a:lnTo>
                                      <a:pt x="2315555" y="148459"/>
                                    </a:lnTo>
                                    <a:lnTo>
                                      <a:pt x="2307935" y="147189"/>
                                    </a:lnTo>
                                    <a:lnTo>
                                      <a:pt x="2302220" y="142744"/>
                                    </a:lnTo>
                                    <a:lnTo>
                                      <a:pt x="2297775" y="137029"/>
                                    </a:lnTo>
                                    <a:lnTo>
                                      <a:pt x="2296505" y="129409"/>
                                    </a:lnTo>
                                    <a:lnTo>
                                      <a:pt x="2297775" y="121789"/>
                                    </a:lnTo>
                                    <a:lnTo>
                                      <a:pt x="2302220" y="116074"/>
                                    </a:lnTo>
                                    <a:lnTo>
                                      <a:pt x="2307935" y="111629"/>
                                    </a:lnTo>
                                    <a:close/>
                                    <a:moveTo>
                                      <a:pt x="2199942" y="110359"/>
                                    </a:moveTo>
                                    <a:lnTo>
                                      <a:pt x="2207562" y="111629"/>
                                    </a:lnTo>
                                    <a:lnTo>
                                      <a:pt x="2213277" y="116074"/>
                                    </a:lnTo>
                                    <a:lnTo>
                                      <a:pt x="2217722" y="121789"/>
                                    </a:lnTo>
                                    <a:lnTo>
                                      <a:pt x="2218992" y="129409"/>
                                    </a:lnTo>
                                    <a:lnTo>
                                      <a:pt x="2217722" y="137029"/>
                                    </a:lnTo>
                                    <a:lnTo>
                                      <a:pt x="2213277" y="142744"/>
                                    </a:lnTo>
                                    <a:lnTo>
                                      <a:pt x="2207562" y="147189"/>
                                    </a:lnTo>
                                    <a:lnTo>
                                      <a:pt x="2199942" y="148459"/>
                                    </a:lnTo>
                                    <a:lnTo>
                                      <a:pt x="2192957" y="147189"/>
                                    </a:lnTo>
                                    <a:lnTo>
                                      <a:pt x="2186607" y="142744"/>
                                    </a:lnTo>
                                    <a:lnTo>
                                      <a:pt x="2182797" y="137029"/>
                                    </a:lnTo>
                                    <a:lnTo>
                                      <a:pt x="2180892" y="129409"/>
                                    </a:lnTo>
                                    <a:lnTo>
                                      <a:pt x="2182797" y="121789"/>
                                    </a:lnTo>
                                    <a:lnTo>
                                      <a:pt x="2186607" y="116074"/>
                                    </a:lnTo>
                                    <a:lnTo>
                                      <a:pt x="2192957" y="111629"/>
                                    </a:lnTo>
                                    <a:close/>
                                    <a:moveTo>
                                      <a:pt x="2086956" y="110359"/>
                                    </a:moveTo>
                                    <a:lnTo>
                                      <a:pt x="2093941" y="111629"/>
                                    </a:lnTo>
                                    <a:lnTo>
                                      <a:pt x="2100291" y="116074"/>
                                    </a:lnTo>
                                    <a:lnTo>
                                      <a:pt x="2104101" y="121789"/>
                                    </a:lnTo>
                                    <a:lnTo>
                                      <a:pt x="2106006" y="129409"/>
                                    </a:lnTo>
                                    <a:lnTo>
                                      <a:pt x="2104101" y="137029"/>
                                    </a:lnTo>
                                    <a:lnTo>
                                      <a:pt x="2100291" y="142744"/>
                                    </a:lnTo>
                                    <a:lnTo>
                                      <a:pt x="2093941" y="147189"/>
                                    </a:lnTo>
                                    <a:lnTo>
                                      <a:pt x="2086956" y="148459"/>
                                    </a:lnTo>
                                    <a:lnTo>
                                      <a:pt x="2079336" y="147189"/>
                                    </a:lnTo>
                                    <a:lnTo>
                                      <a:pt x="2072986" y="142744"/>
                                    </a:lnTo>
                                    <a:lnTo>
                                      <a:pt x="2069176" y="137029"/>
                                    </a:lnTo>
                                    <a:lnTo>
                                      <a:pt x="2067906" y="129409"/>
                                    </a:lnTo>
                                    <a:lnTo>
                                      <a:pt x="2069176" y="121789"/>
                                    </a:lnTo>
                                    <a:lnTo>
                                      <a:pt x="2072986" y="116074"/>
                                    </a:lnTo>
                                    <a:lnTo>
                                      <a:pt x="2079336" y="111629"/>
                                    </a:lnTo>
                                    <a:close/>
                                    <a:moveTo>
                                      <a:pt x="1971342" y="110359"/>
                                    </a:moveTo>
                                    <a:lnTo>
                                      <a:pt x="1978962" y="111629"/>
                                    </a:lnTo>
                                    <a:lnTo>
                                      <a:pt x="1984677" y="116074"/>
                                    </a:lnTo>
                                    <a:lnTo>
                                      <a:pt x="1989122" y="121789"/>
                                    </a:lnTo>
                                    <a:lnTo>
                                      <a:pt x="1990392" y="129409"/>
                                    </a:lnTo>
                                    <a:lnTo>
                                      <a:pt x="1989122" y="137029"/>
                                    </a:lnTo>
                                    <a:lnTo>
                                      <a:pt x="1984677" y="142744"/>
                                    </a:lnTo>
                                    <a:lnTo>
                                      <a:pt x="1978962" y="147189"/>
                                    </a:lnTo>
                                    <a:lnTo>
                                      <a:pt x="1971342" y="148459"/>
                                    </a:lnTo>
                                    <a:lnTo>
                                      <a:pt x="1963722" y="147189"/>
                                    </a:lnTo>
                                    <a:lnTo>
                                      <a:pt x="1958007" y="142744"/>
                                    </a:lnTo>
                                    <a:lnTo>
                                      <a:pt x="1953562" y="137029"/>
                                    </a:lnTo>
                                    <a:lnTo>
                                      <a:pt x="1952292" y="129409"/>
                                    </a:lnTo>
                                    <a:lnTo>
                                      <a:pt x="1953562" y="121789"/>
                                    </a:lnTo>
                                    <a:lnTo>
                                      <a:pt x="1958007" y="116074"/>
                                    </a:lnTo>
                                    <a:lnTo>
                                      <a:pt x="1963722" y="111629"/>
                                    </a:lnTo>
                                    <a:close/>
                                    <a:moveTo>
                                      <a:pt x="1855728" y="110359"/>
                                    </a:moveTo>
                                    <a:lnTo>
                                      <a:pt x="1863348" y="111629"/>
                                    </a:lnTo>
                                    <a:lnTo>
                                      <a:pt x="1869063" y="116074"/>
                                    </a:lnTo>
                                    <a:lnTo>
                                      <a:pt x="1873508" y="121789"/>
                                    </a:lnTo>
                                    <a:lnTo>
                                      <a:pt x="1874778" y="129409"/>
                                    </a:lnTo>
                                    <a:lnTo>
                                      <a:pt x="1873508" y="137029"/>
                                    </a:lnTo>
                                    <a:lnTo>
                                      <a:pt x="1869063" y="142744"/>
                                    </a:lnTo>
                                    <a:lnTo>
                                      <a:pt x="1863348" y="147189"/>
                                    </a:lnTo>
                                    <a:lnTo>
                                      <a:pt x="1855728" y="148459"/>
                                    </a:lnTo>
                                    <a:lnTo>
                                      <a:pt x="1848743" y="147189"/>
                                    </a:lnTo>
                                    <a:lnTo>
                                      <a:pt x="1842393" y="142744"/>
                                    </a:lnTo>
                                    <a:lnTo>
                                      <a:pt x="1838583" y="137029"/>
                                    </a:lnTo>
                                    <a:lnTo>
                                      <a:pt x="1836678" y="129409"/>
                                    </a:lnTo>
                                    <a:lnTo>
                                      <a:pt x="1838583" y="121789"/>
                                    </a:lnTo>
                                    <a:lnTo>
                                      <a:pt x="1842393" y="116074"/>
                                    </a:lnTo>
                                    <a:lnTo>
                                      <a:pt x="1848743" y="111629"/>
                                    </a:lnTo>
                                    <a:close/>
                                    <a:moveTo>
                                      <a:pt x="1742743" y="110359"/>
                                    </a:moveTo>
                                    <a:lnTo>
                                      <a:pt x="1749728" y="111629"/>
                                    </a:lnTo>
                                    <a:lnTo>
                                      <a:pt x="1756078" y="116074"/>
                                    </a:lnTo>
                                    <a:lnTo>
                                      <a:pt x="1759888" y="121789"/>
                                    </a:lnTo>
                                    <a:lnTo>
                                      <a:pt x="1761793" y="129409"/>
                                    </a:lnTo>
                                    <a:lnTo>
                                      <a:pt x="1759888" y="137029"/>
                                    </a:lnTo>
                                    <a:lnTo>
                                      <a:pt x="1756078" y="142744"/>
                                    </a:lnTo>
                                    <a:lnTo>
                                      <a:pt x="1749728" y="147189"/>
                                    </a:lnTo>
                                    <a:lnTo>
                                      <a:pt x="1742743" y="148459"/>
                                    </a:lnTo>
                                    <a:lnTo>
                                      <a:pt x="1735123" y="147189"/>
                                    </a:lnTo>
                                    <a:lnTo>
                                      <a:pt x="1728773" y="142744"/>
                                    </a:lnTo>
                                    <a:lnTo>
                                      <a:pt x="1724963" y="137029"/>
                                    </a:lnTo>
                                    <a:lnTo>
                                      <a:pt x="1723693" y="129409"/>
                                    </a:lnTo>
                                    <a:lnTo>
                                      <a:pt x="1724963" y="121789"/>
                                    </a:lnTo>
                                    <a:lnTo>
                                      <a:pt x="1728773" y="116074"/>
                                    </a:lnTo>
                                    <a:lnTo>
                                      <a:pt x="1735123" y="111629"/>
                                    </a:lnTo>
                                    <a:close/>
                                    <a:moveTo>
                                      <a:pt x="1627129" y="110359"/>
                                    </a:moveTo>
                                    <a:lnTo>
                                      <a:pt x="1634749" y="111629"/>
                                    </a:lnTo>
                                    <a:lnTo>
                                      <a:pt x="1640464" y="116074"/>
                                    </a:lnTo>
                                    <a:lnTo>
                                      <a:pt x="1644909" y="121789"/>
                                    </a:lnTo>
                                    <a:lnTo>
                                      <a:pt x="1646179" y="129409"/>
                                    </a:lnTo>
                                    <a:lnTo>
                                      <a:pt x="1644909" y="137029"/>
                                    </a:lnTo>
                                    <a:lnTo>
                                      <a:pt x="1640464" y="142744"/>
                                    </a:lnTo>
                                    <a:lnTo>
                                      <a:pt x="1634749" y="147189"/>
                                    </a:lnTo>
                                    <a:lnTo>
                                      <a:pt x="1627129" y="148459"/>
                                    </a:lnTo>
                                    <a:lnTo>
                                      <a:pt x="1619509" y="147189"/>
                                    </a:lnTo>
                                    <a:lnTo>
                                      <a:pt x="1613794" y="142744"/>
                                    </a:lnTo>
                                    <a:lnTo>
                                      <a:pt x="1609349" y="137029"/>
                                    </a:lnTo>
                                    <a:lnTo>
                                      <a:pt x="1608079" y="129409"/>
                                    </a:lnTo>
                                    <a:lnTo>
                                      <a:pt x="1609349" y="121789"/>
                                    </a:lnTo>
                                    <a:lnTo>
                                      <a:pt x="1613794" y="116074"/>
                                    </a:lnTo>
                                    <a:lnTo>
                                      <a:pt x="1619509" y="111629"/>
                                    </a:lnTo>
                                    <a:close/>
                                    <a:moveTo>
                                      <a:pt x="1511515" y="110359"/>
                                    </a:moveTo>
                                    <a:lnTo>
                                      <a:pt x="1519135" y="111629"/>
                                    </a:lnTo>
                                    <a:lnTo>
                                      <a:pt x="1524850" y="116074"/>
                                    </a:lnTo>
                                    <a:lnTo>
                                      <a:pt x="1529295" y="121789"/>
                                    </a:lnTo>
                                    <a:lnTo>
                                      <a:pt x="1530565" y="129409"/>
                                    </a:lnTo>
                                    <a:lnTo>
                                      <a:pt x="1529295" y="137029"/>
                                    </a:lnTo>
                                    <a:lnTo>
                                      <a:pt x="1524850" y="142744"/>
                                    </a:lnTo>
                                    <a:lnTo>
                                      <a:pt x="1519135" y="147189"/>
                                    </a:lnTo>
                                    <a:lnTo>
                                      <a:pt x="1511515" y="148459"/>
                                    </a:lnTo>
                                    <a:lnTo>
                                      <a:pt x="1504530" y="147189"/>
                                    </a:lnTo>
                                    <a:lnTo>
                                      <a:pt x="1498180" y="142744"/>
                                    </a:lnTo>
                                    <a:lnTo>
                                      <a:pt x="1494370" y="137029"/>
                                    </a:lnTo>
                                    <a:lnTo>
                                      <a:pt x="1492465" y="129409"/>
                                    </a:lnTo>
                                    <a:lnTo>
                                      <a:pt x="1494370" y="121789"/>
                                    </a:lnTo>
                                    <a:lnTo>
                                      <a:pt x="1498180" y="116074"/>
                                    </a:lnTo>
                                    <a:lnTo>
                                      <a:pt x="1504530" y="111629"/>
                                    </a:lnTo>
                                    <a:close/>
                                    <a:moveTo>
                                      <a:pt x="1398530" y="110359"/>
                                    </a:moveTo>
                                    <a:lnTo>
                                      <a:pt x="1405515" y="111629"/>
                                    </a:lnTo>
                                    <a:lnTo>
                                      <a:pt x="1411865" y="116074"/>
                                    </a:lnTo>
                                    <a:lnTo>
                                      <a:pt x="1415675" y="121789"/>
                                    </a:lnTo>
                                    <a:lnTo>
                                      <a:pt x="1417580" y="129409"/>
                                    </a:lnTo>
                                    <a:lnTo>
                                      <a:pt x="1415675" y="137029"/>
                                    </a:lnTo>
                                    <a:lnTo>
                                      <a:pt x="1411865" y="142744"/>
                                    </a:lnTo>
                                    <a:lnTo>
                                      <a:pt x="1405515" y="147189"/>
                                    </a:lnTo>
                                    <a:lnTo>
                                      <a:pt x="1398530" y="148459"/>
                                    </a:lnTo>
                                    <a:lnTo>
                                      <a:pt x="1390910" y="147189"/>
                                    </a:lnTo>
                                    <a:lnTo>
                                      <a:pt x="1384560" y="142744"/>
                                    </a:lnTo>
                                    <a:lnTo>
                                      <a:pt x="1380750" y="137029"/>
                                    </a:lnTo>
                                    <a:lnTo>
                                      <a:pt x="1379480" y="129409"/>
                                    </a:lnTo>
                                    <a:lnTo>
                                      <a:pt x="1380750" y="121789"/>
                                    </a:lnTo>
                                    <a:lnTo>
                                      <a:pt x="1384560" y="116074"/>
                                    </a:lnTo>
                                    <a:lnTo>
                                      <a:pt x="1390910" y="111629"/>
                                    </a:lnTo>
                                    <a:close/>
                                    <a:moveTo>
                                      <a:pt x="1282916" y="110359"/>
                                    </a:moveTo>
                                    <a:lnTo>
                                      <a:pt x="1290536" y="111629"/>
                                    </a:lnTo>
                                    <a:lnTo>
                                      <a:pt x="1296251" y="116074"/>
                                    </a:lnTo>
                                    <a:lnTo>
                                      <a:pt x="1300061" y="121789"/>
                                    </a:lnTo>
                                    <a:lnTo>
                                      <a:pt x="1301966" y="129409"/>
                                    </a:lnTo>
                                    <a:lnTo>
                                      <a:pt x="1300061" y="137029"/>
                                    </a:lnTo>
                                    <a:lnTo>
                                      <a:pt x="1296251" y="142744"/>
                                    </a:lnTo>
                                    <a:lnTo>
                                      <a:pt x="1290536" y="147189"/>
                                    </a:lnTo>
                                    <a:lnTo>
                                      <a:pt x="1282916" y="148459"/>
                                    </a:lnTo>
                                    <a:lnTo>
                                      <a:pt x="1275296" y="147189"/>
                                    </a:lnTo>
                                    <a:lnTo>
                                      <a:pt x="1269581" y="142744"/>
                                    </a:lnTo>
                                    <a:lnTo>
                                      <a:pt x="1265136" y="137029"/>
                                    </a:lnTo>
                                    <a:lnTo>
                                      <a:pt x="1263866" y="129409"/>
                                    </a:lnTo>
                                    <a:lnTo>
                                      <a:pt x="1265136" y="121789"/>
                                    </a:lnTo>
                                    <a:lnTo>
                                      <a:pt x="1269581" y="116074"/>
                                    </a:lnTo>
                                    <a:lnTo>
                                      <a:pt x="1275296" y="111629"/>
                                    </a:lnTo>
                                    <a:close/>
                                    <a:moveTo>
                                      <a:pt x="1167302" y="110359"/>
                                    </a:moveTo>
                                    <a:lnTo>
                                      <a:pt x="1174922" y="111629"/>
                                    </a:lnTo>
                                    <a:lnTo>
                                      <a:pt x="1180637" y="116074"/>
                                    </a:lnTo>
                                    <a:lnTo>
                                      <a:pt x="1185082" y="121789"/>
                                    </a:lnTo>
                                    <a:lnTo>
                                      <a:pt x="1186352" y="129409"/>
                                    </a:lnTo>
                                    <a:lnTo>
                                      <a:pt x="1185082" y="137029"/>
                                    </a:lnTo>
                                    <a:lnTo>
                                      <a:pt x="1180637" y="142744"/>
                                    </a:lnTo>
                                    <a:lnTo>
                                      <a:pt x="1174922" y="147189"/>
                                    </a:lnTo>
                                    <a:lnTo>
                                      <a:pt x="1167302" y="148459"/>
                                    </a:lnTo>
                                    <a:lnTo>
                                      <a:pt x="1159682" y="147189"/>
                                    </a:lnTo>
                                    <a:lnTo>
                                      <a:pt x="1153967" y="142744"/>
                                    </a:lnTo>
                                    <a:lnTo>
                                      <a:pt x="1150157" y="137029"/>
                                    </a:lnTo>
                                    <a:lnTo>
                                      <a:pt x="1148252" y="129409"/>
                                    </a:lnTo>
                                    <a:lnTo>
                                      <a:pt x="1150157" y="121789"/>
                                    </a:lnTo>
                                    <a:lnTo>
                                      <a:pt x="1153967" y="116074"/>
                                    </a:lnTo>
                                    <a:lnTo>
                                      <a:pt x="1159682" y="111629"/>
                                    </a:lnTo>
                                    <a:close/>
                                    <a:moveTo>
                                      <a:pt x="1051689" y="110359"/>
                                    </a:moveTo>
                                    <a:lnTo>
                                      <a:pt x="1059309" y="111629"/>
                                    </a:lnTo>
                                    <a:lnTo>
                                      <a:pt x="1065659" y="116074"/>
                                    </a:lnTo>
                                    <a:lnTo>
                                      <a:pt x="1069469" y="121789"/>
                                    </a:lnTo>
                                    <a:lnTo>
                                      <a:pt x="1070739" y="129409"/>
                                    </a:lnTo>
                                    <a:lnTo>
                                      <a:pt x="1069469" y="137029"/>
                                    </a:lnTo>
                                    <a:lnTo>
                                      <a:pt x="1065659" y="142744"/>
                                    </a:lnTo>
                                    <a:lnTo>
                                      <a:pt x="1059309" y="147189"/>
                                    </a:lnTo>
                                    <a:lnTo>
                                      <a:pt x="1051689" y="148459"/>
                                    </a:lnTo>
                                    <a:lnTo>
                                      <a:pt x="1044704" y="147189"/>
                                    </a:lnTo>
                                    <a:lnTo>
                                      <a:pt x="1038354" y="142744"/>
                                    </a:lnTo>
                                    <a:lnTo>
                                      <a:pt x="1034544" y="137029"/>
                                    </a:lnTo>
                                    <a:lnTo>
                                      <a:pt x="1032639" y="129409"/>
                                    </a:lnTo>
                                    <a:lnTo>
                                      <a:pt x="1034544" y="121789"/>
                                    </a:lnTo>
                                    <a:lnTo>
                                      <a:pt x="1038354" y="116074"/>
                                    </a:lnTo>
                                    <a:lnTo>
                                      <a:pt x="1044704" y="111629"/>
                                    </a:lnTo>
                                    <a:close/>
                                    <a:moveTo>
                                      <a:pt x="938703" y="110359"/>
                                    </a:moveTo>
                                    <a:lnTo>
                                      <a:pt x="945688" y="111629"/>
                                    </a:lnTo>
                                    <a:lnTo>
                                      <a:pt x="952038" y="116074"/>
                                    </a:lnTo>
                                    <a:lnTo>
                                      <a:pt x="955848" y="121789"/>
                                    </a:lnTo>
                                    <a:lnTo>
                                      <a:pt x="957753" y="129409"/>
                                    </a:lnTo>
                                    <a:lnTo>
                                      <a:pt x="955848" y="137029"/>
                                    </a:lnTo>
                                    <a:lnTo>
                                      <a:pt x="952038" y="142744"/>
                                    </a:lnTo>
                                    <a:lnTo>
                                      <a:pt x="945688" y="147189"/>
                                    </a:lnTo>
                                    <a:lnTo>
                                      <a:pt x="938703" y="148459"/>
                                    </a:lnTo>
                                    <a:lnTo>
                                      <a:pt x="931083" y="147189"/>
                                    </a:lnTo>
                                    <a:lnTo>
                                      <a:pt x="925368" y="142744"/>
                                    </a:lnTo>
                                    <a:lnTo>
                                      <a:pt x="920923" y="137029"/>
                                    </a:lnTo>
                                    <a:lnTo>
                                      <a:pt x="919653" y="129409"/>
                                    </a:lnTo>
                                    <a:lnTo>
                                      <a:pt x="920923" y="121789"/>
                                    </a:lnTo>
                                    <a:lnTo>
                                      <a:pt x="925368" y="116074"/>
                                    </a:lnTo>
                                    <a:lnTo>
                                      <a:pt x="931083" y="111629"/>
                                    </a:lnTo>
                                    <a:close/>
                                    <a:moveTo>
                                      <a:pt x="823090" y="110359"/>
                                    </a:moveTo>
                                    <a:lnTo>
                                      <a:pt x="830710" y="111629"/>
                                    </a:lnTo>
                                    <a:lnTo>
                                      <a:pt x="836425" y="116074"/>
                                    </a:lnTo>
                                    <a:lnTo>
                                      <a:pt x="840870" y="121789"/>
                                    </a:lnTo>
                                    <a:lnTo>
                                      <a:pt x="842140" y="129409"/>
                                    </a:lnTo>
                                    <a:lnTo>
                                      <a:pt x="840870" y="137029"/>
                                    </a:lnTo>
                                    <a:lnTo>
                                      <a:pt x="836425" y="142744"/>
                                    </a:lnTo>
                                    <a:lnTo>
                                      <a:pt x="830710" y="147189"/>
                                    </a:lnTo>
                                    <a:lnTo>
                                      <a:pt x="823090" y="148459"/>
                                    </a:lnTo>
                                    <a:lnTo>
                                      <a:pt x="815470" y="147189"/>
                                    </a:lnTo>
                                    <a:lnTo>
                                      <a:pt x="809755" y="142744"/>
                                    </a:lnTo>
                                    <a:lnTo>
                                      <a:pt x="805310" y="137029"/>
                                    </a:lnTo>
                                    <a:lnTo>
                                      <a:pt x="804040" y="129409"/>
                                    </a:lnTo>
                                    <a:lnTo>
                                      <a:pt x="805310" y="121789"/>
                                    </a:lnTo>
                                    <a:lnTo>
                                      <a:pt x="809755" y="116074"/>
                                    </a:lnTo>
                                    <a:lnTo>
                                      <a:pt x="815470" y="111629"/>
                                    </a:lnTo>
                                    <a:close/>
                                    <a:moveTo>
                                      <a:pt x="707476" y="110359"/>
                                    </a:moveTo>
                                    <a:lnTo>
                                      <a:pt x="715096" y="111629"/>
                                    </a:lnTo>
                                    <a:lnTo>
                                      <a:pt x="721446" y="116074"/>
                                    </a:lnTo>
                                    <a:lnTo>
                                      <a:pt x="725256" y="121789"/>
                                    </a:lnTo>
                                    <a:lnTo>
                                      <a:pt x="726526" y="129409"/>
                                    </a:lnTo>
                                    <a:lnTo>
                                      <a:pt x="725256" y="137029"/>
                                    </a:lnTo>
                                    <a:lnTo>
                                      <a:pt x="721446" y="142744"/>
                                    </a:lnTo>
                                    <a:lnTo>
                                      <a:pt x="715096" y="147189"/>
                                    </a:lnTo>
                                    <a:lnTo>
                                      <a:pt x="707476" y="148459"/>
                                    </a:lnTo>
                                    <a:lnTo>
                                      <a:pt x="700491" y="147189"/>
                                    </a:lnTo>
                                    <a:lnTo>
                                      <a:pt x="694141" y="142744"/>
                                    </a:lnTo>
                                    <a:lnTo>
                                      <a:pt x="690331" y="137029"/>
                                    </a:lnTo>
                                    <a:lnTo>
                                      <a:pt x="688426" y="129409"/>
                                    </a:lnTo>
                                    <a:lnTo>
                                      <a:pt x="690331" y="121789"/>
                                    </a:lnTo>
                                    <a:lnTo>
                                      <a:pt x="694141" y="116074"/>
                                    </a:lnTo>
                                    <a:lnTo>
                                      <a:pt x="700491" y="111629"/>
                                    </a:lnTo>
                                    <a:close/>
                                    <a:moveTo>
                                      <a:pt x="594490" y="110359"/>
                                    </a:moveTo>
                                    <a:lnTo>
                                      <a:pt x="601475" y="111629"/>
                                    </a:lnTo>
                                    <a:lnTo>
                                      <a:pt x="607825" y="116074"/>
                                    </a:lnTo>
                                    <a:lnTo>
                                      <a:pt x="611635" y="121789"/>
                                    </a:lnTo>
                                    <a:lnTo>
                                      <a:pt x="613540" y="129409"/>
                                    </a:lnTo>
                                    <a:lnTo>
                                      <a:pt x="611635" y="137029"/>
                                    </a:lnTo>
                                    <a:lnTo>
                                      <a:pt x="607825" y="142744"/>
                                    </a:lnTo>
                                    <a:lnTo>
                                      <a:pt x="601475" y="147189"/>
                                    </a:lnTo>
                                    <a:lnTo>
                                      <a:pt x="594490" y="148459"/>
                                    </a:lnTo>
                                    <a:lnTo>
                                      <a:pt x="586870" y="147189"/>
                                    </a:lnTo>
                                    <a:lnTo>
                                      <a:pt x="581155" y="142744"/>
                                    </a:lnTo>
                                    <a:lnTo>
                                      <a:pt x="576710" y="137029"/>
                                    </a:lnTo>
                                    <a:lnTo>
                                      <a:pt x="575440" y="129409"/>
                                    </a:lnTo>
                                    <a:lnTo>
                                      <a:pt x="576710" y="121789"/>
                                    </a:lnTo>
                                    <a:lnTo>
                                      <a:pt x="581155" y="116074"/>
                                    </a:lnTo>
                                    <a:lnTo>
                                      <a:pt x="586870" y="111629"/>
                                    </a:lnTo>
                                    <a:close/>
                                    <a:moveTo>
                                      <a:pt x="478877" y="110359"/>
                                    </a:moveTo>
                                    <a:lnTo>
                                      <a:pt x="486497" y="111629"/>
                                    </a:lnTo>
                                    <a:lnTo>
                                      <a:pt x="492212" y="116074"/>
                                    </a:lnTo>
                                    <a:lnTo>
                                      <a:pt x="496657" y="121789"/>
                                    </a:lnTo>
                                    <a:lnTo>
                                      <a:pt x="497927" y="129409"/>
                                    </a:lnTo>
                                    <a:lnTo>
                                      <a:pt x="496657" y="137029"/>
                                    </a:lnTo>
                                    <a:lnTo>
                                      <a:pt x="492212" y="142744"/>
                                    </a:lnTo>
                                    <a:lnTo>
                                      <a:pt x="486497" y="147189"/>
                                    </a:lnTo>
                                    <a:lnTo>
                                      <a:pt x="478877" y="148459"/>
                                    </a:lnTo>
                                    <a:lnTo>
                                      <a:pt x="471257" y="147189"/>
                                    </a:lnTo>
                                    <a:lnTo>
                                      <a:pt x="465542" y="142744"/>
                                    </a:lnTo>
                                    <a:lnTo>
                                      <a:pt x="461097" y="137029"/>
                                    </a:lnTo>
                                    <a:lnTo>
                                      <a:pt x="459827" y="129409"/>
                                    </a:lnTo>
                                    <a:lnTo>
                                      <a:pt x="461097" y="121789"/>
                                    </a:lnTo>
                                    <a:lnTo>
                                      <a:pt x="465542" y="116074"/>
                                    </a:lnTo>
                                    <a:lnTo>
                                      <a:pt x="471257" y="111629"/>
                                    </a:lnTo>
                                    <a:close/>
                                    <a:moveTo>
                                      <a:pt x="363263" y="110359"/>
                                    </a:moveTo>
                                    <a:lnTo>
                                      <a:pt x="370883" y="111629"/>
                                    </a:lnTo>
                                    <a:lnTo>
                                      <a:pt x="377233" y="116074"/>
                                    </a:lnTo>
                                    <a:lnTo>
                                      <a:pt x="381043" y="121789"/>
                                    </a:lnTo>
                                    <a:lnTo>
                                      <a:pt x="382313" y="129409"/>
                                    </a:lnTo>
                                    <a:lnTo>
                                      <a:pt x="381043" y="137029"/>
                                    </a:lnTo>
                                    <a:lnTo>
                                      <a:pt x="377233" y="142744"/>
                                    </a:lnTo>
                                    <a:lnTo>
                                      <a:pt x="370883" y="147189"/>
                                    </a:lnTo>
                                    <a:lnTo>
                                      <a:pt x="363263" y="148459"/>
                                    </a:lnTo>
                                    <a:lnTo>
                                      <a:pt x="356278" y="147189"/>
                                    </a:lnTo>
                                    <a:lnTo>
                                      <a:pt x="349928" y="142744"/>
                                    </a:lnTo>
                                    <a:lnTo>
                                      <a:pt x="346118" y="137029"/>
                                    </a:lnTo>
                                    <a:lnTo>
                                      <a:pt x="344213" y="129409"/>
                                    </a:lnTo>
                                    <a:lnTo>
                                      <a:pt x="346118" y="121789"/>
                                    </a:lnTo>
                                    <a:lnTo>
                                      <a:pt x="349928" y="116074"/>
                                    </a:lnTo>
                                    <a:lnTo>
                                      <a:pt x="356278" y="111629"/>
                                    </a:lnTo>
                                    <a:close/>
                                    <a:moveTo>
                                      <a:pt x="250277" y="110359"/>
                                    </a:moveTo>
                                    <a:lnTo>
                                      <a:pt x="257262" y="111629"/>
                                    </a:lnTo>
                                    <a:lnTo>
                                      <a:pt x="263612" y="116074"/>
                                    </a:lnTo>
                                    <a:lnTo>
                                      <a:pt x="267422" y="121789"/>
                                    </a:lnTo>
                                    <a:lnTo>
                                      <a:pt x="269327" y="129409"/>
                                    </a:lnTo>
                                    <a:lnTo>
                                      <a:pt x="267422" y="137029"/>
                                    </a:lnTo>
                                    <a:lnTo>
                                      <a:pt x="263612" y="142744"/>
                                    </a:lnTo>
                                    <a:lnTo>
                                      <a:pt x="257262" y="147189"/>
                                    </a:lnTo>
                                    <a:lnTo>
                                      <a:pt x="250277" y="148459"/>
                                    </a:lnTo>
                                    <a:lnTo>
                                      <a:pt x="242657" y="147189"/>
                                    </a:lnTo>
                                    <a:lnTo>
                                      <a:pt x="236942" y="142744"/>
                                    </a:lnTo>
                                    <a:lnTo>
                                      <a:pt x="232497" y="137029"/>
                                    </a:lnTo>
                                    <a:lnTo>
                                      <a:pt x="231227" y="129409"/>
                                    </a:lnTo>
                                    <a:lnTo>
                                      <a:pt x="232497" y="121789"/>
                                    </a:lnTo>
                                    <a:lnTo>
                                      <a:pt x="236942" y="116074"/>
                                    </a:lnTo>
                                    <a:lnTo>
                                      <a:pt x="242657" y="111629"/>
                                    </a:lnTo>
                                    <a:close/>
                                    <a:moveTo>
                                      <a:pt x="134664" y="110359"/>
                                    </a:moveTo>
                                    <a:lnTo>
                                      <a:pt x="142284" y="111629"/>
                                    </a:lnTo>
                                    <a:lnTo>
                                      <a:pt x="147999" y="116074"/>
                                    </a:lnTo>
                                    <a:lnTo>
                                      <a:pt x="152444" y="121789"/>
                                    </a:lnTo>
                                    <a:lnTo>
                                      <a:pt x="153714" y="129409"/>
                                    </a:lnTo>
                                    <a:lnTo>
                                      <a:pt x="152444" y="137029"/>
                                    </a:lnTo>
                                    <a:lnTo>
                                      <a:pt x="147999" y="142744"/>
                                    </a:lnTo>
                                    <a:lnTo>
                                      <a:pt x="142284" y="147189"/>
                                    </a:lnTo>
                                    <a:lnTo>
                                      <a:pt x="134664" y="148459"/>
                                    </a:lnTo>
                                    <a:lnTo>
                                      <a:pt x="127044" y="147189"/>
                                    </a:lnTo>
                                    <a:lnTo>
                                      <a:pt x="121329" y="142744"/>
                                    </a:lnTo>
                                    <a:lnTo>
                                      <a:pt x="116884" y="137029"/>
                                    </a:lnTo>
                                    <a:lnTo>
                                      <a:pt x="115614" y="129409"/>
                                    </a:lnTo>
                                    <a:lnTo>
                                      <a:pt x="116884" y="121789"/>
                                    </a:lnTo>
                                    <a:lnTo>
                                      <a:pt x="121329" y="116074"/>
                                    </a:lnTo>
                                    <a:lnTo>
                                      <a:pt x="127044" y="111629"/>
                                    </a:lnTo>
                                    <a:close/>
                                    <a:moveTo>
                                      <a:pt x="19050" y="110359"/>
                                    </a:moveTo>
                                    <a:lnTo>
                                      <a:pt x="26670" y="111629"/>
                                    </a:lnTo>
                                    <a:lnTo>
                                      <a:pt x="33020" y="116074"/>
                                    </a:lnTo>
                                    <a:lnTo>
                                      <a:pt x="36830" y="121789"/>
                                    </a:lnTo>
                                    <a:lnTo>
                                      <a:pt x="38100" y="129409"/>
                                    </a:lnTo>
                                    <a:lnTo>
                                      <a:pt x="36830" y="137029"/>
                                    </a:lnTo>
                                    <a:lnTo>
                                      <a:pt x="33020" y="142744"/>
                                    </a:lnTo>
                                    <a:lnTo>
                                      <a:pt x="26670" y="147189"/>
                                    </a:lnTo>
                                    <a:lnTo>
                                      <a:pt x="19050" y="148459"/>
                                    </a:lnTo>
                                    <a:lnTo>
                                      <a:pt x="12065" y="147189"/>
                                    </a:lnTo>
                                    <a:lnTo>
                                      <a:pt x="5715" y="142744"/>
                                    </a:lnTo>
                                    <a:lnTo>
                                      <a:pt x="1905" y="137029"/>
                                    </a:lnTo>
                                    <a:lnTo>
                                      <a:pt x="0" y="129409"/>
                                    </a:lnTo>
                                    <a:lnTo>
                                      <a:pt x="1905" y="121789"/>
                                    </a:lnTo>
                                    <a:lnTo>
                                      <a:pt x="5715" y="116074"/>
                                    </a:lnTo>
                                    <a:lnTo>
                                      <a:pt x="12065" y="111629"/>
                                    </a:lnTo>
                                    <a:close/>
                                    <a:moveTo>
                                      <a:pt x="6673042" y="0"/>
                                    </a:moveTo>
                                    <a:lnTo>
                                      <a:pt x="6680027" y="1270"/>
                                    </a:lnTo>
                                    <a:lnTo>
                                      <a:pt x="6686377" y="5715"/>
                                    </a:lnTo>
                                    <a:lnTo>
                                      <a:pt x="6690187" y="11430"/>
                                    </a:lnTo>
                                    <a:lnTo>
                                      <a:pt x="6692092" y="19050"/>
                                    </a:lnTo>
                                    <a:lnTo>
                                      <a:pt x="6690187" y="26670"/>
                                    </a:lnTo>
                                    <a:lnTo>
                                      <a:pt x="6686377" y="32385"/>
                                    </a:lnTo>
                                    <a:lnTo>
                                      <a:pt x="6680027" y="36830"/>
                                    </a:lnTo>
                                    <a:lnTo>
                                      <a:pt x="6673042" y="38100"/>
                                    </a:lnTo>
                                    <a:lnTo>
                                      <a:pt x="6665422" y="36830"/>
                                    </a:lnTo>
                                    <a:lnTo>
                                      <a:pt x="6659072" y="32385"/>
                                    </a:lnTo>
                                    <a:lnTo>
                                      <a:pt x="6655262" y="26670"/>
                                    </a:lnTo>
                                    <a:lnTo>
                                      <a:pt x="6653992" y="19050"/>
                                    </a:lnTo>
                                    <a:lnTo>
                                      <a:pt x="6655262" y="11430"/>
                                    </a:lnTo>
                                    <a:lnTo>
                                      <a:pt x="6659072" y="5715"/>
                                    </a:lnTo>
                                    <a:lnTo>
                                      <a:pt x="6665422" y="1270"/>
                                    </a:lnTo>
                                    <a:close/>
                                    <a:moveTo>
                                      <a:pt x="6557428" y="0"/>
                                    </a:moveTo>
                                    <a:lnTo>
                                      <a:pt x="6565048" y="1270"/>
                                    </a:lnTo>
                                    <a:lnTo>
                                      <a:pt x="6570763" y="5715"/>
                                    </a:lnTo>
                                    <a:lnTo>
                                      <a:pt x="6575208" y="11430"/>
                                    </a:lnTo>
                                    <a:lnTo>
                                      <a:pt x="6576478" y="19050"/>
                                    </a:lnTo>
                                    <a:lnTo>
                                      <a:pt x="6575208" y="26670"/>
                                    </a:lnTo>
                                    <a:lnTo>
                                      <a:pt x="6570763" y="32385"/>
                                    </a:lnTo>
                                    <a:lnTo>
                                      <a:pt x="6565048" y="36830"/>
                                    </a:lnTo>
                                    <a:lnTo>
                                      <a:pt x="6557428" y="38100"/>
                                    </a:lnTo>
                                    <a:lnTo>
                                      <a:pt x="6549808" y="36830"/>
                                    </a:lnTo>
                                    <a:lnTo>
                                      <a:pt x="6544093" y="32385"/>
                                    </a:lnTo>
                                    <a:lnTo>
                                      <a:pt x="6539648" y="26670"/>
                                    </a:lnTo>
                                    <a:lnTo>
                                      <a:pt x="6538378" y="19050"/>
                                    </a:lnTo>
                                    <a:lnTo>
                                      <a:pt x="6539648" y="11430"/>
                                    </a:lnTo>
                                    <a:lnTo>
                                      <a:pt x="6544093" y="5715"/>
                                    </a:lnTo>
                                    <a:lnTo>
                                      <a:pt x="6549808" y="1270"/>
                                    </a:lnTo>
                                    <a:close/>
                                    <a:moveTo>
                                      <a:pt x="6444443" y="0"/>
                                    </a:moveTo>
                                    <a:lnTo>
                                      <a:pt x="6452063" y="1270"/>
                                    </a:lnTo>
                                    <a:lnTo>
                                      <a:pt x="6457778" y="5715"/>
                                    </a:lnTo>
                                    <a:lnTo>
                                      <a:pt x="6462223" y="11430"/>
                                    </a:lnTo>
                                    <a:lnTo>
                                      <a:pt x="6463493" y="19050"/>
                                    </a:lnTo>
                                    <a:lnTo>
                                      <a:pt x="6462223" y="26670"/>
                                    </a:lnTo>
                                    <a:lnTo>
                                      <a:pt x="6457778" y="32385"/>
                                    </a:lnTo>
                                    <a:lnTo>
                                      <a:pt x="6452063" y="36830"/>
                                    </a:lnTo>
                                    <a:lnTo>
                                      <a:pt x="6444443" y="38100"/>
                                    </a:lnTo>
                                    <a:lnTo>
                                      <a:pt x="6437458" y="36830"/>
                                    </a:lnTo>
                                    <a:lnTo>
                                      <a:pt x="6431108" y="32385"/>
                                    </a:lnTo>
                                    <a:lnTo>
                                      <a:pt x="6427298" y="26670"/>
                                    </a:lnTo>
                                    <a:lnTo>
                                      <a:pt x="6425393" y="19050"/>
                                    </a:lnTo>
                                    <a:lnTo>
                                      <a:pt x="6427298" y="11430"/>
                                    </a:lnTo>
                                    <a:lnTo>
                                      <a:pt x="6431108" y="5715"/>
                                    </a:lnTo>
                                    <a:lnTo>
                                      <a:pt x="6437458" y="1270"/>
                                    </a:lnTo>
                                    <a:close/>
                                    <a:moveTo>
                                      <a:pt x="6328829" y="0"/>
                                    </a:moveTo>
                                    <a:lnTo>
                                      <a:pt x="6335814" y="1270"/>
                                    </a:lnTo>
                                    <a:lnTo>
                                      <a:pt x="6342164" y="5715"/>
                                    </a:lnTo>
                                    <a:lnTo>
                                      <a:pt x="6345974" y="11430"/>
                                    </a:lnTo>
                                    <a:lnTo>
                                      <a:pt x="6347879" y="19050"/>
                                    </a:lnTo>
                                    <a:lnTo>
                                      <a:pt x="6345974" y="26670"/>
                                    </a:lnTo>
                                    <a:lnTo>
                                      <a:pt x="6342164" y="32385"/>
                                    </a:lnTo>
                                    <a:lnTo>
                                      <a:pt x="6335814" y="36830"/>
                                    </a:lnTo>
                                    <a:lnTo>
                                      <a:pt x="6328829" y="38100"/>
                                    </a:lnTo>
                                    <a:lnTo>
                                      <a:pt x="6321209" y="36830"/>
                                    </a:lnTo>
                                    <a:lnTo>
                                      <a:pt x="6314859" y="32385"/>
                                    </a:lnTo>
                                    <a:lnTo>
                                      <a:pt x="6311049" y="26670"/>
                                    </a:lnTo>
                                    <a:lnTo>
                                      <a:pt x="6309779" y="19050"/>
                                    </a:lnTo>
                                    <a:lnTo>
                                      <a:pt x="6311049" y="11430"/>
                                    </a:lnTo>
                                    <a:lnTo>
                                      <a:pt x="6314859" y="5715"/>
                                    </a:lnTo>
                                    <a:lnTo>
                                      <a:pt x="6321209" y="1270"/>
                                    </a:lnTo>
                                    <a:close/>
                                    <a:moveTo>
                                      <a:pt x="6213215" y="0"/>
                                    </a:moveTo>
                                    <a:lnTo>
                                      <a:pt x="6220835" y="1270"/>
                                    </a:lnTo>
                                    <a:lnTo>
                                      <a:pt x="6226550" y="5715"/>
                                    </a:lnTo>
                                    <a:lnTo>
                                      <a:pt x="6230995" y="11430"/>
                                    </a:lnTo>
                                    <a:lnTo>
                                      <a:pt x="6232265" y="19050"/>
                                    </a:lnTo>
                                    <a:lnTo>
                                      <a:pt x="6230995" y="26670"/>
                                    </a:lnTo>
                                    <a:lnTo>
                                      <a:pt x="6226550" y="32385"/>
                                    </a:lnTo>
                                    <a:lnTo>
                                      <a:pt x="6220835" y="36830"/>
                                    </a:lnTo>
                                    <a:lnTo>
                                      <a:pt x="6213215" y="38100"/>
                                    </a:lnTo>
                                    <a:lnTo>
                                      <a:pt x="6205595" y="36830"/>
                                    </a:lnTo>
                                    <a:lnTo>
                                      <a:pt x="6199880" y="32385"/>
                                    </a:lnTo>
                                    <a:lnTo>
                                      <a:pt x="6195435" y="26670"/>
                                    </a:lnTo>
                                    <a:lnTo>
                                      <a:pt x="6194165" y="19050"/>
                                    </a:lnTo>
                                    <a:lnTo>
                                      <a:pt x="6195435" y="11430"/>
                                    </a:lnTo>
                                    <a:lnTo>
                                      <a:pt x="6199880" y="5715"/>
                                    </a:lnTo>
                                    <a:lnTo>
                                      <a:pt x="6205595" y="1270"/>
                                    </a:lnTo>
                                    <a:close/>
                                    <a:moveTo>
                                      <a:pt x="6100230" y="0"/>
                                    </a:moveTo>
                                    <a:lnTo>
                                      <a:pt x="6107850" y="1270"/>
                                    </a:lnTo>
                                    <a:lnTo>
                                      <a:pt x="6113565" y="5715"/>
                                    </a:lnTo>
                                    <a:lnTo>
                                      <a:pt x="6118010" y="11430"/>
                                    </a:lnTo>
                                    <a:lnTo>
                                      <a:pt x="6119280" y="19050"/>
                                    </a:lnTo>
                                    <a:lnTo>
                                      <a:pt x="6118010" y="26670"/>
                                    </a:lnTo>
                                    <a:lnTo>
                                      <a:pt x="6113565" y="32385"/>
                                    </a:lnTo>
                                    <a:lnTo>
                                      <a:pt x="6107850" y="36830"/>
                                    </a:lnTo>
                                    <a:lnTo>
                                      <a:pt x="6100230" y="38100"/>
                                    </a:lnTo>
                                    <a:lnTo>
                                      <a:pt x="6093245" y="36830"/>
                                    </a:lnTo>
                                    <a:lnTo>
                                      <a:pt x="6086895" y="32385"/>
                                    </a:lnTo>
                                    <a:lnTo>
                                      <a:pt x="6083085" y="26670"/>
                                    </a:lnTo>
                                    <a:lnTo>
                                      <a:pt x="6081180" y="19050"/>
                                    </a:lnTo>
                                    <a:lnTo>
                                      <a:pt x="6083085" y="11430"/>
                                    </a:lnTo>
                                    <a:lnTo>
                                      <a:pt x="6086895" y="5715"/>
                                    </a:lnTo>
                                    <a:lnTo>
                                      <a:pt x="6093245" y="1270"/>
                                    </a:lnTo>
                                    <a:close/>
                                    <a:moveTo>
                                      <a:pt x="5984616" y="0"/>
                                    </a:moveTo>
                                    <a:lnTo>
                                      <a:pt x="5991601" y="1270"/>
                                    </a:lnTo>
                                    <a:lnTo>
                                      <a:pt x="5997951" y="5715"/>
                                    </a:lnTo>
                                    <a:lnTo>
                                      <a:pt x="6001761" y="11430"/>
                                    </a:lnTo>
                                    <a:lnTo>
                                      <a:pt x="6003666" y="19050"/>
                                    </a:lnTo>
                                    <a:lnTo>
                                      <a:pt x="6001761" y="26670"/>
                                    </a:lnTo>
                                    <a:lnTo>
                                      <a:pt x="5997951" y="32385"/>
                                    </a:lnTo>
                                    <a:lnTo>
                                      <a:pt x="5991601" y="36830"/>
                                    </a:lnTo>
                                    <a:lnTo>
                                      <a:pt x="5984616" y="38100"/>
                                    </a:lnTo>
                                    <a:lnTo>
                                      <a:pt x="5976996" y="36830"/>
                                    </a:lnTo>
                                    <a:lnTo>
                                      <a:pt x="5970646" y="32385"/>
                                    </a:lnTo>
                                    <a:lnTo>
                                      <a:pt x="5966836" y="26670"/>
                                    </a:lnTo>
                                    <a:lnTo>
                                      <a:pt x="5965566" y="19050"/>
                                    </a:lnTo>
                                    <a:lnTo>
                                      <a:pt x="5966836" y="11430"/>
                                    </a:lnTo>
                                    <a:lnTo>
                                      <a:pt x="5970646" y="5715"/>
                                    </a:lnTo>
                                    <a:lnTo>
                                      <a:pt x="5976996" y="1270"/>
                                    </a:lnTo>
                                    <a:close/>
                                    <a:moveTo>
                                      <a:pt x="5869003" y="0"/>
                                    </a:moveTo>
                                    <a:lnTo>
                                      <a:pt x="5876623" y="1270"/>
                                    </a:lnTo>
                                    <a:lnTo>
                                      <a:pt x="5882338" y="5715"/>
                                    </a:lnTo>
                                    <a:lnTo>
                                      <a:pt x="5886783" y="11430"/>
                                    </a:lnTo>
                                    <a:lnTo>
                                      <a:pt x="5888053" y="19050"/>
                                    </a:lnTo>
                                    <a:lnTo>
                                      <a:pt x="5886783" y="26670"/>
                                    </a:lnTo>
                                    <a:lnTo>
                                      <a:pt x="5882338" y="32385"/>
                                    </a:lnTo>
                                    <a:lnTo>
                                      <a:pt x="5876623" y="36830"/>
                                    </a:lnTo>
                                    <a:lnTo>
                                      <a:pt x="5869003" y="38100"/>
                                    </a:lnTo>
                                    <a:lnTo>
                                      <a:pt x="5861383" y="36830"/>
                                    </a:lnTo>
                                    <a:lnTo>
                                      <a:pt x="5855668" y="32385"/>
                                    </a:lnTo>
                                    <a:lnTo>
                                      <a:pt x="5851223" y="26670"/>
                                    </a:lnTo>
                                    <a:lnTo>
                                      <a:pt x="5849953" y="19050"/>
                                    </a:lnTo>
                                    <a:lnTo>
                                      <a:pt x="5851223" y="11430"/>
                                    </a:lnTo>
                                    <a:lnTo>
                                      <a:pt x="5855668" y="5715"/>
                                    </a:lnTo>
                                    <a:lnTo>
                                      <a:pt x="5861383" y="1270"/>
                                    </a:lnTo>
                                    <a:close/>
                                    <a:moveTo>
                                      <a:pt x="5756016" y="0"/>
                                    </a:moveTo>
                                    <a:lnTo>
                                      <a:pt x="5763636" y="1270"/>
                                    </a:lnTo>
                                    <a:lnTo>
                                      <a:pt x="5769351" y="5715"/>
                                    </a:lnTo>
                                    <a:lnTo>
                                      <a:pt x="5773796" y="11430"/>
                                    </a:lnTo>
                                    <a:lnTo>
                                      <a:pt x="5775066" y="19050"/>
                                    </a:lnTo>
                                    <a:lnTo>
                                      <a:pt x="5773796" y="26670"/>
                                    </a:lnTo>
                                    <a:lnTo>
                                      <a:pt x="5769351" y="32385"/>
                                    </a:lnTo>
                                    <a:lnTo>
                                      <a:pt x="5763636" y="36830"/>
                                    </a:lnTo>
                                    <a:lnTo>
                                      <a:pt x="5756016" y="38100"/>
                                    </a:lnTo>
                                    <a:lnTo>
                                      <a:pt x="5749031" y="36830"/>
                                    </a:lnTo>
                                    <a:lnTo>
                                      <a:pt x="5742681" y="32385"/>
                                    </a:lnTo>
                                    <a:lnTo>
                                      <a:pt x="5738871" y="26670"/>
                                    </a:lnTo>
                                    <a:lnTo>
                                      <a:pt x="5736966" y="19050"/>
                                    </a:lnTo>
                                    <a:lnTo>
                                      <a:pt x="5738871" y="11430"/>
                                    </a:lnTo>
                                    <a:lnTo>
                                      <a:pt x="5742681" y="5715"/>
                                    </a:lnTo>
                                    <a:lnTo>
                                      <a:pt x="5749031" y="1270"/>
                                    </a:lnTo>
                                    <a:close/>
                                    <a:moveTo>
                                      <a:pt x="5640404" y="0"/>
                                    </a:moveTo>
                                    <a:lnTo>
                                      <a:pt x="5647389" y="1270"/>
                                    </a:lnTo>
                                    <a:lnTo>
                                      <a:pt x="5653739" y="5715"/>
                                    </a:lnTo>
                                    <a:lnTo>
                                      <a:pt x="5657549" y="11430"/>
                                    </a:lnTo>
                                    <a:lnTo>
                                      <a:pt x="5659454" y="19050"/>
                                    </a:lnTo>
                                    <a:lnTo>
                                      <a:pt x="5657549" y="26670"/>
                                    </a:lnTo>
                                    <a:lnTo>
                                      <a:pt x="5653739" y="32385"/>
                                    </a:lnTo>
                                    <a:lnTo>
                                      <a:pt x="5647389" y="36830"/>
                                    </a:lnTo>
                                    <a:lnTo>
                                      <a:pt x="5640404" y="38100"/>
                                    </a:lnTo>
                                    <a:lnTo>
                                      <a:pt x="5632784" y="36830"/>
                                    </a:lnTo>
                                    <a:lnTo>
                                      <a:pt x="5626434" y="32385"/>
                                    </a:lnTo>
                                    <a:lnTo>
                                      <a:pt x="5622624" y="26670"/>
                                    </a:lnTo>
                                    <a:lnTo>
                                      <a:pt x="5621354" y="19050"/>
                                    </a:lnTo>
                                    <a:lnTo>
                                      <a:pt x="5622624" y="11430"/>
                                    </a:lnTo>
                                    <a:lnTo>
                                      <a:pt x="5626434" y="5715"/>
                                    </a:lnTo>
                                    <a:lnTo>
                                      <a:pt x="5632784" y="1270"/>
                                    </a:lnTo>
                                    <a:close/>
                                    <a:moveTo>
                                      <a:pt x="5524790" y="0"/>
                                    </a:moveTo>
                                    <a:lnTo>
                                      <a:pt x="5532410" y="1270"/>
                                    </a:lnTo>
                                    <a:lnTo>
                                      <a:pt x="5538125" y="5715"/>
                                    </a:lnTo>
                                    <a:lnTo>
                                      <a:pt x="5541935" y="11430"/>
                                    </a:lnTo>
                                    <a:lnTo>
                                      <a:pt x="5543840" y="19050"/>
                                    </a:lnTo>
                                    <a:lnTo>
                                      <a:pt x="5541935" y="26670"/>
                                    </a:lnTo>
                                    <a:lnTo>
                                      <a:pt x="5538125" y="32385"/>
                                    </a:lnTo>
                                    <a:lnTo>
                                      <a:pt x="5532410" y="36830"/>
                                    </a:lnTo>
                                    <a:lnTo>
                                      <a:pt x="5524790" y="38100"/>
                                    </a:lnTo>
                                    <a:lnTo>
                                      <a:pt x="5517170" y="36830"/>
                                    </a:lnTo>
                                    <a:lnTo>
                                      <a:pt x="5511455" y="32385"/>
                                    </a:lnTo>
                                    <a:lnTo>
                                      <a:pt x="5507010" y="26670"/>
                                    </a:lnTo>
                                    <a:lnTo>
                                      <a:pt x="5505740" y="19050"/>
                                    </a:lnTo>
                                    <a:lnTo>
                                      <a:pt x="5507010" y="11430"/>
                                    </a:lnTo>
                                    <a:lnTo>
                                      <a:pt x="5511455" y="5715"/>
                                    </a:lnTo>
                                    <a:lnTo>
                                      <a:pt x="5517170" y="1270"/>
                                    </a:lnTo>
                                    <a:close/>
                                    <a:moveTo>
                                      <a:pt x="5411804" y="0"/>
                                    </a:moveTo>
                                    <a:lnTo>
                                      <a:pt x="5419424" y="1270"/>
                                    </a:lnTo>
                                    <a:lnTo>
                                      <a:pt x="5425139" y="5715"/>
                                    </a:lnTo>
                                    <a:lnTo>
                                      <a:pt x="5429584" y="11430"/>
                                    </a:lnTo>
                                    <a:lnTo>
                                      <a:pt x="5430854" y="19050"/>
                                    </a:lnTo>
                                    <a:lnTo>
                                      <a:pt x="5429584" y="26670"/>
                                    </a:lnTo>
                                    <a:lnTo>
                                      <a:pt x="5425139" y="32385"/>
                                    </a:lnTo>
                                    <a:lnTo>
                                      <a:pt x="5419424" y="36830"/>
                                    </a:lnTo>
                                    <a:lnTo>
                                      <a:pt x="5411804" y="38100"/>
                                    </a:lnTo>
                                    <a:lnTo>
                                      <a:pt x="5404184" y="36830"/>
                                    </a:lnTo>
                                    <a:lnTo>
                                      <a:pt x="5398469" y="32385"/>
                                    </a:lnTo>
                                    <a:lnTo>
                                      <a:pt x="5394659" y="26670"/>
                                    </a:lnTo>
                                    <a:lnTo>
                                      <a:pt x="5392754" y="19050"/>
                                    </a:lnTo>
                                    <a:lnTo>
                                      <a:pt x="5394659" y="11430"/>
                                    </a:lnTo>
                                    <a:lnTo>
                                      <a:pt x="5398469" y="5715"/>
                                    </a:lnTo>
                                    <a:lnTo>
                                      <a:pt x="5404184" y="1270"/>
                                    </a:lnTo>
                                    <a:close/>
                                    <a:moveTo>
                                      <a:pt x="5296191" y="0"/>
                                    </a:moveTo>
                                    <a:lnTo>
                                      <a:pt x="5303811" y="1270"/>
                                    </a:lnTo>
                                    <a:lnTo>
                                      <a:pt x="5310161" y="5715"/>
                                    </a:lnTo>
                                    <a:lnTo>
                                      <a:pt x="5313971" y="11430"/>
                                    </a:lnTo>
                                    <a:lnTo>
                                      <a:pt x="5315241" y="19050"/>
                                    </a:lnTo>
                                    <a:lnTo>
                                      <a:pt x="5313971" y="26670"/>
                                    </a:lnTo>
                                    <a:lnTo>
                                      <a:pt x="5310161" y="32385"/>
                                    </a:lnTo>
                                    <a:lnTo>
                                      <a:pt x="5303811" y="36830"/>
                                    </a:lnTo>
                                    <a:lnTo>
                                      <a:pt x="5296191" y="38100"/>
                                    </a:lnTo>
                                    <a:lnTo>
                                      <a:pt x="5289206" y="36830"/>
                                    </a:lnTo>
                                    <a:lnTo>
                                      <a:pt x="5282856" y="32385"/>
                                    </a:lnTo>
                                    <a:lnTo>
                                      <a:pt x="5279046" y="26670"/>
                                    </a:lnTo>
                                    <a:lnTo>
                                      <a:pt x="5277141" y="19050"/>
                                    </a:lnTo>
                                    <a:lnTo>
                                      <a:pt x="5279046" y="11430"/>
                                    </a:lnTo>
                                    <a:lnTo>
                                      <a:pt x="5282856" y="5715"/>
                                    </a:lnTo>
                                    <a:lnTo>
                                      <a:pt x="5289206" y="1270"/>
                                    </a:lnTo>
                                    <a:close/>
                                    <a:moveTo>
                                      <a:pt x="5180577" y="0"/>
                                    </a:moveTo>
                                    <a:lnTo>
                                      <a:pt x="5187562" y="1270"/>
                                    </a:lnTo>
                                    <a:lnTo>
                                      <a:pt x="5193912" y="5715"/>
                                    </a:lnTo>
                                    <a:lnTo>
                                      <a:pt x="5197722" y="11430"/>
                                    </a:lnTo>
                                    <a:lnTo>
                                      <a:pt x="5199627" y="19050"/>
                                    </a:lnTo>
                                    <a:lnTo>
                                      <a:pt x="5197722" y="26670"/>
                                    </a:lnTo>
                                    <a:lnTo>
                                      <a:pt x="5193912" y="32385"/>
                                    </a:lnTo>
                                    <a:lnTo>
                                      <a:pt x="5187562" y="36830"/>
                                    </a:lnTo>
                                    <a:lnTo>
                                      <a:pt x="5180577" y="38100"/>
                                    </a:lnTo>
                                    <a:lnTo>
                                      <a:pt x="5172957" y="36830"/>
                                    </a:lnTo>
                                    <a:lnTo>
                                      <a:pt x="5167242" y="32385"/>
                                    </a:lnTo>
                                    <a:lnTo>
                                      <a:pt x="5162797" y="26670"/>
                                    </a:lnTo>
                                    <a:lnTo>
                                      <a:pt x="5161527" y="19050"/>
                                    </a:lnTo>
                                    <a:lnTo>
                                      <a:pt x="5162797" y="11430"/>
                                    </a:lnTo>
                                    <a:lnTo>
                                      <a:pt x="5167242" y="5715"/>
                                    </a:lnTo>
                                    <a:lnTo>
                                      <a:pt x="5172957" y="1270"/>
                                    </a:lnTo>
                                    <a:close/>
                                    <a:moveTo>
                                      <a:pt x="5067591" y="0"/>
                                    </a:moveTo>
                                    <a:lnTo>
                                      <a:pt x="5075211" y="1270"/>
                                    </a:lnTo>
                                    <a:lnTo>
                                      <a:pt x="5080926" y="5715"/>
                                    </a:lnTo>
                                    <a:lnTo>
                                      <a:pt x="5085371" y="11430"/>
                                    </a:lnTo>
                                    <a:lnTo>
                                      <a:pt x="5086641" y="19050"/>
                                    </a:lnTo>
                                    <a:lnTo>
                                      <a:pt x="5085371" y="26670"/>
                                    </a:lnTo>
                                    <a:lnTo>
                                      <a:pt x="5080926" y="32385"/>
                                    </a:lnTo>
                                    <a:lnTo>
                                      <a:pt x="5075211" y="36830"/>
                                    </a:lnTo>
                                    <a:lnTo>
                                      <a:pt x="5067591" y="38100"/>
                                    </a:lnTo>
                                    <a:lnTo>
                                      <a:pt x="5059971" y="36830"/>
                                    </a:lnTo>
                                    <a:lnTo>
                                      <a:pt x="5054256" y="32385"/>
                                    </a:lnTo>
                                    <a:lnTo>
                                      <a:pt x="5049811" y="26670"/>
                                    </a:lnTo>
                                    <a:lnTo>
                                      <a:pt x="5048541" y="19050"/>
                                    </a:lnTo>
                                    <a:lnTo>
                                      <a:pt x="5049811" y="11430"/>
                                    </a:lnTo>
                                    <a:lnTo>
                                      <a:pt x="5054256" y="5715"/>
                                    </a:lnTo>
                                    <a:lnTo>
                                      <a:pt x="5059971" y="1270"/>
                                    </a:lnTo>
                                    <a:close/>
                                    <a:moveTo>
                                      <a:pt x="4951978" y="0"/>
                                    </a:moveTo>
                                    <a:lnTo>
                                      <a:pt x="4959598" y="1270"/>
                                    </a:lnTo>
                                    <a:lnTo>
                                      <a:pt x="4965948" y="5715"/>
                                    </a:lnTo>
                                    <a:lnTo>
                                      <a:pt x="4969758" y="11430"/>
                                    </a:lnTo>
                                    <a:lnTo>
                                      <a:pt x="4971028" y="19050"/>
                                    </a:lnTo>
                                    <a:lnTo>
                                      <a:pt x="4969758" y="26670"/>
                                    </a:lnTo>
                                    <a:lnTo>
                                      <a:pt x="4965948" y="32385"/>
                                    </a:lnTo>
                                    <a:lnTo>
                                      <a:pt x="4959598" y="36830"/>
                                    </a:lnTo>
                                    <a:lnTo>
                                      <a:pt x="4951978" y="38100"/>
                                    </a:lnTo>
                                    <a:lnTo>
                                      <a:pt x="4944993" y="36830"/>
                                    </a:lnTo>
                                    <a:lnTo>
                                      <a:pt x="4938643" y="32385"/>
                                    </a:lnTo>
                                    <a:lnTo>
                                      <a:pt x="4934833" y="26670"/>
                                    </a:lnTo>
                                    <a:lnTo>
                                      <a:pt x="4932928" y="19050"/>
                                    </a:lnTo>
                                    <a:lnTo>
                                      <a:pt x="4934833" y="11430"/>
                                    </a:lnTo>
                                    <a:lnTo>
                                      <a:pt x="4938643" y="5715"/>
                                    </a:lnTo>
                                    <a:lnTo>
                                      <a:pt x="4944993" y="1270"/>
                                    </a:lnTo>
                                    <a:close/>
                                    <a:moveTo>
                                      <a:pt x="4836364" y="0"/>
                                    </a:moveTo>
                                    <a:lnTo>
                                      <a:pt x="4843349" y="1270"/>
                                    </a:lnTo>
                                    <a:lnTo>
                                      <a:pt x="4849699" y="5715"/>
                                    </a:lnTo>
                                    <a:lnTo>
                                      <a:pt x="4853509" y="11430"/>
                                    </a:lnTo>
                                    <a:lnTo>
                                      <a:pt x="4855414" y="19050"/>
                                    </a:lnTo>
                                    <a:lnTo>
                                      <a:pt x="4853509" y="26670"/>
                                    </a:lnTo>
                                    <a:lnTo>
                                      <a:pt x="4849699" y="32385"/>
                                    </a:lnTo>
                                    <a:lnTo>
                                      <a:pt x="4843349" y="36830"/>
                                    </a:lnTo>
                                    <a:lnTo>
                                      <a:pt x="4836364" y="38100"/>
                                    </a:lnTo>
                                    <a:lnTo>
                                      <a:pt x="4828744" y="36830"/>
                                    </a:lnTo>
                                    <a:lnTo>
                                      <a:pt x="4823029" y="32385"/>
                                    </a:lnTo>
                                    <a:lnTo>
                                      <a:pt x="4818584" y="26670"/>
                                    </a:lnTo>
                                    <a:lnTo>
                                      <a:pt x="4817314" y="19050"/>
                                    </a:lnTo>
                                    <a:lnTo>
                                      <a:pt x="4818584" y="11430"/>
                                    </a:lnTo>
                                    <a:lnTo>
                                      <a:pt x="4823029" y="5715"/>
                                    </a:lnTo>
                                    <a:lnTo>
                                      <a:pt x="4828744" y="1270"/>
                                    </a:lnTo>
                                    <a:close/>
                                    <a:moveTo>
                                      <a:pt x="4723378" y="0"/>
                                    </a:moveTo>
                                    <a:lnTo>
                                      <a:pt x="4730998" y="1270"/>
                                    </a:lnTo>
                                    <a:lnTo>
                                      <a:pt x="4736713" y="5715"/>
                                    </a:lnTo>
                                    <a:lnTo>
                                      <a:pt x="4741158" y="11430"/>
                                    </a:lnTo>
                                    <a:lnTo>
                                      <a:pt x="4742428" y="19050"/>
                                    </a:lnTo>
                                    <a:lnTo>
                                      <a:pt x="4741158" y="26670"/>
                                    </a:lnTo>
                                    <a:lnTo>
                                      <a:pt x="4736713" y="32385"/>
                                    </a:lnTo>
                                    <a:lnTo>
                                      <a:pt x="4730998" y="36830"/>
                                    </a:lnTo>
                                    <a:lnTo>
                                      <a:pt x="4723378" y="38100"/>
                                    </a:lnTo>
                                    <a:lnTo>
                                      <a:pt x="4715758" y="36830"/>
                                    </a:lnTo>
                                    <a:lnTo>
                                      <a:pt x="4710043" y="32385"/>
                                    </a:lnTo>
                                    <a:lnTo>
                                      <a:pt x="4705598" y="26670"/>
                                    </a:lnTo>
                                    <a:lnTo>
                                      <a:pt x="4704328" y="19050"/>
                                    </a:lnTo>
                                    <a:lnTo>
                                      <a:pt x="4705598" y="11430"/>
                                    </a:lnTo>
                                    <a:lnTo>
                                      <a:pt x="4710043" y="5715"/>
                                    </a:lnTo>
                                    <a:lnTo>
                                      <a:pt x="4715758" y="1270"/>
                                    </a:lnTo>
                                    <a:close/>
                                    <a:moveTo>
                                      <a:pt x="4607764" y="0"/>
                                    </a:moveTo>
                                    <a:lnTo>
                                      <a:pt x="4615384" y="1270"/>
                                    </a:lnTo>
                                    <a:lnTo>
                                      <a:pt x="4621734" y="5715"/>
                                    </a:lnTo>
                                    <a:lnTo>
                                      <a:pt x="4625544" y="11430"/>
                                    </a:lnTo>
                                    <a:lnTo>
                                      <a:pt x="4626814" y="19050"/>
                                    </a:lnTo>
                                    <a:lnTo>
                                      <a:pt x="4625544" y="26670"/>
                                    </a:lnTo>
                                    <a:lnTo>
                                      <a:pt x="4621734" y="32385"/>
                                    </a:lnTo>
                                    <a:lnTo>
                                      <a:pt x="4615384" y="36830"/>
                                    </a:lnTo>
                                    <a:lnTo>
                                      <a:pt x="4607764" y="38100"/>
                                    </a:lnTo>
                                    <a:lnTo>
                                      <a:pt x="4600779" y="36830"/>
                                    </a:lnTo>
                                    <a:lnTo>
                                      <a:pt x="4594429" y="32385"/>
                                    </a:lnTo>
                                    <a:lnTo>
                                      <a:pt x="4590619" y="26670"/>
                                    </a:lnTo>
                                    <a:lnTo>
                                      <a:pt x="4588714" y="19050"/>
                                    </a:lnTo>
                                    <a:lnTo>
                                      <a:pt x="4590619" y="11430"/>
                                    </a:lnTo>
                                    <a:lnTo>
                                      <a:pt x="4594429" y="5715"/>
                                    </a:lnTo>
                                    <a:lnTo>
                                      <a:pt x="4600779" y="1270"/>
                                    </a:lnTo>
                                    <a:close/>
                                    <a:moveTo>
                                      <a:pt x="4492151" y="0"/>
                                    </a:moveTo>
                                    <a:lnTo>
                                      <a:pt x="4499136" y="1270"/>
                                    </a:lnTo>
                                    <a:lnTo>
                                      <a:pt x="4505486" y="5715"/>
                                    </a:lnTo>
                                    <a:lnTo>
                                      <a:pt x="4509296" y="11430"/>
                                    </a:lnTo>
                                    <a:lnTo>
                                      <a:pt x="4511201" y="19050"/>
                                    </a:lnTo>
                                    <a:lnTo>
                                      <a:pt x="4509296" y="26670"/>
                                    </a:lnTo>
                                    <a:lnTo>
                                      <a:pt x="4505486" y="32385"/>
                                    </a:lnTo>
                                    <a:lnTo>
                                      <a:pt x="4499136" y="36830"/>
                                    </a:lnTo>
                                    <a:lnTo>
                                      <a:pt x="4492151" y="38100"/>
                                    </a:lnTo>
                                    <a:lnTo>
                                      <a:pt x="4484531" y="36830"/>
                                    </a:lnTo>
                                    <a:lnTo>
                                      <a:pt x="4478816" y="32385"/>
                                    </a:lnTo>
                                    <a:lnTo>
                                      <a:pt x="4474371" y="26670"/>
                                    </a:lnTo>
                                    <a:lnTo>
                                      <a:pt x="4473101" y="19050"/>
                                    </a:lnTo>
                                    <a:lnTo>
                                      <a:pt x="4474371" y="11430"/>
                                    </a:lnTo>
                                    <a:lnTo>
                                      <a:pt x="4478816" y="5715"/>
                                    </a:lnTo>
                                    <a:lnTo>
                                      <a:pt x="4484531" y="1270"/>
                                    </a:lnTo>
                                    <a:close/>
                                    <a:moveTo>
                                      <a:pt x="4379165" y="0"/>
                                    </a:moveTo>
                                    <a:lnTo>
                                      <a:pt x="4386785" y="1270"/>
                                    </a:lnTo>
                                    <a:lnTo>
                                      <a:pt x="4392500" y="5715"/>
                                    </a:lnTo>
                                    <a:lnTo>
                                      <a:pt x="4396945" y="11430"/>
                                    </a:lnTo>
                                    <a:lnTo>
                                      <a:pt x="4398215" y="19050"/>
                                    </a:lnTo>
                                    <a:lnTo>
                                      <a:pt x="4396945" y="26670"/>
                                    </a:lnTo>
                                    <a:lnTo>
                                      <a:pt x="4392500" y="32385"/>
                                    </a:lnTo>
                                    <a:lnTo>
                                      <a:pt x="4386785" y="36830"/>
                                    </a:lnTo>
                                    <a:lnTo>
                                      <a:pt x="4379165" y="38100"/>
                                    </a:lnTo>
                                    <a:lnTo>
                                      <a:pt x="4371545" y="36830"/>
                                    </a:lnTo>
                                    <a:lnTo>
                                      <a:pt x="4365830" y="32385"/>
                                    </a:lnTo>
                                    <a:lnTo>
                                      <a:pt x="4361385" y="26670"/>
                                    </a:lnTo>
                                    <a:lnTo>
                                      <a:pt x="4360115" y="19050"/>
                                    </a:lnTo>
                                    <a:lnTo>
                                      <a:pt x="4361385" y="11430"/>
                                    </a:lnTo>
                                    <a:lnTo>
                                      <a:pt x="4365830" y="5715"/>
                                    </a:lnTo>
                                    <a:lnTo>
                                      <a:pt x="4371545" y="1270"/>
                                    </a:lnTo>
                                    <a:close/>
                                    <a:moveTo>
                                      <a:pt x="4271434" y="0"/>
                                    </a:moveTo>
                                    <a:lnTo>
                                      <a:pt x="4279054" y="1270"/>
                                    </a:lnTo>
                                    <a:lnTo>
                                      <a:pt x="4285404" y="5715"/>
                                    </a:lnTo>
                                    <a:lnTo>
                                      <a:pt x="4289214" y="11430"/>
                                    </a:lnTo>
                                    <a:lnTo>
                                      <a:pt x="4290484" y="19050"/>
                                    </a:lnTo>
                                    <a:lnTo>
                                      <a:pt x="4289214" y="26670"/>
                                    </a:lnTo>
                                    <a:lnTo>
                                      <a:pt x="4285404" y="32385"/>
                                    </a:lnTo>
                                    <a:lnTo>
                                      <a:pt x="4279054" y="36830"/>
                                    </a:lnTo>
                                    <a:lnTo>
                                      <a:pt x="4271434" y="38100"/>
                                    </a:lnTo>
                                    <a:lnTo>
                                      <a:pt x="4264449" y="36830"/>
                                    </a:lnTo>
                                    <a:lnTo>
                                      <a:pt x="4258099" y="32385"/>
                                    </a:lnTo>
                                    <a:lnTo>
                                      <a:pt x="4254289" y="26670"/>
                                    </a:lnTo>
                                    <a:lnTo>
                                      <a:pt x="4252384" y="19050"/>
                                    </a:lnTo>
                                    <a:lnTo>
                                      <a:pt x="4254289" y="11430"/>
                                    </a:lnTo>
                                    <a:lnTo>
                                      <a:pt x="4258099" y="5715"/>
                                    </a:lnTo>
                                    <a:lnTo>
                                      <a:pt x="4264449" y="1270"/>
                                    </a:lnTo>
                                    <a:close/>
                                    <a:moveTo>
                                      <a:pt x="4155821" y="0"/>
                                    </a:moveTo>
                                    <a:lnTo>
                                      <a:pt x="4162806" y="1270"/>
                                    </a:lnTo>
                                    <a:lnTo>
                                      <a:pt x="4169156" y="5715"/>
                                    </a:lnTo>
                                    <a:lnTo>
                                      <a:pt x="4172966" y="11430"/>
                                    </a:lnTo>
                                    <a:lnTo>
                                      <a:pt x="4174871" y="19050"/>
                                    </a:lnTo>
                                    <a:lnTo>
                                      <a:pt x="4172966" y="26670"/>
                                    </a:lnTo>
                                    <a:lnTo>
                                      <a:pt x="4169156" y="32385"/>
                                    </a:lnTo>
                                    <a:lnTo>
                                      <a:pt x="4162806" y="36830"/>
                                    </a:lnTo>
                                    <a:lnTo>
                                      <a:pt x="4155821" y="38100"/>
                                    </a:lnTo>
                                    <a:lnTo>
                                      <a:pt x="4148201" y="36830"/>
                                    </a:lnTo>
                                    <a:lnTo>
                                      <a:pt x="4142486" y="32385"/>
                                    </a:lnTo>
                                    <a:lnTo>
                                      <a:pt x="4138041" y="26670"/>
                                    </a:lnTo>
                                    <a:lnTo>
                                      <a:pt x="4136771" y="19050"/>
                                    </a:lnTo>
                                    <a:lnTo>
                                      <a:pt x="4138041" y="11430"/>
                                    </a:lnTo>
                                    <a:lnTo>
                                      <a:pt x="4142486" y="5715"/>
                                    </a:lnTo>
                                    <a:lnTo>
                                      <a:pt x="4148201" y="1270"/>
                                    </a:lnTo>
                                    <a:close/>
                                    <a:moveTo>
                                      <a:pt x="4042835" y="0"/>
                                    </a:moveTo>
                                    <a:lnTo>
                                      <a:pt x="4050455" y="1270"/>
                                    </a:lnTo>
                                    <a:lnTo>
                                      <a:pt x="4056170" y="5715"/>
                                    </a:lnTo>
                                    <a:lnTo>
                                      <a:pt x="4060615" y="11430"/>
                                    </a:lnTo>
                                    <a:lnTo>
                                      <a:pt x="4061885" y="19050"/>
                                    </a:lnTo>
                                    <a:lnTo>
                                      <a:pt x="4060615" y="26670"/>
                                    </a:lnTo>
                                    <a:lnTo>
                                      <a:pt x="4056170" y="32385"/>
                                    </a:lnTo>
                                    <a:lnTo>
                                      <a:pt x="4050455" y="36830"/>
                                    </a:lnTo>
                                    <a:lnTo>
                                      <a:pt x="4042835" y="38100"/>
                                    </a:lnTo>
                                    <a:lnTo>
                                      <a:pt x="4035215" y="36830"/>
                                    </a:lnTo>
                                    <a:lnTo>
                                      <a:pt x="4029500" y="32385"/>
                                    </a:lnTo>
                                    <a:lnTo>
                                      <a:pt x="4025055" y="26670"/>
                                    </a:lnTo>
                                    <a:lnTo>
                                      <a:pt x="4023785" y="19050"/>
                                    </a:lnTo>
                                    <a:lnTo>
                                      <a:pt x="4025055" y="11430"/>
                                    </a:lnTo>
                                    <a:lnTo>
                                      <a:pt x="4029500" y="5715"/>
                                    </a:lnTo>
                                    <a:lnTo>
                                      <a:pt x="4035215" y="1270"/>
                                    </a:lnTo>
                                    <a:close/>
                                    <a:moveTo>
                                      <a:pt x="3927222" y="0"/>
                                    </a:moveTo>
                                    <a:lnTo>
                                      <a:pt x="3934842" y="1270"/>
                                    </a:lnTo>
                                    <a:lnTo>
                                      <a:pt x="3941192" y="5715"/>
                                    </a:lnTo>
                                    <a:lnTo>
                                      <a:pt x="3945002" y="11430"/>
                                    </a:lnTo>
                                    <a:lnTo>
                                      <a:pt x="3946272" y="19050"/>
                                    </a:lnTo>
                                    <a:lnTo>
                                      <a:pt x="3945002" y="26670"/>
                                    </a:lnTo>
                                    <a:lnTo>
                                      <a:pt x="3941192" y="32385"/>
                                    </a:lnTo>
                                    <a:lnTo>
                                      <a:pt x="3934842" y="36830"/>
                                    </a:lnTo>
                                    <a:lnTo>
                                      <a:pt x="3927222" y="38100"/>
                                    </a:lnTo>
                                    <a:lnTo>
                                      <a:pt x="3920237" y="36830"/>
                                    </a:lnTo>
                                    <a:lnTo>
                                      <a:pt x="3913887" y="32385"/>
                                    </a:lnTo>
                                    <a:lnTo>
                                      <a:pt x="3910077" y="26670"/>
                                    </a:lnTo>
                                    <a:lnTo>
                                      <a:pt x="3908172" y="19050"/>
                                    </a:lnTo>
                                    <a:lnTo>
                                      <a:pt x="3910077" y="11430"/>
                                    </a:lnTo>
                                    <a:lnTo>
                                      <a:pt x="3913887" y="5715"/>
                                    </a:lnTo>
                                    <a:lnTo>
                                      <a:pt x="3920237" y="1270"/>
                                    </a:lnTo>
                                    <a:close/>
                                    <a:moveTo>
                                      <a:pt x="3811608" y="0"/>
                                    </a:moveTo>
                                    <a:lnTo>
                                      <a:pt x="3818593" y="1270"/>
                                    </a:lnTo>
                                    <a:lnTo>
                                      <a:pt x="3824943" y="5715"/>
                                    </a:lnTo>
                                    <a:lnTo>
                                      <a:pt x="3828753" y="11430"/>
                                    </a:lnTo>
                                    <a:lnTo>
                                      <a:pt x="3830658" y="19050"/>
                                    </a:lnTo>
                                    <a:lnTo>
                                      <a:pt x="3828753" y="26670"/>
                                    </a:lnTo>
                                    <a:lnTo>
                                      <a:pt x="3824943" y="32385"/>
                                    </a:lnTo>
                                    <a:lnTo>
                                      <a:pt x="3818593" y="36830"/>
                                    </a:lnTo>
                                    <a:lnTo>
                                      <a:pt x="3811608" y="38100"/>
                                    </a:lnTo>
                                    <a:lnTo>
                                      <a:pt x="3803988" y="36830"/>
                                    </a:lnTo>
                                    <a:lnTo>
                                      <a:pt x="3797638" y="32385"/>
                                    </a:lnTo>
                                    <a:lnTo>
                                      <a:pt x="3793828" y="26670"/>
                                    </a:lnTo>
                                    <a:lnTo>
                                      <a:pt x="3792558" y="19050"/>
                                    </a:lnTo>
                                    <a:lnTo>
                                      <a:pt x="3793828" y="11430"/>
                                    </a:lnTo>
                                    <a:lnTo>
                                      <a:pt x="3797638" y="5715"/>
                                    </a:lnTo>
                                    <a:lnTo>
                                      <a:pt x="3803988" y="1270"/>
                                    </a:lnTo>
                                    <a:close/>
                                    <a:moveTo>
                                      <a:pt x="3698622" y="0"/>
                                    </a:moveTo>
                                    <a:lnTo>
                                      <a:pt x="3706242" y="1270"/>
                                    </a:lnTo>
                                    <a:lnTo>
                                      <a:pt x="3711957" y="5715"/>
                                    </a:lnTo>
                                    <a:lnTo>
                                      <a:pt x="3716402" y="11430"/>
                                    </a:lnTo>
                                    <a:lnTo>
                                      <a:pt x="3717672" y="19050"/>
                                    </a:lnTo>
                                    <a:lnTo>
                                      <a:pt x="3716402" y="26670"/>
                                    </a:lnTo>
                                    <a:lnTo>
                                      <a:pt x="3711957" y="32385"/>
                                    </a:lnTo>
                                    <a:lnTo>
                                      <a:pt x="3706242" y="36830"/>
                                    </a:lnTo>
                                    <a:lnTo>
                                      <a:pt x="3698622" y="38100"/>
                                    </a:lnTo>
                                    <a:lnTo>
                                      <a:pt x="3691002" y="36830"/>
                                    </a:lnTo>
                                    <a:lnTo>
                                      <a:pt x="3685287" y="32385"/>
                                    </a:lnTo>
                                    <a:lnTo>
                                      <a:pt x="3680842" y="26670"/>
                                    </a:lnTo>
                                    <a:lnTo>
                                      <a:pt x="3679572" y="19050"/>
                                    </a:lnTo>
                                    <a:lnTo>
                                      <a:pt x="3680842" y="11430"/>
                                    </a:lnTo>
                                    <a:lnTo>
                                      <a:pt x="3685287" y="5715"/>
                                    </a:lnTo>
                                    <a:lnTo>
                                      <a:pt x="3691002" y="1270"/>
                                    </a:lnTo>
                                    <a:close/>
                                    <a:moveTo>
                                      <a:pt x="3583009" y="0"/>
                                    </a:moveTo>
                                    <a:lnTo>
                                      <a:pt x="3590629" y="1270"/>
                                    </a:lnTo>
                                    <a:lnTo>
                                      <a:pt x="3596979" y="5715"/>
                                    </a:lnTo>
                                    <a:lnTo>
                                      <a:pt x="3600789" y="11430"/>
                                    </a:lnTo>
                                    <a:lnTo>
                                      <a:pt x="3602059" y="19050"/>
                                    </a:lnTo>
                                    <a:lnTo>
                                      <a:pt x="3600789" y="26670"/>
                                    </a:lnTo>
                                    <a:lnTo>
                                      <a:pt x="3596979" y="32385"/>
                                    </a:lnTo>
                                    <a:lnTo>
                                      <a:pt x="3590629" y="36830"/>
                                    </a:lnTo>
                                    <a:lnTo>
                                      <a:pt x="3583009" y="38100"/>
                                    </a:lnTo>
                                    <a:lnTo>
                                      <a:pt x="3576024" y="36830"/>
                                    </a:lnTo>
                                    <a:lnTo>
                                      <a:pt x="3569674" y="32385"/>
                                    </a:lnTo>
                                    <a:lnTo>
                                      <a:pt x="3565864" y="26670"/>
                                    </a:lnTo>
                                    <a:lnTo>
                                      <a:pt x="3563959" y="19050"/>
                                    </a:lnTo>
                                    <a:lnTo>
                                      <a:pt x="3565864" y="11430"/>
                                    </a:lnTo>
                                    <a:lnTo>
                                      <a:pt x="3569674" y="5715"/>
                                    </a:lnTo>
                                    <a:lnTo>
                                      <a:pt x="3576024" y="1270"/>
                                    </a:lnTo>
                                    <a:close/>
                                    <a:moveTo>
                                      <a:pt x="3467395" y="0"/>
                                    </a:moveTo>
                                    <a:lnTo>
                                      <a:pt x="3474380" y="1270"/>
                                    </a:lnTo>
                                    <a:lnTo>
                                      <a:pt x="3480730" y="5715"/>
                                    </a:lnTo>
                                    <a:lnTo>
                                      <a:pt x="3484540" y="11430"/>
                                    </a:lnTo>
                                    <a:lnTo>
                                      <a:pt x="3486445" y="19050"/>
                                    </a:lnTo>
                                    <a:lnTo>
                                      <a:pt x="3484540" y="26670"/>
                                    </a:lnTo>
                                    <a:lnTo>
                                      <a:pt x="3480730" y="32385"/>
                                    </a:lnTo>
                                    <a:lnTo>
                                      <a:pt x="3474380" y="36830"/>
                                    </a:lnTo>
                                    <a:lnTo>
                                      <a:pt x="3467395" y="38100"/>
                                    </a:lnTo>
                                    <a:lnTo>
                                      <a:pt x="3459775" y="36830"/>
                                    </a:lnTo>
                                    <a:lnTo>
                                      <a:pt x="3453425" y="32385"/>
                                    </a:lnTo>
                                    <a:lnTo>
                                      <a:pt x="3449615" y="26670"/>
                                    </a:lnTo>
                                    <a:lnTo>
                                      <a:pt x="3448345" y="19050"/>
                                    </a:lnTo>
                                    <a:lnTo>
                                      <a:pt x="3449615" y="11430"/>
                                    </a:lnTo>
                                    <a:lnTo>
                                      <a:pt x="3453425" y="5715"/>
                                    </a:lnTo>
                                    <a:lnTo>
                                      <a:pt x="3459775" y="1270"/>
                                    </a:lnTo>
                                    <a:close/>
                                    <a:moveTo>
                                      <a:pt x="3354409" y="0"/>
                                    </a:moveTo>
                                    <a:lnTo>
                                      <a:pt x="3362029" y="1270"/>
                                    </a:lnTo>
                                    <a:lnTo>
                                      <a:pt x="3367744" y="5715"/>
                                    </a:lnTo>
                                    <a:lnTo>
                                      <a:pt x="3372189" y="11430"/>
                                    </a:lnTo>
                                    <a:lnTo>
                                      <a:pt x="3373459" y="19050"/>
                                    </a:lnTo>
                                    <a:lnTo>
                                      <a:pt x="3372189" y="26670"/>
                                    </a:lnTo>
                                    <a:lnTo>
                                      <a:pt x="3367744" y="32385"/>
                                    </a:lnTo>
                                    <a:lnTo>
                                      <a:pt x="3362029" y="36830"/>
                                    </a:lnTo>
                                    <a:lnTo>
                                      <a:pt x="3354409" y="38100"/>
                                    </a:lnTo>
                                    <a:lnTo>
                                      <a:pt x="3346789" y="36830"/>
                                    </a:lnTo>
                                    <a:lnTo>
                                      <a:pt x="3341074" y="32385"/>
                                    </a:lnTo>
                                    <a:lnTo>
                                      <a:pt x="3336629" y="26670"/>
                                    </a:lnTo>
                                    <a:lnTo>
                                      <a:pt x="3335359" y="19050"/>
                                    </a:lnTo>
                                    <a:lnTo>
                                      <a:pt x="3336629" y="11430"/>
                                    </a:lnTo>
                                    <a:lnTo>
                                      <a:pt x="3341074" y="5715"/>
                                    </a:lnTo>
                                    <a:lnTo>
                                      <a:pt x="3346789" y="1270"/>
                                    </a:lnTo>
                                    <a:close/>
                                    <a:moveTo>
                                      <a:pt x="3238795" y="0"/>
                                    </a:moveTo>
                                    <a:lnTo>
                                      <a:pt x="3246415" y="1270"/>
                                    </a:lnTo>
                                    <a:lnTo>
                                      <a:pt x="3252765" y="5715"/>
                                    </a:lnTo>
                                    <a:lnTo>
                                      <a:pt x="3256575" y="11430"/>
                                    </a:lnTo>
                                    <a:lnTo>
                                      <a:pt x="3257845" y="19050"/>
                                    </a:lnTo>
                                    <a:lnTo>
                                      <a:pt x="3256575" y="26670"/>
                                    </a:lnTo>
                                    <a:lnTo>
                                      <a:pt x="3252765" y="32385"/>
                                    </a:lnTo>
                                    <a:lnTo>
                                      <a:pt x="3246415" y="36830"/>
                                    </a:lnTo>
                                    <a:lnTo>
                                      <a:pt x="3238795" y="38100"/>
                                    </a:lnTo>
                                    <a:lnTo>
                                      <a:pt x="3231810" y="36830"/>
                                    </a:lnTo>
                                    <a:lnTo>
                                      <a:pt x="3225460" y="32385"/>
                                    </a:lnTo>
                                    <a:lnTo>
                                      <a:pt x="3221650" y="26670"/>
                                    </a:lnTo>
                                    <a:lnTo>
                                      <a:pt x="3219745" y="19050"/>
                                    </a:lnTo>
                                    <a:lnTo>
                                      <a:pt x="3221650" y="11430"/>
                                    </a:lnTo>
                                    <a:lnTo>
                                      <a:pt x="3225460" y="5715"/>
                                    </a:lnTo>
                                    <a:lnTo>
                                      <a:pt x="3231810" y="1270"/>
                                    </a:lnTo>
                                    <a:close/>
                                    <a:moveTo>
                                      <a:pt x="3125810" y="0"/>
                                    </a:moveTo>
                                    <a:lnTo>
                                      <a:pt x="3132795" y="1270"/>
                                    </a:lnTo>
                                    <a:lnTo>
                                      <a:pt x="3139145" y="5715"/>
                                    </a:lnTo>
                                    <a:lnTo>
                                      <a:pt x="3142955" y="11430"/>
                                    </a:lnTo>
                                    <a:lnTo>
                                      <a:pt x="3144860" y="19050"/>
                                    </a:lnTo>
                                    <a:lnTo>
                                      <a:pt x="3142955" y="26670"/>
                                    </a:lnTo>
                                    <a:lnTo>
                                      <a:pt x="3139145" y="32385"/>
                                    </a:lnTo>
                                    <a:lnTo>
                                      <a:pt x="3132795" y="36830"/>
                                    </a:lnTo>
                                    <a:lnTo>
                                      <a:pt x="3125810" y="38100"/>
                                    </a:lnTo>
                                    <a:lnTo>
                                      <a:pt x="3118190" y="36830"/>
                                    </a:lnTo>
                                    <a:lnTo>
                                      <a:pt x="3111840" y="32385"/>
                                    </a:lnTo>
                                    <a:lnTo>
                                      <a:pt x="3108030" y="26670"/>
                                    </a:lnTo>
                                    <a:lnTo>
                                      <a:pt x="3106760" y="19050"/>
                                    </a:lnTo>
                                    <a:lnTo>
                                      <a:pt x="3108030" y="11430"/>
                                    </a:lnTo>
                                    <a:lnTo>
                                      <a:pt x="3111840" y="5715"/>
                                    </a:lnTo>
                                    <a:lnTo>
                                      <a:pt x="3118190" y="1270"/>
                                    </a:lnTo>
                                    <a:close/>
                                    <a:moveTo>
                                      <a:pt x="3010196" y="0"/>
                                    </a:moveTo>
                                    <a:lnTo>
                                      <a:pt x="3017816" y="1270"/>
                                    </a:lnTo>
                                    <a:lnTo>
                                      <a:pt x="3023531" y="5715"/>
                                    </a:lnTo>
                                    <a:lnTo>
                                      <a:pt x="3027976" y="11430"/>
                                    </a:lnTo>
                                    <a:lnTo>
                                      <a:pt x="3029246" y="19050"/>
                                    </a:lnTo>
                                    <a:lnTo>
                                      <a:pt x="3027976" y="26670"/>
                                    </a:lnTo>
                                    <a:lnTo>
                                      <a:pt x="3023531" y="32385"/>
                                    </a:lnTo>
                                    <a:lnTo>
                                      <a:pt x="3017816" y="36830"/>
                                    </a:lnTo>
                                    <a:lnTo>
                                      <a:pt x="3010196" y="38100"/>
                                    </a:lnTo>
                                    <a:lnTo>
                                      <a:pt x="3002576" y="36830"/>
                                    </a:lnTo>
                                    <a:lnTo>
                                      <a:pt x="2996861" y="32385"/>
                                    </a:lnTo>
                                    <a:lnTo>
                                      <a:pt x="2992416" y="26670"/>
                                    </a:lnTo>
                                    <a:lnTo>
                                      <a:pt x="2991146" y="19050"/>
                                    </a:lnTo>
                                    <a:lnTo>
                                      <a:pt x="2992416" y="11430"/>
                                    </a:lnTo>
                                    <a:lnTo>
                                      <a:pt x="2996861" y="5715"/>
                                    </a:lnTo>
                                    <a:lnTo>
                                      <a:pt x="3002576" y="1270"/>
                                    </a:lnTo>
                                    <a:close/>
                                    <a:moveTo>
                                      <a:pt x="2894582" y="0"/>
                                    </a:moveTo>
                                    <a:lnTo>
                                      <a:pt x="2902202" y="1270"/>
                                    </a:lnTo>
                                    <a:lnTo>
                                      <a:pt x="2908552" y="5715"/>
                                    </a:lnTo>
                                    <a:lnTo>
                                      <a:pt x="2912362" y="11430"/>
                                    </a:lnTo>
                                    <a:lnTo>
                                      <a:pt x="2913632" y="19050"/>
                                    </a:lnTo>
                                    <a:lnTo>
                                      <a:pt x="2912362" y="26670"/>
                                    </a:lnTo>
                                    <a:lnTo>
                                      <a:pt x="2908552" y="32385"/>
                                    </a:lnTo>
                                    <a:lnTo>
                                      <a:pt x="2902202" y="36830"/>
                                    </a:lnTo>
                                    <a:lnTo>
                                      <a:pt x="2894582" y="38100"/>
                                    </a:lnTo>
                                    <a:lnTo>
                                      <a:pt x="2887597" y="36830"/>
                                    </a:lnTo>
                                    <a:lnTo>
                                      <a:pt x="2881247" y="32385"/>
                                    </a:lnTo>
                                    <a:lnTo>
                                      <a:pt x="2877437" y="26670"/>
                                    </a:lnTo>
                                    <a:lnTo>
                                      <a:pt x="2875532" y="19050"/>
                                    </a:lnTo>
                                    <a:lnTo>
                                      <a:pt x="2877437" y="11430"/>
                                    </a:lnTo>
                                    <a:lnTo>
                                      <a:pt x="2881247" y="5715"/>
                                    </a:lnTo>
                                    <a:lnTo>
                                      <a:pt x="2887597" y="1270"/>
                                    </a:lnTo>
                                    <a:close/>
                                    <a:moveTo>
                                      <a:pt x="2781596" y="0"/>
                                    </a:moveTo>
                                    <a:lnTo>
                                      <a:pt x="2788581" y="1270"/>
                                    </a:lnTo>
                                    <a:lnTo>
                                      <a:pt x="2794931" y="5715"/>
                                    </a:lnTo>
                                    <a:lnTo>
                                      <a:pt x="2798741" y="11430"/>
                                    </a:lnTo>
                                    <a:lnTo>
                                      <a:pt x="2800646" y="19050"/>
                                    </a:lnTo>
                                    <a:lnTo>
                                      <a:pt x="2798741" y="26670"/>
                                    </a:lnTo>
                                    <a:lnTo>
                                      <a:pt x="2794931" y="32385"/>
                                    </a:lnTo>
                                    <a:lnTo>
                                      <a:pt x="2788581" y="36830"/>
                                    </a:lnTo>
                                    <a:lnTo>
                                      <a:pt x="2781596" y="38100"/>
                                    </a:lnTo>
                                    <a:lnTo>
                                      <a:pt x="2773976" y="36830"/>
                                    </a:lnTo>
                                    <a:lnTo>
                                      <a:pt x="2767626" y="32385"/>
                                    </a:lnTo>
                                    <a:lnTo>
                                      <a:pt x="2763816" y="26670"/>
                                    </a:lnTo>
                                    <a:lnTo>
                                      <a:pt x="2762546" y="19050"/>
                                    </a:lnTo>
                                    <a:lnTo>
                                      <a:pt x="2763816" y="11430"/>
                                    </a:lnTo>
                                    <a:lnTo>
                                      <a:pt x="2767626" y="5715"/>
                                    </a:lnTo>
                                    <a:lnTo>
                                      <a:pt x="2773976" y="1270"/>
                                    </a:lnTo>
                                    <a:close/>
                                    <a:moveTo>
                                      <a:pt x="2665983" y="0"/>
                                    </a:moveTo>
                                    <a:lnTo>
                                      <a:pt x="2673603" y="1270"/>
                                    </a:lnTo>
                                    <a:lnTo>
                                      <a:pt x="2679318" y="5715"/>
                                    </a:lnTo>
                                    <a:lnTo>
                                      <a:pt x="2683763" y="11430"/>
                                    </a:lnTo>
                                    <a:lnTo>
                                      <a:pt x="2685033" y="19050"/>
                                    </a:lnTo>
                                    <a:lnTo>
                                      <a:pt x="2683763" y="26670"/>
                                    </a:lnTo>
                                    <a:lnTo>
                                      <a:pt x="2679318" y="32385"/>
                                    </a:lnTo>
                                    <a:lnTo>
                                      <a:pt x="2673603" y="36830"/>
                                    </a:lnTo>
                                    <a:lnTo>
                                      <a:pt x="2665983" y="38100"/>
                                    </a:lnTo>
                                    <a:lnTo>
                                      <a:pt x="2658363" y="36830"/>
                                    </a:lnTo>
                                    <a:lnTo>
                                      <a:pt x="2652648" y="32385"/>
                                    </a:lnTo>
                                    <a:lnTo>
                                      <a:pt x="2648203" y="26670"/>
                                    </a:lnTo>
                                    <a:lnTo>
                                      <a:pt x="2646933" y="19050"/>
                                    </a:lnTo>
                                    <a:lnTo>
                                      <a:pt x="2648203" y="11430"/>
                                    </a:lnTo>
                                    <a:lnTo>
                                      <a:pt x="2652648" y="5715"/>
                                    </a:lnTo>
                                    <a:lnTo>
                                      <a:pt x="2658363" y="1270"/>
                                    </a:lnTo>
                                    <a:close/>
                                    <a:moveTo>
                                      <a:pt x="2550370" y="0"/>
                                    </a:moveTo>
                                    <a:lnTo>
                                      <a:pt x="2557990" y="1270"/>
                                    </a:lnTo>
                                    <a:lnTo>
                                      <a:pt x="2563705" y="5715"/>
                                    </a:lnTo>
                                    <a:lnTo>
                                      <a:pt x="2568150" y="11430"/>
                                    </a:lnTo>
                                    <a:lnTo>
                                      <a:pt x="2569420" y="19050"/>
                                    </a:lnTo>
                                    <a:lnTo>
                                      <a:pt x="2568150" y="26670"/>
                                    </a:lnTo>
                                    <a:lnTo>
                                      <a:pt x="2563705" y="32385"/>
                                    </a:lnTo>
                                    <a:lnTo>
                                      <a:pt x="2557990" y="36830"/>
                                    </a:lnTo>
                                    <a:lnTo>
                                      <a:pt x="2550370" y="38100"/>
                                    </a:lnTo>
                                    <a:lnTo>
                                      <a:pt x="2543385" y="36830"/>
                                    </a:lnTo>
                                    <a:lnTo>
                                      <a:pt x="2537035" y="32385"/>
                                    </a:lnTo>
                                    <a:lnTo>
                                      <a:pt x="2533225" y="26670"/>
                                    </a:lnTo>
                                    <a:lnTo>
                                      <a:pt x="2531320" y="19050"/>
                                    </a:lnTo>
                                    <a:lnTo>
                                      <a:pt x="2533225" y="11430"/>
                                    </a:lnTo>
                                    <a:lnTo>
                                      <a:pt x="2537035" y="5715"/>
                                    </a:lnTo>
                                    <a:lnTo>
                                      <a:pt x="2543385" y="1270"/>
                                    </a:lnTo>
                                    <a:close/>
                                    <a:moveTo>
                                      <a:pt x="2431168" y="0"/>
                                    </a:moveTo>
                                    <a:lnTo>
                                      <a:pt x="2438153" y="1270"/>
                                    </a:lnTo>
                                    <a:lnTo>
                                      <a:pt x="2444503" y="5715"/>
                                    </a:lnTo>
                                    <a:lnTo>
                                      <a:pt x="2448313" y="11430"/>
                                    </a:lnTo>
                                    <a:lnTo>
                                      <a:pt x="2450218" y="19050"/>
                                    </a:lnTo>
                                    <a:lnTo>
                                      <a:pt x="2448313" y="26670"/>
                                    </a:lnTo>
                                    <a:lnTo>
                                      <a:pt x="2444503" y="32385"/>
                                    </a:lnTo>
                                    <a:lnTo>
                                      <a:pt x="2438153" y="36830"/>
                                    </a:lnTo>
                                    <a:lnTo>
                                      <a:pt x="2431168" y="38100"/>
                                    </a:lnTo>
                                    <a:lnTo>
                                      <a:pt x="2423548" y="36830"/>
                                    </a:lnTo>
                                    <a:lnTo>
                                      <a:pt x="2417198" y="32385"/>
                                    </a:lnTo>
                                    <a:lnTo>
                                      <a:pt x="2413388" y="26670"/>
                                    </a:lnTo>
                                    <a:lnTo>
                                      <a:pt x="2412118" y="19050"/>
                                    </a:lnTo>
                                    <a:lnTo>
                                      <a:pt x="2413388" y="11430"/>
                                    </a:lnTo>
                                    <a:lnTo>
                                      <a:pt x="2417198" y="5715"/>
                                    </a:lnTo>
                                    <a:lnTo>
                                      <a:pt x="2423548" y="1270"/>
                                    </a:lnTo>
                                    <a:close/>
                                    <a:moveTo>
                                      <a:pt x="2315555" y="0"/>
                                    </a:moveTo>
                                    <a:lnTo>
                                      <a:pt x="2323175" y="1270"/>
                                    </a:lnTo>
                                    <a:lnTo>
                                      <a:pt x="2328890" y="5715"/>
                                    </a:lnTo>
                                    <a:lnTo>
                                      <a:pt x="2333335" y="11430"/>
                                    </a:lnTo>
                                    <a:lnTo>
                                      <a:pt x="2334605" y="19050"/>
                                    </a:lnTo>
                                    <a:lnTo>
                                      <a:pt x="2333335" y="26670"/>
                                    </a:lnTo>
                                    <a:lnTo>
                                      <a:pt x="2328890" y="32385"/>
                                    </a:lnTo>
                                    <a:lnTo>
                                      <a:pt x="2323175" y="36830"/>
                                    </a:lnTo>
                                    <a:lnTo>
                                      <a:pt x="2315555" y="38100"/>
                                    </a:lnTo>
                                    <a:lnTo>
                                      <a:pt x="2307935" y="36830"/>
                                    </a:lnTo>
                                    <a:lnTo>
                                      <a:pt x="2302220" y="32385"/>
                                    </a:lnTo>
                                    <a:lnTo>
                                      <a:pt x="2297775" y="26670"/>
                                    </a:lnTo>
                                    <a:lnTo>
                                      <a:pt x="2296505" y="19050"/>
                                    </a:lnTo>
                                    <a:lnTo>
                                      <a:pt x="2297775" y="11430"/>
                                    </a:lnTo>
                                    <a:lnTo>
                                      <a:pt x="2302220" y="5715"/>
                                    </a:lnTo>
                                    <a:lnTo>
                                      <a:pt x="2307935" y="1270"/>
                                    </a:lnTo>
                                    <a:close/>
                                    <a:moveTo>
                                      <a:pt x="2199942" y="0"/>
                                    </a:moveTo>
                                    <a:lnTo>
                                      <a:pt x="2207562" y="1270"/>
                                    </a:lnTo>
                                    <a:lnTo>
                                      <a:pt x="2213277" y="5715"/>
                                    </a:lnTo>
                                    <a:lnTo>
                                      <a:pt x="2217722" y="11430"/>
                                    </a:lnTo>
                                    <a:lnTo>
                                      <a:pt x="2218992" y="19050"/>
                                    </a:lnTo>
                                    <a:lnTo>
                                      <a:pt x="2217722" y="26670"/>
                                    </a:lnTo>
                                    <a:lnTo>
                                      <a:pt x="2213277" y="32385"/>
                                    </a:lnTo>
                                    <a:lnTo>
                                      <a:pt x="2207562" y="36830"/>
                                    </a:lnTo>
                                    <a:lnTo>
                                      <a:pt x="2199942" y="38100"/>
                                    </a:lnTo>
                                    <a:lnTo>
                                      <a:pt x="2192957" y="36830"/>
                                    </a:lnTo>
                                    <a:lnTo>
                                      <a:pt x="2186607" y="32385"/>
                                    </a:lnTo>
                                    <a:lnTo>
                                      <a:pt x="2182797" y="26670"/>
                                    </a:lnTo>
                                    <a:lnTo>
                                      <a:pt x="2180892" y="19050"/>
                                    </a:lnTo>
                                    <a:lnTo>
                                      <a:pt x="2182797" y="11430"/>
                                    </a:lnTo>
                                    <a:lnTo>
                                      <a:pt x="2186607" y="5715"/>
                                    </a:lnTo>
                                    <a:lnTo>
                                      <a:pt x="2192957" y="1270"/>
                                    </a:lnTo>
                                    <a:close/>
                                    <a:moveTo>
                                      <a:pt x="2086956" y="0"/>
                                    </a:moveTo>
                                    <a:lnTo>
                                      <a:pt x="2093941" y="1270"/>
                                    </a:lnTo>
                                    <a:lnTo>
                                      <a:pt x="2100291" y="5715"/>
                                    </a:lnTo>
                                    <a:lnTo>
                                      <a:pt x="2104101" y="11430"/>
                                    </a:lnTo>
                                    <a:lnTo>
                                      <a:pt x="2106006" y="19050"/>
                                    </a:lnTo>
                                    <a:lnTo>
                                      <a:pt x="2104101" y="26670"/>
                                    </a:lnTo>
                                    <a:lnTo>
                                      <a:pt x="2100291" y="32385"/>
                                    </a:lnTo>
                                    <a:lnTo>
                                      <a:pt x="2093941" y="36830"/>
                                    </a:lnTo>
                                    <a:lnTo>
                                      <a:pt x="2086956" y="38100"/>
                                    </a:lnTo>
                                    <a:lnTo>
                                      <a:pt x="2079336" y="36830"/>
                                    </a:lnTo>
                                    <a:lnTo>
                                      <a:pt x="2072986" y="32385"/>
                                    </a:lnTo>
                                    <a:lnTo>
                                      <a:pt x="2069176" y="26670"/>
                                    </a:lnTo>
                                    <a:lnTo>
                                      <a:pt x="2067906" y="19050"/>
                                    </a:lnTo>
                                    <a:lnTo>
                                      <a:pt x="2069176" y="11430"/>
                                    </a:lnTo>
                                    <a:lnTo>
                                      <a:pt x="2072986" y="5715"/>
                                    </a:lnTo>
                                    <a:lnTo>
                                      <a:pt x="2079336" y="1270"/>
                                    </a:lnTo>
                                    <a:close/>
                                    <a:moveTo>
                                      <a:pt x="1971342" y="0"/>
                                    </a:moveTo>
                                    <a:lnTo>
                                      <a:pt x="1978962" y="1270"/>
                                    </a:lnTo>
                                    <a:lnTo>
                                      <a:pt x="1984677" y="5715"/>
                                    </a:lnTo>
                                    <a:lnTo>
                                      <a:pt x="1989122" y="11430"/>
                                    </a:lnTo>
                                    <a:lnTo>
                                      <a:pt x="1990392" y="19050"/>
                                    </a:lnTo>
                                    <a:lnTo>
                                      <a:pt x="1989122" y="26670"/>
                                    </a:lnTo>
                                    <a:lnTo>
                                      <a:pt x="1984677" y="32385"/>
                                    </a:lnTo>
                                    <a:lnTo>
                                      <a:pt x="1978962" y="36830"/>
                                    </a:lnTo>
                                    <a:lnTo>
                                      <a:pt x="1971342" y="38100"/>
                                    </a:lnTo>
                                    <a:lnTo>
                                      <a:pt x="1963722" y="36830"/>
                                    </a:lnTo>
                                    <a:lnTo>
                                      <a:pt x="1958007" y="32385"/>
                                    </a:lnTo>
                                    <a:lnTo>
                                      <a:pt x="1953562" y="26670"/>
                                    </a:lnTo>
                                    <a:lnTo>
                                      <a:pt x="1952292" y="19050"/>
                                    </a:lnTo>
                                    <a:lnTo>
                                      <a:pt x="1953562" y="11430"/>
                                    </a:lnTo>
                                    <a:lnTo>
                                      <a:pt x="1958007" y="5715"/>
                                    </a:lnTo>
                                    <a:lnTo>
                                      <a:pt x="1963722" y="1270"/>
                                    </a:lnTo>
                                    <a:close/>
                                    <a:moveTo>
                                      <a:pt x="1855728" y="0"/>
                                    </a:moveTo>
                                    <a:lnTo>
                                      <a:pt x="1863348" y="1270"/>
                                    </a:lnTo>
                                    <a:lnTo>
                                      <a:pt x="1869063" y="5715"/>
                                    </a:lnTo>
                                    <a:lnTo>
                                      <a:pt x="1873508" y="11430"/>
                                    </a:lnTo>
                                    <a:lnTo>
                                      <a:pt x="1874778" y="19050"/>
                                    </a:lnTo>
                                    <a:lnTo>
                                      <a:pt x="1873508" y="26670"/>
                                    </a:lnTo>
                                    <a:lnTo>
                                      <a:pt x="1869063" y="32385"/>
                                    </a:lnTo>
                                    <a:lnTo>
                                      <a:pt x="1863348" y="36830"/>
                                    </a:lnTo>
                                    <a:lnTo>
                                      <a:pt x="1855728" y="38100"/>
                                    </a:lnTo>
                                    <a:lnTo>
                                      <a:pt x="1848743" y="36830"/>
                                    </a:lnTo>
                                    <a:lnTo>
                                      <a:pt x="1842393" y="32385"/>
                                    </a:lnTo>
                                    <a:lnTo>
                                      <a:pt x="1838583" y="26670"/>
                                    </a:lnTo>
                                    <a:lnTo>
                                      <a:pt x="1836678" y="19050"/>
                                    </a:lnTo>
                                    <a:lnTo>
                                      <a:pt x="1838583" y="11430"/>
                                    </a:lnTo>
                                    <a:lnTo>
                                      <a:pt x="1842393" y="5715"/>
                                    </a:lnTo>
                                    <a:lnTo>
                                      <a:pt x="1848743" y="1270"/>
                                    </a:lnTo>
                                    <a:close/>
                                    <a:moveTo>
                                      <a:pt x="1742743" y="0"/>
                                    </a:moveTo>
                                    <a:lnTo>
                                      <a:pt x="1749728" y="1270"/>
                                    </a:lnTo>
                                    <a:lnTo>
                                      <a:pt x="1756078" y="5715"/>
                                    </a:lnTo>
                                    <a:lnTo>
                                      <a:pt x="1759888" y="11430"/>
                                    </a:lnTo>
                                    <a:lnTo>
                                      <a:pt x="1761793" y="19050"/>
                                    </a:lnTo>
                                    <a:lnTo>
                                      <a:pt x="1759888" y="26670"/>
                                    </a:lnTo>
                                    <a:lnTo>
                                      <a:pt x="1756078" y="32385"/>
                                    </a:lnTo>
                                    <a:lnTo>
                                      <a:pt x="1749728" y="36830"/>
                                    </a:lnTo>
                                    <a:lnTo>
                                      <a:pt x="1742743" y="38100"/>
                                    </a:lnTo>
                                    <a:lnTo>
                                      <a:pt x="1735123" y="36830"/>
                                    </a:lnTo>
                                    <a:lnTo>
                                      <a:pt x="1728773" y="32385"/>
                                    </a:lnTo>
                                    <a:lnTo>
                                      <a:pt x="1724963" y="26670"/>
                                    </a:lnTo>
                                    <a:lnTo>
                                      <a:pt x="1723693" y="19050"/>
                                    </a:lnTo>
                                    <a:lnTo>
                                      <a:pt x="1724963" y="11430"/>
                                    </a:lnTo>
                                    <a:lnTo>
                                      <a:pt x="1728773" y="5715"/>
                                    </a:lnTo>
                                    <a:lnTo>
                                      <a:pt x="1735123" y="1270"/>
                                    </a:lnTo>
                                    <a:close/>
                                    <a:moveTo>
                                      <a:pt x="1627129" y="0"/>
                                    </a:moveTo>
                                    <a:lnTo>
                                      <a:pt x="1634749" y="1270"/>
                                    </a:lnTo>
                                    <a:lnTo>
                                      <a:pt x="1640464" y="5715"/>
                                    </a:lnTo>
                                    <a:lnTo>
                                      <a:pt x="1644909" y="11430"/>
                                    </a:lnTo>
                                    <a:lnTo>
                                      <a:pt x="1646179" y="19050"/>
                                    </a:lnTo>
                                    <a:lnTo>
                                      <a:pt x="1644909" y="26670"/>
                                    </a:lnTo>
                                    <a:lnTo>
                                      <a:pt x="1640464" y="32385"/>
                                    </a:lnTo>
                                    <a:lnTo>
                                      <a:pt x="1634749" y="36830"/>
                                    </a:lnTo>
                                    <a:lnTo>
                                      <a:pt x="1627129" y="38100"/>
                                    </a:lnTo>
                                    <a:lnTo>
                                      <a:pt x="1619509" y="36830"/>
                                    </a:lnTo>
                                    <a:lnTo>
                                      <a:pt x="1613794" y="32385"/>
                                    </a:lnTo>
                                    <a:lnTo>
                                      <a:pt x="1609349" y="26670"/>
                                    </a:lnTo>
                                    <a:lnTo>
                                      <a:pt x="1608079" y="19050"/>
                                    </a:lnTo>
                                    <a:lnTo>
                                      <a:pt x="1609349" y="11430"/>
                                    </a:lnTo>
                                    <a:lnTo>
                                      <a:pt x="1613794" y="5715"/>
                                    </a:lnTo>
                                    <a:lnTo>
                                      <a:pt x="1619509" y="1270"/>
                                    </a:lnTo>
                                    <a:close/>
                                    <a:moveTo>
                                      <a:pt x="1511515" y="0"/>
                                    </a:moveTo>
                                    <a:lnTo>
                                      <a:pt x="1519135" y="1270"/>
                                    </a:lnTo>
                                    <a:lnTo>
                                      <a:pt x="1524850" y="5715"/>
                                    </a:lnTo>
                                    <a:lnTo>
                                      <a:pt x="1529295" y="11430"/>
                                    </a:lnTo>
                                    <a:lnTo>
                                      <a:pt x="1530565" y="19050"/>
                                    </a:lnTo>
                                    <a:lnTo>
                                      <a:pt x="1529295" y="26670"/>
                                    </a:lnTo>
                                    <a:lnTo>
                                      <a:pt x="1524850" y="32385"/>
                                    </a:lnTo>
                                    <a:lnTo>
                                      <a:pt x="1519135" y="36830"/>
                                    </a:lnTo>
                                    <a:lnTo>
                                      <a:pt x="1511515" y="38100"/>
                                    </a:lnTo>
                                    <a:lnTo>
                                      <a:pt x="1504530" y="36830"/>
                                    </a:lnTo>
                                    <a:lnTo>
                                      <a:pt x="1498180" y="32385"/>
                                    </a:lnTo>
                                    <a:lnTo>
                                      <a:pt x="1494370" y="26670"/>
                                    </a:lnTo>
                                    <a:lnTo>
                                      <a:pt x="1492465" y="19050"/>
                                    </a:lnTo>
                                    <a:lnTo>
                                      <a:pt x="1494370" y="11430"/>
                                    </a:lnTo>
                                    <a:lnTo>
                                      <a:pt x="1498180" y="5715"/>
                                    </a:lnTo>
                                    <a:lnTo>
                                      <a:pt x="1504530" y="1270"/>
                                    </a:lnTo>
                                    <a:close/>
                                    <a:moveTo>
                                      <a:pt x="1398530" y="0"/>
                                    </a:moveTo>
                                    <a:lnTo>
                                      <a:pt x="1405515" y="1270"/>
                                    </a:lnTo>
                                    <a:lnTo>
                                      <a:pt x="1411865" y="5715"/>
                                    </a:lnTo>
                                    <a:lnTo>
                                      <a:pt x="1415675" y="11430"/>
                                    </a:lnTo>
                                    <a:lnTo>
                                      <a:pt x="1417580" y="19050"/>
                                    </a:lnTo>
                                    <a:lnTo>
                                      <a:pt x="1415675" y="26670"/>
                                    </a:lnTo>
                                    <a:lnTo>
                                      <a:pt x="1411865" y="32385"/>
                                    </a:lnTo>
                                    <a:lnTo>
                                      <a:pt x="1405515" y="36830"/>
                                    </a:lnTo>
                                    <a:lnTo>
                                      <a:pt x="1398530" y="38100"/>
                                    </a:lnTo>
                                    <a:lnTo>
                                      <a:pt x="1390910" y="36830"/>
                                    </a:lnTo>
                                    <a:lnTo>
                                      <a:pt x="1384560" y="32385"/>
                                    </a:lnTo>
                                    <a:lnTo>
                                      <a:pt x="1380750" y="26670"/>
                                    </a:lnTo>
                                    <a:lnTo>
                                      <a:pt x="1379480" y="19050"/>
                                    </a:lnTo>
                                    <a:lnTo>
                                      <a:pt x="1380750" y="11430"/>
                                    </a:lnTo>
                                    <a:lnTo>
                                      <a:pt x="1384560" y="5715"/>
                                    </a:lnTo>
                                    <a:lnTo>
                                      <a:pt x="1390910" y="1270"/>
                                    </a:lnTo>
                                    <a:close/>
                                    <a:moveTo>
                                      <a:pt x="1282916" y="0"/>
                                    </a:moveTo>
                                    <a:lnTo>
                                      <a:pt x="1290536" y="1270"/>
                                    </a:lnTo>
                                    <a:lnTo>
                                      <a:pt x="1296251" y="5715"/>
                                    </a:lnTo>
                                    <a:lnTo>
                                      <a:pt x="1300061" y="11430"/>
                                    </a:lnTo>
                                    <a:lnTo>
                                      <a:pt x="1301966" y="19050"/>
                                    </a:lnTo>
                                    <a:lnTo>
                                      <a:pt x="1300061" y="26670"/>
                                    </a:lnTo>
                                    <a:lnTo>
                                      <a:pt x="1296251" y="32385"/>
                                    </a:lnTo>
                                    <a:lnTo>
                                      <a:pt x="1290536" y="36830"/>
                                    </a:lnTo>
                                    <a:lnTo>
                                      <a:pt x="1282916" y="38100"/>
                                    </a:lnTo>
                                    <a:lnTo>
                                      <a:pt x="1275296" y="36830"/>
                                    </a:lnTo>
                                    <a:lnTo>
                                      <a:pt x="1269581" y="32385"/>
                                    </a:lnTo>
                                    <a:lnTo>
                                      <a:pt x="1265136" y="26670"/>
                                    </a:lnTo>
                                    <a:lnTo>
                                      <a:pt x="1263866" y="19050"/>
                                    </a:lnTo>
                                    <a:lnTo>
                                      <a:pt x="1265136" y="11430"/>
                                    </a:lnTo>
                                    <a:lnTo>
                                      <a:pt x="1269581" y="5715"/>
                                    </a:lnTo>
                                    <a:lnTo>
                                      <a:pt x="1275296" y="1270"/>
                                    </a:lnTo>
                                    <a:close/>
                                    <a:moveTo>
                                      <a:pt x="1167302" y="0"/>
                                    </a:moveTo>
                                    <a:lnTo>
                                      <a:pt x="1174922" y="1270"/>
                                    </a:lnTo>
                                    <a:lnTo>
                                      <a:pt x="1180637" y="5715"/>
                                    </a:lnTo>
                                    <a:lnTo>
                                      <a:pt x="1185082" y="11430"/>
                                    </a:lnTo>
                                    <a:lnTo>
                                      <a:pt x="1186352" y="19050"/>
                                    </a:lnTo>
                                    <a:lnTo>
                                      <a:pt x="1185082" y="26670"/>
                                    </a:lnTo>
                                    <a:lnTo>
                                      <a:pt x="1180637" y="32385"/>
                                    </a:lnTo>
                                    <a:lnTo>
                                      <a:pt x="1174922" y="36830"/>
                                    </a:lnTo>
                                    <a:lnTo>
                                      <a:pt x="1167302" y="38100"/>
                                    </a:lnTo>
                                    <a:lnTo>
                                      <a:pt x="1159682" y="36830"/>
                                    </a:lnTo>
                                    <a:lnTo>
                                      <a:pt x="1153967" y="32385"/>
                                    </a:lnTo>
                                    <a:lnTo>
                                      <a:pt x="1150157" y="26670"/>
                                    </a:lnTo>
                                    <a:lnTo>
                                      <a:pt x="1148252" y="19050"/>
                                    </a:lnTo>
                                    <a:lnTo>
                                      <a:pt x="1150157" y="11430"/>
                                    </a:lnTo>
                                    <a:lnTo>
                                      <a:pt x="1153967" y="5715"/>
                                    </a:lnTo>
                                    <a:lnTo>
                                      <a:pt x="1159682" y="1270"/>
                                    </a:lnTo>
                                    <a:close/>
                                    <a:moveTo>
                                      <a:pt x="1051689" y="0"/>
                                    </a:moveTo>
                                    <a:lnTo>
                                      <a:pt x="1059309" y="1270"/>
                                    </a:lnTo>
                                    <a:lnTo>
                                      <a:pt x="1065659" y="5715"/>
                                    </a:lnTo>
                                    <a:lnTo>
                                      <a:pt x="1069469" y="11430"/>
                                    </a:lnTo>
                                    <a:lnTo>
                                      <a:pt x="1070739" y="19050"/>
                                    </a:lnTo>
                                    <a:lnTo>
                                      <a:pt x="1069469" y="26670"/>
                                    </a:lnTo>
                                    <a:lnTo>
                                      <a:pt x="1065659" y="32385"/>
                                    </a:lnTo>
                                    <a:lnTo>
                                      <a:pt x="1059309" y="36830"/>
                                    </a:lnTo>
                                    <a:lnTo>
                                      <a:pt x="1051689" y="38100"/>
                                    </a:lnTo>
                                    <a:lnTo>
                                      <a:pt x="1044704" y="36830"/>
                                    </a:lnTo>
                                    <a:lnTo>
                                      <a:pt x="1038354" y="32385"/>
                                    </a:lnTo>
                                    <a:lnTo>
                                      <a:pt x="1034544" y="26670"/>
                                    </a:lnTo>
                                    <a:lnTo>
                                      <a:pt x="1032639" y="19050"/>
                                    </a:lnTo>
                                    <a:lnTo>
                                      <a:pt x="1034544" y="11430"/>
                                    </a:lnTo>
                                    <a:lnTo>
                                      <a:pt x="1038354" y="5715"/>
                                    </a:lnTo>
                                    <a:lnTo>
                                      <a:pt x="1044704" y="1270"/>
                                    </a:lnTo>
                                    <a:close/>
                                    <a:moveTo>
                                      <a:pt x="938703" y="0"/>
                                    </a:moveTo>
                                    <a:lnTo>
                                      <a:pt x="945688" y="1270"/>
                                    </a:lnTo>
                                    <a:lnTo>
                                      <a:pt x="952038" y="5715"/>
                                    </a:lnTo>
                                    <a:lnTo>
                                      <a:pt x="955848" y="11430"/>
                                    </a:lnTo>
                                    <a:lnTo>
                                      <a:pt x="957753" y="19050"/>
                                    </a:lnTo>
                                    <a:lnTo>
                                      <a:pt x="955848" y="26670"/>
                                    </a:lnTo>
                                    <a:lnTo>
                                      <a:pt x="952038" y="32385"/>
                                    </a:lnTo>
                                    <a:lnTo>
                                      <a:pt x="945688" y="36830"/>
                                    </a:lnTo>
                                    <a:lnTo>
                                      <a:pt x="938703" y="38100"/>
                                    </a:lnTo>
                                    <a:lnTo>
                                      <a:pt x="931083" y="36830"/>
                                    </a:lnTo>
                                    <a:lnTo>
                                      <a:pt x="925368" y="32385"/>
                                    </a:lnTo>
                                    <a:lnTo>
                                      <a:pt x="920923" y="26670"/>
                                    </a:lnTo>
                                    <a:lnTo>
                                      <a:pt x="919653" y="19050"/>
                                    </a:lnTo>
                                    <a:lnTo>
                                      <a:pt x="920923" y="11430"/>
                                    </a:lnTo>
                                    <a:lnTo>
                                      <a:pt x="925368" y="5715"/>
                                    </a:lnTo>
                                    <a:lnTo>
                                      <a:pt x="931083" y="1270"/>
                                    </a:lnTo>
                                    <a:close/>
                                    <a:moveTo>
                                      <a:pt x="823090" y="0"/>
                                    </a:moveTo>
                                    <a:lnTo>
                                      <a:pt x="830710" y="1270"/>
                                    </a:lnTo>
                                    <a:lnTo>
                                      <a:pt x="836425" y="5715"/>
                                    </a:lnTo>
                                    <a:lnTo>
                                      <a:pt x="840870" y="11430"/>
                                    </a:lnTo>
                                    <a:lnTo>
                                      <a:pt x="842140" y="19050"/>
                                    </a:lnTo>
                                    <a:lnTo>
                                      <a:pt x="840870" y="26670"/>
                                    </a:lnTo>
                                    <a:lnTo>
                                      <a:pt x="836425" y="32385"/>
                                    </a:lnTo>
                                    <a:lnTo>
                                      <a:pt x="830710" y="36830"/>
                                    </a:lnTo>
                                    <a:lnTo>
                                      <a:pt x="823090" y="38100"/>
                                    </a:lnTo>
                                    <a:lnTo>
                                      <a:pt x="815470" y="36830"/>
                                    </a:lnTo>
                                    <a:lnTo>
                                      <a:pt x="809755" y="32385"/>
                                    </a:lnTo>
                                    <a:lnTo>
                                      <a:pt x="805310" y="26670"/>
                                    </a:lnTo>
                                    <a:lnTo>
                                      <a:pt x="804040" y="19050"/>
                                    </a:lnTo>
                                    <a:lnTo>
                                      <a:pt x="805310" y="11430"/>
                                    </a:lnTo>
                                    <a:lnTo>
                                      <a:pt x="809755" y="5715"/>
                                    </a:lnTo>
                                    <a:lnTo>
                                      <a:pt x="815470" y="1270"/>
                                    </a:lnTo>
                                    <a:close/>
                                    <a:moveTo>
                                      <a:pt x="707476" y="0"/>
                                    </a:moveTo>
                                    <a:lnTo>
                                      <a:pt x="715096" y="1270"/>
                                    </a:lnTo>
                                    <a:lnTo>
                                      <a:pt x="721446" y="5715"/>
                                    </a:lnTo>
                                    <a:lnTo>
                                      <a:pt x="725256" y="11430"/>
                                    </a:lnTo>
                                    <a:lnTo>
                                      <a:pt x="726526" y="19050"/>
                                    </a:lnTo>
                                    <a:lnTo>
                                      <a:pt x="725256" y="26670"/>
                                    </a:lnTo>
                                    <a:lnTo>
                                      <a:pt x="721446" y="32385"/>
                                    </a:lnTo>
                                    <a:lnTo>
                                      <a:pt x="715096" y="36830"/>
                                    </a:lnTo>
                                    <a:lnTo>
                                      <a:pt x="707476" y="38100"/>
                                    </a:lnTo>
                                    <a:lnTo>
                                      <a:pt x="700491" y="36830"/>
                                    </a:lnTo>
                                    <a:lnTo>
                                      <a:pt x="694141" y="32385"/>
                                    </a:lnTo>
                                    <a:lnTo>
                                      <a:pt x="690331" y="26670"/>
                                    </a:lnTo>
                                    <a:lnTo>
                                      <a:pt x="688426" y="19050"/>
                                    </a:lnTo>
                                    <a:lnTo>
                                      <a:pt x="690331" y="11430"/>
                                    </a:lnTo>
                                    <a:lnTo>
                                      <a:pt x="694141" y="5715"/>
                                    </a:lnTo>
                                    <a:lnTo>
                                      <a:pt x="700491" y="1270"/>
                                    </a:lnTo>
                                    <a:close/>
                                    <a:moveTo>
                                      <a:pt x="594490" y="0"/>
                                    </a:moveTo>
                                    <a:lnTo>
                                      <a:pt x="601475" y="1270"/>
                                    </a:lnTo>
                                    <a:lnTo>
                                      <a:pt x="607825" y="5715"/>
                                    </a:lnTo>
                                    <a:lnTo>
                                      <a:pt x="611635" y="11430"/>
                                    </a:lnTo>
                                    <a:lnTo>
                                      <a:pt x="613540" y="19050"/>
                                    </a:lnTo>
                                    <a:lnTo>
                                      <a:pt x="611635" y="26670"/>
                                    </a:lnTo>
                                    <a:lnTo>
                                      <a:pt x="607825" y="32385"/>
                                    </a:lnTo>
                                    <a:lnTo>
                                      <a:pt x="601475" y="36830"/>
                                    </a:lnTo>
                                    <a:lnTo>
                                      <a:pt x="594490" y="38100"/>
                                    </a:lnTo>
                                    <a:lnTo>
                                      <a:pt x="586870" y="36830"/>
                                    </a:lnTo>
                                    <a:lnTo>
                                      <a:pt x="581155" y="32385"/>
                                    </a:lnTo>
                                    <a:lnTo>
                                      <a:pt x="576710" y="26670"/>
                                    </a:lnTo>
                                    <a:lnTo>
                                      <a:pt x="575440" y="19050"/>
                                    </a:lnTo>
                                    <a:lnTo>
                                      <a:pt x="576710" y="11430"/>
                                    </a:lnTo>
                                    <a:lnTo>
                                      <a:pt x="581155" y="5715"/>
                                    </a:lnTo>
                                    <a:lnTo>
                                      <a:pt x="586870" y="1270"/>
                                    </a:lnTo>
                                    <a:close/>
                                    <a:moveTo>
                                      <a:pt x="478877" y="0"/>
                                    </a:moveTo>
                                    <a:lnTo>
                                      <a:pt x="486497" y="1270"/>
                                    </a:lnTo>
                                    <a:lnTo>
                                      <a:pt x="492212" y="5715"/>
                                    </a:lnTo>
                                    <a:lnTo>
                                      <a:pt x="496657" y="11430"/>
                                    </a:lnTo>
                                    <a:lnTo>
                                      <a:pt x="497927" y="19050"/>
                                    </a:lnTo>
                                    <a:lnTo>
                                      <a:pt x="496657" y="26670"/>
                                    </a:lnTo>
                                    <a:lnTo>
                                      <a:pt x="492212" y="32385"/>
                                    </a:lnTo>
                                    <a:lnTo>
                                      <a:pt x="486497" y="36830"/>
                                    </a:lnTo>
                                    <a:lnTo>
                                      <a:pt x="478877" y="38100"/>
                                    </a:lnTo>
                                    <a:lnTo>
                                      <a:pt x="471257" y="36830"/>
                                    </a:lnTo>
                                    <a:lnTo>
                                      <a:pt x="465542" y="32385"/>
                                    </a:lnTo>
                                    <a:lnTo>
                                      <a:pt x="461097" y="26670"/>
                                    </a:lnTo>
                                    <a:lnTo>
                                      <a:pt x="459827" y="19050"/>
                                    </a:lnTo>
                                    <a:lnTo>
                                      <a:pt x="461097" y="11430"/>
                                    </a:lnTo>
                                    <a:lnTo>
                                      <a:pt x="465542" y="5715"/>
                                    </a:lnTo>
                                    <a:lnTo>
                                      <a:pt x="471257" y="1270"/>
                                    </a:lnTo>
                                    <a:close/>
                                    <a:moveTo>
                                      <a:pt x="363263" y="0"/>
                                    </a:moveTo>
                                    <a:lnTo>
                                      <a:pt x="370883" y="1270"/>
                                    </a:lnTo>
                                    <a:lnTo>
                                      <a:pt x="377233" y="5715"/>
                                    </a:lnTo>
                                    <a:lnTo>
                                      <a:pt x="381043" y="11430"/>
                                    </a:lnTo>
                                    <a:lnTo>
                                      <a:pt x="382313" y="19050"/>
                                    </a:lnTo>
                                    <a:lnTo>
                                      <a:pt x="381043" y="26670"/>
                                    </a:lnTo>
                                    <a:lnTo>
                                      <a:pt x="377233" y="32385"/>
                                    </a:lnTo>
                                    <a:lnTo>
                                      <a:pt x="370883" y="36830"/>
                                    </a:lnTo>
                                    <a:lnTo>
                                      <a:pt x="363263" y="38100"/>
                                    </a:lnTo>
                                    <a:lnTo>
                                      <a:pt x="356278" y="36830"/>
                                    </a:lnTo>
                                    <a:lnTo>
                                      <a:pt x="349928" y="32385"/>
                                    </a:lnTo>
                                    <a:lnTo>
                                      <a:pt x="346118" y="26670"/>
                                    </a:lnTo>
                                    <a:lnTo>
                                      <a:pt x="344213" y="19050"/>
                                    </a:lnTo>
                                    <a:lnTo>
                                      <a:pt x="346118" y="11430"/>
                                    </a:lnTo>
                                    <a:lnTo>
                                      <a:pt x="349928" y="5715"/>
                                    </a:lnTo>
                                    <a:lnTo>
                                      <a:pt x="356278" y="1270"/>
                                    </a:lnTo>
                                    <a:close/>
                                    <a:moveTo>
                                      <a:pt x="250277" y="0"/>
                                    </a:moveTo>
                                    <a:lnTo>
                                      <a:pt x="257262" y="1270"/>
                                    </a:lnTo>
                                    <a:lnTo>
                                      <a:pt x="263612" y="5715"/>
                                    </a:lnTo>
                                    <a:lnTo>
                                      <a:pt x="267422" y="11430"/>
                                    </a:lnTo>
                                    <a:lnTo>
                                      <a:pt x="269327" y="19050"/>
                                    </a:lnTo>
                                    <a:lnTo>
                                      <a:pt x="267422" y="26670"/>
                                    </a:lnTo>
                                    <a:lnTo>
                                      <a:pt x="263612" y="32385"/>
                                    </a:lnTo>
                                    <a:lnTo>
                                      <a:pt x="257262" y="36830"/>
                                    </a:lnTo>
                                    <a:lnTo>
                                      <a:pt x="250277" y="38100"/>
                                    </a:lnTo>
                                    <a:lnTo>
                                      <a:pt x="242657" y="36830"/>
                                    </a:lnTo>
                                    <a:lnTo>
                                      <a:pt x="236942" y="32385"/>
                                    </a:lnTo>
                                    <a:lnTo>
                                      <a:pt x="232497" y="26670"/>
                                    </a:lnTo>
                                    <a:lnTo>
                                      <a:pt x="231227" y="19050"/>
                                    </a:lnTo>
                                    <a:lnTo>
                                      <a:pt x="232497" y="11430"/>
                                    </a:lnTo>
                                    <a:lnTo>
                                      <a:pt x="236942" y="5715"/>
                                    </a:lnTo>
                                    <a:lnTo>
                                      <a:pt x="242657" y="1270"/>
                                    </a:lnTo>
                                    <a:close/>
                                    <a:moveTo>
                                      <a:pt x="134665" y="0"/>
                                    </a:moveTo>
                                    <a:lnTo>
                                      <a:pt x="142284" y="1270"/>
                                    </a:lnTo>
                                    <a:lnTo>
                                      <a:pt x="147999" y="5715"/>
                                    </a:lnTo>
                                    <a:lnTo>
                                      <a:pt x="152444" y="11430"/>
                                    </a:lnTo>
                                    <a:lnTo>
                                      <a:pt x="153714" y="19050"/>
                                    </a:lnTo>
                                    <a:lnTo>
                                      <a:pt x="152444" y="26670"/>
                                    </a:lnTo>
                                    <a:lnTo>
                                      <a:pt x="147999" y="32385"/>
                                    </a:lnTo>
                                    <a:lnTo>
                                      <a:pt x="142284" y="36830"/>
                                    </a:lnTo>
                                    <a:lnTo>
                                      <a:pt x="134665" y="38100"/>
                                    </a:lnTo>
                                    <a:lnTo>
                                      <a:pt x="127044" y="36830"/>
                                    </a:lnTo>
                                    <a:lnTo>
                                      <a:pt x="121329" y="32385"/>
                                    </a:lnTo>
                                    <a:lnTo>
                                      <a:pt x="116884" y="26670"/>
                                    </a:lnTo>
                                    <a:lnTo>
                                      <a:pt x="115614" y="19050"/>
                                    </a:lnTo>
                                    <a:lnTo>
                                      <a:pt x="116884" y="11430"/>
                                    </a:lnTo>
                                    <a:lnTo>
                                      <a:pt x="121329" y="5715"/>
                                    </a:lnTo>
                                    <a:lnTo>
                                      <a:pt x="127044" y="1270"/>
                                    </a:lnTo>
                                    <a:close/>
                                    <a:moveTo>
                                      <a:pt x="19050" y="0"/>
                                    </a:moveTo>
                                    <a:lnTo>
                                      <a:pt x="26670" y="1270"/>
                                    </a:lnTo>
                                    <a:lnTo>
                                      <a:pt x="33020" y="5715"/>
                                    </a:lnTo>
                                    <a:lnTo>
                                      <a:pt x="36830" y="11430"/>
                                    </a:lnTo>
                                    <a:lnTo>
                                      <a:pt x="38100" y="19050"/>
                                    </a:lnTo>
                                    <a:lnTo>
                                      <a:pt x="36830" y="26670"/>
                                    </a:lnTo>
                                    <a:lnTo>
                                      <a:pt x="33020" y="32385"/>
                                    </a:lnTo>
                                    <a:lnTo>
                                      <a:pt x="26670" y="36830"/>
                                    </a:lnTo>
                                    <a:lnTo>
                                      <a:pt x="19050" y="38100"/>
                                    </a:lnTo>
                                    <a:lnTo>
                                      <a:pt x="12065" y="36830"/>
                                    </a:lnTo>
                                    <a:lnTo>
                                      <a:pt x="5715" y="32385"/>
                                    </a:lnTo>
                                    <a:lnTo>
                                      <a:pt x="1905" y="26670"/>
                                    </a:lnTo>
                                    <a:lnTo>
                                      <a:pt x="0" y="19050"/>
                                    </a:lnTo>
                                    <a:lnTo>
                                      <a:pt x="1905" y="11430"/>
                                    </a:lnTo>
                                    <a:lnTo>
                                      <a:pt x="5715" y="5715"/>
                                    </a:lnTo>
                                    <a:lnTo>
                                      <a:pt x="12065" y="12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6160A7" id="Freeform 897" o:spid="_x0000_s1026" alt="Title: Graphic" style="position:absolute;margin-left:114pt;margin-top:5.5pt;width:319.2pt;height:89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697347,125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" path="m1970029,1219200r7620,1270l1983364,1224915r4445,5715l1989079,1238250r-1270,7620l1983364,1251585r-5715,4445l1970029,1257300r-7620,-1270l1956694,1251585r-4445,-5715l1950979,1238250r1270,-7620l1956694,1224915r5715,-4445l1970029,1219200xm1855729,1219200r7620,1270l1869064,1224915r4445,5715l1874779,1238250r-1270,7620l1869064,1251585r-5715,4445l1855729,1257300r-7620,-1270l1842394,1251585r-4445,-5715l1836679,1238250r1270,-7620l1842394,1224915r5715,-4445l1855729,1219200xm1738254,1219200r7620,1270l1751589,1224915r4445,5715l1757304,1238250r-1270,7620l1751589,1251585r-5715,4445l1738254,1257300r-7620,-1270l1724919,1251585r-4445,-5715l1719204,1238250r1270,-7620l1724919,1224915r5715,-4445l1738254,1219200xm1627129,1219200r7620,1270l1640464,1224915r4445,5715l1646179,1238250r-1270,7620l1640464,1251585r-5715,4445l1627129,1257300r-7620,-1270l1613794,1251585r-4445,-5715l1608079,1238250r1270,-7620l1613794,1224915r5715,-4445l1627129,1219200xm1511515,1219200r7620,1270l1524850,1224915r4445,5715l1530565,1238250r-1270,7620l1524850,1251585r-5715,4445l1511515,1257300r-6985,-1270l1498180,1251585r-3810,-5715l1492465,1238250r1905,-7620l1498180,1224915r6350,-4445l1511515,1219200xm1398530,1219200r6985,1270l1411865,1224915r3810,5715l1417580,1238250r-1905,7620l1411865,1251585r-6350,4445l1398530,1257300r-7620,-1270l1384560,1251585r-3810,-5715l1379480,1238250r1270,-7620l1384560,1224915r6350,-4445l1398530,1219200xm1282916,1219200r7620,1270l1296251,1224915r3810,5715l1301966,1238250r-1905,7620l1296251,1251585r-5715,4445l1282916,1257300r-7620,-1270l1269581,1251585r-4445,-5715l1263866,1238250r1270,-7620l1269581,1224915r5715,-4445l1282916,1219200xm1167302,1219200r7620,1270l1180637,1224915r4445,5715l1186352,1238250r-1270,7620l1180637,1251585r-5715,4445l1167302,1257300r-7620,-1270l1153967,1251585r-3810,-5715l1148252,1238250r1905,-7620l1153967,1224915r5715,-4445l1167302,1219200xm1051689,1219200r7620,1270l1065659,1224915r3810,5715l1070739,1238250r-1270,7620l1065659,1251585r-6350,4445l1051689,1257300r-6985,-1270l1038354,1251585r-3810,-5715l1032639,1238250r1905,-7620l1038354,1224915r6350,-4445l1051689,1219200xm938703,1219200r6985,1270l952038,1224915r3810,5715l957753,1238250r-1905,7620l952038,1251585r-6350,4445l938703,1257300r-7620,-1270l925368,1251585r-4445,-5715l919653,1238250r1270,-7620l925368,1224915r5715,-4445l938703,1219200xm823090,1219200r7620,1270l836425,1224915r4445,5715l842140,1238250r-1270,7620l836425,1251585r-5715,4445l823090,1257300r-7620,-1270l809755,1251585r-4445,-5715l804040,1238250r1270,-7620l809755,1224915r5715,-4445l823090,1219200xm707476,1219200r7620,1270l721446,1224915r3810,5715l726526,1238250r-1270,7620l721446,1251585r-6350,4445l707476,1257300r-6985,-1270l694141,1251585r-3810,-5715l688426,1238250r1905,-7620l694141,1224915r6350,-4445l707476,1219200xm594490,1219200r6985,1270l607825,1224915r3810,5715l613540,1238250r-1905,7620l607825,1251585r-6350,4445l594490,1257300r-7620,-1270l581155,1251585r-4445,-5715l575440,1238250r1270,-7620l581155,1224915r5715,-4445l594490,1219200xm478877,1219200r7620,1270l492212,1224915r4445,5715l497927,1238250r-1270,7620l492212,1251585r-5715,4445l478877,1257300r-7620,-1270l465542,1251585r-4445,-5715l459827,1238250r1270,-7620l465542,1224915r5715,-4445l478877,1219200xm363263,1219200r7620,1270l377233,1224915r3810,5715l382313,1238250r-1270,7620l377233,1251585r-6350,4445l363263,1257300r-6985,-1270l349928,1251585r-3810,-5715l344213,1238250r1905,-7620l349928,1224915r6350,-4445l363263,1219200xm250277,1219200r6985,1270l263612,1224915r3810,5715l269327,1238250r-1905,7620l263612,1251585r-6350,4445l250277,1257300r-7620,-1270l236942,1251585r-4445,-5715l231227,1238250r1270,-7620l236942,1224915r5715,-4445l250277,1219200xm134664,1219200r7620,1270l147999,1224915r4445,5715l153714,1238250r-1270,7620l147999,1251585r-5715,4445l134664,1257300r-7620,-1270l121329,1251585r-4445,-5715l115614,1238250r1270,-7620l121329,1224915r5715,-4445l134664,1219200xm19050,1219200r7620,1270l33020,1224915r3810,5715l38100,1238250r-1270,7620l33020,1251585r-6350,4445l19050,1257300r-6985,-1270l5715,1251585r-3810,-5715l,1238250r1905,-7620l5715,1224915r6350,-4445l19050,1219200xm4605356,1213943r7620,1905l4619326,1219658r3810,6350l4624406,1232993r-1270,7620l4619326,1246328r-6350,4445l4605356,1252043r-6985,-1270l4592021,1246328r-3810,-5715l4586306,1232993r1905,-6985l4592021,1219658r6350,-3810l4605356,1213943xm4494231,1213943r7620,1905l4508201,1219658r3810,6350l4513281,1232993r-1270,7620l4508201,1246328r-6350,4445l4494231,1252043r-6985,-1270l4480896,1246328r-3810,-5715l4475181,1232993r1905,-6985l4480896,1219658r6350,-3810l4494231,1213943xm4383106,1213943r7620,1905l4397076,1219658r3810,6350l4402156,1232993r-1270,7620l4397076,1246328r-6350,4445l4383106,1252043r-6985,-1270l4369771,1246328r-3810,-5715l4364056,1232993r1905,-6985l4369771,1219658r6350,-3810l4383106,1213943xm4268806,1213943r7620,1905l4282776,1219658r3810,6350l4287856,1232993r-1270,7620l4282776,1246328r-6350,4445l4268806,1252043r-6985,-1270l4255471,1246328r-3810,-5715l4249756,1232993r1905,-6985l4255471,1219658r6350,-3810l4268806,1213943xm4153193,1213943r6985,1905l4166528,1219658r3810,6350l4172243,1232993r-1905,7620l4166528,1246328r-6350,4445l4153193,1252043r-7620,-1270l4139858,1246328r-4445,-5715l4134143,1232993r1270,-6985l4139858,1219658r5715,-3810l4153193,1213943xm4040206,1213943r7620,1905l4053541,1219658r4445,6350l4059256,1232993r-1270,7620l4053541,1246328r-5715,4445l4040206,1252043r-7620,-1270l4026871,1246328r-4445,-5715l4021156,1232993r1270,-6985l4026871,1219658r5715,-3810l4040206,1213943xm3924594,1213943r7620,1905l3938564,1219658r3810,6350l3943644,1232993r-1270,7620l3938564,1246328r-6350,4445l3924594,1252043r-6985,-1270l3911259,1246328r-3810,-5715l3905544,1232993r1905,-6985l3911259,1219658r6350,-3810l3924594,1213943xm3808980,1213943r6985,1905l3822315,1219658r3810,6350l3828030,1232993r-1905,7620l3822315,1246328r-6350,4445l3808980,1252043r-7620,-1270l3795010,1246328r-3810,-5715l3789930,1232993r1270,-6985l3795010,1219658r6350,-3810l3808980,1213943xm3695994,1213943r7620,1905l3709329,1219658r4445,6350l3715044,1232993r-1270,7620l3709329,1246328r-5715,4445l3695994,1252043r-7620,-1270l3682659,1246328r-4445,-5715l3676944,1232993r1270,-6985l3682659,1219658r5715,-3810l3695994,1213943xm3580381,1213943r7620,1905l3594351,1219658r3810,6350l3599431,1232993r-1270,7620l3594351,1246328r-6350,4445l3580381,1252043r-6985,-1270l3567046,1246328r-3810,-5715l3561331,1232993r1905,-6985l3567046,1219658r6350,-3810l3580381,1213943xm3464767,1213943r6985,1905l3478102,1219658r3810,6350l3483817,1232993r-1905,7620l3478102,1246328r-6350,4445l3464767,1252043r-7620,-1270l3450797,1246328r-3810,-5715l3445717,1232993r1270,-6985l3450797,1219658r6350,-3810l3464767,1213943xm3351781,1213943r7620,1905l3365116,1219658r4445,6350l3370831,1232993r-1270,7620l3365116,1246328r-5715,4445l3351781,1252043r-7620,-1270l3338446,1246328r-4445,-5715l3332731,1232993r1270,-6985l3338446,1219658r5715,-3810l3351781,1213943xm6678297,1213176r6985,1270l6691632,1218891r3810,5715l6697347,1232226r-1905,7620l6691632,1245561r-6350,4445l6678297,1251276r-7620,-1270l6664327,1245561r-3810,-5715l6659247,1232226r1270,-7620l6664327,1218891r6350,-4445l6678297,1213176xm6562683,1213176r7620,1270l6576018,1218891r4445,5715l6581733,1232226r-1270,7620l6576018,1245561r-5715,4445l6562683,1251276r-7620,-1270l6549348,1245561r-4445,-5715l6543633,1232226r1270,-7620l6549348,1218891r5715,-4445l6562683,1213176xm6449698,1213176r7620,1270l6463033,1218891r4445,5715l6468748,1232226r-1270,7620l6463033,1245561r-5715,4445l6449698,1251276r-6985,-1270l6436363,1245561r-3810,-5715l6430648,1232226r1905,-7620l6436363,1218891r6350,-4445l6449698,1213176xm6334084,1213176r6985,1270l6347419,1218891r3810,5715l6353134,1232226r-1905,7620l6347419,1245561r-6350,4445l6334084,1251276r-7620,-1270l6320114,1245561r-3810,-5715l6315034,1232226r1270,-7620l6320114,1218891r6350,-4445l6334084,1213176xm6218470,1213176r7620,1270l6231805,1218891r4445,5715l6237520,1232226r-1270,7620l6231805,1245561r-5715,4445l6218470,1251276r-7620,-1270l6205135,1245561r-4445,-5715l6199420,1232226r1270,-7620l6205135,1218891r5715,-4445l6218470,1213176xm6105484,1213176r7620,1270l6118819,1218891r4445,5715l6124534,1232226r-1270,7620l6118819,1245561r-5715,4445l6105484,1251276r-6985,-1270l6092149,1245561r-3810,-5715l6086434,1232226r1905,-7620l6092149,1218891r6350,-4445l6105484,1213176xm5989871,1213176r6985,1270l6003206,1218891r3810,5715l6008921,1232226r-1905,7620l6003206,1245561r-6350,4445l5989871,1251276r-7620,-1270l5975901,1245561r-3810,-5715l5970821,1232226r1270,-7620l5975901,1218891r6350,-4445l5989871,1213176xm5874258,1213176r7620,1270l5887593,1218891r4445,5715l5893308,1232226r-1270,7620l5887593,1245561r-5715,4445l5874258,1251276r-7620,-1270l5860923,1245561r-4445,-5715l5855208,1232226r1270,-7620l5860923,1218891r5715,-4445l5874258,1213176xm5761271,1213176r7620,1270l5774606,1218891r4445,5715l5780321,1232226r-1270,7620l5774606,1245561r-5715,4445l5761271,1251276r-6985,-1270l5747936,1245561r-3810,-5715l5742221,1232226r1905,-7620l5747936,1218891r6350,-4445l5761271,1213176xm5645659,1213176r6985,1270l5658994,1218891r3810,5715l5664709,1232226r-1905,7620l5658994,1245561r-6350,4445l5645659,1251276r-7620,-1270l5631689,1245561r-3810,-5715l5626609,1232226r1270,-7620l5631689,1218891r6350,-4445l5645659,1213176xm5530045,1213176r7620,1270l5543380,1218891r3810,5715l5549095,1232226r-1905,7620l5543380,1245561r-5715,4445l5530045,1251276r-7620,-1270l5516710,1245561r-4445,-5715l5510995,1232226r1270,-7620l5516710,1218891r5715,-4445l5530045,1213176xm5417059,1213176r7620,1270l5430394,1218891r4445,5715l5436109,1232226r-1270,7620l5430394,1245561r-5715,4445l5417059,1251276r-7620,-1270l5403724,1245561r-3810,-5715l5398009,1232226r1905,-7620l5403724,1218891r5715,-4445l5417059,1213176xm5301445,1213176r7620,1270l5315415,1218891r3810,5715l5320495,1232226r-1270,7620l5315415,1245561r-6350,4445l5301445,1251276r-6985,-1270l5288110,1245561r-3810,-5715l5282395,1232226r1905,-7620l5288110,1218891r6350,-4445l5301445,1213176xm5185832,1213176r6985,1270l5199167,1218891r3810,5715l5204882,1232226r-1905,7620l5199167,1245561r-6350,4445l5185832,1251276r-7620,-1270l5172497,1245561r-4445,-5715l5166782,1232226r1270,-7620l5172497,1218891r5715,-4445l5185832,1213176xm5072846,1213176r7620,1270l5086181,1218891r4445,5715l5091896,1232226r-1270,7620l5086181,1245561r-5715,4445l5072846,1251276r-7620,-1270l5059511,1245561r-4445,-5715l5053796,1232226r1270,-7620l5059511,1218891r5715,-4445l5072846,1213176xm4957232,1213176r7620,1270l4971202,1218891r3810,5715l4976282,1232226r-1270,7620l4971202,1245561r-6350,4445l4957232,1251276r-6985,-1270l4943897,1245561r-3810,-5715l4938182,1232226r1905,-7620l4943897,1218891r6350,-4445l4957232,1213176xm4841618,1213176r6985,1270l4854953,1218891r3810,5715l4860668,1232226r-1905,7620l4854953,1245561r-6350,4445l4841618,1251276r-7620,-1270l4828283,1245561r-4445,-5715l4822568,1232226r1270,-7620l4828283,1218891r5715,-4445l4841618,1213176xm4728633,1213176r7620,1270l4741968,1218891r4445,5715l4747683,1232226r-1270,7620l4741968,1245561r-5715,4445l4728633,1251276r-7620,-1270l4715298,1245561r-4445,-5715l4709583,1232226r1270,-7620l4715298,1218891r5715,-4445l4728633,1213176xm3236167,1213176r7620,1270l3250137,1218891r3810,5715l3255217,1232226r-1270,7620l3250137,1245561r-6350,4445l3236167,1251276r-6985,-1270l3222832,1245561r-3810,-5715l3217117,1232226r1905,-7620l3222832,1218891r6350,-4445l3236167,1213176xm3123182,1213176r6985,1270l3136517,1218891r3810,5715l3142232,1232226r-1905,7620l3136517,1245561r-6350,4445l3123182,1251276r-7620,-1270l3109212,1245561r-3810,-5715l3104132,1232226r1270,-7620l3109212,1218891r6350,-4445l3123182,1213176xm3007568,1213176r7620,1270l3020903,1218891r4445,5715l3026618,1232226r-1270,7620l3020903,1245561r-5715,4445l3007568,1251276r-7620,-1270l2994233,1245561r-4445,-5715l2988518,1232226r1270,-7620l2994233,1218891r5715,-4445l3007568,1213176xm2894582,1213176r7620,1270l2908552,1218891r3810,5715l2913632,1232226r-1270,7620l2908552,1245561r-6350,4445l2894582,1251276r-6985,-1270l2881247,1245561r-3810,-5715l2875532,1232226r1905,-7620l2881247,1218891r6350,-4445l2894582,1213176xm2781596,1213176r6985,1270l2794931,1218891r3810,5715l2800646,1232226r-1905,7620l2794931,1245561r-6350,4445l2781596,1251276r-7620,-1270l2767626,1245561r-3810,-5715l2762546,1232226r1270,-7620l2767626,1218891r6350,-4445l2781596,1213176xm2665983,1213176r7620,1270l2679318,1218891r4445,5715l2685033,1232226r-1270,7620l2679318,1245561r-5715,4445l2665983,1251276r-7620,-1270l2652648,1245561r-4445,-5715l2646933,1232226r1270,-7620l2652648,1218891r5715,-4445l2665983,1213176xm2550370,1213176r7620,1270l2563705,1218891r4445,5715l2569420,1232226r-1270,7620l2563705,1245561r-5715,4445l2550370,1251276r-6985,-1270l2537035,1245561r-3810,-5715l2531320,1232226r1905,-7620l2537035,1218891r6350,-4445l2550370,1213176xm2437383,1213176r6985,1270l2450718,1218891r3810,5715l2456433,1232226r-1905,7620l2450718,1245561r-6350,4445l2437383,1251276r-7620,-1270l2423413,1245561r-3810,-5715l2418333,1232226r1270,-7620l2423413,1218891r6350,-4445l2437383,1213176xm2321770,1213176r7620,1270l2335105,1218891r4445,5715l2340820,1232226r-1270,7620l2335105,1245561r-5715,4445l2321770,1251276r-7620,-1270l2308435,1245561r-4445,-5715l2302720,1232226r1270,-7620l2308435,1218891r5715,-4445l2321770,1213176xm2206157,1213176r7620,1270l2219492,1218891r4445,5715l2225207,1232226r-1270,7620l2219492,1245561r-5715,4445l2206157,1251276r-6985,-1270l2192822,1245561r-3810,-5715l2187107,1232226r1905,-7620l2192822,1218891r6350,-4445l2206157,1213176xm2093171,1213176r6985,1270l2106506,1218891r3810,5715l2112221,1232226r-1905,7620l2106506,1245561r-6350,4445l2093171,1251276r-7620,-1270l2079201,1245561r-3810,-5715l2074121,1232226r1270,-7620l2079201,1218891r6350,-4445l2093171,1213176xm1971342,1108842r7620,1905l1984677,1114557r4445,6350l1990392,1127892r-1270,7620l1984677,1141227r-5715,4445l1971342,1146942r-7620,-1270l1958007,1141227r-4445,-5715l1952292,1127892r1270,-6985l1958007,1114557r5715,-3810l1971342,1108842xm1855728,1108842r7620,1905l1869063,1114557r4445,6350l1874778,1127892r-1270,7620l1869063,1141227r-5715,4445l1855728,1146942r-6985,-1270l1842393,1141227r-3810,-5715l1836678,1127892r1905,-6985l1842393,1114557r6350,-3810l1855728,1108842xm1742743,1108842r6985,1905l1756078,1114557r3810,6350l1761793,1127892r-1905,7620l1756078,1141227r-6350,4445l1742743,1146942r-7620,-1270l1728773,1141227r-3810,-5715l1723693,1127892r1270,-6985l1728773,1114557r6350,-3810l1742743,1108842xm1627129,1108842r7620,1905l1640464,1114557r4445,6350l1646179,1127892r-1270,7620l1640464,1141227r-5715,4445l1627129,1146942r-7620,-1270l1613794,1141227r-4445,-5715l1608079,1127892r1270,-6985l1613794,1114557r5715,-3810l1627129,1108842xm1511515,1108842r7620,1905l1524850,1114557r4445,6350l1530565,1127892r-1270,7620l1524850,1141227r-5715,4445l1511515,1146942r-6985,-1270l1498180,1141227r-3810,-5715l1492465,1127892r1905,-6985l1498180,1114557r6350,-3810l1511515,1108842xm1398530,1108842r6985,1905l1411865,1114557r3810,6350l1417580,1127892r-1905,7620l1411865,1141227r-6350,4445l1398530,1146942r-7620,-1270l1384560,1141227r-3810,-5715l1379480,1127892r1270,-6985l1384560,1114557r6350,-3810l1398530,1108842xm1282916,1108842r7620,1905l1296251,1114557r3810,6350l1301966,1127892r-1905,7620l1296251,1141227r-5715,4445l1282916,1146942r-7620,-1270l1269581,1141227r-4445,-5715l1263866,1127892r1270,-6985l1269581,1114557r5715,-3810l1282916,1108842xm1167302,1108842r7620,1905l1180637,1114557r4445,6350l1186352,1127892r-1270,7620l1180637,1141227r-5715,4445l1167302,1146942r-7620,-1270l1153967,1141227r-3810,-5715l1148252,1127892r1905,-6985l1153967,1114557r5715,-3810l1167302,1108842xm1051689,1108842r7620,1905l1065659,1114557r3810,6350l1070739,1127892r-1270,7620l1065659,1141227r-6350,4445l1051689,1146942r-6985,-1270l1038354,1141227r-3810,-5715l1032639,1127892r1905,-6985l1038354,1114557r6350,-3810l1051689,1108842xm938703,1108842r6985,1905l952038,1114557r3810,6350l957753,1127892r-1905,7620l952038,1141227r-6350,4445l938703,1146942r-7620,-1270l925368,1141227r-4445,-5715l919653,1127892r1270,-6985l925368,1114557r5715,-3810l938703,1108842xm823090,1108842r7620,1905l836425,1114557r4445,6350l842140,1127892r-1270,7620l836425,1141227r-5715,4445l823090,1146942r-7620,-1270l809755,1141227r-4445,-5715l804040,1127892r1270,-6985l809755,1114557r5715,-3810l823090,1108842xm707476,1108842r7620,1905l721446,1114557r3810,6350l726526,1127892r-1270,7620l721446,1141227r-6350,4445l707476,1146942r-6985,-1270l694141,1141227r-3810,-5715l688426,1127892r1905,-6985l694141,1114557r6350,-3810l707476,1108842xm594490,1108842r6985,1905l607825,1114557r3810,6350l613540,1127892r-1905,7620l607825,1141227r-6350,4445l594490,1146942r-7620,-1270l581155,1141227r-4445,-5715l575440,1127892r1270,-6985l581155,1114557r5715,-3810l594490,1108842xm478877,1108842r7620,1905l492212,1114557r4445,6350l497927,1127892r-1270,7620l492212,1141227r-5715,4445l478877,1146942r-7620,-1270l465542,1141227r-4445,-5715l459827,1127892r1270,-6985l465542,1114557r5715,-3810l478877,1108842xm363263,1108842r7620,1905l377233,1114557r3810,6350l382313,1127892r-1270,7620l377233,1141227r-6350,4445l363263,1146942r-6985,-1270l349928,1141227r-3810,-5715l344213,1127892r1905,-6985l349928,1114557r6350,-3810l363263,1108842xm250277,1108842r6985,1905l263612,1114557r3810,6350l269327,1127892r-1905,7620l263612,1141227r-6350,4445l250277,1146942r-7620,-1270l236942,1141227r-4445,-5715l231227,1127892r1270,-6985l236942,1114557r5715,-3810l250277,1108842xm134664,1108842r7620,1905l147999,1114557r4445,6350l153714,1127892r-1270,7620l147999,1141227r-5715,4445l134664,1146942r-7620,-1270l121329,1141227r-4445,-5715l115614,1127892r1270,-6985l121329,1114557r5715,-3810l134664,1108842xm19050,1108842r7620,1905l33020,1114557r3810,6350l38100,1127892r-1270,7620l33020,1141227r-6350,4445l19050,1146942r-6985,-1270l5715,1141227r-3810,-5715l,1127892r1905,-6985l5715,1114557r6350,-3810l19050,1108842xm6678297,1102818r6985,1905l6691632,1108533r3810,6350l6697347,1121868r-1905,7620l6691632,1135203r-6350,4445l6678297,1140918r-7620,-1270l6664327,1135203r-3810,-5715l6659247,1121868r1270,-6985l6664327,1108533r6350,-3810l6678297,1102818xm6562683,1102818r7620,1905l6576018,1108533r4445,6350l6581733,1121868r-1270,7620l6576018,1135203r-5715,4445l6562683,1140918r-7620,-1270l6549348,1135203r-4445,-5715l6543633,1121868r1270,-6985l6549348,1108533r5715,-3810l6562683,1102818xm6449698,1102818r7620,1905l6463033,1108533r4445,6350l6468748,1121868r-1270,7620l6463033,1135203r-5715,4445l6449698,1140918r-6985,-1270l6436363,1135203r-3810,-5715l6430648,1121868r1905,-6985l6436363,1108533r6350,-3810l6449698,1102818xm6334084,1102818r6985,1905l6347419,1108533r3810,6350l6353134,1121868r-1905,7620l6347419,1135203r-6350,4445l6334084,1140918r-7620,-1270l6320114,1135203r-3810,-5715l6315034,1121868r1270,-6985l6320114,1108533r6350,-3810l6334084,1102818xm6218470,1102818r7620,1905l6231805,1108533r4445,6350l6237520,1121868r-1270,7620l6231805,1135203r-5715,4445l6218470,1140918r-7620,-1270l6205135,1135203r-4445,-5715l6199420,1121868r1270,-6985l6205135,1108533r5715,-3810l6218470,1102818xm6105484,1102818r7620,1905l6118819,1108533r4445,6350l6124534,1121868r-1270,7620l6118819,1135203r-5715,4445l6105484,1140918r-6985,-1270l6092149,1135203r-3810,-5715l6086434,1121868r1905,-6985l6092149,1108533r6350,-3810l6105484,1102818xm5989871,1102818r6985,1905l6003206,1108533r3810,6350l6008921,1121868r-1905,7620l6003206,1135203r-6350,4445l5989871,1140918r-7620,-1270l5975901,1135203r-3810,-5715l5970821,1121868r1270,-6985l5975901,1108533r6350,-3810l5989871,1102818xm5874258,1102818r7620,1905l5887593,1108533r4445,6350l5893308,1121868r-1270,7620l5887593,1135203r-5715,4445l5874258,1140918r-7620,-1270l5860923,1135203r-4445,-5715l5855208,1121868r1270,-6985l5860923,1108533r5715,-3810l5874258,1102818xm5761271,1102818r7620,1905l5774606,1108533r4445,6350l5780321,1121868r-1270,7620l5774606,1135203r-5715,4445l5761271,1140918r-6985,-1270l5747936,1135203r-3810,-5715l5742221,1121868r1905,-6985l5747936,1108533r6350,-3810l5761271,1102818xm5645659,1102818r6985,1905l5658994,1108533r3810,6350l5664709,1121868r-1905,7620l5658994,1135203r-6350,4445l5645659,1140918r-7620,-1270l5631689,1135203r-3810,-5715l5626609,1121868r1270,-6985l5631689,1108533r6350,-3810l5645659,1102818xm5530045,1102818r7620,1905l5543380,1108533r3810,6350l5549095,1121868r-1905,7620l5543380,1135203r-5715,4445l5530045,1140918r-7620,-1270l5516710,1135203r-4445,-5715l5510995,1121868r1270,-6985l5516710,1108533r5715,-3810l5530045,1102818xm5417059,1102818r7620,1905l5430394,1108533r4445,6350l5436109,1121868r-1270,7620l5430394,1135203r-5715,4445l5417059,1140918r-7620,-1270l5403724,1135203r-3810,-5715l5398009,1121868r1905,-6985l5403724,1108533r5715,-3810l5417059,1102818xm5301445,1102818r7620,1905l5315415,1108533r3810,6350l5320495,1121868r-1270,7620l5315415,1135203r-6350,4445l5301445,1140918r-6985,-1270l5288110,1135203r-3810,-5715l5282395,1121868r1905,-6985l5288110,1108533r6350,-3810l5301445,1102818xm5185832,1102818r6985,1905l5199167,1108533r3810,6350l5204882,1121868r-1905,7620l5199167,1135203r-6350,4445l5185832,1140918r-7620,-1270l5172497,1135203r-4445,-5715l5166782,1121868r1270,-6985l5172497,1108533r5715,-3810l5185832,1102818xm5072846,1102818r7620,1905l5086181,1108533r4445,6350l5091896,1121868r-1270,7620l5086181,1135203r-5715,4445l5072846,1140918r-7620,-1270l5059511,1135203r-4445,-5715l5053796,1121868r1270,-6985l5059511,1108533r5715,-3810l5072846,1102818xm4957232,1102818r7620,1905l4971202,1108533r3810,6350l4976282,1121868r-1270,7620l4971202,1135203r-6350,4445l4957232,1140918r-6985,-1270l4943897,1135203r-3810,-5715l4938182,1121868r1905,-6985l4943897,1108533r6350,-3810l4957232,1102818xm4841618,1102818r6985,1905l4854953,1108533r3810,6350l4860668,1121868r-1905,7620l4854953,1135203r-6350,4445l4841618,1140918r-7620,-1270l4828283,1135203r-4445,-5715l4822568,1121868r1270,-6985l4828283,1108533r5715,-3810l4841618,1102818xm4722831,1102818r7620,1905l4736801,1108533r3810,6350l4741881,1121868r-1270,7620l4736801,1135203r-6350,4445l4722831,1140918r-6985,-1270l4709496,1135203r-3810,-5715l4703781,1121868r1905,-6985l4709496,1108533r6350,-3810l4722831,1102818xm4605356,1102818r7620,1905l4619326,1108533r3810,6350l4624406,1121868r-1270,7620l4619326,1135203r-6350,4445l4605356,1140918r-6985,-1270l4592021,1135203r-3810,-5715l4586306,1121868r1905,-6985l4592021,1108533r6350,-3810l4605356,1102818xm4494231,1102818r7620,1905l4508201,1108533r3810,6350l4513281,1121868r-1270,7620l4508201,1135203r-6350,4445l4494231,1140918r-6985,-1270l4480896,1135203r-3810,-5715l4475181,1121868r1905,-6985l4480896,1108533r6350,-3810l4494231,1102818xm4383106,1102818r7620,1905l4397076,1108533r3810,6350l4402156,1121868r-1270,7620l4397076,1135203r-6350,4445l4383106,1140918r-6985,-1270l4369771,1135203r-3810,-5715l4364056,1121868r1905,-6985l4369771,1108533r6350,-3810l4383106,1102818xm4268806,1102818r7620,1905l4282776,1108533r3810,6350l4287856,1121868r-1270,7620l4282776,1135203r-6350,4445l4268806,1140918r-6985,-1270l4255471,1135203r-3810,-5715l4249756,1121868r1905,-6985l4255471,1108533r6350,-3810l4268806,1102818xm4153193,1102818r6985,1905l4166528,1108533r3810,6350l4172243,1121868r-1905,7620l4166528,1135203r-6350,4445l4153193,1140918r-7620,-1270l4139858,1135203r-4445,-5715l4134143,1121868r1270,-6985l4139858,1108533r5715,-3810l4153193,1102818xm4040206,1102818r7620,1905l4053541,1108533r4445,6350l4059256,1121868r-1270,7620l4053541,1135203r-5715,4445l4040206,1140918r-7620,-1270l4026871,1135203r-4445,-5715l4021156,1121868r1270,-6985l4026871,1108533r5715,-3810l4040206,1102818xm3924594,1102818r7620,1905l3938564,1108533r3810,6350l3943644,1121868r-1270,7620l3938564,1135203r-6350,4445l3924594,1140918r-6985,-1270l3911259,1135203r-3810,-5715l3905544,1121868r1905,-6985l3911259,1108533r6350,-3810l3924594,1102818xm3808980,1102818r6985,1905l3822315,1108533r3810,6350l3828030,1121868r-1905,7620l3822315,1135203r-6350,4445l3808980,1140918r-7620,-1270l3795010,1135203r-3810,-5715l3789930,1121868r1270,-6985l3795010,1108533r6350,-3810l3808980,1102818xm3695994,1102818r7620,1905l3709329,1108533r4445,6350l3715044,1121868r-1270,7620l3709329,1135203r-5715,4445l3695994,1140918r-7620,-1270l3682659,1135203r-4445,-5715l3676944,1121868r1270,-6985l3682659,1108533r5715,-3810l3695994,1102818xm3580381,1102818r7620,1905l3594351,1108533r3810,6350l3599431,1121868r-1270,7620l3594351,1135203r-6350,4445l3580381,1140918r-6985,-1270l3567046,1135203r-3810,-5715l3561331,1121868r1905,-6985l3567046,1108533r6350,-3810l3580381,1102818xm3464767,1102818r6985,1905l3478102,1108533r3810,6350l3483817,1121868r-1905,7620l3478102,1135203r-6350,4445l3464767,1140918r-7620,-1270l3450797,1135203r-3810,-5715l3445717,1121868r1270,-6985l3450797,1108533r6350,-3810l3464767,1102818xm3351781,1102818r7620,1905l3365116,1108533r4445,6350l3370831,1121868r-1270,7620l3365116,1135203r-5715,4445l3351781,1140918r-7620,-1270l3338446,1135203r-4445,-5715l3332731,1121868r1270,-6985l3338446,1108533r5715,-3810l3351781,1102818xm3236167,1102818r7620,1905l3250137,1108533r3810,6350l3255217,1121868r-1270,7620l3250137,1135203r-6350,4445l3236167,1140918r-6985,-1270l3222832,1135203r-3810,-5715l3217117,1121868r1905,-6985l3222832,1108533r6350,-3810l3236167,1102818xm3123182,1102818r6985,1905l3136517,1108533r3810,6350l3142232,1121868r-1905,7620l3136517,1135203r-6350,4445l3123182,1140918r-7620,-1270l3109212,1135203r-3810,-5715l3104132,1121868r1270,-6985l3109212,1108533r6350,-3810l3123182,1102818xm3007568,1102818r7620,1905l3020903,1108533r4445,6350l3026618,1121868r-1270,7620l3020903,1135203r-5715,4445l3007568,1140918r-7620,-1270l2994233,1135203r-4445,-5715l2988518,1121868r1270,-6985l2994233,1108533r5715,-3810l3007568,1102818xm2894582,1102818r7620,1905l2908552,1108533r3810,6350l2913632,1121868r-1270,7620l2908552,1135203r-6350,4445l2894582,1140918r-6985,-1270l2881247,1135203r-3810,-5715l2875532,1121868r1905,-6985l2881247,1108533r6350,-3810l2894582,1102818xm2781596,1102818r6985,1905l2794931,1108533r3810,6350l2800646,1121868r-1905,7620l2794931,1135203r-6350,4445l2781596,1140918r-7620,-1270l2767626,1135203r-3810,-5715l2762546,1121868r1270,-6985l2767626,1108533r6350,-3810l2781596,1102818xm2665983,1102818r7620,1905l2679318,1108533r4445,6350l2685033,1121868r-1270,7620l2679318,1135203r-5715,4445l2665983,1140918r-7620,-1270l2652648,1135203r-4445,-5715l2646933,1121868r1270,-6985l2652648,1108533r5715,-3810l2665983,1102818xm2550370,1102818r7620,1905l2563705,1108533r4445,6350l2569420,1121868r-1270,7620l2563705,1135203r-5715,4445l2550370,1140918r-6985,-1270l2537035,1135203r-3810,-5715l2531320,1121868r1905,-6985l2537035,1108533r6350,-3810l2550370,1102818xm2437383,1102818r6985,1905l2450718,1108533r3810,6350l2456433,1121868r-1905,7620l2450718,1135203r-6350,4445l2437383,1140918r-7620,-1270l2423413,1135203r-3810,-5715l2418333,1121868r1270,-6985l2423413,1108533r6350,-3810l2437383,1102818xm2323083,1102818r6985,1905l2336418,1108533r3810,6350l2342133,1121868r-1905,7620l2336418,1135203r-6350,4445l2323083,1140918r-7620,-1270l2309113,1135203r-3810,-5715l2304033,1121868r1270,-6985l2309113,1108533r6350,-3810l2323083,1102818xm2208783,1102818r6985,1905l2222118,1108533r3810,6350l2227833,1121868r-1905,7620l2222118,1135203r-6350,4445l2208783,1140918r-7620,-1270l2194813,1135203r-3810,-5715l2189733,1121868r1270,-6985l2194813,1108533r6350,-3810l2208783,1102818xm2094483,1102818r6985,1905l2107818,1108533r3810,6350l2113533,1121868r-1905,7620l2107818,1135203r-6350,4445l2094483,1140918r-7620,-1270l2080513,1135203r-3810,-5715l2075433,1121868r1270,-6985l2080513,1108533r6350,-3810l2094483,1102818xm1971342,998483r7620,1905l1984677,1004198r4445,6350l1990392,1017533r-1270,7620l1984677,1031503r-5715,3810l1971342,1036583r-7620,-1270l1958007,1031503r-4445,-6350l1952292,1017533r1270,-6985l1958007,1004198r5715,-3810l1971342,998483xm1855728,998483r7620,1905l1869063,1004198r4445,6350l1874778,1017533r-1270,7620l1869063,1031503r-5715,3810l1855728,1036583r-6985,-1270l1842393,1031503r-3810,-6350l1836678,1017533r1905,-6985l1842393,1004198r6350,-3810l1855728,998483xm1742743,998483r6985,1905l1756078,1004198r3810,6350l1761793,1017533r-1905,7620l1756078,1031503r-6350,3810l1742743,1036583r-7620,-1270l1728773,1031503r-3810,-6350l1723693,1017533r1270,-6985l1728773,1004198r6350,-3810l1742743,998483xm1627129,998483r7620,1905l1640464,1004198r4445,6350l1646179,1017533r-1270,7620l1640464,1031503r-5715,3810l1627129,1036583r-7620,-1270l1613794,1031503r-4445,-6350l1608079,1017533r1270,-6985l1613794,1004198r5715,-3810l1627129,998483xm1511515,998483r7620,1905l1524850,1004198r4445,6350l1530565,1017533r-1270,7620l1524850,1031503r-5715,3810l1511515,1036583r-6985,-1270l1498180,1031503r-3810,-6350l1492465,1017533r1905,-6985l1498180,1004198r6350,-3810l1511515,998483xm1398530,998483r6985,1905l1411865,1004198r3810,6350l1417580,1017533r-1905,7620l1411865,1031503r-6350,3810l1398530,1036583r-7620,-1270l1384560,1031503r-3810,-6350l1379480,1017533r1270,-6985l1384560,1004198r6350,-3810l1398530,998483xm1277880,998483r6985,1905l1291215,1004198r3810,6350l1296930,1017533r-1905,7620l1291215,1031503r-6350,3810l1277880,1036583r-7620,-1270l1263910,1031503r-3810,-6350l1258830,1017533r1270,-6985l1263910,1004198r6350,-3810l1277880,998483xm1169930,998483r6985,1905l1183265,1004198r3810,6350l1188980,1017533r-1905,7620l1183265,1031503r-6350,3810l1169930,1036583r-7620,-1270l1155960,1031503r-3810,-6350l1150880,1017533r1270,-6985l1155960,1004198r6350,-3810l1169930,998483xm1055630,998483r6985,1905l1068965,1004198r3810,6350l1074680,1017533r-1905,7620l1068965,1031503r-6350,3810l1055630,1036583r-7620,-1270l1041660,1031503r-3810,-6350l1036580,1017533r1270,-6985l1041660,1004198r6350,-3810l1055630,998483xm938703,998483r6985,1905l952038,1004198r3810,6350l957753,1017533r-1905,7620l952038,1031503r-6350,3810l938703,1036583r-7620,-1270l925368,1031503r-4445,-6350l919653,1017533r1270,-6985l925368,1004198r5715,-3810l938703,998483xm823090,998483r7620,1905l836425,1004198r4445,6350l842140,1017533r-1270,7620l836425,1031503r-5715,3810l823090,1036583r-7620,-1270l809755,1031503r-4445,-6350l804040,1017533r1270,-6985l809755,1004198r5715,-3810l823090,998483xm707476,998483r7620,1905l721446,1004198r3810,6350l726526,1017533r-1270,7620l721446,1031503r-6350,3810l707476,1036583r-6985,-1270l694141,1031503r-3810,-6350l688426,1017533r1905,-6985l694141,1004198r6350,-3810l707476,998483xm594490,998483r6985,1905l607825,1004198r3810,6350l613540,1017533r-1905,7620l607825,1031503r-6350,3810l594490,1036583r-7620,-1270l581155,1031503r-4445,-6350l575440,1017533r1270,-6985l581155,1004198r5715,-3810l594490,998483xm478877,998483r7620,1905l492212,1004198r4445,6350l497927,1017533r-1270,7620l492212,1031503r-5715,3810l478877,1036583r-7620,-1270l465542,1031503r-4445,-6350l459827,1017533r1270,-6985l465542,1004198r5715,-3810l478877,998483xm363263,998483r7620,1905l377233,1004198r3810,6350l382313,1017533r-1270,7620l377233,1031503r-6350,3810l363263,1036583r-6985,-1270l349928,1031503r-3810,-6350l344213,1017533r1905,-6985l349928,1004198r6350,-3810l363263,998483xm250277,998483r6985,1905l263612,1004198r3810,6350l269327,1017533r-1905,7620l263612,1031503r-6350,3810l250277,1036583r-7620,-1270l236942,1031503r-4445,-6350l231227,1017533r1270,-6985l236942,1004198r5715,-3810l250277,998483xm134664,998483r7620,1905l147999,1004198r4445,6350l153714,1017533r-1270,7620l147999,1031503r-5715,3810l134664,1036583r-7620,-1270l121329,1031503r-4445,-6350l115614,1017533r1270,-6985l121329,1004198r5715,-3810l134664,998483xm19050,998483r7620,1905l33020,1004198r3810,6350l38100,1017533r-1270,7620l33020,1031503r-6350,3810l19050,1036583r-6985,-1270l5715,1031503r-3810,-6350l,1017533r1905,-6985l5715,1004198r6350,-3810l19050,998483xm5530045,994868r7620,1905l5543380,1000583r3810,6350l5549095,1013918r-1905,7620l5543380,1027253r-5715,4445l5530045,1032968r-7620,-1270l5516710,1027253r-4445,-5715l5510995,1013918r1270,-6985l5516710,1000583r5715,-3810l5530045,994868xm5417059,994868r7620,1905l5430394,1000583r4445,6350l5436109,1013918r-1270,7620l5430394,1027253r-5715,4445l5417059,1032968r-7620,-1270l5403724,1027253r-3810,-5715l5398009,1013918r1905,-6985l5403724,1000583r5715,-3810l5417059,994868xm5301445,994868r7620,1905l5315415,1000583r3810,6350l5320495,1013918r-1270,7620l5315415,1027253r-6350,4445l5301445,1032968r-6985,-1270l5288110,1027253r-3810,-5715l5282395,1013918r1905,-6985l5288110,1000583r6350,-3810l5301445,994868xm5185832,994868r6985,1905l5199167,1000583r3810,6350l5204882,1013918r-1905,7620l5199167,1027253r-6350,4445l5185832,1032968r-7620,-1270l5172497,1027253r-4445,-5715l5166782,1013918r1270,-6985l5172497,1000583r5715,-3810l5185832,994868xm6678297,992459r6985,1905l6691632,998174r3810,6350l6697347,1011509r-1905,7620l6691632,1025479r-6350,3810l6678297,1030559r-7620,-1270l6664327,1025479r-3810,-6350l6659247,1011509r1270,-6985l6664327,998174r6350,-3810l6678297,992459xm6562683,992459r7620,1905l6576018,998174r4445,6350l6581733,1011509r-1270,7620l6576018,1025479r-5715,3810l6562683,1030559r-7620,-1270l6549348,1025479r-4445,-6350l6543633,1011509r1270,-6985l6549348,998174r5715,-3810l6562683,992459xm6449698,992459r7620,1905l6463033,998174r4445,6350l6468748,1011509r-1270,7620l6463033,1025479r-5715,3810l6449698,1030559r-6985,-1270l6436363,1025479r-3810,-6350l6430648,1011509r1905,-6985l6436363,998174r6350,-3810l6449698,992459xm6334084,992459r6985,1905l6347419,998174r3810,6350l6353134,1011509r-1905,7620l6347419,1025479r-6350,3810l6334084,1030559r-7620,-1270l6320114,1025479r-3810,-6350l6315034,1011509r1270,-6985l6320114,998174r6350,-3810l6334084,992459xm6218470,992459r7620,1905l6231805,998174r4445,6350l6237520,1011509r-1270,7620l6231805,1025479r-5715,3810l6218470,1030559r-7620,-1270l6205135,1025479r-4445,-6350l6199420,1011509r1270,-6985l6205135,998174r5715,-3810l6218470,992459xm6105484,992459r7620,1905l6118819,998174r4445,6350l6124534,1011509r-1270,7620l6118819,1025479r-5715,3810l6105484,1030559r-6985,-1270l6092149,1025479r-3810,-6350l6086434,1011509r1905,-6985l6092149,998174r6350,-3810l6105484,992459xm5989871,992459r6985,1905l6003206,998174r3810,6350l6008921,1011509r-1905,7620l6003206,1025479r-6350,3810l5989871,1030559r-7620,-1270l5975901,1025479r-3810,-6350l5970821,1011509r1270,-6985l5975901,998174r6350,-3810l5989871,992459xm5874258,992459r7620,1905l5887593,998174r4445,6350l5893308,1011509r-1270,7620l5887593,1025479r-5715,3810l5874258,1030559r-7620,-1270l5860923,1025479r-4445,-6350l5855208,1011509r1270,-6985l5860923,998174r5715,-3810l5874258,992459xm5761271,992459r7620,1905l5774606,998174r4445,6350l5780321,1011509r-1270,7620l5774606,1025479r-5715,3810l5761271,1030559r-6985,-1270l5747936,1025479r-3810,-6350l5742221,1011509r1905,-6985l5747936,998174r6350,-3810l5761271,992459xm5645659,992459r6985,1905l5658994,998174r3810,6350l5664709,1011509r-1905,7620l5658994,1025479r-6350,3810l5645659,1030559r-7620,-1270l5631689,1025479r-3810,-6350l5626609,1011509r1270,-6985l5631689,998174r6350,-3810l5645659,992459xm5072846,992459r7620,1905l5086181,998174r4445,6350l5091896,1011509r-1270,7620l5086181,1025479r-5715,3810l5072846,1030559r-7620,-1270l5059511,1025479r-4445,-6350l5053796,1011509r1270,-6985l5059511,998174r5715,-3810l5072846,992459xm4957232,992459r7620,1905l4971202,998174r3810,6350l4976282,1011509r-1270,7620l4971202,1025479r-6350,3810l4957232,1030559r-6985,-1270l4943897,1025479r-3810,-6350l4938182,1011509r1905,-6985l4943897,998174r6350,-3810l4957232,992459xm4841618,992459r6985,1905l4854953,998174r3810,6350l4860668,1011509r-1905,7620l4854953,1025479r-6350,3810l4841618,1030559r-7620,-1270l4828283,1025479r-4445,-6350l4822568,1011509r1270,-6985l4828283,998174r5715,-3810l4841618,992459xm4728633,992459r7620,1905l4741968,998174r4445,6350l4747683,1011509r-1270,7620l4741968,1025479r-5715,3810l4728633,1030559r-7620,-1270l4715298,1025479r-4445,-6350l4709583,1011509r1270,-6985l4715298,998174r5715,-3810l4728633,992459xm4613019,992459r7620,1905l4626989,998174r3810,6350l4632069,1011509r-1270,7620l4626989,1025479r-6350,3810l4613019,1030559r-6985,-1270l4599684,1025479r-3810,-6350l4593969,1011509r1905,-6985l4599684,998174r6350,-3810l4613019,992459xm4497405,992459r6985,1905l4510740,998174r3810,6350l4516455,1011509r-1905,7620l4510740,1025479r-6350,3810l4497405,1030559r-7620,-1270l4484070,1025479r-4445,-6350l4478355,1011509r1270,-6985l4484070,998174r5715,-3810l4497405,992459xm4384419,992459r7620,1905l4397754,998174r4445,6350l4403469,1011509r-1270,7620l4397754,1025479r-5715,3810l4384419,1030559r-7620,-1270l4371084,1025479r-4445,-6350l4365369,1011509r1270,-6985l4371084,998174r5715,-3810l4384419,992459xm4268806,992459r7620,1905l4282776,998174r3810,6350l4287856,1011509r-1270,7620l4282776,1025479r-6350,3810l4268806,1030559r-6985,-1270l4255471,1025479r-3810,-6350l4249756,1011509r1905,-6985l4255471,998174r6350,-3810l4268806,992459xm4153193,992459r6985,1905l4166528,998174r3810,6350l4172243,1011509r-1905,7620l4166528,1025479r-6350,3810l4153193,1030559r-7620,-1270l4139858,1025479r-4445,-6350l4134143,1011509r1270,-6985l4139858,998174r5715,-3810l4153193,992459xm4040206,992459r7620,1905l4053541,998174r4445,6350l4059256,1011509r-1270,7620l4053541,1025479r-5715,3810l4040206,1030559r-7620,-1270l4026871,1025479r-4445,-6350l4021156,1011509r1270,-6985l4026871,998174r5715,-3810l4040206,992459xm3924594,992459r7620,1905l3938564,998174r3810,6350l3943644,1011509r-1270,7620l3938564,1025479r-6350,3810l3924594,1030559r-6985,-1270l3911259,1025479r-3810,-6350l3905544,1011509r1905,-6985l3911259,998174r6350,-3810l3924594,992459xm3808980,992459r6985,1905l3822315,998174r3810,6350l3828030,1011509r-1905,7620l3822315,1025479r-6350,3810l3808980,1030559r-7620,-1270l3795010,1025479r-3810,-6350l3789930,1011509r1270,-6985l3795010,998174r6350,-3810l3808980,992459xm3695994,992459r7620,1905l3709329,998174r4445,6350l3715044,1011509r-1270,7620l3709329,1025479r-5715,3810l3695994,1030559r-7620,-1270l3682659,1025479r-4445,-6350l3676944,1011509r1270,-6985l3682659,998174r5715,-3810l3695994,992459xm3580381,992459r7620,1905l3594351,998174r3810,6350l3599431,1011509r-1270,7620l3594351,1025479r-6350,3810l3580381,1030559r-6985,-1270l3567046,1025479r-3810,-6350l3561331,1011509r1905,-6985l3567046,998174r6350,-3810l3580381,992459xm3464767,992459r6985,1905l3478102,998174r3810,6350l3483817,1011509r-1905,7620l3478102,1025479r-6350,3810l3464767,1030559r-7620,-1270l3450797,1025479r-3810,-6350l3445717,1011509r1270,-6985l3450797,998174r6350,-3810l3464767,992459xm3351781,992459r7620,1905l3365116,998174r4445,6350l3370831,1011509r-1270,7620l3365116,1025479r-5715,3810l3351781,1030559r-7620,-1270l3338446,1025479r-4445,-6350l3332731,1011509r1270,-6985l3338446,998174r5715,-3810l3351781,992459xm3236167,992459r7620,1905l3250137,998174r3810,6350l3255217,1011509r-1270,7620l3250137,1025479r-6350,3810l3236167,1030559r-6985,-1270l3222832,1025479r-3810,-6350l3217117,1011509r1905,-6985l3222832,998174r6350,-3810l3236167,992459xm3123182,992459r6985,1905l3136517,998174r3810,6350l3142232,1011509r-1905,7620l3136517,1025479r-6350,3810l3123182,1030559r-7620,-1270l3109212,1025479r-3810,-6350l3104132,1011509r1270,-6985l3109212,998174r6350,-3810l3123182,992459xm3007568,992459r7620,1905l3020903,998174r4445,6350l3026618,1011509r-1270,7620l3020903,1025479r-5715,3810l3007568,1030559r-7620,-1270l2994233,1025479r-4445,-6350l2988518,1011509r1270,-6985l2994233,998174r5715,-3810l3007568,992459xm2894582,992459r7620,1905l2908552,998174r3810,6350l2913632,1011509r-1270,7620l2908552,1025479r-6350,3810l2894582,1030559r-6985,-1270l2881247,1025479r-3810,-6350l2875532,1011509r1905,-6985l2881247,998174r6350,-3810l2894582,992459xm2781596,992459r6985,1905l2794931,998174r3810,6350l2800646,1011509r-1905,7620l2794931,1025479r-6350,3810l2781596,1030559r-7620,-1270l2767626,1025479r-3810,-6350l2762546,1011509r1270,-6985l2767626,998174r6350,-3810l2781596,992459xm2670471,992459r6985,1905l2683806,998174r3810,6350l2689521,1011509r-1905,7620l2683806,1025479r-6350,3810l2670471,1030559r-7620,-1270l2656501,1025479r-3810,-6350l2651421,1011509r1270,-6985l2656501,998174r6350,-3810l2670471,992459xm2552996,992459r6985,1905l2566331,998174r3810,6350l2572046,1011509r-1905,7620l2566331,1025479r-6350,3810l2552996,1030559r-7620,-1270l2539026,1025479r-3810,-6350l2533946,1011509r1270,-6985l2539026,998174r6350,-3810l2552996,992459xm2441871,992459r6985,1905l2455206,998174r3810,6350l2460921,1011509r-1905,7620l2455206,1025479r-6350,3810l2441871,1030559r-7620,-1270l2427901,1025479r-3810,-6350l2422821,1011509r1270,-6985l2427901,998174r6350,-3810l2441871,992459xm2321770,992459r7620,1905l2335105,998174r4445,6350l2340820,1011509r-1270,7620l2335105,1025479r-5715,3810l2321770,1030559r-7620,-1270l2308435,1025479r-4445,-6350l2302720,1011509r1270,-6985l2308435,998174r5715,-3810l2321770,992459xm2206157,992459r7620,1905l2219492,998174r4445,6350l2225207,1011509r-1270,7620l2219492,1025479r-5715,3810l2206157,1030559r-6985,-1270l2192822,1025479r-3810,-6350l2187107,1011509r1905,-6985l2192822,998174r6350,-3810l2206157,992459xm2093171,992459r6985,1905l2106506,998174r3810,6350l2112221,1011509r-1905,7620l2106506,1025479r-6350,3810l2093171,1030559r-7620,-1270l2079201,1025479r-3810,-6350l2074121,1011509r1270,-6985l2079201,998174r6350,-3810l2093171,992459xm707476,888125r7620,1270l721446,893205r3810,6350l726526,907175r-1270,6985l721446,920510r-6350,3810l707476,926225r-6985,-1905l694141,920510r-3810,-6350l688426,907175r1905,-7620l694141,893205r6350,-3810l707476,888125xm594490,888125r6985,1270l607825,893205r3810,6350l613540,907175r-1905,6985l607825,920510r-6350,3810l594490,926225r-7620,-1905l581155,920510r-4445,-6350l575440,907175r1270,-7620l581155,893205r5715,-3810l594490,888125xm478877,888125r7620,1270l492212,893205r4445,6350l497927,907175r-1270,6985l492212,920510r-5715,3810l478877,926225r-7620,-1905l465542,920510r-4445,-6350l459827,907175r1270,-7620l465542,893205r5715,-3810l478877,888125xm363263,888125r7620,1270l377233,893205r3810,6350l382313,907175r-1270,6985l377233,920510r-6350,3810l363263,926225r-6985,-1905l349928,920510r-3810,-6350l344213,907175r1905,-7620l349928,893205r6350,-3810l363263,888125xm250277,888125r6985,1270l263612,893205r3810,6350l269327,907175r-1905,6985l263612,920510r-6350,3810l250277,926225r-7620,-1905l236942,920510r-4445,-6350l231227,907175r1270,-7620l236942,893205r5715,-3810l250277,888125xm134664,888125r7620,1270l147999,893205r4445,6350l153714,907175r-1270,6985l147999,920510r-5715,3810l134664,926225r-7620,-1905l121329,920510r-4445,-6350l115614,907175r1270,-7620l121329,893205r5715,-3810l134664,888125xm19050,888125r7620,1270l33020,893205r3810,6350l38100,907175r-1270,6985l33020,920510r-6350,3810l19050,926225r-6985,-1905l5715,920510,1905,914160,,907175r1905,-7620l5715,893205r6350,-3810l19050,888125xm6673363,880434r6985,1270l6686698,885514r3810,6350l6692413,899484r-1905,6985l6686698,912819r-6350,3810l6673363,918534r-7620,-1905l6659393,912819r-3810,-6350l6654313,899484r1270,-7620l6659393,885514r6350,-3810l6673363,880434xm6557749,880434r7620,1270l6571084,885514r4445,6350l6576799,899484r-1270,6985l6571084,912819r-5715,3810l6557749,918534r-7620,-1905l6544414,912819r-4445,-6350l6538699,899484r1270,-7620l6544414,885514r5715,-3810l6557749,880434xm6444764,880434r7620,1270l6458099,885514r4445,6350l6463814,899484r-1270,6985l6458099,912819r-5715,3810l6444764,918534r-6985,-1905l6431429,912819r-3810,-6350l6425714,899484r1905,-7620l6431429,885514r6350,-3810l6444764,880434xm6329150,880434r6985,1270l6342485,885514r3810,6350l6348200,899484r-1905,6985l6342485,912819r-6350,3810l6329150,918534r-7620,-1905l6315180,912819r-3810,-6350l6310100,899484r1270,-7620l6315180,885514r6350,-3810l6329150,880434xm6213536,880434r7620,1270l6226871,885514r4445,6350l6232586,899484r-1270,6985l6226871,912819r-5715,3810l6213536,918534r-7620,-1905l6200201,912819r-4445,-6350l6194486,899484r1270,-7620l6200201,885514r5715,-3810l6213536,880434xm6100551,880434r7620,1270l6113886,885514r4445,6350l6119601,899484r-1270,6985l6113886,912819r-5715,3810l6100551,918534r-6985,-1905l6087216,912819r-3810,-6350l6081501,899484r1905,-7620l6087216,885514r6350,-3810l6100551,880434xm5984937,880434r6985,1270l5998272,885514r3810,6350l6003987,899484r-1905,6985l5998272,912819r-6350,3810l5984937,918534r-7620,-1905l5970967,912819r-3810,-6350l5965887,899484r1270,-7620l5970967,885514r6350,-3810l5984937,880434xm707476,775138r7620,1270l721446,780853r3810,5715l726526,794188r-1270,6985l721446,807523r-6350,3810l707476,813238r-6985,-1905l694141,807523r-3810,-6350l688426,794188r1905,-7620l694141,780853r6350,-4445l707476,775138xm594490,775138r6985,1270l607825,780853r3810,5715l613540,794188r-1905,6985l607825,807523r-6350,3810l594490,813238r-7620,-1905l581155,807523r-4445,-6350l575440,794188r1270,-7620l581155,780853r5715,-4445l594490,775138xm478877,775138r7620,1270l492212,780853r4445,5715l497927,794188r-1270,6985l492212,807523r-5715,3810l478877,813238r-7620,-1905l465542,807523r-4445,-6350l459827,794188r1270,-7620l465542,780853r5715,-4445l478877,775138xm363263,775138r7620,1270l377233,780853r3810,5715l382313,794188r-1270,6985l377233,807523r-6350,3810l363263,813238r-6985,-1905l349928,807523r-3810,-6350l344213,794188r1905,-7620l349928,780853r6350,-4445l363263,775138xm250277,775138r6985,1270l263612,780853r3810,5715l269327,794188r-1905,6985l263612,807523r-6350,3810l250277,813238r-7620,-1905l236942,807523r-4445,-6350l231227,794188r1270,-7620l236942,780853r5715,-4445l250277,775138xm134664,775138r7620,1270l147999,780853r4445,5715l153714,794188r-1270,6985l147999,807523r-5715,3810l134664,813238r-7620,-1905l121329,807523r-4445,-6350l115614,794188r1270,-7620l121329,780853r5715,-4445l134664,775138xm19050,775138r7620,1270l33020,780853r3810,5715l38100,794188r-1270,6985l33020,807523r-6350,3810l19050,813238r-6985,-1905l5715,807523,1905,801173,,794188r1905,-7620l5715,780853r6350,-4445l19050,775138xm6673363,767447r6985,1270l6686698,773162r3810,5715l6692413,786497r-1905,6985l6686698,799832r-6350,3810l6673363,805547r-7620,-1905l6659393,799832r-3810,-6350l6654313,786497r1270,-7620l6659393,773162r6350,-4445l6673363,767447xm6557749,767447r7620,1270l6571084,773162r4445,5715l6576799,786497r-1270,6985l6571084,799832r-5715,3810l6557749,805547r-7620,-1905l6544414,799832r-4445,-6350l6538699,786497r1270,-7620l6544414,773162r5715,-4445l6557749,767447xm6444764,767447r7620,1270l6458099,773162r4445,5715l6463814,786497r-1270,6985l6458099,799832r-5715,3810l6444764,805547r-6985,-1905l6431429,799832r-3810,-6350l6425714,786497r1905,-7620l6431429,773162r6350,-4445l6444764,767447xm6329150,767447r6985,1270l6342485,773162r3810,5715l6348200,786497r-1905,6985l6342485,799832r-6350,3810l6329150,805547r-7620,-1905l6315180,799832r-3810,-6350l6310100,786497r1270,-7620l6315180,773162r6350,-4445l6329150,767447xm6213536,767447r7620,1270l6226871,773162r4445,5715l6232586,786497r-1270,6985l6226871,799832r-5715,3810l6213536,805547r-7620,-1905l6200201,799832r-4445,-6350l6194486,786497r1270,-7620l6200201,773162r5715,-4445l6213536,767447xm6100551,767447r7620,1270l6113886,773162r4445,5715l6119601,786497r-1270,6985l6113886,799832r-5715,3810l6100551,805547r-6985,-1905l6087216,799832r-3810,-6350l6081501,786497r1905,-7620l6087216,773162r6350,-4445l6100551,767447xm5984937,767447r6985,1270l5998272,773162r3810,5715l6003987,786497r-1905,6985l5998272,799832r-6350,3810l5984937,805547r-7620,-1905l5970967,799832r-3810,-6350l5965887,786497r1270,-7620l5970967,773162r6350,-4445l5984937,767447xm707476,664780r7620,1270l721446,670495r3810,5715l726526,683830r-1270,7620l721446,697165r-6350,4445l707476,702880r-6985,-1270l694141,697165r-3810,-5715l688426,683830r1905,-7620l694141,670495r6350,-4445l707476,664780xm594490,664780r6985,1270l607825,670495r3810,5715l613540,683830r-1905,7620l607825,697165r-6350,4445l594490,702880r-7620,-1270l581155,697165r-4445,-5715l575440,683830r1270,-7620l581155,670495r5715,-4445l594490,664780xm478877,664780r7620,1270l492212,670495r4445,5715l497927,683830r-1270,7620l492212,697165r-5715,4445l478877,702880r-7620,-1270l465542,697165r-4445,-5715l459827,683830r1270,-7620l465542,670495r5715,-4445l478877,664780xm363263,664780r7620,1270l377233,670495r3810,5715l382313,683830r-1270,7620l377233,697165r-6350,4445l363263,702880r-6985,-1270l349928,697165r-3810,-5715l344213,683830r1905,-7620l349928,670495r6350,-4445l363263,664780xm250277,664780r6985,1270l263612,670495r3810,5715l269327,683830r-1905,7620l263612,697165r-6350,4445l250277,702880r-7620,-1270l236942,697165r-4445,-5715l231227,683830r1270,-7620l236942,670495r5715,-4445l250277,664780xm134664,664780r7620,1270l147999,670495r4445,5715l153714,683830r-1270,7620l147999,697165r-5715,4445l134664,702880r-7620,-1270l121329,697165r-4445,-5715l115614,683830r1270,-7620l121329,670495r5715,-4445l134664,664780xm19050,664780r7620,1270l33020,670495r3810,5715l38100,683830r-1270,7620l33020,697165r-6350,4445l19050,702880r-6985,-1270l5715,697165,1905,691450,,683830r1905,-7620l5715,670495r6350,-4445l19050,664780xm6673363,657089r6985,1270l6686698,662804r3810,5715l6692413,676139r-1905,7620l6686698,689474r-6350,4445l6673363,695189r-7620,-1270l6659393,689474r-3810,-5715l6654313,676139r1270,-7620l6659393,662804r6350,-4445l6673363,657089xm6557749,657089r7620,1270l6571084,662804r4445,5715l6576799,676139r-1270,7620l6571084,689474r-5715,4445l6557749,695189r-7620,-1270l6544414,689474r-4445,-5715l6538699,676139r1270,-7620l6544414,662804r5715,-4445l6557749,657089xm6444764,657089r7620,1270l6458099,662804r4445,5715l6463814,676139r-1270,7620l6458099,689474r-5715,4445l6444764,695189r-6985,-1270l6431429,689474r-3810,-5715l6425714,676139r1905,-7620l6431429,662804r6350,-4445l6444764,657089xm6329150,657089r6985,1270l6342485,662804r3810,5715l6348200,676139r-1905,7620l6342485,689474r-6350,4445l6329150,695189r-7620,-1270l6315180,689474r-3810,-5715l6310100,676139r1270,-7620l6315180,662804r6350,-4445l6329150,657089xm6213536,657089r7620,1270l6226871,662804r4445,5715l6232586,676139r-1270,7620l6226871,689474r-5715,4445l6213536,695189r-7620,-1270l6200201,689474r-4445,-5715l6194486,676139r1270,-7620l6200201,662804r5715,-4445l6213536,657089xm6100551,657089r7620,1270l6113886,662804r4445,5715l6119601,676139r-1270,7620l6113886,689474r-5715,4445l6100551,695189r-6985,-1270l6087216,689474r-3810,-5715l6081501,676139r1905,-7620l6087216,662804r6350,-4445l6100551,657089xm5984937,657089r6985,1270l5998272,662804r3810,5715l6003987,676139r-1905,7620l5998272,689474r-6350,4445l5984937,695189r-7620,-1270l5970967,689474r-3810,-5715l5965887,676139r1270,-7620l5970967,662804r6350,-4445l5984937,657089xm707476,554421r7620,1905l721446,560136r3810,6350l726526,573471r-1270,7620l721446,586806r-6350,4445l707476,592521r-6985,-1270l694141,586806r-3810,-5715l688426,573471r1905,-6985l694141,560136r6350,-3810l707476,554421xm594490,554421r6985,1905l607825,560136r3810,6350l613540,573471r-1905,7620l607825,586806r-6350,4445l594490,592521r-7620,-1270l581155,586806r-4445,-5715l575440,573471r1270,-6985l581155,560136r5715,-3810l594490,554421xm478877,554421r7620,1905l492212,560136r4445,6350l497927,573471r-1270,7620l492212,586806r-5715,4445l478877,592521r-7620,-1270l465542,586806r-4445,-5715l459827,573471r1270,-6985l465542,560136r5715,-3810l478877,554421xm363263,554421r7620,1905l377233,560136r3810,6350l382313,573471r-1270,7620l377233,586806r-6350,4445l363263,592521r-6985,-1270l349928,586806r-3810,-5715l344213,573471r1905,-6985l349928,560136r6350,-3810l363263,554421xm250277,554421r6985,1905l263612,560136r3810,6350l269327,573471r-1905,7620l263612,586806r-6350,4445l250277,592521r-7620,-1270l236942,586806r-4445,-5715l231227,573471r1270,-6985l236942,560136r5715,-3810l250277,554421xm134664,554421r7620,1905l147999,560136r4445,6350l153714,573471r-1270,7620l147999,586806r-5715,4445l134664,592521r-7620,-1270l121329,586806r-4445,-5715l115614,573471r1270,-6985l121329,560136r5715,-3810l134664,554421xm19050,554421r7620,1905l33020,560136r3810,6350l38100,573471r-1270,7620l33020,586806r-6350,4445l19050,592521r-6985,-1270l5715,586806,1905,581091,,573471r1905,-6985l5715,560136r6350,-3810l19050,554421xm6673363,546730r6985,1905l6686698,552445r3810,6350l6692413,565780r-1905,7620l6686698,579115r-6350,4445l6673363,584830r-7620,-1270l6659393,579115r-3810,-5715l6654313,565780r1270,-6985l6659393,552445r6350,-3810l6673363,546730xm6557749,546730r7620,1905l6571084,552445r4445,6350l6576799,565780r-1270,7620l6571084,579115r-5715,4445l6557749,584830r-7620,-1270l6544414,579115r-4445,-5715l6538699,565780r1270,-6985l6544414,552445r5715,-3810l6557749,546730xm6444764,546730r7620,1905l6458099,552445r4445,6350l6463814,565780r-1270,7620l6458099,579115r-5715,4445l6444764,584830r-6985,-1270l6431429,579115r-3810,-5715l6425714,565780r1905,-6985l6431429,552445r6350,-3810l6444764,546730xm6329150,546730r6985,1905l6342485,552445r3810,6350l6348200,565780r-1905,7620l6342485,579115r-6350,4445l6329150,584830r-7620,-1270l6315180,579115r-3810,-5715l6310100,565780r1270,-6985l6315180,552445r6350,-3810l6329150,546730xm6213536,546730r7620,1905l6226871,552445r4445,6350l6232586,565780r-1270,7620l6226871,579115r-5715,4445l6213536,584830r-7620,-1270l6200201,579115r-4445,-5715l6194486,565780r1270,-6985l6200201,552445r5715,-3810l6213536,546730xm6100551,546730r7620,1905l6113886,552445r4445,6350l6119601,565780r-1270,7620l6113886,579115r-5715,4445l6100551,584830r-6985,-1270l6087216,579115r-3810,-5715l6081501,565780r1905,-6985l6087216,552445r6350,-3810l6100551,546730xm5984937,546730r6985,1905l5998272,552445r3810,6350l6003987,565780r-1905,7620l5998272,579115r-6350,4445l5984937,584830r-7620,-1270l5970967,579115r-3810,-5715l5965887,565780r1270,-6985l5970967,552445r6350,-3810l5984937,546730xm707476,441435r7620,1905l721446,447150r3810,6350l726526,460485r-1270,7620l721446,474455r-6350,3810l707476,479535r-6985,-1270l694141,474455r-3810,-6350l688426,460485r1905,-6985l694141,447150r6350,-3810l707476,441435xm594490,441435r6985,1905l607825,447150r3810,6350l613540,460485r-1905,7620l607825,474455r-6350,3810l594490,479535r-7620,-1270l581155,474455r-4445,-6350l575440,460485r1270,-6985l581155,447150r5715,-3810l594490,441435xm478877,441435r7620,1905l492212,447150r4445,6350l497927,460485r-1270,7620l492212,474455r-5715,3810l478877,479535r-7620,-1270l465542,474455r-4445,-6350l459827,460485r1270,-6985l465542,447150r5715,-3810l478877,441435xm363263,441435r7620,1905l377233,447150r3810,6350l382313,460485r-1270,7620l377233,474455r-6350,3810l363263,479535r-6985,-1270l349928,474455r-3810,-6350l344213,460485r1905,-6985l349928,447150r6350,-3810l363263,441435xm250277,441435r6985,1905l263612,447150r3810,6350l269327,460485r-1905,7620l263612,474455r-6350,3810l250277,479535r-7620,-1270l236942,474455r-4445,-6350l231227,460485r1270,-6985l236942,447150r5715,-3810l250277,441435xm134664,441435r7620,1905l147999,447150r4445,6350l153714,460485r-1270,7620l147999,474455r-5715,3810l134664,479535r-7620,-1270l121329,474455r-4445,-6350l115614,460485r1270,-6985l121329,447150r5715,-3810l134664,441435xm19050,441435r7620,1905l33020,447150r3810,6350l38100,460485r-1270,7620l33020,474455r-6350,3810l19050,479535r-6985,-1270l5715,474455,1905,468105,,460485r1905,-6985l5715,447150r6350,-3810l19050,441435xm6673363,433744r6985,1905l6686698,439459r3810,6350l6692413,452794r-1905,7620l6686698,466764r-6350,3810l6673363,471844r-7620,-1270l6659393,466764r-3810,-6350l6654313,452794r1270,-6985l6659393,439459r6350,-3810l6673363,433744xm6557749,433744r7620,1905l6571084,439459r4445,6350l6576799,452794r-1270,7620l6571084,466764r-5715,3810l6557749,471844r-7620,-1270l6544414,466764r-4445,-6350l6538699,452794r1270,-6985l6544414,439459r5715,-3810l6557749,433744xm6444764,433744r7620,1905l6458099,439459r4445,6350l6463814,452794r-1270,7620l6458099,466764r-5715,3810l6444764,471844r-6985,-1270l6431429,466764r-3810,-6350l6425714,452794r1905,-6985l6431429,439459r6350,-3810l6444764,433744xm6329150,433744r6985,1905l6342485,439459r3810,6350l6348200,452794r-1905,7620l6342485,466764r-6350,3810l6329150,471844r-7620,-1270l6315180,466764r-3810,-6350l6310100,452794r1270,-6985l6315180,439459r6350,-3810l6329150,433744xm6213536,433744r7620,1905l6226871,439459r4445,6350l6232586,452794r-1270,7620l6226871,466764r-5715,3810l6213536,471844r-7620,-1270l6200201,466764r-4445,-6350l6194486,452794r1270,-6985l6200201,439459r5715,-3810l6213536,433744xm6100551,433744r7620,1905l6113886,439459r4445,6350l6119601,452794r-1270,7620l6113886,466764r-5715,3810l6100551,471844r-6985,-1270l6087216,466764r-3810,-6350l6081501,452794r1905,-6985l6087216,439459r6350,-3810l6100551,433744xm5984937,433744r6985,1905l5998272,439459r3810,6350l6003987,452794r-1905,7620l5998272,466764r-6350,3810l5984937,471844r-7620,-1270l5970967,466764r-3810,-6350l5965887,452794r1270,-6985l5970967,439459r6350,-3810l5984937,433744xm707476,331076r7620,1270l721446,336156r3810,6350l726526,350126r-1270,6985l721446,363461r-6350,3810l707476,369176r-6985,-1905l694141,363461r-3810,-6350l688426,350126r1905,-7620l694141,336156r6350,-3810l707476,331076xm594490,331076r6985,1270l607825,336156r3810,6350l613540,350126r-1905,6985l607825,363461r-6350,3810l594490,369176r-7620,-1905l581155,363461r-4445,-6350l575440,350126r1270,-7620l581155,336156r5715,-3810l594490,331076xm478877,331076r7620,1270l492212,336156r4445,6350l497927,350126r-1270,6985l492212,363461r-5715,3810l478877,369176r-7620,-1905l465542,363461r-4445,-6350l459827,350126r1270,-7620l465542,336156r5715,-3810l478877,331076xm363263,331076r7620,1270l377233,336156r3810,6350l382313,350126r-1270,6985l377233,363461r-6350,3810l363263,369176r-6985,-1905l349928,363461r-3810,-6350l344213,350126r1905,-7620l349928,336156r6350,-3810l363263,331076xm250277,331076r6985,1270l263612,336156r3810,6350l269327,350126r-1905,6985l263612,363461r-6350,3810l250277,369176r-7620,-1905l236942,363461r-4445,-6350l231227,350126r1270,-7620l236942,336156r5715,-3810l250277,331076xm134664,331076r7620,1270l147999,336156r4445,6350l153714,350126r-1270,6985l147999,363461r-5715,3810l134664,369176r-7620,-1905l121329,363461r-4445,-6350l115614,350126r1270,-7620l121329,336156r5715,-3810l134664,331076xm19050,331076r7620,1270l33020,336156r3810,6350l38100,350126r-1270,6985l33020,363461r-6350,3810l19050,369176r-6985,-1905l5715,363461,1905,357111,,350126r1905,-7620l5715,336156r6350,-3810l19050,331076xm6673363,323385r6985,1270l6686698,328465r3810,6350l6692413,342435r-1905,6985l6686698,355770r-6350,3810l6673363,361485r-7620,-1905l6659393,355770r-3810,-6350l6654313,342435r1270,-7620l6659393,328465r6350,-3810l6673363,323385xm6557749,323385r7620,1270l6571084,328465r4445,6350l6576799,342435r-1270,6985l6571084,355770r-5715,3810l6557749,361485r-7620,-1905l6544414,355770r-4445,-6350l6538699,342435r1270,-7620l6544414,328465r5715,-3810l6557749,323385xm6444764,323385r7620,1270l6458099,328465r4445,6350l6463814,342435r-1270,6985l6458099,355770r-5715,3810l6444764,361485r-6985,-1905l6431429,355770r-3810,-6350l6425714,342435r1905,-7620l6431429,328465r6350,-3810l6444764,323385xm6329150,323385r6985,1270l6342485,328465r3810,6350l6348200,342435r-1905,6985l6342485,355770r-6350,3810l6329150,361485r-7620,-1905l6315180,355770r-3810,-6350l6310100,342435r1270,-7620l6315180,328465r6350,-3810l6329150,323385xm6213536,323385r7620,1270l6226871,328465r4445,6350l6232586,342435r-1270,6985l6226871,355770r-5715,3810l6213536,361485r-7620,-1905l6200201,355770r-4445,-6350l6194486,342435r1270,-7620l6200201,328465r5715,-3810l6213536,323385xm6100551,323385r7620,1270l6113886,328465r4445,6350l6119601,342435r-1270,6985l6113886,355770r-5715,3810l6100551,361485r-6985,-1905l6087216,355770r-3810,-6350l6081501,342435r1905,-7620l6087216,328465r6350,-3810l6100551,323385xm5984937,323385r6985,1270l5998272,328465r3810,6350l6003987,342435r-1905,6985l5998272,355770r-6350,3810l5984937,361485r-7620,-1905l5970967,355770r-3810,-6350l5965887,342435r1270,-7620l5970967,328465r6350,-3810l5984937,323385xm6673042,220718r6985,1270l6686377,226433r3810,5715l6692092,239768r-1905,6985l6686377,253103r-6350,3810l6673042,258818r-7620,-1905l6659072,253103r-3810,-6350l6653992,239768r1270,-7620l6659072,226433r6350,-4445l6673042,220718xm6557428,220718r7620,1270l6570763,226433r4445,5715l6576478,239768r-1270,6985l6570763,253103r-5715,3810l6557428,258818r-7620,-1905l6544093,253103r-4445,-6350l6538378,239768r1270,-7620l6544093,226433r5715,-4445l6557428,220718xm6444443,220718r7620,1270l6457778,226433r4445,5715l6463493,239768r-1270,6985l6457778,253103r-5715,3810l6444443,258818r-6985,-1905l6431108,253103r-3810,-6350l6425393,239768r1905,-7620l6431108,226433r6350,-4445l6444443,220718xm6328829,220718r6985,1270l6342164,226433r3810,5715l6347879,239768r-1905,6985l6342164,253103r-6350,3810l6328829,258818r-7620,-1905l6314859,253103r-3810,-6350l6309779,239768r1270,-7620l6314859,226433r6350,-4445l6328829,220718xm6213215,220718r7620,1270l6226550,226433r4445,5715l6232265,239768r-1270,6985l6226550,253103r-5715,3810l6213215,258818r-7620,-1905l6199880,253103r-4445,-6350l6194165,239768r1270,-7620l6199880,226433r5715,-4445l6213215,220718xm6100230,220718r7620,1270l6113565,226433r4445,5715l6119280,239768r-1270,6985l6113565,253103r-5715,3810l6100230,258818r-6985,-1905l6086895,253103r-3810,-6350l6081180,239768r1905,-7620l6086895,226433r6350,-4445l6100230,220718xm5984616,220718r6985,1270l5997951,226433r3810,5715l6003666,239768r-1905,6985l5997951,253103r-6350,3810l5984616,258818r-7620,-1905l5970646,253103r-3810,-6350l5965566,239768r1270,-7620l5970646,226433r6350,-4445l5984616,220718xm5869003,220718r7620,1270l5882338,226433r4445,5715l5888053,239768r-1270,6985l5882338,253103r-5715,3810l5869003,258818r-7620,-1905l5855668,253103r-4445,-6350l5849953,239768r1270,-7620l5855668,226433r5715,-4445l5869003,220718xm5756016,220718r7620,1270l5769351,226433r4445,5715l5775066,239768r-1270,6985l5769351,253103r-5715,3810l5756016,258818r-6985,-1905l5742681,253103r-3810,-6350l5736966,239768r1905,-7620l5742681,226433r6350,-4445l5756016,220718xm5640404,220718r6985,1270l5653739,226433r3810,5715l5659454,239768r-1905,6985l5653739,253103r-6350,3810l5640404,258818r-7620,-1905l5626434,253103r-3810,-6350l5621354,239768r1270,-7620l5626434,226433r6350,-4445l5640404,220718xm5524790,220718r7620,1270l5538125,226433r3810,5715l5543840,239768r-1905,6985l5538125,253103r-5715,3810l5524790,258818r-7620,-1905l5511455,253103r-4445,-6350l5505740,239768r1270,-7620l5511455,226433r5715,-4445l5524790,220718xm5411804,220718r7620,1270l5425139,226433r4445,5715l5430854,239768r-1270,6985l5425139,253103r-5715,3810l5411804,258818r-7620,-1905l5398469,253103r-3810,-6350l5392754,239768r1905,-7620l5398469,226433r5715,-4445l5411804,220718xm5296191,220718r7620,1270l5310161,226433r3810,5715l5315241,239768r-1270,6985l5310161,253103r-6350,3810l5296191,258818r-6985,-1905l5282856,253103r-3810,-6350l5277141,239768r1905,-7620l5282856,226433r6350,-4445l5296191,220718xm5180577,220718r6985,1270l5193912,226433r3810,5715l5199627,239768r-1905,6985l5193912,253103r-6350,3810l5180577,258818r-7620,-1905l5167242,253103r-4445,-6350l5161527,239768r1270,-7620l5167242,226433r5715,-4445l5180577,220718xm5067591,220718r7620,1270l5080926,226433r4445,5715l5086641,239768r-1270,6985l5080926,253103r-5715,3810l5067591,258818r-7620,-1905l5054256,253103r-4445,-6350l5048541,239768r1270,-7620l5054256,226433r5715,-4445l5067591,220718xm4951978,220718r7620,1270l4965948,226433r3810,5715l4971028,239768r-1270,6985l4965948,253103r-6350,3810l4951978,258818r-6985,-1905l4938643,253103r-3810,-6350l4932928,239768r1905,-7620l4938643,226433r6350,-4445l4951978,220718xm4836364,220718r6985,1270l4849699,226433r3810,5715l4855414,239768r-1905,6985l4849699,253103r-6350,3810l4836364,258818r-7620,-1905l4823029,253103r-4445,-6350l4817314,239768r1270,-7620l4823029,226433r5715,-4445l4836364,220718xm4723378,220718r7620,1270l4736713,226433r4445,5715l4742428,239768r-1270,6985l4736713,253103r-5715,3810l4723378,258818r-7620,-1905l4710043,253103r-4445,-6350l4704328,239768r1270,-7620l4710043,226433r5715,-4445l4723378,220718xm4607764,220718r7620,1270l4621734,226433r3810,5715l4626814,239768r-1270,6985l4621734,253103r-6350,3810l4607764,258818r-6985,-1905l4594429,253103r-3810,-6350l4588714,239768r1905,-7620l4594429,226433r6350,-4445l4607764,220718xm4492151,220718r6985,1270l4505486,226433r3810,5715l4511201,239768r-1905,6985l4505486,253103r-6350,3810l4492151,258818r-7620,-1905l4478816,253103r-4445,-6350l4473101,239768r1270,-7620l4478816,226433r5715,-4445l4492151,220718xm4379165,220718r7620,1270l4392500,226433r4445,5715l4398215,239768r-1270,6985l4392500,253103r-5715,3810l4379165,258818r-7620,-1905l4365830,253103r-4445,-6350l4360115,239768r1270,-7620l4365830,226433r5715,-4445l4379165,220718xm4271434,220718r7620,1270l4285404,226433r3810,5715l4290484,239768r-1270,6985l4285404,253103r-6350,3810l4271434,258818r-6985,-1905l4258099,253103r-3810,-6350l4252384,239768r1905,-7620l4258099,226433r6350,-4445l4271434,220718xm4155821,220718r6985,1270l4169156,226433r3810,5715l4174871,239768r-1905,6985l4169156,253103r-6350,3810l4155821,258818r-7620,-1905l4142486,253103r-4445,-6350l4136771,239768r1270,-7620l4142486,226433r5715,-4445l4155821,220718xm4042835,220718r7620,1270l4056170,226433r4445,5715l4061885,239768r-1270,6985l4056170,253103r-5715,3810l4042835,258818r-7620,-1905l4029500,253103r-4445,-6350l4023785,239768r1270,-7620l4029500,226433r5715,-4445l4042835,220718xm3927222,220718r7620,1270l3941192,226433r3810,5715l3946272,239768r-1270,6985l3941192,253103r-6350,3810l3927222,258818r-6985,-1905l3913887,253103r-3810,-6350l3908172,239768r1905,-7620l3913887,226433r6350,-4445l3927222,220718xm3811608,220718r6985,1270l3824943,226433r3810,5715l3830658,239768r-1905,6985l3824943,253103r-6350,3810l3811608,258818r-7620,-1905l3797638,253103r-3810,-6350l3792558,239768r1270,-7620l3797638,226433r6350,-4445l3811608,220718xm3698622,220718r7620,1270l3711957,226433r4445,5715l3717672,239768r-1270,6985l3711957,253103r-5715,3810l3698622,258818r-7620,-1905l3685287,253103r-4445,-6350l3679572,239768r1270,-7620l3685287,226433r5715,-4445l3698622,220718xm3583009,220718r7620,1270l3596979,226433r3810,5715l3602059,239768r-1270,6985l3596979,253103r-6350,3810l3583009,258818r-6985,-1905l3569674,253103r-3810,-6350l3563959,239768r1905,-7620l3569674,226433r6350,-4445l3583009,220718xm3467395,220718r6985,1270l3480730,226433r3810,5715l3486445,239768r-1905,6985l3480730,253103r-6350,3810l3467395,258818r-7620,-1905l3453425,253103r-3810,-6350l3448345,239768r1270,-7620l3453425,226433r6350,-4445l3467395,220718xm3354409,220718r7620,1270l3367744,226433r4445,5715l3373459,239768r-1270,6985l3367744,253103r-5715,3810l3354409,258818r-7620,-1905l3341074,253103r-4445,-6350l3335359,239768r1270,-7620l3341074,226433r5715,-4445l3354409,220718xm3238795,220718r7620,1270l3252765,226433r3810,5715l3257845,239768r-1270,6985l3252765,253103r-6350,3810l3238795,258818r-6985,-1905l3225460,253103r-3810,-6350l3219745,239768r1905,-7620l3225460,226433r6350,-4445l3238795,220718xm3125810,220718r6985,1270l3139145,226433r3810,5715l3144860,239768r-1905,6985l3139145,253103r-6350,3810l3125810,258818r-7620,-1905l3111840,253103r-3810,-6350l3106760,239768r1270,-7620l3111840,226433r6350,-4445l3125810,220718xm3010196,220718r7620,1270l3023531,226433r4445,5715l3029246,239768r-1270,6985l3023531,253103r-5715,3810l3010196,258818r-7620,-1905l2996861,253103r-4445,-6350l2991146,239768r1270,-7620l2996861,226433r5715,-4445l3010196,220718xm2894582,220718r7620,1270l2908552,226433r3810,5715l2913632,239768r-1270,6985l2908552,253103r-6350,3810l2894582,258818r-6985,-1905l2881247,253103r-3810,-6350l2875532,239768r1905,-7620l2881247,226433r6350,-4445l2894582,220718xm2781596,220718r6985,1270l2794931,226433r3810,5715l2800646,239768r-1905,6985l2794931,253103r-6350,3810l2781596,258818r-7620,-1905l2767626,253103r-3810,-6350l2762546,239768r1270,-7620l2767626,226433r6350,-4445l2781596,220718xm2665983,220718r7620,1270l2679318,226433r4445,5715l2685033,239768r-1270,6985l2679318,253103r-5715,3810l2665983,258818r-7620,-1905l2652648,253103r-4445,-6350l2646933,239768r1270,-7620l2652648,226433r5715,-4445l2665983,220718xm2550370,220718r7620,1270l2563705,226433r4445,5715l2569420,239768r-1270,6985l2563705,253103r-5715,3810l2550370,258818r-6985,-1905l2537035,253103r-3810,-6350l2531320,239768r1905,-7620l2537035,226433r6350,-4445l2550370,220718xm2431168,220718r6985,1270l2444503,226433r3810,5715l2450218,239768r-1905,6985l2444503,253103r-6350,3810l2431168,258818r-7620,-1905l2417198,253103r-3810,-6350l2412118,239768r1270,-7620l2417198,226433r6350,-4445l2431168,220718xm2315555,220718r7620,1270l2328890,226433r4445,5715l2334605,239768r-1270,6985l2328890,253103r-5715,3810l2315555,258818r-7620,-1905l2302220,253103r-4445,-6350l2296505,239768r1270,-7620l2302220,226433r5715,-4445l2315555,220718xm2199942,220718r7620,1270l2213277,226433r4445,5715l2218992,239768r-1270,6985l2213277,253103r-5715,3810l2199942,258818r-6985,-1905l2186607,253103r-3810,-6350l2180892,239768r1905,-7620l2186607,226433r6350,-4445l2199942,220718xm2086956,220718r6985,1270l2100291,226433r3810,5715l2106006,239768r-1905,6985l2100291,253103r-6350,3810l2086956,258818r-7620,-1905l2072986,253103r-3810,-6350l2067906,239768r1270,-7620l2072986,226433r6350,-4445l2086956,220718xm1971342,220718r7620,1270l1984677,226433r4445,5715l1990392,239768r-1270,6985l1984677,253103r-5715,3810l1971342,258818r-7620,-1905l1958007,253103r-4445,-6350l1952292,239768r1270,-7620l1958007,226433r5715,-4445l1971342,220718xm1855728,220718r7620,1270l1869063,226433r4445,5715l1874778,239768r-1270,6985l1869063,253103r-5715,3810l1855728,258818r-6985,-1905l1842393,253103r-3810,-6350l1836678,239768r1905,-7620l1842393,226433r6350,-4445l1855728,220718xm1742743,220718r6985,1270l1756078,226433r3810,5715l1761793,239768r-1905,6985l1756078,253103r-6350,3810l1742743,258818r-7620,-1905l1728773,253103r-3810,-6350l1723693,239768r1270,-7620l1728773,226433r6350,-4445l1742743,220718xm1627129,220718r7620,1270l1640464,226433r4445,5715l1646179,239768r-1270,6985l1640464,253103r-5715,3810l1627129,258818r-7620,-1905l1613794,253103r-4445,-6350l1608079,239768r1270,-7620l1613794,226433r5715,-4445l1627129,220718xm1511515,220718r7620,1270l1524850,226433r4445,5715l1530565,239768r-1270,6985l1524850,253103r-5715,3810l1511515,258818r-6985,-1905l1498180,253103r-3810,-6350l1492465,239768r1905,-7620l1498180,226433r6350,-4445l1511515,220718xm1398530,220718r6985,1270l1411865,226433r3810,5715l1417580,239768r-1905,6985l1411865,253103r-6350,3810l1398530,258818r-7620,-1905l1384560,253103r-3810,-6350l1379480,239768r1270,-7620l1384560,226433r6350,-4445l1398530,220718xm1282916,220718r7620,1270l1296251,226433r3810,5715l1301966,239768r-1905,6985l1296251,253103r-5715,3810l1282916,258818r-7620,-1905l1269581,253103r-4445,-6350l1263866,239768r1270,-7620l1269581,226433r5715,-4445l1282916,220718xm1167302,220718r7620,1270l1180637,226433r4445,5715l1186352,239768r-1270,6985l1180637,253103r-5715,3810l1167302,258818r-7620,-1905l1153967,253103r-3810,-6350l1148252,239768r1905,-7620l1153967,226433r5715,-4445l1167302,220718xm1051689,220718r7620,1270l1065659,226433r3810,5715l1070739,239768r-1270,6985l1065659,253103r-6350,3810l1051689,258818r-6985,-1905l1038354,253103r-3810,-6350l1032639,239768r1905,-7620l1038354,226433r6350,-4445l1051689,220718xm938703,220718r6985,1270l952038,226433r3810,5715l957753,239768r-1905,6985l952038,253103r-6350,3810l938703,258818r-7620,-1905l925368,253103r-4445,-6350l919653,239768r1270,-7620l925368,226433r5715,-4445l938703,220718xm823090,220718r7620,1270l836425,226433r4445,5715l842140,239768r-1270,6985l836425,253103r-5715,3810l823090,258818r-7620,-1905l809755,253103r-4445,-6350l804040,239768r1270,-7620l809755,226433r5715,-4445l823090,220718xm707476,220718r7620,1270l721446,226433r3810,5715l726526,239768r-1270,6985l721446,253103r-6350,3810l707476,258818r-6985,-1905l694141,253103r-3810,-6350l688426,239768r1905,-7620l694141,226433r6350,-4445l707476,220718xm594490,220718r6985,1270l607825,226433r3810,5715l613540,239768r-1905,6985l607825,253103r-6350,3810l594490,258818r-7620,-1905l581155,253103r-4445,-6350l575440,239768r1270,-7620l581155,226433r5715,-4445l594490,220718xm478877,220718r7620,1270l492212,226433r4445,5715l497927,239768r-1270,6985l492212,253103r-5715,3810l478877,258818r-7620,-1905l465542,253103r-4445,-6350l459827,239768r1270,-7620l465542,226433r5715,-4445l478877,220718xm363263,220718r7620,1270l377233,226433r3810,5715l382313,239768r-1270,6985l377233,253103r-6350,3810l363263,258818r-6985,-1905l349928,253103r-3810,-6350l344213,239768r1905,-7620l349928,226433r6350,-4445l363263,220718xm250277,220718r6985,1270l263612,226433r3810,5715l269327,239768r-1905,6985l263612,253103r-6350,3810l250277,258818r-7620,-1905l236942,253103r-4445,-6350l231227,239768r1270,-7620l236942,226433r5715,-4445l250277,220718xm134664,220718r7620,1270l147999,226433r4445,5715l153714,239768r-1270,6985l147999,253103r-5715,3810l134664,258818r-7620,-1905l121329,253103r-4445,-6350l115614,239768r1270,-7620l121329,226433r5715,-4445l134664,220718xm19050,220718r7620,1270l33020,226433r3810,5715l38100,239768r-1270,6985l33020,253103r-6350,3810l19050,258818r-6985,-1905l5715,253103,1905,246753,,239768r1905,-7620l5715,226433r6350,-4445l19050,220718xm6673042,110359r6985,1270l6686377,116074r3810,5715l6692092,129409r-1905,7620l6686377,142744r-6350,4445l6673042,148459r-7620,-1270l6659072,142744r-3810,-5715l6653992,129409r1270,-7620l6659072,116074r6350,-4445l6673042,110359xm6557428,110359r7620,1270l6570763,116074r4445,5715l6576478,129409r-1270,7620l6570763,142744r-5715,4445l6557428,148459r-7620,-1270l6544093,142744r-4445,-5715l6538378,129409r1270,-7620l6544093,116074r5715,-4445l6557428,110359xm6444443,110359r7620,1270l6457778,116074r4445,5715l6463493,129409r-1270,7620l6457778,142744r-5715,4445l6444443,148459r-6985,-1270l6431108,142744r-3810,-5715l6425393,129409r1905,-7620l6431108,116074r6350,-4445l6444443,110359xm6328829,110359r6985,1270l6342164,116074r3810,5715l6347879,129409r-1905,7620l6342164,142744r-6350,4445l6328829,148459r-7620,-1270l6314859,142744r-3810,-5715l6309779,129409r1270,-7620l6314859,116074r6350,-4445l6328829,110359xm6213215,110359r7620,1270l6226550,116074r4445,5715l6232265,129409r-1270,7620l6226550,142744r-5715,4445l6213215,148459r-7620,-1270l6199880,142744r-4445,-5715l6194165,129409r1270,-7620l6199880,116074r5715,-4445l6213215,110359xm6100230,110359r7620,1270l6113565,116074r4445,5715l6119280,129409r-1270,7620l6113565,142744r-5715,4445l6100230,148459r-6985,-1270l6086895,142744r-3810,-5715l6081180,129409r1905,-7620l6086895,116074r6350,-4445l6100230,110359xm5984616,110359r6985,1270l5997951,116074r3810,5715l6003666,129409r-1905,7620l5997951,142744r-6350,4445l5984616,148459r-7620,-1270l5970646,142744r-3810,-5715l5965566,129409r1270,-7620l5970646,116074r6350,-4445l5984616,110359xm5869003,110359r7620,1270l5882338,116074r4445,5715l5888053,129409r-1270,7620l5882338,142744r-5715,4445l5869003,148459r-7620,-1270l5855668,142744r-4445,-5715l5849953,129409r1270,-7620l5855668,116074r5715,-4445l5869003,110359xm5756016,110359r7620,1270l5769351,116074r4445,5715l5775066,129409r-1270,7620l5769351,142744r-5715,4445l5756016,148459r-6985,-1270l5742681,142744r-3810,-5715l5736966,129409r1905,-7620l5742681,116074r6350,-4445l5756016,110359xm5640404,110359r6985,1270l5653739,116074r3810,5715l5659454,129409r-1905,7620l5653739,142744r-6350,4445l5640404,148459r-7620,-1270l5626434,142744r-3810,-5715l5621354,129409r1270,-7620l5626434,116074r6350,-4445l5640404,110359xm5524790,110359r7620,1270l5538125,116074r3810,5715l5543840,129409r-1905,7620l5538125,142744r-5715,4445l5524790,148459r-7620,-1270l5511455,142744r-4445,-5715l5505740,129409r1270,-7620l5511455,116074r5715,-4445l5524790,110359xm5411804,110359r7620,1270l5425139,116074r4445,5715l5430854,129409r-1270,7620l5425139,142744r-5715,4445l5411804,148459r-7620,-1270l5398469,142744r-3810,-5715l5392754,129409r1905,-7620l5398469,116074r5715,-4445l5411804,110359xm5296191,110359r7620,1270l5310161,116074r3810,5715l5315241,129409r-1270,7620l5310161,142744r-6350,4445l5296191,148459r-6985,-1270l5282856,142744r-3810,-5715l5277141,129409r1905,-7620l5282856,116074r6350,-4445l5296191,110359xm5180577,110359r6985,1270l5193912,116074r3810,5715l5199627,129409r-1905,7620l5193912,142744r-6350,4445l5180577,148459r-7620,-1270l5167242,142744r-4445,-5715l5161527,129409r1270,-7620l5167242,116074r5715,-4445l5180577,110359xm5067591,110359r7620,1270l5080926,116074r4445,5715l5086641,129409r-1270,7620l5080926,142744r-5715,4445l5067591,148459r-7620,-1270l5054256,142744r-4445,-5715l5048541,129409r1270,-7620l5054256,116074r5715,-4445l5067591,110359xm4951978,110359r7620,1270l4965948,116074r3810,5715l4971028,129409r-1270,7620l4965948,142744r-6350,4445l4951978,148459r-6985,-1270l4938643,142744r-3810,-5715l4932928,129409r1905,-7620l4938643,116074r6350,-4445l4951978,110359xm4836364,110359r6985,1270l4849699,116074r3810,5715l4855414,129409r-1905,7620l4849699,142744r-6350,4445l4836364,148459r-7620,-1270l4823029,142744r-4445,-5715l4817314,129409r1270,-7620l4823029,116074r5715,-4445l4836364,110359xm4723378,110359r7620,1270l4736713,116074r4445,5715l4742428,129409r-1270,7620l4736713,142744r-5715,4445l4723378,148459r-7620,-1270l4710043,142744r-4445,-5715l4704328,129409r1270,-7620l4710043,116074r5715,-4445l4723378,110359xm4607764,110359r7620,1270l4621734,116074r3810,5715l4626814,129409r-1270,7620l4621734,142744r-6350,4445l4607764,148459r-6985,-1270l4594429,142744r-3810,-5715l4588714,129409r1905,-7620l4594429,116074r6350,-4445l4607764,110359xm4492151,110359r6985,1270l4505486,116074r3810,5715l4511201,129409r-1905,7620l4505486,142744r-6350,4445l4492151,148459r-7620,-1270l4478816,142744r-4445,-5715l4473101,129409r1270,-7620l4478816,116074r5715,-4445l4492151,110359xm4379165,110359r7620,1270l4392500,116074r4445,5715l4398215,129409r-1270,7620l4392500,142744r-5715,4445l4379165,148459r-7620,-1270l4365830,142744r-4445,-5715l4360115,129409r1270,-7620l4365830,116074r5715,-4445l4379165,110359xm4271434,110359r7620,1270l4285404,116074r3810,5715l4290484,129409r-1270,7620l4285404,142744r-6350,4445l4271434,148459r-6985,-1270l4258099,142744r-3810,-5715l4252384,129409r1905,-7620l4258099,116074r6350,-4445l4271434,110359xm4155821,110359r6985,1270l4169156,116074r3810,5715l4174871,129409r-1905,7620l4169156,142744r-6350,4445l4155821,148459r-7620,-1270l4142486,142744r-4445,-5715l4136771,129409r1270,-7620l4142486,116074r5715,-4445l4155821,110359xm4042835,110359r7620,1270l4056170,116074r4445,5715l4061885,129409r-1270,7620l4056170,142744r-5715,4445l4042835,148459r-7620,-1270l4029500,142744r-4445,-5715l4023785,129409r1270,-7620l4029500,116074r5715,-4445l4042835,110359xm3927222,110359r7620,1270l3941192,116074r3810,5715l3946272,129409r-1270,7620l3941192,142744r-6350,4445l3927222,148459r-6985,-1270l3913887,142744r-3810,-5715l3908172,129409r1905,-7620l3913887,116074r6350,-4445l3927222,110359xm3811608,110359r6985,1270l3824943,116074r3810,5715l3830658,129409r-1905,7620l3824943,142744r-6350,4445l3811608,148459r-7620,-1270l3797638,142744r-3810,-5715l3792558,129409r1270,-7620l3797638,116074r6350,-4445l3811608,110359xm3698622,110359r7620,1270l3711957,116074r4445,5715l3717672,129409r-1270,7620l3711957,142744r-5715,4445l3698622,148459r-7620,-1270l3685287,142744r-4445,-5715l3679572,129409r1270,-7620l3685287,116074r5715,-4445l3698622,110359xm3583009,110359r7620,1270l3596979,116074r3810,5715l3602059,129409r-1270,7620l3596979,142744r-6350,4445l3583009,148459r-6985,-1270l3569674,142744r-3810,-5715l3563959,129409r1905,-7620l3569674,116074r6350,-4445l3583009,110359xm3467395,110359r6985,1270l3480730,116074r3810,5715l3486445,129409r-1905,7620l3480730,142744r-6350,4445l3467395,148459r-7620,-1270l3453425,142744r-3810,-5715l3448345,129409r1270,-7620l3453425,116074r6350,-4445l3467395,110359xm3354409,110359r7620,1270l3367744,116074r4445,5715l3373459,129409r-1270,7620l3367744,142744r-5715,4445l3354409,148459r-7620,-1270l3341074,142744r-4445,-5715l3335359,129409r1270,-7620l3341074,116074r5715,-4445l3354409,110359xm3238795,110359r7620,1270l3252765,116074r3810,5715l3257845,129409r-1270,7620l3252765,142744r-6350,4445l3238795,148459r-6985,-1270l3225460,142744r-3810,-5715l3219745,129409r1905,-7620l3225460,116074r6350,-4445l3238795,110359xm3125810,110359r6985,1270l3139145,116074r3810,5715l3144860,129409r-1905,7620l3139145,142744r-6350,4445l3125810,148459r-7620,-1270l3111840,142744r-3810,-5715l3106760,129409r1270,-7620l3111840,116074r6350,-4445l3125810,110359xm3010196,110359r7620,1270l3023531,116074r4445,5715l3029246,129409r-1270,7620l3023531,142744r-5715,4445l3010196,148459r-7620,-1270l2996861,142744r-4445,-5715l2991146,129409r1270,-7620l2996861,116074r5715,-4445l3010196,110359xm2894582,110359r7620,1270l2908552,116074r3810,5715l2913632,129409r-1270,7620l2908552,142744r-6350,4445l2894582,148459r-6985,-1270l2881247,142744r-3810,-5715l2875532,129409r1905,-7620l2881247,116074r6350,-4445l2894582,110359xm2781596,110359r6985,1270l2794931,116074r3810,5715l2800646,129409r-1905,7620l2794931,142744r-6350,4445l2781596,148459r-7620,-1270l2767626,142744r-3810,-5715l2762546,129409r1270,-7620l2767626,116074r6350,-4445l2781596,110359xm2665983,110359r7620,1270l2679318,116074r4445,5715l2685033,129409r-1270,7620l2679318,142744r-5715,4445l2665983,148459r-7620,-1270l2652648,142744r-4445,-5715l2646933,129409r1270,-7620l2652648,116074r5715,-4445l2665983,110359xm2550370,110359r7620,1270l2563705,116074r4445,5715l2569420,129409r-1270,7620l2563705,142744r-5715,4445l2550370,148459r-6985,-1270l2537035,142744r-3810,-5715l2531320,129409r1905,-7620l2537035,116074r6350,-4445l2550370,110359xm2431168,110359r6985,1270l2444503,116074r3810,5715l2450218,129409r-1905,7620l2444503,142744r-6350,4445l2431168,148459r-7620,-1270l2417198,142744r-3810,-5715l2412118,129409r1270,-7620l2417198,116074r6350,-4445l2431168,110359xm2315555,110359r7620,1270l2328890,116074r4445,5715l2334605,129409r-1270,7620l2328890,142744r-5715,4445l2315555,148459r-7620,-1270l2302220,142744r-4445,-5715l2296505,129409r1270,-7620l2302220,116074r5715,-4445l2315555,110359xm2199942,110359r7620,1270l2213277,116074r4445,5715l2218992,129409r-1270,7620l2213277,142744r-5715,4445l2199942,148459r-6985,-1270l2186607,142744r-3810,-5715l2180892,129409r1905,-7620l2186607,116074r6350,-4445l2199942,110359xm2086956,110359r6985,1270l2100291,116074r3810,5715l2106006,129409r-1905,7620l2100291,142744r-6350,4445l2086956,148459r-7620,-1270l2072986,142744r-3810,-5715l2067906,129409r1270,-7620l2072986,116074r6350,-4445l2086956,110359xm1971342,110359r7620,1270l1984677,116074r4445,5715l1990392,129409r-1270,7620l1984677,142744r-5715,4445l1971342,148459r-7620,-1270l1958007,142744r-4445,-5715l1952292,129409r1270,-7620l1958007,116074r5715,-4445l1971342,110359xm1855728,110359r7620,1270l1869063,116074r4445,5715l1874778,129409r-1270,7620l1869063,142744r-5715,4445l1855728,148459r-6985,-1270l1842393,142744r-3810,-5715l1836678,129409r1905,-7620l1842393,116074r6350,-4445l1855728,110359xm1742743,110359r6985,1270l1756078,116074r3810,5715l1761793,129409r-1905,7620l1756078,142744r-6350,4445l1742743,148459r-7620,-1270l1728773,142744r-3810,-5715l1723693,129409r1270,-7620l1728773,116074r6350,-4445l1742743,110359xm1627129,110359r7620,1270l1640464,116074r4445,5715l1646179,129409r-1270,7620l1640464,142744r-5715,4445l1627129,148459r-7620,-1270l1613794,142744r-4445,-5715l1608079,129409r1270,-7620l1613794,116074r5715,-4445l1627129,110359xm1511515,110359r7620,1270l1524850,116074r4445,5715l1530565,129409r-1270,7620l1524850,142744r-5715,4445l1511515,148459r-6985,-1270l1498180,142744r-3810,-5715l1492465,129409r1905,-7620l1498180,116074r6350,-4445l1511515,110359xm1398530,110359r6985,1270l1411865,116074r3810,5715l1417580,129409r-1905,7620l1411865,142744r-6350,4445l1398530,148459r-7620,-1270l1384560,142744r-3810,-5715l1379480,129409r1270,-7620l1384560,116074r6350,-4445l1398530,110359xm1282916,110359r7620,1270l1296251,116074r3810,5715l1301966,129409r-1905,7620l1296251,142744r-5715,4445l1282916,148459r-7620,-1270l1269581,142744r-4445,-5715l1263866,129409r1270,-7620l1269581,116074r5715,-4445l1282916,110359xm1167302,110359r7620,1270l1180637,116074r4445,5715l1186352,129409r-1270,7620l1180637,142744r-5715,4445l1167302,148459r-7620,-1270l1153967,142744r-3810,-5715l1148252,129409r1905,-7620l1153967,116074r5715,-4445l1167302,110359xm1051689,110359r7620,1270l1065659,116074r3810,5715l1070739,129409r-1270,7620l1065659,142744r-6350,4445l1051689,148459r-6985,-1270l1038354,142744r-3810,-5715l1032639,129409r1905,-7620l1038354,116074r6350,-4445l1051689,110359xm938703,110359r6985,1270l952038,116074r3810,5715l957753,129409r-1905,7620l952038,142744r-6350,4445l938703,148459r-7620,-1270l925368,142744r-4445,-5715l919653,129409r1270,-7620l925368,116074r5715,-4445l938703,110359xm823090,110359r7620,1270l836425,116074r4445,5715l842140,129409r-1270,7620l836425,142744r-5715,4445l823090,148459r-7620,-1270l809755,142744r-4445,-5715l804040,129409r1270,-7620l809755,116074r5715,-4445l823090,110359xm707476,110359r7620,1270l721446,116074r3810,5715l726526,129409r-1270,7620l721446,142744r-6350,4445l707476,148459r-6985,-1270l694141,142744r-3810,-5715l688426,129409r1905,-7620l694141,116074r6350,-4445l707476,110359xm594490,110359r6985,1270l607825,116074r3810,5715l613540,129409r-1905,7620l607825,142744r-6350,4445l594490,148459r-7620,-1270l581155,142744r-4445,-5715l575440,129409r1270,-7620l581155,116074r5715,-4445l594490,110359xm478877,110359r7620,1270l492212,116074r4445,5715l497927,129409r-1270,7620l492212,142744r-5715,4445l478877,148459r-7620,-1270l465542,142744r-4445,-5715l459827,129409r1270,-7620l465542,116074r5715,-4445l478877,110359xm363263,110359r7620,1270l377233,116074r3810,5715l382313,129409r-1270,7620l377233,142744r-6350,4445l363263,148459r-6985,-1270l349928,142744r-3810,-5715l344213,129409r1905,-7620l349928,116074r6350,-4445l363263,110359xm250277,110359r6985,1270l263612,116074r3810,5715l269327,129409r-1905,7620l263612,142744r-6350,4445l250277,148459r-7620,-1270l236942,142744r-4445,-5715l231227,129409r1270,-7620l236942,116074r5715,-4445l250277,110359xm134664,110359r7620,1270l147999,116074r4445,5715l153714,129409r-1270,7620l147999,142744r-5715,4445l134664,148459r-7620,-1270l121329,142744r-4445,-5715l115614,129409r1270,-7620l121329,116074r5715,-4445l134664,110359xm19050,110359r7620,1270l33020,116074r3810,5715l38100,129409r-1270,7620l33020,142744r-6350,4445l19050,148459r-6985,-1270l5715,142744,1905,137029,,129409r1905,-7620l5715,116074r6350,-4445l19050,110359xm6673042,r6985,1270l6686377,5715r3810,5715l6692092,19050r-1905,7620l6686377,32385r-6350,4445l6673042,38100r-7620,-1270l6659072,32385r-3810,-5715l6653992,19050r1270,-7620l6659072,5715r6350,-4445l6673042,xm6557428,r7620,1270l6570763,5715r4445,5715l6576478,19050r-1270,7620l6570763,32385r-5715,4445l6557428,38100r-7620,-1270l6544093,32385r-4445,-5715l6538378,19050r1270,-7620l6544093,5715r5715,-4445l6557428,xm6444443,r7620,1270l6457778,5715r4445,5715l6463493,19050r-1270,7620l6457778,32385r-5715,4445l6444443,38100r-6985,-1270l6431108,32385r-3810,-5715l6425393,19050r1905,-7620l6431108,5715r6350,-4445l6444443,xm6328829,r6985,1270l6342164,5715r3810,5715l6347879,19050r-1905,7620l6342164,32385r-6350,4445l6328829,38100r-7620,-1270l6314859,32385r-3810,-5715l6309779,19050r1270,-7620l6314859,5715r6350,-4445l6328829,xm6213215,r7620,1270l6226550,5715r4445,5715l6232265,19050r-1270,7620l6226550,32385r-5715,4445l6213215,38100r-7620,-1270l6199880,32385r-4445,-5715l6194165,19050r1270,-7620l6199880,5715r5715,-4445l6213215,xm6100230,r7620,1270l6113565,5715r4445,5715l6119280,19050r-1270,7620l6113565,32385r-5715,4445l6100230,38100r-6985,-1270l6086895,32385r-3810,-5715l6081180,19050r1905,-7620l6086895,5715r6350,-4445l6100230,xm5984616,r6985,1270l5997951,5715r3810,5715l6003666,19050r-1905,7620l5997951,32385r-6350,4445l5984616,38100r-7620,-1270l5970646,32385r-3810,-5715l5965566,19050r1270,-7620l5970646,5715r6350,-4445l5984616,xm5869003,r7620,1270l5882338,5715r4445,5715l5888053,19050r-1270,7620l5882338,32385r-5715,4445l5869003,38100r-7620,-1270l5855668,32385r-4445,-5715l5849953,19050r1270,-7620l5855668,5715r5715,-4445l5869003,xm5756016,r7620,1270l5769351,5715r4445,5715l5775066,19050r-1270,7620l5769351,32385r-5715,4445l5756016,38100r-6985,-1270l5742681,32385r-3810,-5715l5736966,19050r1905,-7620l5742681,5715r6350,-4445l5756016,xm5640404,r6985,1270l5653739,5715r3810,5715l5659454,19050r-1905,7620l5653739,32385r-6350,4445l5640404,38100r-7620,-1270l5626434,32385r-3810,-5715l5621354,19050r1270,-7620l5626434,5715r6350,-4445l5640404,xm5524790,r7620,1270l5538125,5715r3810,5715l5543840,19050r-1905,7620l5538125,32385r-5715,4445l5524790,38100r-7620,-1270l5511455,32385r-4445,-5715l5505740,19050r1270,-7620l5511455,5715r5715,-4445l5524790,xm5411804,r7620,1270l5425139,5715r4445,5715l5430854,19050r-1270,7620l5425139,32385r-5715,4445l5411804,38100r-7620,-1270l5398469,32385r-3810,-5715l5392754,19050r1905,-7620l5398469,5715r5715,-4445l5411804,xm5296191,r7620,1270l5310161,5715r3810,5715l5315241,19050r-1270,7620l5310161,32385r-6350,4445l5296191,38100r-6985,-1270l5282856,32385r-3810,-5715l5277141,19050r1905,-7620l5282856,5715r6350,-4445l5296191,xm5180577,r6985,1270l5193912,5715r3810,5715l5199627,19050r-1905,7620l5193912,32385r-6350,4445l5180577,38100r-7620,-1270l5167242,32385r-4445,-5715l5161527,19050r1270,-7620l5167242,5715r5715,-4445l5180577,xm5067591,r7620,1270l5080926,5715r4445,5715l5086641,19050r-1270,7620l5080926,32385r-5715,4445l5067591,38100r-7620,-1270l5054256,32385r-4445,-5715l5048541,19050r1270,-7620l5054256,5715r5715,-4445l5067591,xm4951978,r7620,1270l4965948,5715r3810,5715l4971028,19050r-1270,7620l4965948,32385r-6350,4445l4951978,38100r-6985,-1270l4938643,32385r-3810,-5715l4932928,19050r1905,-7620l4938643,5715r6350,-4445l4951978,xm4836364,r6985,1270l4849699,5715r3810,5715l4855414,19050r-1905,7620l4849699,32385r-6350,4445l4836364,38100r-7620,-1270l4823029,32385r-4445,-5715l4817314,19050r1270,-7620l4823029,5715r5715,-4445l4836364,xm4723378,r7620,1270l4736713,5715r4445,5715l4742428,19050r-1270,7620l4736713,32385r-5715,4445l4723378,38100r-7620,-1270l4710043,32385r-4445,-5715l4704328,19050r1270,-7620l4710043,5715r5715,-4445l4723378,xm4607764,r7620,1270l4621734,5715r3810,5715l4626814,19050r-1270,7620l4621734,32385r-6350,4445l4607764,38100r-6985,-1270l4594429,32385r-3810,-5715l4588714,19050r1905,-7620l4594429,5715r6350,-4445l4607764,xm4492151,r6985,1270l4505486,5715r3810,5715l4511201,19050r-1905,7620l4505486,32385r-6350,4445l4492151,38100r-7620,-1270l4478816,32385r-4445,-5715l4473101,19050r1270,-7620l4478816,5715r5715,-4445l4492151,xm4379165,r7620,1270l4392500,5715r4445,5715l4398215,19050r-1270,7620l4392500,32385r-5715,4445l4379165,38100r-7620,-1270l4365830,32385r-4445,-5715l4360115,19050r1270,-7620l4365830,5715r5715,-4445l4379165,xm4271434,r7620,1270l4285404,5715r3810,5715l4290484,19050r-1270,7620l4285404,32385r-6350,4445l4271434,38100r-6985,-1270l4258099,32385r-3810,-5715l4252384,19050r1905,-7620l4258099,5715r6350,-4445l4271434,xm4155821,r6985,1270l4169156,5715r3810,5715l4174871,19050r-1905,7620l4169156,32385r-6350,4445l4155821,38100r-7620,-1270l4142486,32385r-4445,-5715l4136771,19050r1270,-7620l4142486,5715r5715,-4445l4155821,xm4042835,r7620,1270l4056170,5715r4445,5715l4061885,19050r-1270,7620l4056170,32385r-5715,4445l4042835,38100r-7620,-1270l4029500,32385r-4445,-5715l4023785,19050r1270,-7620l4029500,5715r5715,-4445l4042835,xm3927222,r7620,1270l3941192,5715r3810,5715l3946272,19050r-1270,7620l3941192,32385r-6350,4445l3927222,38100r-6985,-1270l3913887,32385r-3810,-5715l3908172,19050r1905,-7620l3913887,5715r6350,-4445l3927222,xm3811608,r6985,1270l3824943,5715r3810,5715l3830658,19050r-1905,7620l3824943,32385r-6350,4445l3811608,38100r-7620,-1270l3797638,32385r-3810,-5715l3792558,19050r1270,-7620l3797638,5715r6350,-4445l3811608,xm3698622,r7620,1270l3711957,5715r4445,5715l3717672,19050r-1270,7620l3711957,32385r-5715,4445l3698622,38100r-7620,-1270l3685287,32385r-4445,-5715l3679572,19050r1270,-7620l3685287,5715r5715,-4445l3698622,xm3583009,r7620,1270l3596979,5715r3810,5715l3602059,19050r-1270,7620l3596979,32385r-6350,4445l3583009,38100r-6985,-1270l3569674,32385r-3810,-5715l3563959,19050r1905,-7620l3569674,5715r6350,-4445l3583009,xm3467395,r6985,1270l3480730,5715r3810,5715l3486445,19050r-1905,7620l3480730,32385r-6350,4445l3467395,38100r-7620,-1270l3453425,32385r-3810,-5715l3448345,19050r1270,-7620l3453425,5715r6350,-4445l3467395,xm3354409,r7620,1270l3367744,5715r4445,5715l3373459,19050r-1270,7620l3367744,32385r-5715,4445l3354409,38100r-7620,-1270l3341074,32385r-4445,-5715l3335359,19050r1270,-7620l3341074,5715r5715,-4445l3354409,xm3238795,r7620,1270l3252765,5715r3810,5715l3257845,19050r-1270,7620l3252765,32385r-6350,4445l3238795,38100r-6985,-1270l3225460,32385r-3810,-5715l3219745,19050r1905,-7620l3225460,5715r6350,-4445l3238795,xm3125810,r6985,1270l3139145,5715r3810,5715l3144860,19050r-1905,7620l3139145,32385r-6350,4445l3125810,38100r-7620,-1270l3111840,32385r-3810,-5715l3106760,19050r1270,-7620l3111840,5715r6350,-4445l3125810,xm3010196,r7620,1270l3023531,5715r4445,5715l3029246,19050r-1270,7620l3023531,32385r-5715,4445l3010196,38100r-7620,-1270l2996861,32385r-4445,-5715l2991146,19050r1270,-7620l2996861,5715r5715,-4445l3010196,xm2894582,r7620,1270l2908552,5715r3810,5715l2913632,19050r-1270,7620l2908552,32385r-6350,4445l2894582,38100r-6985,-1270l2881247,32385r-3810,-5715l2875532,19050r1905,-7620l2881247,5715r6350,-4445l2894582,xm2781596,r6985,1270l2794931,5715r3810,5715l2800646,19050r-1905,7620l2794931,32385r-6350,4445l2781596,38100r-7620,-1270l2767626,32385r-3810,-5715l2762546,19050r1270,-7620l2767626,5715r6350,-4445l2781596,xm2665983,r7620,1270l2679318,5715r4445,5715l2685033,19050r-1270,7620l2679318,32385r-5715,4445l2665983,38100r-7620,-1270l2652648,32385r-4445,-5715l2646933,19050r1270,-7620l2652648,5715r5715,-4445l2665983,xm2550370,r7620,1270l2563705,5715r4445,5715l2569420,19050r-1270,7620l2563705,32385r-5715,4445l2550370,38100r-6985,-1270l2537035,32385r-3810,-5715l2531320,19050r1905,-7620l2537035,5715r6350,-4445l2550370,xm2431168,r6985,1270l2444503,5715r3810,5715l2450218,19050r-1905,7620l2444503,32385r-6350,4445l2431168,38100r-7620,-1270l2417198,32385r-3810,-5715l2412118,19050r1270,-7620l2417198,5715r6350,-4445l2431168,xm2315555,r7620,1270l2328890,5715r4445,5715l2334605,19050r-1270,7620l2328890,32385r-5715,4445l2315555,38100r-7620,-1270l2302220,32385r-4445,-5715l2296505,19050r1270,-7620l2302220,5715r5715,-4445l2315555,xm2199942,r7620,1270l2213277,5715r4445,5715l2218992,19050r-1270,7620l2213277,32385r-5715,4445l2199942,38100r-6985,-1270l2186607,32385r-3810,-5715l2180892,19050r1905,-7620l2186607,5715r6350,-4445l2199942,xm2086956,r6985,1270l2100291,5715r3810,5715l2106006,19050r-1905,7620l2100291,32385r-6350,4445l2086956,38100r-7620,-1270l2072986,32385r-3810,-5715l2067906,19050r1270,-7620l2072986,5715r6350,-4445l2086956,xm1971342,r7620,1270l1984677,5715r4445,5715l1990392,19050r-1270,7620l1984677,32385r-5715,4445l1971342,38100r-7620,-1270l1958007,32385r-4445,-5715l1952292,19050r1270,-7620l1958007,5715r5715,-4445l1971342,xm1855728,r7620,1270l1869063,5715r4445,5715l1874778,19050r-1270,7620l1869063,32385r-5715,4445l1855728,38100r-6985,-1270l1842393,32385r-3810,-5715l1836678,19050r1905,-7620l1842393,5715r6350,-4445l1855728,xm1742743,r6985,1270l1756078,5715r3810,5715l1761793,19050r-1905,7620l1756078,32385r-6350,4445l1742743,38100r-7620,-1270l1728773,32385r-3810,-5715l1723693,19050r1270,-7620l1728773,5715r6350,-4445l1742743,xm1627129,r7620,1270l1640464,5715r4445,5715l1646179,19050r-1270,7620l1640464,32385r-5715,4445l1627129,38100r-7620,-1270l1613794,32385r-4445,-5715l1608079,19050r1270,-7620l1613794,5715r5715,-4445l1627129,xm1511515,r7620,1270l1524850,5715r4445,5715l1530565,19050r-1270,7620l1524850,32385r-5715,4445l1511515,38100r-6985,-1270l1498180,32385r-3810,-5715l1492465,19050r1905,-7620l1498180,5715r6350,-4445l1511515,xm1398530,r6985,1270l1411865,5715r3810,5715l1417580,19050r-1905,7620l1411865,32385r-6350,4445l1398530,38100r-7620,-1270l1384560,32385r-3810,-5715l1379480,19050r1270,-7620l1384560,5715r6350,-4445l1398530,xm1282916,r7620,1270l1296251,5715r3810,5715l1301966,19050r-1905,7620l1296251,32385r-5715,4445l1282916,38100r-7620,-1270l1269581,32385r-4445,-5715l1263866,19050r1270,-7620l1269581,5715r5715,-4445l1282916,xm1167302,r7620,1270l1180637,5715r4445,5715l1186352,19050r-1270,7620l1180637,32385r-5715,4445l1167302,38100r-7620,-1270l1153967,32385r-3810,-5715l1148252,19050r1905,-7620l1153967,5715r5715,-4445l1167302,xm1051689,r7620,1270l1065659,5715r3810,5715l1070739,19050r-1270,7620l1065659,32385r-6350,4445l1051689,38100r-6985,-1270l1038354,32385r-3810,-5715l1032639,19050r1905,-7620l1038354,5715r6350,-4445l1051689,xm938703,r6985,1270l952038,5715r3810,5715l957753,19050r-1905,7620l952038,32385r-6350,4445l938703,38100r-7620,-1270l925368,32385r-4445,-5715l919653,19050r1270,-7620l925368,5715r5715,-4445l938703,xm823090,r7620,1270l836425,5715r4445,5715l842140,19050r-1270,7620l836425,32385r-5715,4445l823090,38100r-7620,-1270l809755,32385r-4445,-5715l804040,19050r1270,-7620l809755,5715r5715,-4445l823090,xm707476,r7620,1270l721446,5715r3810,5715l726526,19050r-1270,7620l721446,32385r-6350,4445l707476,38100r-6985,-1270l694141,32385r-3810,-5715l688426,19050r1905,-7620l694141,5715r6350,-4445l707476,xm594490,r6985,1270l607825,5715r3810,5715l613540,19050r-1905,7620l607825,32385r-6350,4445l594490,38100r-7620,-1270l581155,32385r-4445,-5715l575440,19050r1270,-7620l581155,5715r5715,-4445l594490,xm478877,r7620,1270l492212,5715r4445,5715l497927,19050r-1270,7620l492212,32385r-5715,4445l478877,38100r-7620,-1270l465542,32385r-4445,-5715l459827,19050r1270,-7620l465542,5715r5715,-4445l478877,xm363263,r7620,1270l377233,5715r3810,5715l382313,19050r-1270,7620l377233,32385r-6350,4445l363263,38100r-6985,-1270l349928,32385r-3810,-5715l344213,19050r1905,-7620l349928,5715r6350,-4445l363263,xm250277,r6985,1270l263612,5715r3810,5715l269327,19050r-1905,7620l263612,32385r-6350,4445l250277,38100r-7620,-1270l236942,32385r-4445,-5715l231227,19050r1270,-7620l236942,5715r5715,-4445l250277,xm134665,r7619,1270l147999,5715r4445,5715l153714,19050r-1270,7620l147999,32385r-5715,4445l134665,38100r-7621,-1270l121329,32385r-4445,-5715l115614,19050r1270,-7620l121329,5715r5715,-4445l134665,xm19050,r7620,1270l33020,5715r3810,5715l38100,19050r-1270,7620l33020,32385r-6350,4445l19050,38100,12065,36830,5715,32385,1905,26670,,19050,1905,11430,5715,5715,12065,1270,19050,xe" fillcolor="#a5300f [3204]" stroked="f">
                      <v:path arrowok="t" o:connecttype="custom" o:connectlocs="1192440,1095768;1197052,1096910;1200512,1100905;1203202,1106041;1203971,1112890;1203202,1119738;1200512,1124875;1197052,1128870;1192440,1130011;1187828,1128870;1184368,1124875;1181678,1119738;1180909,1112890;1181678,1106041;1184368,1100905;1187828,1096910;1123255,1095768;1127868,1096910;1131327,1100905;1134017,1106041;1134786,1112890;1134017,1119738;1131327,1124875;1127868,1128870;1123255,1130011;1118643,1128870;1115184,1124875;1112493,1119738;1111724,1112890;1112493,1106041;1115184,1100905;1118643,1096910;1052149,1095768;1056761,1096910;1060220,1100905;1062911,1106041;1063680,1112890;1062911,1119738;1060220,1124875;1056761,1128870;1052149,1130011;1047536,1128870;1044077,1124875;1041387,1119738;1040618,1112890;1041387,1106041;1044077,1100905;1047536,1096910;984886,1095768;989498,1096910;992957,1100905;995648,1106041;996417,1112890;995648,1119738;992957,1124875;989498,1128870;984886,1130011;980274,1128870;976814,1124875;974124,1119738;973355,1112890;974124,1106041;976814,1100905;980274,1096910;914906,1095768;919518,1096910;922977,1100905;925668,1106041;926437,1112890;925668,1119738;922977,1124875;919518,1128870;914906,1130011;910678,1128870;906834,1124875;904528,1119738;903375,1112890;904528,1106041;906834,1100905;910678,1096910;846517,1095768;850745,1096910;854589,1100905;856895,1106041;858048,1112890;856895,1119738;854589,1124875;850745,1128870;846517,1130011;841905,1128870;838061,1124875;835755,1119738;834986,1112890;835755,1106041;838061,1100905;841905,1096910;776537,1095768;781149,1096910;784609,1100905;786915,1106041;788068,1112890;786915,1119738;784609,1124875;781149,1128870;776537,1130011;771925,1128870;768465,1124875;765775,1119738;765006,1112890;765775,1106041;768465,1100905;771925,1096910;706557,1095768;711169,1096910;714628,1100905;717319,1106041;718088,1112890;717319,1119738;714628,1124875;711169,1128870;706557,1130011;701945,1128870;698485,1124875;696179,1119738;695026,1112890;696179,1106041;698485,1100905;701945,1096910;636577,1095768;641190,1096910;645033,1100905;647340,1106041;648108,1112890;647340,1119738;645033,1124875;641190,1128870;636577,1130011;632349,1128870;628506,1124875;626200,1119738;625047,1112890;626200,1106041;628506,1100905;632349,1096910;568188,1095768;572416,1096910;576260,1100905;578566,1106041;579719,1112890;578566,1119738;576260,1124875;572416,1128870;568188,1130011;563576,1128870;560117,1124875;557426,1119738;556657,1112890;557426,1106041;560117,1100905;563576,1096910;498209,1095768;502821,1096910;506280,1100905;508971,1106041;509739,1112890;508971,1119738;506280,1124875;502821,1128870;498209,1130011;493596,1128870;490137,1124875;487447,1119738;486678,1112890;487447,1106041;490137,1100905;493596,1096910;428229,1095768;432841,1096910;436684,1100905;438991,1106041;439759,1112890;438991,1119738;436684,1124875;432841,1128870;428229,1130011;424001,1128870;420157,1124875;417851,1119738;416698,1112890;417851,1106041;420157,1100905;424001,1096910;359839,1095768;364067,1096910;367911,1100905;370217,1106041;371370,1112890;370217,1119738;367911,1124875;364067,1128870;359839,1130011;355227,1128870;351768,1124875;349077,1119738;348308,1112890;349077,1106041;351768,1100905;355227,1096910;289860,1095768;294472,1096910;297931,1100905;300622,1106041;301391,1112890;300622,1119738;297931,1124875;294472,1128870;289860,1130011;285247,1128870;281788,1124875;279098,1119738;278329,1112890;279098,1106041;281788,1100905;285247,1096910;219880,1095768;224492,1096910;228336,1100905;230642,1106041;231410,1112890;230642,1119738;228336,1124875;224492,1128870;219880,1130011;215652,1128870;211808,1124875;209502,1119738;208349,1112890;209502,1106041;211808,1100905;215652,1096910;151490,1095768;155718,1096910;159562,1100905;161868,1106041;163021,1112890;161868,1119738;159562,1124875;155718,1128870;151490,1130011;146878,1128870;143419,1124875;140728,1119738;139960,1112890;140728,1106041;143419,1100905;146878,1096910;81511,1095768;86123,1096910;89582,1100905;92273,1106041;93042,1112890;92273,1119738;89582,1124875;86123,1128870;81511,1130011;76899,1128870;73439,1124875;70749,1119738;69980,1112890;70749,1106041;73439,1100905;76899,1096910;11531,1095768;16143,1096910;19987,1100905;22293,1106041;23062,1112890;22293,1119738;19987,1124875;16143,1128870;11531,1130011;7303,1128870;3459,1124875;1153,1119738;0,1112890;1153,1106041;3459,1100905;7303,1096910;2787579,1091043;2792191,1092756;2796034,1096180;2798341,1101887;2799109,1108165;2798341,1115013;2796034,1120150;2792191,1124145;2787579,1125286;2783351,1124145;2779507,1120150;2777201,1115013;2776048,1108165;2777201,1101887;2779507,1096180;2783351,1092756;2720316,1091043;2724928,1092756;2728772,1096180;2731078,1101887;2731846,1108165;2731078,1115013;2728772,1120150;2724928,1124145;2720316,1125286;2716088,1124145;2712244,1120150;2709938,1115013;2708785,1108165;2709938,1101887;2712244,1096180;2716088,1092756;2653053,1091043;2657665,1092756;2661509,1096180;2663815,1101887;2664584,1108165;2663815,1115013;2661509,1120150;2657665,1124145;2653053,1125286;2648825,1124145;2644981,1120150;2642675,1115013;2641522,1108165;2642675,1101887;2644981,1096180;2648825,1092756;2583868,1091043;2588480,1092756;2592324,1096180;2594630,1101887;2595399,1108165;2594630,1115013;2592324,1120150;2588480,1124145;2583868,1125286;2579640,1124145;2575796,1120150;2573490,1115013;2572337,1108165;2573490,1101887;2575796,1096180;2579640,1092756;2513889,1091043;2518117,1092756;2521960,1096180;2524266,1101887;2525419,1108165;2524266,1115013;2521960,1120150;2518117,1124145;2513889,1125286;2509276,1124145;2505817,1120150;2503127,1115013;2502358,1108165;2503127,1101887;2505817,1096180;2509276,1092756;2445499,1091043;2450111,1092756;2453570,1096180;2456261,1101887;2457029,1108165;2456261,1115013;2453570,1120150;2450111,1124145;2445499,1125286;2440886,1124145;2437427,1120150;2434737,1115013;2433968,1108165;2434737,1101887;2437427,1096180;2440886,1092756;2375520,1091043;2380132,1092756;2383976,1096180;2386282,1101887;2387051,1108165;2386282,1115013;2383976,1120150;2380132,1124145;2375520,1125286;2371292,1124145;2367448,1120150;2365142,1115013;2363989,1108165;2365142,1101887;2367448,1096180;2371292,1092756;2305540,1091043;2309768,1092756;2313611,1096180;2315917,1101887;2317070,1108165;2315917,1115013;2313611,1120150;2309768,1124145;2305540,1125286;2300927,1124145;2297084,1120150;2294778,1115013;2294009,1108165;2294778,1101887;2297084,1096180;2300927,1092756;2237150,1091043;2241763,1092756;2245222,1096180;2247912,1101887;2248681,1108165;2247912,1115013;2245222,1120150;2241763,1124145;2237150,1125286;2232538,1124145;2229079,1120150;2226388,1115013;2225620,1108165;2226388,1101887;2229079,1096180;2232538,1092756;2167171,1091043;2171783,1092756;2175627,1096180;2177933,1101887;2178702,1108165;2177933,1115013;2175627,1120150;2171783,1124145;2167171,1125286;2162943,1124145;2159099,1120150;2156793,1115013;2155640,1108165;2156793,1101887;2159099,1096180;2162943,1092756;2097191,1091043;2101419,1092756;2105262,1096180;2107569,1101887;2108722,1108165;2107569,1115013;2105262,1120150;2101419,1124145;2097191,1125286;2092578,1124145;2088735,1120150;2086429,1115013;2085660,1108165;2086429,1101887;2088735,1096180;2092578,1092756;2028801,1091043;2033414,1092756;2036873,1096180;2039564,1101887;2040332,1108165;2039564,1115013;2036873,1120150;2033414,1124145;2028801,1125286;2024189,1124145;2020730,1120150;2018039,1115013;2017271,1108165;2018039,1101887;2020730,1096180;2024189,1092756;4042310,1090354;4046538,1091496;4050382,1095491;4052688,1100627;4053841,1107475;4052688,1114324;4050382,1119460;4046538,1123455;4042310,1124597;4037698,1123455;4033854,1119460;4031548,1114324;4030779,1107475;4031548,1100627;4033854,1095491;4037698,1091496;3972330,1090354;3976942,1091496;3980402,1095491;3983092,1100627;3983861,1107475;3983092,1114324;3980402,1119460;3976942,1123455;3972330,1124597;3967718,1123455;3964259,1119460;3961568,1114324;3960799,1107475;3961568,1100627;3964259,1095491;3967718,1091496;3903941,1090354;3908554,1091496;3912013,1095491;3914703,1100627;3915472,1107475;3914703,1114324;3912013,1119460;3908554,1123455;3903941,1124597;3899713,1123455;3895870,1119460;3893564,1114324;3892411,1107475;3893564,1100627;3895870,1095491;3899713,1091496;3833961,1090354;3838189,1091496;3842033,1095491;3844339,1100627;3845492,1107475;3844339,1114324;3842033,1119460;3838189,1123455;3833961,1124597;3829349,1123455;3825505,1119460;3823199,1114324;3822431,1107475;3823199,1100627;3825505,1095491;3829349,1091496;3763981,1090354;3768594,1091496;3772053,1095491;3774743,1100627;3775512,1107475;3774743,1114324;3772053,1119460;3768594,1123455;3763981,1124597;3759369,1123455;3755910,1119460;3753219,1114324;3752450,1107475;3753219,1100627;3755910,1095491;3759369,1091496;3695592,1090354;3700204,1091496;3703663,1095491;3706354,1100627;3707123,1107475;3706354,1114324;3703663,1119460;3700204,1123455;3695592,1124597;3691364,1123455;3687520,1119460;3685214,1114324;3684061,1107475;3685214,1100627;3687520,1095491;3691364,1091496;3625612,1090354;3629840,1091496;3633684,1095491;3635990,1100627;3637143,1107475;3635990,1114324;3633684,1119460;3629840,1123455;3625612,1124597;3621000,1123455;3617157,1119460;3614850,1114324;3614082,1107475;3614850,1100627;3617157,1095491;3621000,1091496;3555633,1090354;3560245,1091496;3563705,1095491;3566395,1100627;3567164,1107475;3566395,1114324;3563705,1119460;3560245,1123455;3555633,1124597;3551021,1123455;3547561,1119460;3544871,1114324;3544102,1107475;3544871,1100627;3547561,1095491;3551021,1091496;3487243,1090354;3491855,1091496;3495315,1095491;3498005,1100627;3498774,1107475;3498005,1114324;3495315,1119460;3491855,1123455;3487243,1124597;3483015,1123455;3479171,1119460;3476865,1114324;3475712,1107475;3476865,1100627;3479171,1095491;3483015,1091496;3417264,1090354;3421492,1091496;3425336,1095491;3427642,1100627;3428795,1107475;3427642,1114324;3425336,1119460;3421492,1123455;3417264,1124597;3412652,1123455;3408808,1119460;3406502,1114324;3405733,1107475;3406502,1100627;3408808,1095491;3412652,1091496;3347284,1090354;3351896,1091496;3355356,1095491;3357662,1100627;3358815,1107475;3357662,1114324;3355356,1119460;3351896,1123455;3347284,1124597;3342672,1123455;3339213,1119460;3336522,1114324;3335753,1107475;3336522,1100627;3339213,1095491;3342672,1091496;3278895,1090354;3283507,1091496;3286966,1095491;3289657,1100627;3290426,1107475;3289657,1114324;3286966,1119460;3283507,1123455;3278895,1124597;3274282,1123455;3270823,1119460;3268517,1114324;3267364,1107475;3268517,1100627;3270823,1095491;3274282,1091496;3208915,1090354;3213527,1091496;3217371,1095491;3219677,1100627;3220445,1107475;3219677,1114324;3217371,1119460;3213527,1123455;3208915,1124597;3204687,1123455;3200843,1119460;3198537,1114324;3197384,1107475;3198537,1100627;3200843,1095491;3204687,1091496;3138935,1090354;3143163,1091496;3147007,1095491;3149313,1100627;3150466,1107475;3149313,1114324;3147007,1119460;3143163,1123455;3138935,1124597;3134323,1123455;3130864,1119460;3128173,1114324;3127404,1107475;3128173,1100627;3130864,1095491;3134323,1091496;3070546,1090354;3075158,1091496;3078617,1095491;3081308,1100627;3082077,1107475;3081308,1114324;3078617,1119460;3075158,1123455;3070546,1124597;3065934,1123455;3062474,1119460;3059784,1114324;3059015,1107475;3059784,1100627;3062474,1095491;3065934,1091496;3000566,1090354;3005178,1091496;3009022,1095491;3011328,1100627;3012097,1107475;3011328,1114324;3009022,1119460;3005178,1123455;3000566,1124597;2996338,1123455;2992494,1119460;2990188,1114324;2989035,1107475;2990188,1100627;2992494,1095491;2996338,1091496;2930586,1090354;2934814,1091496;2938657,1095491;2940963,1100627;2942117,1107475;2940963,1114324;2938657,1119460;2934814,1123455;2930586,1124597;2925973,1123455;2922514,1119460;2919824,1114324;2919055,1107475;2919824,1100627;2922514,1095491;2925973,1091496;2862197,1090354;2866809,1091496;2870269,1095491;2872959,1100627;2873728,1107475;2872959,1114324;2870269,1119460;2866809,1123455;2862197,1124597;2857585,1123455;2854125,1119460;2851435,1114324;2850666,1107475;2851435,1100627;2854125,1095491;2857585,1091496;1958821,1090354;1963434,1091496;1967277,1095491;1969583,1100627;1970352,1107475;1969583,1114324;1967277,1119460;1963434,1123455;1958821,1124597;1954593,1123455;1950750,1119460;1948444,1114324;1947291,1107475;1948444,1100627;1950750,1095491;1954593,1091496;1890433,1090354;1894661,1091496;1898504,1095491;1900810,1100627;1901963,1107475;1900810,1114324;1898504,1119460;1894661,1123455;1890433,1124597;1885820,1123455;1881977,1119460;1879671,1114324;1878902,1107475;1879671,1100627;1881977,1095491;1885820,1091496;1820453,1090354;1825065,1091496;1828524,1095491;1831215,1100627;1831983,1107475;1831215,1114324;1828524,1119460;1825065,1123455;1820453,1124597;1815840,1123455;1812381,1119460;1809690,1114324;1808922,1107475;1809690,1100627;1812381,1095491;1815840,1091496;1752063,1090354;1756676,1091496;1760519,1095491;1762825,1100627;1763594,1107475;1762825,1114324;1760519,1119460;1756676,1123455;1752063,1124597;1747835,1123455;1743992,1119460;1741685,1114324;1740532,1107475;1741685,1100627;1743992,1095491;1747835,1091496;1683674,1090354;1687902,1091496;1691745,1095491;1694052,1100627;1695205,1107475;1694052,1114324;1691745,1119460;1687902,1123455;1683674,1124597;1679062,1123455;1675218,1119460;1672912,1114324;1672143,1107475;1672912,1100627;1675218,1095491;1679062,1091496;1613694,1090354;1618307,1091496;1621766,1095491;1624456,1100627;1625225,1107475;1624456,1114324;1621766,1119460;1618307,1123455;1613694,1124597;1609082,1123455;1605623,1119460;1602932,1114324;1602164,1107475;1602932,1100627;1605623,1095491;1609082,1091496;1543715,1090354;1548327,1091496;1551786,1095491;1554477,1100627;1555246,1107475;1554477,1114324;1551786,1119460;1548327,1123455;1543715,1124597;1539487,1123455;1535643,1119460;1533337,1114324;1532184,1107475;1533337,1100627;1535643,1095491;1539487,1091496;1475325,1090354;1479553,1091496;1483397,1095491;1485703,1100627;1486856,1107475;1485703,1114324;1483397,1119460;1479553,1123455;1475325,1124597;1470713,1123455;1466869,1119460;1464563,1114324;1463794,1107475;1464563,1100627;1466869,1095491;1470713,1091496;1405345,1090354;1409958,1091496;1413417,1095491;1416108,1100627;1416876,1107475;1416108,1114324;1413417,1119460;1409958,1123455;1405345,1124597;1400733,1123455;1397274,1119460;1394583,1114324;1393815,1107475;1394583,1100627;1397274,1095491;1400733,1091496;1335366,1090354;1339978,1091496;1343438,1095491;1346128,1100627;1346897,1107475;1346128,1114324;1343438,1119460;1339978,1123455;1335366,1124597;1331138,1123455;1327294,1119460;1324988,1114324;1323835,1107475;1324988,1100627;1327294,1095491;1331138,1091496;1266977,1090354;1271205,1091496;1275048,1095491;1277354,1100627;1278507,1107475;1277354,1114324;1275048,1119460;1271205,1123455;1266977,1124597;1262364,1123455;1258521,1119460;1256215,1114324;1255446,1107475;1256215,1100627;1258521,1095491;1262364,1091496;1193235,996583;1197847,998295;1201306,1001719;1203997,1007426;1204766,1013704;1203997,1020553;1201306,1025689;1197847,1029684;1193235,1030826;1188622,1029684;1185163,1025689;1182473,1020553;1181704,1013704;1182473,1007426;1185163,1001719;1188622,998295;1123255,996583;1127867,998295;1131326,1001719;1134017,1007426;1134785,1013704;1134017,1020553;1131326,1025689;1127867,1029684;1123255,1030826;1119027,1029684;1115183,1025689;1112877,1020553;1111724,1013704;1112877,1007426;1115183,1001719;1119027,998295;1054866,996583;1059094,998295;1062937,1001719;1065244,1007426;1066397,1013704;1065244,1020553;1062937,1025689;1059094,1029684;1054866,1030826;1050254,1029684;1046410,1025689;1044104,1020553;1043335,1013704;1044104,1007426;1046410,1001719;1050254,998295;984886,996583;989498,998295;992957,1001719;995648,1007426;996417,1013704;995648,1020553;992957,1025689;989498,1029684;984886,1030826;980274,1029684;976814,1025689;974124,1020553;973355,1013704;974124,1007426;976814,1001719;980274,998295;914906,996583;919518,998295;922977,1001719;925668,1007426;926437,1013704;925668,1020553;922977,1025689;919518,1029684;914906,1030826;910678,1029684;906834,1025689;904528,1020553;903375,1013704;904528,1007426;906834,1001719;910678,998295;846517,996583;850745,998295;854589,1001719;856895,1007426;858048,1013704;856895,1020553;854589,1025689;850745,1029684;846517,1030826;841905,1029684;838061,1025689;835755,1020553;834986,1013704;835755,1007426;838061,1001719;841905,998295;776537,996583;781149,998295;784609,1001719;786915,1007426;788068,1013704;786915,1020553;784609,1025689;781149,1029684;776537,1030826;771925,1029684;768465,1025689;765775,1020553;765006,1013704;765775,1007426;768465,1001719;771925,998295;706557,996583;711169,998295;714628,1001719;717319,1007426;718088,1013704;717319,1020553;714628,1025689;711169,1029684;706557,1030826;701945,1029684;698485,1025689;696179,1020553;695026,1013704;696179,1007426;698485,1001719;701945,998295;636577,996583;641190,998295;645033,1001719;647340,1007426;648108,1013704;647340,1020553;645033,1025689;641190,1029684;636577,1030826;632349,1029684;628506,1025689;626200,1020553;625047,1013704;626200,1007426;628506,1001719;632349,998295;568188,996583;572416,998295;576260,1001719;578566,1007426;579719,1013704;578566,1020553;576260,1025689;572416,1029684;568188,1030826;563576,1029684;560117,1025689;557426,1020553;556657,1013704;557426,1007426;560117,1001719;563576,998295;498209,996583;502821,998295;506280,1001719;508971,1007426;509739,1013704;508971,1020553;506280,1025689;502821,1029684;498209,1030826;493596,1029684;490137,1025689;487447,1020553;486678,1013704;487447,1007426;490137,1001719;493596,998295;428229,996583;432841,998295;436684,1001719;438991,1007426;439759,1013704;438991,1020553;436684,1025689;432841,1029684;428229,1030826;424001,1029684;420157,1025689;417851,1020553;416698,1013704;417851,1007426;420157,1001719;424001,998295;359839,996583;364067,998295;367911,1001719;370217,1007426;371370,1013704;370217,1020553;367911,1025689;364067,1029684;359839,1030826;355227,1029684;351768,1025689;349077,1020553;348308,1013704;349077,1007426;351768,1001719;355227,998295;289860,996583;294472,998295;297931,1001719;300622,1007426;301391,1013704;300622,1020553;297931,1025689;294472,1029684;289860,1030826;285247,1029684;281788,1025689;279098,1020553;278329,1013704;279098,1007426;281788,1001719;285247,998295;219880,996583;224492,998295;228336,1001719;230642,1007426;231410,1013704;230642,1020553;228336,1025689;224492,1029684;219880,1030826;215652,1029684;211808,1025689;209502,1020553;208349,1013704;209502,1007426;211808,1001719;215652,998295;151490,996583;155718,998295;159562,1001719;161868,1007426;163021,1013704;161868,1020553;159562,1025689;155718,1029684;151490,1030826;146878,1029684;143419,1025689;140728,1020553;139960,1013704;140728,1007426;143419,1001719;146878,998295;81511,996583;86123,998295;89582,1001719;92273,1007426;93042,1013704;92273,1020553;89582,1025689;86123,1029684;81511,1030826;76899,1029684;73439,1025689;70749,1020553;69980,1013704;70749,1007426;73439,1001719;76899,998295;11531,996583;16143,998295;19987,1001719;22293,1007426;23062,1013704;22293,1020553;19987,1025689;16143,1029684;11531,1030826;7303,1029684;3459,1025689;1153,1020553;0,1013704;1153,1007426;3459,1001719;7303,998295;4042310,991169;4046538,992881;4050382,996305;4052688,1002012;4053841,1008290;4052688,1015139;4050382,1020275;4046538,1024270;4042310,1025412;4037698,1024270;4033854,1020275;4031548,1015139;4030779,1008290;4031548,1002012;4033854,996305;4037698,992881;3972330,991169;3976942,992881;3980402,996305;3983092,1002012;3983861,1008290;3983092,1015139;3980402,1020275;3976942,1024270;3972330,1025412;3967718,1024270;3964259,1020275;3961568,1015139;3960799,1008290;3961568,1002012;3964259,996305;3967718,992881;3903941,991169;3908554,992881;3912013,996305;3914703,1002012;3915472,1008290;3914703,1015139;3912013,1020275;3908554,1024270;3903941,1025412;3899713,1024270;3895870,1020275;3893564,1015139;3892411,1008290;3893564,1002012;3895870,996305;3899713,992881;3833961,991169;3838189,992881;3842033,996305;3844339,1002012;3845492,1008290;3844339,1015139;3842033,1020275;3838189,1024270;3833961,1025412;3829349,1024270;3825505,1020275;3823199,1015139;3822431,1008290;3823199,1002012;3825505,996305;3829349,992881;3763981,991169;3768594,992881;3772053,996305;3774743,1002012;3775512,1008290;3774743,1015139;3772053,1020275;3768594,1024270;3763981,1025412;3759369,1024270;3755910,1020275;3753219,1015139;3752450,1008290;3753219,1002012;3755910,996305;3759369,992881;3695592,991169;3700204,992881;3703663,996305;3706354,1002012;3707123,1008290;3706354,1015139;3703663,1020275;3700204,1024270;3695592,1025412;3691364,1024270;3687520,1020275;3685214,1015139;3684061,1008290;3685214,1002012;3687520,996305;3691364,992881;3625612,991169;3629840,992881;3633684,996305;3635990,1002012;3637143,1008290;3635990,1015139;3633684,1020275;3629840,1024270;3625612,1025412;3621000,1024270;3617157,1020275;3614850,1015139;3614082,1008290;3614850,1002012;3617157,996305;3621000,992881;3555633,991169;3560245,992881;3563705,996305;3566395,1002012;3567164,1008290;3566395,1015139;3563705,1020275;3560245,1024270;3555633,1025412;3551021,1024270;3547561,1020275;3544871,1015139;3544102,1008290;3544871,1002012;3547561,996305;3551021,992881;3487243,991169;3491855,992881;3495315,996305;3498005,1002012;3498774,1008290;3498005,1015139;3495315,1020275;3491855,1024270;3487243,1025412;3483015,1024270;3479171,1020275;3476865,1015139;3475712,1008290;3476865,1002012;3479171,996305;3483015,992881;3417264,991169;3421492,992881;3425336,996305;3427642,1002012;3428795,1008290;3427642,1015139;3425336,1020275;3421492,1024270;3417264,1025412;3412652,1024270;3408808,1020275;3406502,1015139;3405733,1008290;3406502,1002012;3408808,996305;3412652,992881;3347284,991169;3351896,992881;3355356,996305;3357662,1002012;3358815,1008290;3357662,1015139;3355356,1020275;3351896,1024270;3347284,1025412;3342672,1024270;3339213,1020275;3336522,1015139;3335753,1008290;3336522,1002012;3339213,996305;3342672,992881;3278895,991169;3283507,992881;3286966,996305;3289657,1002012;3290426,1008290;3289657,1015139;3286966,1020275;3283507,1024270;3278895,1025412;3274282,1024270;3270823,1020275;3268517,1015139;3267364,1008290;3268517,1002012;3270823,996305;3274282,992881;3208915,991169;3213527,992881;3217371,996305;3219677,1002012;3220445,1008290;3219677,1015139;3217371,1020275;3213527,1024270;3208915,1025412;3204687,1024270;3200843,1020275;3198537,1015139;3197384,1008290;3198537,1002012;3200843,996305;3204687,992881;3138935,991169;3143163,992881;3147007,996305;3149313,1002012;3150466,1008290;3149313,1015139;3147007,1020275;3143163,1024270;3138935,1025412;3134323,1024270;3130864,1020275;3128173,1015139;3127404,1008290;3128173,1002012;3130864,996305;3134323,992881;3070546,991169;3075158,992881;3078617,996305;3081308,1002012;3082077,1008290;3081308,1015139;3078617,1020275;3075158,1024270;3070546,1025412;3065934,1024270;3062474,1020275;3059784,1015139;3059015,1008290;3059784,1002012;3062474,996305;3065934,992881;3000566,991169;3005178,992881;3009022,996305;3011328,1002012;3012097,1008290;3011328,1015139;3009022,1020275;3005178,1024270;3000566,1025412;2996338,1024270;2992494,1020275;2990188,1015139;2989035,1008290;2990188,1002012;2992494,996305;2996338,992881;2930586,991169;2934814,992881;2938657,996305;2940963,1002012;2942117,1008290;2940963,1015139;2938657,1020275;2934814,1024270;2930586,1025412;2925973,1024270;2922514,1020275;2919824,1015139;2919055,1008290;2919824,1002012;2922514,996305;2925973,992881;2858685,991169;2863297,992881;2867141,996305;2869447,1002012;2870216,1008290;2869447,1015139;2867141,1020275;2863297,1024270;2858685,1025412;2854457,1024270;2850614,1020275;2848307,1015139;2847154,1008290;2848307,1002012;2850614,996305;2854457,992881;2787579,991169;2792191,992881;2796034,996305;2798341,1002012;2799109,1008290;2798341,1015139;2796034,1020275;2792191,1024270;2787579,1025412;2783351,1024270;2779507,1020275;2777201,1015139;2776048,1008290;2777201,1002012;2779507,996305;2783351,992881;2720316,991169;2724928,992881;2728772,996305;2731078,1002012;2731846,1008290;2731078,1015139;2728772,1020275;2724928,1024270;2720316,1025412;2716088,1024270;2712244,1020275;2709938,1015139;2708785,1008290;2709938,1002012;2712244,996305;2716088,992881;2653053,991169;2657665,992881;2661509,996305;2663815,1002012;2664584,1008290;2663815,1015139;2661509,1020275;2657665,1024270;2653053,1025412;2648825,1024270;2644981,1020275;2642675,1015139;2641522,1008290;2642675,1002012;2644981,996305;2648825,992881;2583868,991169;2588480,992881;2592324,996305;2594630,1002012;2595399,1008290;2594630,1015139;2592324,1020275;2588480,1024270;2583868,1025412;2579640,1024270;2575796,1020275;2573490,1015139;2572337,1008290;2573490,1002012;2575796,996305;2579640,992881;2513889,991169;2518117,992881;2521960,996305;2524266,1002012;2525419,1008290;2524266,1015139;2521960,1020275;2518117,1024270;2513889,1025412;2509276,1024270;2505817,1020275;2503127,1015139;2502358,1008290;2503127,1002012;2505817,996305;2509276,992881;2445499,991169;2450111,992881;2453570,996305;2456261,1002012;2457029,1008290;2456261,1015139;2453570,1020275;2450111,1024270;2445499,1025412;2440886,1024270;2437427,1020275;2434737,1015139;2433968,1008290;2434737,1002012;2437427,996305;2440886,992881;2375520,991169;2380132,992881;2383976,996305;2386282,1002012;2387051,1008290;2386282,1015139;2383976,1020275;2380132,1024270;2375520,1025412;2371292,1024270;2367448,1020275;2365142,1015139;2363989,1008290;2365142,1002012;2367448,996305;2371292,992881;2305540,991169;2309768,992881;2313611,996305;2315917,1002012;2317070,1008290;2315917,1015139;2313611,1020275;2309768,1024270;2305540,1025412;2300927,1024270;2297084,1020275;2294778,1015139;2294009,1008290;2294778,1002012;2297084,996305;2300927,992881;2237150,991169;2241763,992881;2245222,996305;2247912,1002012;2248681,1008290;2247912,1015139;2245222,1020275;2241763,1024270;2237150,1025412;2232538,1024270;2229079,1020275;2226388,1015139;2225620,1008290;2226388,1002012;2229079,996305;2232538,992881;2167171,991169;2171783,992881;2175627,996305;2177933,1002012;2178702,1008290;2177933,1015139;2175627,1020275;2171783,1024270;2167171,1025412;2162943,1024270;2159099,1020275;2156793,1015139;2155640,1008290;2156793,1002012;2159099,996305;2162943,992881;2097191,991169;2101419,992881;2105262,996305;2107569,1002012;2108722,1008290;2107569,1015139;2105262,1020275;2101419,1024270;2097191,1025412;2092578,1024270;2088735,1020275;2086429,1015139;2085660,1008290;2086429,1002012;2088735,996305;2092578,992881;2028801,991169;2033414,992881;2036873,996305;2039564,1002012;2040332,1008290;2039564,1015139;2036873,1020275;2033414,1024270;2028801,1025412;2024189,1024270;2020730,1020275;2018039,1015139;2017271,1008290;2018039,1002012;2020730,996305;2024189,992881;1958821,991169;1963434,992881;1967277,996305;1969583,1002012;1970352,1008290;1969583,1015139;1967277,1020275;1963434,1024270;1958821,1025412;1954593,1024270;1950750,1020275;1948444,1015139;1947291,1008290;1948444,1002012;1950750,996305;1954593,992881;1890433,991169;1894661,992881;1898504,996305;1900810,1002012;1901963,1008290;1900810,1015139;1898504,1020275;1894661,1024270;1890433,1025412;1885820,1024270;1881977,1020275;1879671,1015139;1878902,1008290;1879671,1002012;1881977,996305;1885820,992881;1820453,991169;1825065,992881;1828524,996305;1831215,1002012;1831983,1008290;1831215,1015139;1828524,1020275;1825065,1024270;1820453,1025412;1815840,1024270;1812381,1020275;1809690,1015139;1808922,1008290;1809690,1002012;1812381,996305;1815840,992881;1752063,991169;1756676,992881;1760519,996305;1762825,1002012;1763594,1008290;1762825,1015139;1760519,1020275;1756676,1024270;1752063,1025412;1747835,1024270;1743992,1020275;1741685,1015139;1740532,1008290;1741685,1002012;1743992,996305;1747835,992881;1683674,991169;1687902,992881;1691745,996305;1694052,1002012;1695205,1008290;1694052,1015139;1691745,1020275;1687902,1024270;1683674,1025412;1679062,1024270;1675218,1020275;1672912,1015139;1672143,1008290;1672912,1002012;1675218,996305;1679062,992881;1613694,991169;1618307,992881;1621766,996305;1624456,1002012;1625225,1008290;1624456,1015139;1621766,1020275;1618307,1024270;1613694,1025412;1609082,1024270;1605623,1020275;1602932,1015139;1602164,1008290;1602932,1002012;1605623,996305;1609082,992881;1543715,991169;1548327,992881;1551786,996305;1554477,1002012;1555246,1008290;1554477,1015139;1551786,1020275;1548327,1024270;1543715,1025412;1539487,1024270;1535643,1020275;1533337,1015139;1532184,1008290;1533337,1002012;1535643,996305;1539487,992881;1475325,991169;1479553,992881;1483397,996305;1485703,1002012;1486856,1008290;1485703,1015139;1483397,1020275;1479553,1024270;1475325,1025412;1470713,1024270;1466869,1020275;1464563,1015139;1463794,1008290;1464563,1002012;1466869,996305;1470713,992881;1406140,991169;1410368,992881;1414212,996305;1416518,1002012;1417671,1008290;1416518,1015139;1414212,1020275;1410368,1024270;1406140,1025412;1401528,1024270;1397684,1020275;1395378,1015139;1394609,1008290;1395378,1002012;1397684,996305;1401528,992881;1336956,991169;1341183,992881;1345027,996305;1347333,1002012;1348486,1008290;1347333,1015139;1345027,1020275;1341183,1024270;1336956,1025412;1332343,1024270;1328500,1020275;1326193,1015139;1325425,1008290;1326193,1002012;1328500,996305;1332343,992881;1267771,991169;1271999,992881;1275842,996305;1278149,1002012;1279302,1008290;1278149,1015139;1275842,1020275;1271999,1024270;1267771,1025412;1263159,1024270;1259315,1020275;1257009,1015139;1256240,1008290;1257009,1002012;1259315,996305;1263159,992881;1193235,897397;1197847,899109;1201306,902533;1203997,908240;1204766,914518;1203997,921367;1201306,927074;1197847,930498;1193235,931639;1188622,930498;1185163,927074;1182473,921367;1181704,914518;1182473,908240;1185163,902533;1188622,899109;1123255,897397;1127867,899109;1131326,902533;1134017,908240;1134785,914518;1134017,921367;1131326,927074;1127867,930498;1123255,931639;1119027,930498;1115183,927074;1112877,921367;1111724,914518;1112877,908240;1115183,902533;1119027,899109;1054866,897397;1059094,899109;1062937,902533;1065244,908240;1066397,914518;1065244,921367;1062937,927074;1059094,930498;1054866,931639;1050254,930498;1046410,927074;1044104,921367;1043335,914518;1044104,908240;1046410,902533;1050254,899109;984886,897397;989498,899109;992957,902533;995648,908240;996417,914518;995648,921367;992957,927074;989498,930498;984886,931639;980274,930498;976814,927074;974124,921367;973355,914518;974124,908240;976814,902533;980274,899109;914906,897397;919518,899109;922977,902533;925668,908240;926437,914518;925668,921367;922977,927074;919518,930498;914906,931639;910678,930498;906834,927074;904528,921367;903375,914518;904528,908240;906834,902533;910678,899109;846517,897397;850745,899109;854589,902533;856895,908240;858048,914518;856895,921367;854589,927074;850745,930498;846517,931639;841905,930498;838061,927074;835755,921367;834986,914518;835755,908240;838061,902533;841905,899109;773489,897397;777717,899109;781560,902533;783866,908240;785020,914518;783866,921367;781560,927074;777717,930498;773489,931639;768876,930498;765033,927074;762727,921367;761958,914518;762727,908240;765033,902533;768876,899109;708148,897397;712376,899109;716219,902533;718525,908240;719678,914518;718525,921367;716219,927074;712376,930498;708148,931639;703535,930498;699692,927074;697386,921367;696617,914518;697386,908240;699692,902533;703535,899109;638963,897397;643191,899109;647034,902533;649341,908240;650494,914518;649341,921367;647034,927074;643191,930498;638963,931639;634351,930498;630507,927074;628201,921367;627432,914518;628201,908240;630507,902533;634351,899109;568188,897397;572416,899109;576260,902533;578566,908240;579719,914518;578566,921367;576260,927074;572416,930498;568188,931639;563576,930498;560117,927074;557426,921367;556657,914518;557426,908240;560117,902533;563576,899109;498209,897397;502821,899109;506280,902533;508971,908240;509739,914518;508971,921367;506280,927074;502821,930498;498209,931639;493596,930498;490137,927074;487447,921367;486678,914518;487447,908240;490137,902533;493596,899109;428229,897397;432841,899109;436684,902533;438991,908240;439759,914518;438991,921367;436684,927074;432841,930498;428229,931639;424001,930498;420157,927074;417851,921367;416698,914518;417851,908240;420157,902533;424001,899109;359839,897397;364067,899109;367911,902533;370217,908240;371370,914518;370217,921367;367911,927074;364067,930498;359839,931639;355227,930498;351768,927074;349077,921367;348308,914518;349077,908240;351768,902533;355227,899109;289860,897397;294472,899109;297931,902533;300622,908240;301391,914518;300622,921367;297931,927074;294472,930498;289860,931639;285247,930498;281788,927074;279098,921367;278329,914518;279098,908240;281788,902533;285247,899109;219880,897397;224492,899109;228336,902533;230642,908240;231410,914518;230642,921367;228336,927074;224492,930498;219880,931639;215652,930498;211808,927074;209502,921367;208349,914518;209502,908240;211808,902533;215652,899109;151490,897397;155718,899109;159562,902533;161868,908240;163021,914518;161868,921367;159562,927074;155718,930498;151490,931639;146878,930498;143419,927074;140728,921367;139960,914518;140728,908240;143419,902533;146878,899109;81511,897397;86123,899109;89582,902533;92273,908240;93042,914518;92273,921367;89582,927074;86123,930498;81511,931639;76899,930498;73439,927074;70749,921367;69980,914518;70749,908240;73439,902533;76899,899109;11531,897397;16143,899109;19987,902533;22293,908240;23062,914518;22293,921367;19987,927074;16143,930498;11531,931639;7303,930498;3459,927074;1153,921367;0,914518;1153,908240;3459,902533;7303,899109;3347284,894148;3351896,895860;3355356,899284;3357662,904991;3358815,911269;3357662,918118;3355356,923254;3351896,927249;3347284,928390;3342672,927249;3339213,923254;3336522,918118;3335753,911269;3336522,904991;3339213,899284;3342672,895860;3278895,894148;3283507,895860;3286966,899284;3289657,904991;3290426,911269;3289657,918118;3286966,923254;3283507,927249;3278895,928390;3274282,927249;3270823,923254;3268517,918118;3267364,911269;3268517,904991;3270823,899284;3274282,895860;3208915,894148;3213527,895860;3217371,899284;3219677,904991;3220445,911269;3219677,918118;3217371,923254;3213527,927249;3208915,928390;3204687,927249;3200843,923254;3198537,918118;3197384,911269;3198537,904991;3200843,899284;3204687,895860;3138935,894148;3143163,895860;3147007,899284;3149313,904991;3150466,911269;3149313,918118;3147007,923254;3143163,927249;3138935,928390;3134323,927249;3130864,923254;3128173,918118;3127404,911269;3128173,904991;3130864,899284;3134323,895860;4042310,891982;4046538,893695;4050382,897119;4052688,902826;4053841,909104;4052688,915952;4050382,921660;4046538,925084;4042310,926225;4037698,925084;4033854,921660;4031548,915952;4030779,909104;4031548,902826;4033854,897119;4037698,893695;3972330,891982;3976942,893695;3980402,897119;3983092,902826;3983861,909104;3983092,915952;3980402,921660;3976942,925084;3972330,926225;3967718,925084;3964259,921660;3961568,915952;3960799,909104;3961568,902826;3964259,897119;3967718,893695;3903941,891982;3908554,893695;3912013,897119;3914703,902826;3915472,909104;3914703,915952;3912013,921660;3908554,925084;3903941,926225;3899713,925084;3895870,921660;3893564,915952;3892411,909104;3893564,902826;3895870,897119;3899713,893695;3833961,891982;3838189,893695;3842033,897119;3844339,902826;3845492,909104;3844339,915952;3842033,921660;3838189,925084;3833961,926225;3829349,925084;3825505,921660;3823199,915952;3822431,909104;3823199,902826;3825505,897119;3829349,893695;3763981,891982;3768594,893695;3772053,897119;3774743,902826;3775512,909104;3774743,915952;3772053,921660;3768594,925084;3763981,926225;3759369,925084;3755910,921660;3753219,915952;3752450,909104;3753219,902826;3755910,897119;3759369,893695;3695592,891982;3700204,893695;3703663,897119;3706354,902826;3707123,909104;3706354,915952;3703663,921660;3700204,925084;3695592,926225;3691364,925084;3687520,921660;3685214,915952;3684061,909104;3685214,902826;3687520,897119;3691364,893695;3625612,891982;3629840,893695;3633684,897119;3635990,902826;3637143,909104;3635990,915952;3633684,921660;3629840,925084;3625612,926225;3621000,925084;3617157,921660;3614850,915952;3614082,909104;3614850,902826;3617157,897119;3621000,893695;3555633,891982;3560245,893695;3563705,897119;3566395,902826;3567164,909104;3566395,915952;3563705,921660;3560245,925084;3555633,926225;3551021,925084;3547561,921660;3544871,915952;3544102,909104;3544871,902826;3547561,897119;3551021,893695;3487243,891982;3491855,893695;3495315,897119;3498005,902826;3498774,909104;3498005,915952;3495315,921660;3491855,925084;3487243,926225;3483015,925084;3479171,921660;3476865,915952;3475712,909104;3476865,902826;3479171,897119;3483015,893695;3417264,891982;3421492,893695;3425336,897119;3427642,902826;3428795,909104;3427642,915952;3425336,921660;3421492,925084;3417264,926225;3412652,925084;3408808,921660;3406502,915952;3405733,909104;3406502,902826;3408808,897119;3412652,893695;3070546,891982;3075158,893695;3078617,897119;3081308,902826;3082077,909104;3081308,915952;3078617,921660;3075158,925084;3070546,926225;3065934,925084;3062474,921660;3059784,915952;3059015,909104;3059784,902826;3062474,897119;3065934,893695;3000566,891982;3005178,893695;3009022,897119;3011328,902826;3012097,909104;3011328,915952;3009022,921660;3005178,925084;3000566,926225;2996338,925084;2992494,921660;2990188,915952;2989035,909104;2990188,902826;2992494,897119;2996338,893695;2930586,891982;2934814,893695;2938657,897119;2940963,902826;2942117,909104;2940963,915952;2938657,921660;2934814,925084;2930586,926225;2925973,925084;2922514,921660;2919824,915952;2919055,909104;2919824,902826;2922514,897119;2925973,893695;2862197,891982;2866809,893695;2870269,897119;2872959,902826;2873728,909104;2872959,915952;2870269,921660;2866809,925084;2862197,926225;2857585,925084;2854125,921660;2851435,915952;2850666,909104;2851435,902826;2854125,897119;2857585,893695;2792217,891982;2796829,893695;2800673,897119;2802979,902826;2803748,909104;2802979,915952;2800673,921660;2796829,925084;2792217,926225;2787989,925084;2784145,921660;2781839,915952;2780686,909104;2781839,902826;2784145,897119;2787989,893695;2722237,891982;2726465,893695;2730308,897119;2732615,902826;2733768,909104;2732615,915952;2730308,921660;2726465,925084;2722237,926225;2717625,925084;2714165,921660;2711475,915952;2710706,909104;2711475,902826;2714165,897119;2717625,893695;2653847,891982;2658460,893695;2661919,897119;2664610,902826;2665378,909104;2664610,915952;2661919,921660;2658460,925084;2653847,926225;2649235,925084;2645776,921660;2643085,915952;2642317,909104;2643085,902826;2645776,897119;2649235,893695;2583868,891982;2588480,893695;2592324,897119;2594630,902826;2595399,909104;2594630,915952;2592324,921660;2588480,925084;2583868,926225;2579640,925084;2575796,921660;2573490,915952;2572337,909104;2573490,902826;2575796,897119;2579640,893695;2513889,891982;2518117,893695;2521960,897119;2524266,902826;2525419,909104;2524266,915952;2521960,921660;2518117,925084;2513889,926225;2509276,925084;2505817,921660;2503127,915952;2502358,909104;2503127,902826;2505817,897119;2509276,893695;2445499,891982;2450111,893695;2453570,897119;2456261,902826;2457029,909104;2456261,915952;2453570,921660;2450111,925084;2445499,926225;2440886,925084;2437427,921660;2434737,915952;2433968,909104;2434737,902826;2437427,897119;2440886,893695;2375520,891982;2380132,893695;2383976,897119;2386282,902826;2387051,909104;2386282,915952;2383976,921660;2380132,925084;2375520,926225;2371292,925084;2367448,921660;2365142,915952;2363989,909104;2365142,902826;2367448,897119;2371292,893695;2305540,891982;2309768,893695;2313611,897119;2315917,902826;2317070,909104;2315917,915952;2313611,921660;2309768,925084;2305540,926225;2300927,925084;2297084,921660;2294778,915952;2294009,909104;2294778,902826;2297084,897119;2300927,893695;2237150,891982;2241763,893695;2245222,897119;2247912,902826;2248681,909104;2247912,915952;2245222,921660;2241763,925084;2237150,926225;2232538,925084;2229079,921660;2226388,915952;2225620,909104;2226388,902826;2229079,897119;2232538,893695;2167171,891982;2171783,893695;2175627,897119;2177933,902826;2178702,909104;2177933,915952;2175627,921660;2171783,925084;2167171,926225;2162943,925084;2159099,921660;2156793,915952;2155640,909104;2156793,902826;2159099,897119;2162943,893695;2097191,891982;2101419,893695;2105262,897119;2107569,902826;2108722,909104;2107569,915952;2105262,921660;2101419,925084;2097191,926225;2092578,925084;2088735,921660;2086429,915952;2085660,909104;2086429,902826;2088735,897119;2092578,893695;2028801,891982;2033414,893695;2036873,897119;2039564,902826;2040332,909104;2039564,915952;2036873,921660;2033414,925084;2028801,926225;2024189,925084;2020730,921660;2018039,915952;2017271,909104;2018039,902826;2020730,897119;2024189,893695;1958821,891982;1963434,893695;1967277,897119;1969583,902826;1970352,909104;1969583,915952;1967277,921660;1963434,925084;1958821,926225;1954593,925084;1950750,921660;1948444,915952;1947291,909104;1948444,902826;1950750,897119;1954593,893695;1890433,891982;1894661,893695;1898504,897119;1900810,902826;1901963,909104;1900810,915952;1898504,921660;1894661,925084;1890433,926225;1885820,925084;1881977,921660;1879671,915952;1878902,909104;1879671,902826;1881977,897119;1885820,893695;1820453,891982;1825065,893695;1828524,897119;1831215,902826;1831983,909104;1831215,915952;1828524,921660;1825065,925084;1820453,926225;1815840,925084;1812381,921660;1809690,915952;1808922,909104;1809690,902826;1812381,897119;1815840,893695;1752063,891982;1756676,893695;1760519,897119;1762825,902826;1763594,909104;1762825,915952;1760519,921660;1756676,925084;1752063,926225;1747835,925084;1743992,921660;1741685,915952;1740532,909104;1741685,902826;1743992,897119;1747835,893695;1683674,891982;1687902,893695;1691745,897119;1694052,902826;1695205,909104;1694052,915952;1691745,921660;1687902,925084;1683674,926225;1679062,925084;1675218,921660;1672912,915952;1672143,909104;1672912,902826;1675218,897119;1679062,893695;1616411,891982;1620639,893695;1624482,897119;1626789,902826;1627942,909104;1626789,915952;1624482,921660;1620639,925084;1616411,926225;1611799,925084;1607955,921660;1605649,915952;1604880,909104;1605649,902826;1607955,897119;1611799,893695;1545304,891982;1549532,893695;1553376,897119;1555682,902826;1556835,909104;1555682,915952;1553376,921660;1549532,925084;1545304,926225;1540692,925084;1536849,921660;1534542,915952;1533774,909104;1534542,902826;1536849,897119;1540692,893695;1478041,891982;1482269,893695;1486113,897119;1488419,902826;1489572,909104;1488419,915952;1486113,921660;1482269,925084;1478041,926225;1473429,925084;1469586,921660;1467279,915952;1466511,909104;1467279,902826;1469586,897119;1473429,893695;1405345,891982;1409958,893695;1413417,897119;1416108,902826;1416876,909104;1416108,915952;1413417,921660;1409958,925084;1405345,926225;1400733,925084;1397274,921660;1394583,915952;1393815,909104;1394583,902826;1397274,897119;1400733,893695;1335366,891982;1339978,893695;1343438,897119;1346128,902826;1346897,909104;1346128,915952;1343438,921660;1339978,925084;1335366,926225;1331138,925084;1327294,921660;1324988,915952;1323835,909104;1324988,902826;1327294,897119;1331138,893695;1266977,891982;1271205,893695;1275048,897119;1277354,902826;1278507,909104;1277354,915952;1275048,921660;1271205,925084;1266977,926225;1262364,925084;1258521,921660;1256215,915952;1255446,909104;1256215,902826;1258521,897119;1262364,893695;428229,798211;432841,799353;436684,802777;438991,808484;439759,815333;438991,821610;436684,827318;432841,830742;428229,832454;424001,830742;420157,827318;417851,821610;416698,815333;417851,808484;420157,802777;424001,799353;359839,798211;364067,799353;367911,802777;370217,808484;371370,815333;370217,821610;367911,827318;364067,830742;359839,832454;355227,830742;351768,827318;349077,821610;348308,815333;349077,808484;351768,802777;355227,799353;289860,798211;294472,799353;297931,802777;300622,808484;301391,815333;300622,821610;297931,827318;294472,830742;289860,832454;285247,830742;281788,827318;279098,821610;278329,815333;279098,808484;281788,802777;285247,799353;219880,798211;224492,799353;228336,802777;230642,808484;231410,815333;230642,821610;228336,827318;224492,830742;219880,832454;215652,830742;211808,827318;209502,821610;208349,815333;209502,808484;211808,802777;215652,799353;151490,798211;155718,799353;159562,802777;161868,808484;163021,815333;161868,821610;159562,827318;155718,830742;151490,832454;146878,830742;143419,827318;140728,821610;139960,815333;140728,808484;143419,802777;146878,799353;81511,798211;86123,799353;89582,802777;92273,808484;93042,815333;92273,821610;89582,827318;86123,830742;81511,832454;76899,830742;73439,827318;70749,821610;69980,815333;70749,808484;73439,802777;76899,799353;11531,798211;16143,799353;19987,802777;22293,808484;23062,815333;22293,821610;19987,827318;16143,830742;11531,832454;7303,830742;3459,827318;1153,821610;0,815333;1153,808484;3459,802777;7303,799353;4039324,791299;4043552,792440;4047395,795865;4049701,801572;4050854,808420;4049701,814698;4047395,820405;4043552,823830;4039324,825542;4034711,823830;4030868,820405;4028562,814698;4027793,808420;4028562,801572;4030868,795865;4034711,792440;3969344,791299;3973956,792440;3977415,795865;3980106,801572;3980874,808420;3980106,814698;3977415,820405;3973956,823830;3969344,825542;3964731,823830;3961272,820405;3958582,814698;3957813,808420;3958582,801572;3961272,795865;3964731,792440;3900955,791299;3905567,792440;3909026,795865;3911717,801572;3912486,808420;3911717,814698;3909026,820405;3905567,823830;3900955,825542;3896727,823830;3892883,820405;3890577,814698;3889424,808420;3890577,801572;3892883,795865;3896727,792440;3830975,791299;3835203,792440;3839046,795865;3841353,801572;3842506,808420;3841353,814698;3839046,820405;3835203,823830;3830975,825542;3826363,823830;3822519,820405;3820213,814698;3819444,808420;3820213,801572;3822519,795865;3826363,792440;3760995,791299;3765607,792440;3769066,795865;3771757,801572;3772526,808420;3771757,814698;3769066,820405;3765607,823830;3760995,825542;3756382,823830;3752923,820405;3750233,814698;3749464,808420;3750233,801572;3752923,795865;3756382,792440;3692606,791299;3697218,792440;3700678,795865;3703368,801572;3704137,808420;3703368,814698;3700678,820405;3697218,823830;3692606,825542;3688378,823830;3684534,820405;3682228,814698;3681075,808420;3682228,801572;3684534,795865;3688378,792440;3622626,791299;3626854,792440;3630697,795865;3633004,801572;3634157,808420;3633004,814698;3630697,820405;3626854,823830;3622626,825542;3618014,823830;3614170,820405;3611864,814698;3611095,808420;3611864,801572;3614170,795865;3618014,792440;428229,696663;432841,697804;436684,701799;438991,706936;439759,713784;438991,720062;436684,725769;432841,729194;428229,730906;424001,729194;420157,725769;417851,720062;416698,713784;417851,706936;420157,701799;424001,697804;359839,696663;364067,697804;367911,701799;370217,706936;371370,713784;370217,720062;367911,725769;364067,729194;359839,730906;355227,729194;351768,725769;349077,720062;348308,713784;349077,706936;351768,701799;355227,697804;289860,696663;294472,697804;297931,701799;300622,706936;301391,713784;300622,720062;297931,725769;294472,729194;289860,730906;285247,729194;281788,725769;279098,720062;278329,713784;279098,706936;281788,701799;285247,697804;219880,696663;224492,697804;228336,701799;230642,706936;231410,713784;230642,720062;228336,725769;224492,729194;219880,730906;215652,729194;211808,725769;209502,720062;208349,713784;209502,706936;211808,701799;215652,697804;151490,696663;155718,697804;159562,701799;161868,706936;163021,713784;161868,720062;159562,725769;155718,729194;151490,730906;146878,729194;143419,725769;140728,720062;139960,713784;140728,706936;143419,701799;146878,697804;81511,696663;86123,697804;89582,701799;92273,706936;93042,713784;92273,720062;89582,725769;86123,729194;81511,730906;76899,729194;73439,725769;70749,720062;69980,713784;70749,706936;73439,701799;76899,697804;11531,696663;16143,697804;19987,701799;22293,706936;23062,713784;22293,720062;19987,725769;16143,729194;11531,730906;7303,729194;3459,725769;1153,720062;0,713784;1153,706936;3459,701799;7303,697804;4039324,689751;4043552,690892;4047395,694887;4049701,700024;4050854,706872;4049701,713150;4047395,718857;4043552,722281;4039324,723993;4034711,722281;4030868,718857;4028562,713150;4027793,706872;4028562,700024;4030868,694887;4034711,690892;3969344,689751;3973956,690892;3977415,694887;3980106,700024;3980874,706872;3980106,713150;3977415,718857;3973956,722281;3969344,723993;3964731,722281;3961272,718857;3958582,713150;3957813,706872;3958582,700024;3961272,694887;3964731,690892;3900955,689751;3905567,690892;3909026,694887;3911717,700024;3912486,706872;3911717,713150;3909026,718857;3905567,722281;3900955,723993;3896727,722281;3892883,718857;3890577,713150;3889424,706872;3890577,700024;3892883,694887;3896727,690892;3830975,689751;3835203,690892;3839046,694887;3841353,700024;3842506,706872;3841353,713150;3839046,718857;3835203,722281;3830975,723993;3826363,722281;3822519,718857;3820213,713150;3819444,706872;3820213,700024;3822519,694887;3826363,690892;3760995,689751;3765607,690892;3769066,694887;3771757,700024;3772526,706872;3771757,713150;3769066,718857;3765607,722281;3760995,723993;3756382,722281;3752923,718857;3750233,713150;3749464,706872;3750233,700024;3752923,694887;3756382,690892;3692606,689751;3697218,690892;3700678,694887;3703368,700024;3704137,706872;3703368,713150;3700678,718857;3697218,722281;3692606,723993;3688378,722281;3684534,718857;3682228,713150;3681075,706872;3682228,700024;3684534,694887;3688378,690892;3622626,689751;3626854,690892;3630697,694887;3633004,700024;3634157,706872;3633004,713150;3630697,718857;3626854,722281;3622626,723993;3618014,722281;3614170,718857;3611864,713150;3611095,706872;3611864,700024;3614170,694887;3618014,690892;428229,597478;432841,598619;436684,602614;438991,607751;439759,614599;438991,621448;436684,626584;432841,630579;428229,631720;424001,630579;420157,626584;417851,621448;416698,614599;417851,607751;420157,602614;424001,598619;359839,597478;364067,598619;367911,602614;370217,607751;371370,614599;370217,621448;367911,626584;364067,630579;359839,631720;355227,630579;351768,626584;349077,621448;348308,614599;349077,607751;351768,602614;355227,598619;289860,597478;294472,598619;297931,602614;300622,607751;301391,614599;300622,621448;297931,626584;294472,630579;289860,631720;285247,630579;281788,626584;279098,621448;278329,614599;279098,607751;281788,602614;285247,598619;219880,597478;224492,598619;228336,602614;230642,607751;231410,614599;230642,621448;228336,626584;224492,630579;219880,631720;215652,630579;211808,626584;209502,621448;208349,614599;209502,607751;211808,602614;215652,598619;151490,597478;155718,598619;159562,602614;161868,607751;163021,614599;161868,621448;159562,626584;155718,630579;151490,631720;146878,630579;143419,626584;140728,621448;139960,614599;140728,607751;143419,602614;146878,598619;81511,597478;86123,598619;89582,602614;92273,607751;93042,614599;92273,621448;89582,626584;86123,630579;81511,631720;76899,630579;73439,626584;70749,621448;69980,614599;70749,607751;73439,602614;76899,598619;11531,597478;16143,598619;19987,602614;22293,607751;23062,614599;22293,621448;19987,626584;16143,630579;11531,631720;7303,630579;3459,626584;1153,621448;0,614599;1153,607751;3459,602614;7303,598619;4039324,590565;4043552,591707;4047395,595702;4049701,600838;4050854,607687;4049701,614535;4047395,619672;4043552,623667;4039324,624808;4034711,623667;4030868,619672;4028562,614535;4027793,607687;4028562,600838;4030868,595702;4034711,591707;3969344,590565;3973956,591707;3977415,595702;3980106,600838;3980874,607687;3980106,614535;3977415,619672;3973956,623667;3969344,624808;3964731,623667;3961272,619672;3958582,614535;3957813,607687;3958582,600838;3961272,595702;3964731,591707;3900955,590565;3905567,591707;3909026,595702;3911717,600838;3912486,607687;3911717,614535;3909026,619672;3905567,623667;3900955,624808;3896727,623667;3892883,619672;3890577,614535;3889424,607687;3890577,600838;3892883,595702;3896727,591707;3830975,590565;3835203,591707;3839046,595702;3841353,600838;3842506,607687;3841353,614535;3839046,619672;3835203,623667;3830975,624808;3826363,623667;3822519,619672;3820213,614535;3819444,607687;3820213,600838;3822519,595702;3826363,591707;3760995,590565;3765607,591707;3769066,595702;3771757,600838;3772526,607687;3771757,614535;3769066,619672;3765607,623667;3760995,624808;3756382,623667;3752923,619672;3750233,614535;3749464,607687;3750233,600838;3752923,595702;3756382,591707;3692606,590565;3697218,591707;3700678,595702;3703368,600838;3704137,607687;3703368,614535;3700678,619672;3697218,623667;3692606,624808;3688378,623667;3684534,619672;3682228,614535;3681075,607687;3682228,600838;3684534,595702;3688378,591707;3622626,590565;3626854,591707;3630697,595702;3633004,600838;3634157,607687;3633004,614535;3630697,619672;3626854,623667;3622626,624808;3618014,623667;3614170,619672;3611864,614535;3611095,607687;3611864,600838;3614170,595702;3618014,591707;428229,498291;432841,500004;436684,503428;438991,509135;439759,515413;438991,522261;436684,527398;432841,531393;428229,532534;424001,531393;420157,527398;417851,522261;416698,515413;417851,509135;420157,503428;424001,500004;359839,498291;364067,500004;367911,503428;370217,509135;371370,515413;370217,522261;367911,527398;364067,531393;359839,532534;355227,531393;351768,527398;349077,522261;348308,515413;349077,509135;351768,503428;355227,500004;289860,498291;294472,500004;297931,503428;300622,509135;301391,515413;300622,522261;297931,527398;294472,531393;289860,532534;285247,531393;281788,527398;279098,522261;278329,515413;279098,509135;281788,503428;285247,500004;219880,498291;224492,500004;228336,503428;230642,509135;231410,515413;230642,522261;228336,527398;224492,531393;219880,532534;215652,531393;211808,527398;209502,522261;208349,515413;209502,509135;211808,503428;215652,500004;151490,498291;155718,500004;159562,503428;161868,509135;163021,515413;161868,522261;159562,527398;155718,531393;151490,532534;146878,531393;143419,527398;140728,522261;139960,515413;140728,509135;143419,503428;146878,500004;81511,498291;86123,500004;89582,503428;92273,509135;93042,515413;92273,522261;89582,527398;86123,531393;81511,532534;76899,531393;73439,527398;70749,522261;69980,515413;70749,509135;73439,503428;76899,500004;11531,498291;16143,500004;19987,503428;22293,509135;23062,515413;22293,522261;19987,527398;16143,531393;11531,532534;7303,531393;3459,527398;1153,522261;0,515413;1153,509135;3459,503428;7303,500004;4039324,491379;4043552,493091;4047395,496515;4049701,502223;4050854,508500;4049701,515349;4047395,520485;4043552,524480;4039324,525622;4034711,524480;4030868,520485;4028562,515349;4027793,508500;4028562,502223;4030868,496515;4034711,493091;3969344,491379;3973956,493091;3977415,496515;3980106,502223;3980874,508500;3980106,515349;3977415,520485;3973956,524480;3969344,525622;3964731,524480;3961272,520485;3958582,515349;3957813,508500;3958582,502223;3961272,496515;3964731,493091;3900955,491379;3905567,493091;3909026,496515;3911717,502223;3912486,508500;3911717,515349;3909026,520485;3905567,524480;3900955,525622;3896727,524480;3892883,520485;3890577,515349;3889424,508500;3890577,502223;3892883,496515;3896727,493091;3830975,491379;3835203,493091;3839046,496515;3841353,502223;3842506,508500;3841353,515349;3839046,520485;3835203,524480;3830975,525622;3826363,524480;3822519,520485;3820213,515349;3819444,508500;3820213,502223;3822519,496515;3826363,493091;3760995,491379;3765607,493091;3769066,496515;3771757,502223;3772526,508500;3771757,515349;3769066,520485;3765607,524480;3760995,525622;3756382,524480;3752923,520485;3750233,515349;3749464,508500;3750233,502223;3752923,496515;3756382,493091;3692606,491379;3697218,493091;3700678,496515;3703368,502223;3704137,508500;3703368,515349;3700678,520485;3697218,524480;3692606,525622;3688378,524480;3684534,520485;3682228,515349;3681075,508500;3682228,502223;3684534,496515;3688378,493091;3622626,491379;3626854,493091;3630697,496515;3633004,502223;3634157,508500;3633004,515349;3630697,520485;3626854,524480;3622626,525622;3618014,524480;3614170,520485;3611864,515349;3611095,508500;3611864,502223;3614170,496515;3618014,493091;428229,396744;432841,398456;436684,401881;438991,407588;439759,413866;438991,420714;436684,426421;432841,429845;428229,430987;424001,429845;420157,426421;417851,420714;416698,413866;417851,407588;420157,401881;424001,398456;359839,396744;364067,398456;367911,401881;370217,407588;371370,413866;370217,420714;367911,426421;364067,429845;359839,430987;355227,429845;351768,426421;349077,420714;348308,413866;349077,407588;351768,401881;355227,398456;289860,396744;294472,398456;297931,401881;300622,407588;301391,413866;300622,420714;297931,426421;294472,429845;289860,430987;285247,429845;281788,426421;279098,420714;278329,413866;279098,407588;281788,401881;285247,398456;219880,396744;224492,398456;228336,401881;230642,407588;231410,413866;230642,420714;228336,426421;224492,429845;219880,430987;215652,429845;211808,426421;209502,420714;208349,413866;209502,407588;211808,401881;215652,398456;151490,396744;155718,398456;159562,401881;161868,407588;163021,413866;161868,420714;159562,426421;155718,429845;151490,430987;146878,429845;143419,426421;140728,420714;139960,413866;140728,407588;143419,401881;146878,398456;81511,396744;86123,398456;89582,401881;92273,407588;93042,413866;92273,420714;89582,426421;86123,429845;81511,430987;76899,429845;73439,426421;70749,420714;69980,413866;70749,407588;73439,401881;76899,398456;11531,396744;16143,398456;19987,401881;22293,407588;23062,413866;22293,420714;19987,426421;16143,429845;11531,430987;7303,429845;3459,426421;1153,420714;0,413866;1153,407588;3459,401881;7303,398456;4039324,389832;4043552,391544;4047395,394968;4049701,400675;4050854,406953;4049701,413802;4047395,419509;4043552,422933;4039324,424075;4034711,422933;4030868,419509;4028562,413802;4027793,406953;4028562,400675;4030868,394968;4034711,391544;3969344,389832;3973956,391544;3977415,394968;3980106,400675;3980874,406953;3980106,413802;3977415,419509;3973956,422933;3969344,424075;3964731,422933;3961272,419509;3958582,413802;3957813,406953;3958582,400675;3961272,394968;3964731,391544;3900955,389832;3905567,391544;3909026,394968;3911717,400675;3912486,406953;3911717,413802;3909026,419509;3905567,422933;3900955,424075;3896727,422933;3892883,419509;3890577,413802;3889424,406953;3890577,400675;3892883,394968;3896727,391544;3830975,389832;3835203,391544;3839046,394968;3841353,400675;3842506,406953;3841353,413802;3839046,419509;3835203,422933;3830975,424075;3826363,422933;3822519,419509;3820213,413802;3819444,406953;3820213,400675;3822519,394968;3826363,391544;3760995,389832;3765607,391544;3769066,394968;3771757,400675;3772526,406953;3771757,413802;3769066,419509;3765607,422933;3760995,424075;3756382,422933;3752923,419509;3750233,413802;3749464,406953;3750233,400675;3752923,394968;3756382,391544;3692606,389832;3697218,391544;3700678,394968;3703368,400675;3704137,406953;3703368,413802;3700678,419509;3697218,422933;3692606,424075;3688378,422933;3684534,419509;3682228,413802;3681075,406953;3682228,400675;3684534,394968;3688378,391544;3622626,389832;3626854,391544;3630697,394968;3633004,400675;3634157,406953;3633004,413802;3630697,419509;3626854,422933;3622626,424075;3618014,422933;3614170,419509;3611864,413802;3611095,406953;3611864,400675;3614170,394968;3618014,391544;428229,297558;432841,298699;436684,302124;438991,307831;439759,314679;438991,320957;436684,326664;432841,330088;428229,331801;424001,330088;420157,326664;417851,320957;416698,314679;417851,307831;420157,302124;424001,298699;359839,297558;364067,298699;367911,302124;370217,307831;371370,314679;370217,320957;367911,326664;364067,330088;359839,331801;355227,330088;351768,326664;349077,320957;348308,314679;349077,307831;351768,302124;355227,298699;289860,297558;294472,298699;297931,302124;300622,307831;301391,314679;300622,320957;297931,326664;294472,330088;289860,331801;285247,330088;281788,326664;279098,320957;278329,314679;279098,307831;281788,302124;285247,298699;219880,297558;224492,298699;228336,302124;230642,307831;231410,314679;230642,320957;228336,326664;224492,330088;219880,331801;215652,330088;211808,326664;209502,320957;208349,314679;209502,307831;211808,302124;215652,298699;151490,297558;155718,298699;159562,302124;161868,307831;163021,314679;161868,320957;159562,326664;155718,330088;151490,331801;146878,330088;143419,326664;140728,320957;139960,314679;140728,307831;143419,302124;146878,298699;81511,297558;86123,298699;89582,302124;92273,307831;93042,314679;92273,320957;89582,326664;86123,330088;81511,331801;76899,330088;73439,326664;70749,320957;69980,314679;70749,307831;73439,302124;76899,298699;11531,297558;16143,298699;19987,302124;22293,307831;23062,314679;22293,320957;19987,326664;16143,330088;11531,331801;7303,330088;3459,326664;1153,320957;0,314679;1153,307831;3459,302124;7303,298699;4039324,290646;4043552,291787;4047395,295211;4049701,300918;4050854,307767;4049701,314045;4047395,319752;4043552,323176;4039324,324888;4034711,323176;4030868,319752;4028562,314045;4027793,307767;4028562,300918;4030868,295211;4034711,291787;3969344,290646;3973956,291787;3977415,295211;3980106,300918;3980874,307767;3980106,314045;3977415,319752;3973956,323176;3969344,324888;3964731,323176;3961272,319752;3958582,314045;3957813,307767;3958582,300918;3961272,295211;3964731,291787;3900955,290646;3905567,291787;3909026,295211;3911717,300918;3912486,307767;3911717,314045;3909026,319752;3905567,323176;3900955,324888;3896727,323176;3892883,319752;3890577,314045;3889424,307767;3890577,300918;3892883,295211;3896727,291787;3830975,290646;3835203,291787;3839046,295211;3841353,300918;3842506,307767;3841353,314045;3839046,319752;3835203,323176;3830975,324888;3826363,323176;3822519,319752;3820213,314045;3819444,307767;3820213,300918;3822519,295211;3826363,291787;3760995,290646;3765607,291787;3769066,295211;3771757,300918;3772526,307767;3771757,314045;3769066,319752;3765607,323176;3760995,324888;3756382,323176;3752923,319752;3750233,314045;3749464,307767;3750233,300918;3752923,295211;3756382,291787;3692606,290646;3697218,291787;3700678,295211;3703368,300918;3704137,307767;3703368,314045;3700678,319752;3697218,323176;3692606,324888;3688378,323176;3684534,319752;3682228,314045;3681075,307767;3682228,300918;3684534,295211;3688378,291787;3622626,290646;3626854,291787;3630697,295211;3633004,300918;3634157,307767;3633004,314045;3630697,319752;3626854,323176;3622626,324888;3618014,323176;3614170,319752;3611864,314045;3611095,307767;3611864,300918;3614170,295211;3618014,291787;4039129,198373;4043357,199514;4047201,203509;4049507,208645;4050660,215494;4049507,221772;4047201,227479;4043357,230903;4039129,232615;4034517,230903;4030674,227479;4028367,221772;4027599,215494;4028367,208645;4030674,203509;4034517,199514;3969149,198373;3973762,199514;3977221,203509;3979911,208645;3980680,215494;3979911,221772;3977221,227479;3973762,230903;3969149,232615;3964537,230903;3961078,227479;3958387,221772;3957619,215494;3958387,208645;3961078,203509;3964537,199514;3900761,198373;3905373,199514;3908832,203509;3911523,208645;3912291,215494;3911523,221772;3908832,227479;3905373,230903;3900761,232615;3896533,230903;3892689,227479;3890383,221772;3889230,215494;3890383,208645;3892689,203509;3896533,199514;3830781,198373;3835008,199514;3838852,203509;3841158,208645;3842311,215494;3841158,221772;3838852,227479;3835008,230903;3830781,232615;3826168,230903;3822325,227479;3820018,221772;3819250,215494;3820018,208645;3822325,203509;3826168,199514;3760800,198373;3765413,199514;3768872,203509;3771563,208645;3772331,215494;3771563,221772;3768872,227479;3765413,230903;3760800,232615;3756188,230903;3752729,227479;3750038,221772;3749270,215494;3750038,208645;3752729,203509;3756188,199514;3692412,198373;3697024,199514;3700483,203509;3703174,208645;3703942,215494;3703174,221772;3700483,227479;3697024,230903;3692412,232615;3688184,230903;3684340,227479;3682034,221772;3680881,215494;3682034,208645;3684340,203509;3688184,199514;3622432,198373;3626660,199514;3630503,203509;3632809,208645;3633962,215494;3632809,221772;3630503,227479;3626660,230903;3622432,232615;3617819,230903;3613976,227479;3611670,221772;3610901,215494;3611670,208645;3613976,203509;3617819,199514;3552452,198373;3557065,199514;3560524,203509;3563214,208645;3563983,215494;3563214,221772;3560524,227479;3557065,230903;3552452,232615;3547840,230903;3544381,227479;3541690,221772;3540921,215494;3541690,208645;3544381,203509;3547840,199514;3484062,198373;3488675,199514;3492134,203509;3494824,208645;3495593,215494;3494824,221772;3492134,227479;3488675,230903;3484062,232615;3479834,230903;3475991,227479;3473685,221772;3472531,215494;3473685,208645;3475991,203509;3479834,199514;3414083,198373;3418311,199514;3422155,203509;3424461,208645;3425614,215494;3424461,221772;3422155,227479;3418311,230903;3414083,232615;3409471,230903;3405627,227479;3403321,221772;3402553,215494;3403321,208645;3405627,203509;3409471,199514;3344103,198373;3348716,199514;3352175,203509;3354481,208645;3355634,215494;3354481,221772;3352175,227479;3348716,230903;3344103,232615;3339491,230903;3336032,227479;3333341,221772;3332573,215494;3333341,208645;3336032,203509;3339491,199514;3275714,198373;3280326,199514;3283785,203509;3286476,208645;3287245,215494;3286476,221772;3283785,227479;3280326,230903;3275714,232615;3271102,230903;3267642,227479;3265336,221772;3264183,215494;3265336,208645;3267642,203509;3271102,199514;3205734,198373;3210347,199514;3214190,203509;3216497,208645;3217265,215494;3216497,221772;3214190,227479;3210347,230903;3205734,232615;3201507,230903;3197663,227479;3195357,221772;3194204,215494;3195357,208645;3197663,203509;3201507,199514;3135754,198373;3139982,199514;3143826,203509;3146132,208645;3147285,215494;3146132,221772;3143826,227479;3139982,230903;3135754,232615;3131142,230903;3127683,227479;3124992,221772;3124224,215494;3124992,208645;3127683,203509;3131142,199514;3067365,198373;3071977,199514;3075437,203509;3078127,208645;3078896,215494;3078127,221772;3075437,227479;3071977,230903;3067365,232615;3062753,230903;3059294,227479;3056603,221772;3055834,215494;3056603,208645;3059294,203509;3062753,199514;2997386,198373;3001998,199514;3005842,203509;3008148,208645;3008916,215494;3008148,221772;3005842,227479;3001998,230903;2997386,232615;2993158,230903;2989314,227479;2987008,221772;2985855,215494;2987008,208645;2989314,203509;2993158,199514;2927406,198373;2931633,199514;2935477,203509;2937783,208645;2938936,215494;2937783,221772;2935477,227479;2931633,230903;2927406,232615;2922793,230903;2919334,227479;2916643,221772;2915875,215494;2916643,208645;2919334,203509;2922793,199514;2859016,198373;2863628,199514;2867088,203509;2869778,208645;2870547,215494;2869778,221772;2867088,227479;2863628,230903;2859016,232615;2854404,230903;2850945,227479;2848254,221772;2847485,215494;2848254,208645;2850945,203509;2854404,199514;2789036,198373;2793648,199514;2797492,203509;2799798,208645;2800567,215494;2799798,221772;2797492,227479;2793648,230903;2789036,232615;2784808,230903;2780965,227479;2778658,221772;2777505,215494;2778658,208645;2780965,203509;2784808,199514;2719057,198373;2723285,199514;2727128,203509;2729434,208645;2730587,215494;2729434,221772;2727128,227479;2723285,230903;2719057,232615;2714444,230903;2710985,227479;2708295,221772;2707526,215494;2708295,208645;2710985,203509;2714444,199514;2650667,198373;2655280,199514;2658739,203509;2661429,208645;2662198,215494;2661429,221772;2658739,227479;2655280,230903;2650667,232615;2646055,230903;2642596,227479;2639905,221772;2639137,215494;2639905,208645;2642596,203509;2646055,199514;2585459,198373;2590071,199514;2593915,203509;2596221,208645;2596990,215494;2596221,221772;2593915,227479;2590071,230903;2585459,232615;2581231,230903;2577387,227479;2575081,221772;2573928,215494;2575081,208645;2577387,203509;2581231,199514;2515479,198373;2519707,199514;2523551,203509;2525857,208645;2527010,215494;2525857,221772;2523551,227479;2519707,230903;2515479,232615;2510867,230903;2507408,227479;2504717,221772;2503948,215494;2504717,208645;2507408,203509;2510867,199514;2447090,198373;2451702,199514;2455161,203509;2457852,208645;2458621,215494;2457852,221772;2455161,227479;2451702,230903;2447090,232615;2442478,230903;2439018,227479;2436328,221772;2435559,215494;2436328,208645;2439018,203509;2442478,199514;2377110,198373;2381723,199514;2385566,203509;2387873,208645;2388641,215494;2387873,221772;2385566,227479;2381723,230903;2377110,232615;2372882,230903;2369039,227479;2366733,221772;2365580,215494;2366733,208645;2369039,203509;2372882,199514;2307130,198373;2311358,199514;2315202,203509;2317508,208645;2318661,215494;2317508,221772;2315202,227479;2311358,230903;2307130,232615;2302518,230903;2298674,227479;2296368,221772;2295600,215494;2296368,208645;2298674,203509;2302518,199514;2238741,198373;2243353,199514;2246813,203509;2249503,208645;2250272,215494;2249503,221772;2246813,227479;2243353,230903;2238741,232615;2234129,230903;2230669,227479;2227979,221772;2227210,215494;2227979,208645;2230669,203509;2234129,199514;2168762,198373;2173374,199514;2177217,203509;2179524,208645;2180292,215494;2179524,221772;2177217,227479;2173374,230903;2168762,232615;2164534,230903;2160690,227479;2158384,221772;2157231,215494;2158384,208645;2160690,203509;2164534,199514;2098782,198373;2103009,199514;2106853,203509;2109159,208645;2110312,215494;2109159,221772;2106853,227479;2103009,230903;2098782,232615;2094169,230903;2090326,227479;2088019,221772;2087251,215494;2088019,208645;2090326,203509;2094169,199514;2030392,198373;2035004,199514;2038464,203509;2041154,208645;2041923,215494;2041154,221772;2038464,227479;2035004,230903;2030392,232615;2025780,230903;2022321,227479;2019630,221772;2018861,215494;2019630,208645;2022321,203509;2025780,199514;1960412,198373;1965024,199514;1968868,203509;1971174,208645;1971943,215494;1971174,221772;1968868,227479;1965024,230903;1960412,232615;1956184,230903;1952341,227479;1950034,221772;1948881,215494;1950034,208645;1952341,203509;1956184,199514;1892023,198373;1896251,199514;1900095,203509;1902401,208645;1903554,215494;1902401,221772;1900095,227479;1896251,230903;1892023,232615;1887411,230903;1883567,227479;1881261,221772;1880493,215494;1881261,208645;1883567,203509;1887411,199514;1822043,198373;1826656,199514;1830115,203509;1832805,208645;1833574,215494;1832805,221772;1830115,227479;1826656,230903;1822043,232615;1817431,230903;1813972,227479;1811281,221772;1810512,215494;1811281,208645;1813972,203509;1817431,199514;1752063,198373;1756676,199514;1760519,203509;1762825,208645;1763594,215494;1762825,221772;1760519,227479;1756676,230903;1752063,232615;1747835,230903;1743992,227479;1741685,221772;1740532,215494;1741685,208645;1743992,203509;1747835,199514;1683674,198373;1687902,199514;1691745,203509;1694052,208645;1695205,215494;1694052,221772;1691745,227479;1687902,230903;1683674,232615;1679062,230903;1675218,227479;1672912,221772;1672143,215494;1672912,208645;1675218,203509;1679062,199514;1613694,198373;1618307,199514;1621766,203509;1624456,208645;1625225,215494;1624456,221772;1621766,227479;1618307,230903;1613694,232615;1609082,230903;1605623,227479;1602932,221772;1602164,215494;1602932,208645;1605623,203509;1609082,199514;1543715,198373;1548327,199514;1551786,203509;1554477,208645;1555246,215494;1554477,221772;1551786,227479;1548327,230903;1543715,232615;1539487,230903;1535643,227479;1533337,221772;1532184,215494;1533337,208645;1535643,203509;1539487,199514;1471563,198373;1475791,199514;1479635,203509;1481941,208645;1483094,215494;1481941,221772;1479635,227479;1475791,230903;1471563,232615;1466951,230903;1463107,227479;1460801,221772;1460032,215494;1460801,208645;1463107,203509;1466951,199514;1401584,198373;1406196,199514;1409655,203509;1412346,208645;1413114,215494;1412346,221772;1409655,227479;1406196,230903;1401584,232615;1396971,230903;1393512,227479;1390822,221772;1390053,215494;1390822,208645;1393512,203509;1396971,199514;1331604,198373;1336216,199514;1339676,203509;1342366,208645;1343135,215494;1342366,221772;1339676,227479;1336216,230903;1331604,232615;1327376,230903;1323533,227479;1321226,221772;1320073,215494;1321226,208645;1323533,203509;1327376,199514;1263215,198373;1267443,199514;1271286,203509;1273592,208645;1274746,215494;1273592,221772;1271286,227479;1267443,230903;1263215,232615;1258602,230903;1254759,227479;1252453,221772;1251684,215494;1252453,208645;1254759,203509;1258602,199514;1193235,198373;1197847,199514;1201306,203509;1203997,208645;1204766,215494;1203997,221772;1201306,227479;1197847,230903;1193235,232615;1188622,230903;1185163,227479;1182473,221772;1181704,215494;1182473,208645;1185163,203509;1188622,199514;1123255,198373;1127867,199514;1131326,203509;1134017,208645;1134785,215494;1134017,221772;1131326,227479;1127867,230903;1123255,232615;1119027,230903;1115183,227479;1112877,221772;1111724,215494;1112877,208645;1115183,203509;1119027,199514;1054866,198373;1059094,199514;1062937,203509;1065244,208645;1066397,215494;1065244,221772;1062937,227479;1059094,230903;1054866,232615;1050254,230903;1046410,227479;1044104,221772;1043335,215494;1044104,208645;1046410,203509;1050254,199514;984886,198373;989498,199514;992957,203509;995648,208645;996417,215494;995648,221772;992957,227479;989498,230903;984886,232615;980274,230903;976814,227479;974124,221772;973355,215494;974124,208645;976814,203509;980274,199514;914906,198373;919518,199514;922977,203509;925668,208645;926437,215494;925668,221772;922977,227479;919518,230903;914906,232615;910678,230903;906834,227479;904528,221772;903375,215494;904528,208645;906834,203509;910678,199514;846517,198373;850745,199514;854589,203509;856895,208645;858048,215494;856895,221772;854589,227479;850745,230903;846517,232615;841905,230903;838061,227479;835755,221772;834986,215494;835755,208645;838061,203509;841905,199514;776537,198373;781149,199514;784609,203509;786915,208645;788068,215494;786915,221772;784609,227479;781149,230903;776537,232615;771925,230903;768465,227479;765775,221772;765006,215494;765775,208645;768465,203509;771925,199514;706557,198373;711169,199514;714628,203509;717319,208645;718088,215494;717319,221772;714628,227479;711169,230903;706557,232615;701945,230903;698485,227479;696179,221772;695026,215494;696179,208645;698485,203509;701945,199514;636577,198373;641190,199514;645033,203509;647340,208645;648108,215494;647340,221772;645033,227479;641190,230903;636577,232615;632349,230903;628506,227479;626200,221772;625047,215494;626200,208645;628506,203509;632349,199514;568188,198373;572416,199514;576260,203509;578566,208645;579719,215494;578566,221772;576260,227479;572416,230903;568188,232615;563576,230903;560117,227479;557426,221772;556657,215494;557426,208645;560117,203509;563576,199514;498209,198373;502821,199514;506280,203509;508971,208645;509739,215494;508971,221772;506280,227479;502821,230903;498209,232615;493596,230903;490137,227479;487447,221772;486678,215494;487447,208645;490137,203509;493596,199514;428229,198373;432841,199514;436684,203509;438991,208645;439759,215494;438991,221772;436684,227479;432841,230903;428229,232615;424001,230903;420157,227479;417851,221772;416698,215494;417851,208645;420157,203509;424001,199514;359839,198373;364067,199514;367911,203509;370217,208645;371370,215494;370217,221772;367911,227479;364067,230903;359839,232615;355227,230903;351768,227479;349077,221772;348308,215494;349077,208645;351768,203509;355227,199514;289860,198373;294472,199514;297931,203509;300622,208645;301391,215494;300622,221772;297931,227479;294472,230903;289860,232615;285247,230903;281788,227479;279098,221772;278329,215494;279098,208645;281788,203509;285247,199514;219880,198373;224492,199514;228336,203509;230642,208645;231410,215494;230642,221772;228336,227479;224492,230903;219880,232615;215652,230903;211808,227479;209502,221772;208349,215494;209502,208645;211808,203509;215652,199514;151490,198373;155718,199514;159562,203509;161868,208645;163021,215494;161868,221772;159562,227479;155718,230903;151490,232615;146878,230903;143419,227479;140728,221772;139960,215494;140728,208645;143419,203509;146878,199514;81511,198373;86123,199514;89582,203509;92273,208645;93042,215494;92273,221772;89582,227479;86123,230903;81511,232615;76899,230903;73439,227479;70749,221772;69980,215494;70749,208645;73439,203509;76899,199514;11531,198373;16143,199514;19987,203509;22293,208645;23062,215494;22293,221772;19987,227479;16143,230903;11531,232615;7303,230903;3459,227479;1153,221772;0,215494;1153,208645;3459,203509;7303,199514;4039129,99186;4043357,100328;4047201,104323;4049507,109459;4050660,116308;4049507,123156;4047201,128293;4043357,132288;4039129,133429;4034517,132288;4030674,128293;4028367,123156;4027599,116308;4028367,109459;4030674,104323;4034517,100328;3969149,99186;3973762,100328;3977221,104323;3979911,109459;3980680,116308;3979911,123156;3977221,128293;3973762,132288;3969149,133429;3964537,132288;3961078,128293;3958387,123156;3957619,116308;3958387,109459;3961078,104323;3964537,100328;3900761,99186;3905373,100328;3908832,104323;3911523,109459;3912291,116308;3911523,123156;3908832,128293;3905373,132288;3900761,133429;3896533,132288;3892689,128293;3890383,123156;3889230,116308;3890383,109459;3892689,104323;3896533,100328;3830781,99186;3835008,100328;3838852,104323;3841158,109459;3842311,116308;3841158,123156;3838852,128293;3835008,132288;3830781,133429;3826168,132288;3822325,128293;3820018,123156;3819250,116308;3820018,109459;3822325,104323;3826168,100328;3760800,99186;3765413,100328;3768872,104323;3771563,109459;3772331,116308;3771563,123156;3768872,128293;3765413,132288;3760800,133429;3756188,132288;3752729,128293;3750038,123156;3749270,116308;3750038,109459;3752729,104323;3756188,100328;3692412,99186;3697024,100328;3700483,104323;3703174,109459;3703942,116308;3703174,123156;3700483,128293;3697024,132288;3692412,133429;3688184,132288;3684340,128293;3682034,123156;3680881,116308;3682034,109459;3684340,104323;3688184,100328;3622432,99186;3626660,100328;3630503,104323;3632809,109459;3633962,116308;3632809,123156;3630503,128293;3626660,132288;3622432,133429;3617819,132288;3613976,128293;3611670,123156;3610901,116308;3611670,109459;3613976,104323;3617819,100328;3552452,99186;3557065,100328;3560524,104323;3563214,109459;3563983,116308;3563214,123156;3560524,128293;3557065,132288;3552452,133429;3547840,132288;3544381,128293;3541690,123156;3540921,116308;3541690,109459;3544381,104323;3547840,100328;3484062,99186;3488675,100328;3492134,104323;3494824,109459;3495593,116308;3494824,123156;3492134,128293;3488675,132288;3484062,133429;3479834,132288;3475991,128293;3473685,123156;3472531,116308;3473685,109459;3475991,104323;3479834,100328;3414083,99186;3418311,100328;3422155,104323;3424461,109459;3425614,116308;3424461,123156;3422155,128293;3418311,132288;3414083,133429;3409471,132288;3405627,128293;3403321,123156;3402553,116308;3403321,109459;3405627,104323;3409471,100328;3344103,99186;3348716,100328;3352175,104323;3354481,109459;3355634,116308;3354481,123156;3352175,128293;3348716,132288;3344103,133429;3339491,132288;3336032,128293;3333341,123156;3332573,116308;3333341,109459;3336032,104323;3339491,100328;3275714,99186;3280326,100328;3283785,104323;3286476,109459;3287245,116308;3286476,123156;3283785,128293;3280326,132288;3275714,133429;3271102,132288;3267642,128293;3265336,123156;3264183,116308;3265336,109459;3267642,104323;3271102,100328;3205734,99186;3210347,100328;3214190,104323;3216497,109459;3217265,116308;3216497,123156;3214190,128293;3210347,132288;3205734,133429;3201507,132288;3197663,128293;3195357,123156;3194204,116308;3195357,109459;3197663,104323;3201507,100328;3135754,99186;3139982,100328;3143826,104323;3146132,109459;3147285,116308;3146132,123156;3143826,128293;3139982,132288;3135754,133429;3131142,132288;3127683,128293;3124992,123156;3124224,116308;3124992,109459;3127683,104323;3131142,100328;3067365,99186;3071977,100328;3075437,104323;3078127,109459;3078896,116308;3078127,123156;3075437,128293;3071977,132288;3067365,133429;3062753,132288;3059294,128293;3056603,123156;3055834,116308;3056603,109459;3059294,104323;3062753,100328;2997386,99186;3001998,100328;3005842,104323;3008148,109459;3008916,116308;3008148,123156;3005842,128293;3001998,132288;2997386,133429;2993158,132288;2989314,128293;2987008,123156;2985855,116308;2987008,109459;2989314,104323;2993158,100328;2927406,99186;2931633,100328;2935477,104323;2937783,109459;2938936,116308;2937783,123156;2935477,128293;2931633,132288;2927406,133429;2922793,132288;2919334,128293;2916643,123156;2915875,116308;2916643,109459;2919334,104323;2922793,100328;2859016,99186;2863628,100328;2867088,104323;2869778,109459;2870547,116308;2869778,123156;2867088,128293;2863628,132288;2859016,133429;2854404,132288;2850945,128293;2848254,123156;2847485,116308;2848254,109459;2850945,104323;2854404,100328;2789036,99186;2793648,100328;2797492,104323;2799798,109459;2800567,116308;2799798,123156;2797492,128293;2793648,132288;2789036,133429;2784808,132288;2780965,128293;2778658,123156;2777505,116308;2778658,109459;2780965,104323;2784808,100328;2719057,99186;2723285,100328;2727128,104323;2729434,109459;2730587,116308;2729434,123156;2727128,128293;2723285,132288;2719057,133429;2714444,132288;2710985,128293;2708295,123156;2707526,116308;2708295,109459;2710985,104323;2714444,100328;2650667,99186;2655280,100328;2658739,104323;2661429,109459;2662198,116308;2661429,123156;2658739,128293;2655280,132288;2650667,133429;2646055,132288;2642596,128293;2639905,123156;2639137,116308;2639905,109459;2642596,104323;2646055,100328;2585459,99186;2590071,100328;2593915,104323;2596221,109459;2596990,116308;2596221,123156;2593915,128293;2590071,132288;2585459,133429;2581231,132288;2577387,128293;2575081,123156;2573928,116308;2575081,109459;2577387,104323;2581231,100328;2515479,99186;2519707,100328;2523551,104323;2525857,109459;2527010,116308;2525857,123156;2523551,128293;2519707,132288;2515479,133429;2510867,132288;2507408,128293;2504717,123156;2503948,116308;2504717,109459;2507408,104323;2510867,100328;2447090,99186;2451702,100328;2455161,104323;2457852,109459;2458621,116308;2457852,123156;2455161,128293;2451702,132288;2447090,133429;2442478,132288;2439018,128293;2436328,123156;2435559,116308;2436328,109459;2439018,104323;2442478,100328;2377110,99186;2381723,100328;2385566,104323;2387873,109459;2388641,116308;2387873,123156;2385566,128293;2381723,132288;2377110,133429;2372882,132288;2369039,128293;2366733,123156;2365580,116308;2366733,109459;2369039,104323;2372882,100328;2307130,99186;2311358,100328;2315202,104323;2317508,109459;2318661,116308;2317508,123156;2315202,128293;2311358,132288;2307130,133429;2302518,132288;2298674,128293;2296368,123156;2295600,116308;2296368,109459;2298674,104323;2302518,100328;2238741,99186;2243353,100328;2246813,104323;2249503,109459;2250272,116308;2249503,123156;2246813,128293;2243353,132288;2238741,133429;2234129,132288;2230669,128293;2227979,123156;2227210,116308;2227979,109459;2230669,104323;2234129,100328;2168762,99186;2173374,100328;2177217,104323;2179524,109459;2180292,116308;2179524,123156;2177217,128293;2173374,132288;2168762,133429;2164534,132288;2160690,128293;2158384,123156;2157231,116308;2158384,109459;2160690,104323;2164534,100328;2098782,99186;2103009,100328;2106853,104323;2109159,109459;2110312,116308;2109159,123156;2106853,128293;2103009,132288;2098782,133429;2094169,132288;2090326,128293;2088019,123156;2087251,116308;2088019,109459;2090326,104323;2094169,100328;2030392,99186;2035004,100328;2038464,104323;2041154,109459;2041923,116308;2041154,123156;2038464,128293;2035004,132288;2030392,133429;2025780,132288;2022321,128293;2019630,123156;2018861,116308;2019630,109459;2022321,104323;2025780,100328;1960412,99186;1965024,100328;1968868,104323;1971174,109459;1971943,116308;1971174,123156;1968868,128293;1965024,132288;1960412,133429;1956184,132288;1952341,128293;1950034,123156;1948881,116308;1950034,109459;1952341,104323;1956184,100328;1892023,99186;1896251,100328;1900095,104323;1902401,109459;1903554,116308;1902401,123156;1900095,128293;1896251,132288;1892023,133429;1887411,132288;1883567,128293;1881261,123156;1880493,116308;1881261,109459;1883567,104323;1887411,100328;1822043,99186;1826656,100328;1830115,104323;1832805,109459;1833574,116308;1832805,123156;1830115,128293;1826656,132288;1822043,133429;1817431,132288;1813972,128293;1811281,123156;1810512,116308;1811281,109459;1813972,104323;1817431,100328;1752063,99186;1756676,100328;1760519,104323;1762825,109459;1763594,116308;1762825,123156;1760519,128293;1756676,132288;1752063,133429;1747835,132288;1743992,128293;1741685,123156;1740532,116308;1741685,109459;1743992,104323;1747835,100328;1683674,99186;1687902,100328;1691745,104323;1694052,109459;1695205,116308;1694052,123156;1691745,128293;1687902,132288;1683674,133429;1679062,132288;1675218,128293;1672912,123156;1672143,116308;1672912,109459;1675218,104323;1679062,100328;1613694,99186;1618307,100328;1621766,104323;1624456,109459;1625225,116308;1624456,123156;1621766,128293;1618307,132288;1613694,133429;1609082,132288;1605623,128293;1602932,123156;1602164,116308;1602932,109459;1605623,104323;1609082,100328;1543715,99186;1548327,100328;1551786,104323;1554477,109459;1555246,116308;1554477,123156;1551786,128293;1548327,132288;1543715,133429;1539487,132288;1535643,128293;1533337,123156;1532184,116308;1533337,109459;1535643,104323;1539487,100328;1471563,99186;1475791,100328;1479635,104323;1481941,109459;1483094,116308;1481941,123156;1479635,128293;1475791,132288;1471563,133429;1466951,132288;1463107,128293;1460801,123156;1460032,116308;1460801,109459;1463107,104323;1466951,100328;1401584,99186;1406196,100328;1409655,104323;1412346,109459;1413114,116308;1412346,123156;1409655,128293;1406196,132288;1401584,133429;1396971,132288;1393512,128293;1390822,123156;1390053,116308;1390822,109459;1393512,104323;1396971,100328;1331604,99186;1336216,100328;1339676,104323;1342366,109459;1343135,116308;1342366,123156;1339676,128293;1336216,132288;1331604,133429;1327376,132288;1323533,128293;1321226,123156;1320073,116308;1321226,109459;1323533,104323;1327376,100328;1263215,99186;1267443,100328;1271286,104323;1273592,109459;1274746,116308;1273592,123156;1271286,128293;1267443,132288;1263215,133429;1258602,132288;1254759,128293;1252453,123156;1251684,116308;1252453,109459;1254759,104323;1258602,100328;1193235,99186;1197847,100328;1201306,104323;1203997,109459;1204766,116308;1203997,123156;1201306,128293;1197847,132288;1193235,133429;1188622,132288;1185163,128293;1182473,123156;1181704,116308;1182473,109459;1185163,104323;1188622,100328;1123255,99186;1127867,100328;1131326,104323;1134017,109459;1134785,116308;1134017,123156;1131326,128293;1127867,132288;1123255,133429;1119027,132288;1115183,128293;1112877,123156;1111724,116308;1112877,109459;1115183,104323;1119027,100328;1054866,99186;1059094,100328;1062937,104323;1065244,109459;1066397,116308;1065244,123156;1062937,128293;1059094,132288;1054866,133429;1050254,132288;1046410,128293;1044104,123156;1043335,116308;1044104,109459;1046410,104323;1050254,100328;984886,99186;989498,100328;992957,104323;995648,109459;996417,116308;995648,123156;992957,128293;989498,132288;984886,133429;980274,132288;976814,128293;974124,123156;973355,116308;974124,109459;976814,104323;980274,100328;914906,99186;919518,100328;922977,104323;925668,109459;926437,116308;925668,123156;922977,128293;919518,132288;914906,133429;910678,132288;906834,128293;904528,123156;903375,116308;904528,109459;906834,104323;910678,100328;846517,99186;850745,100328;854589,104323;856895,109459;858048,116308;856895,123156;854589,128293;850745,132288;846517,133429;841905,132288;838061,128293;835755,123156;834986,116308;835755,109459;838061,104323;841905,100328;776537,99186;781149,100328;784609,104323;786915,109459;788068,116308;786915,123156;784609,128293;781149,132288;776537,133429;771925,132288;768465,128293;765775,123156;765006,116308;765775,109459;768465,104323;771925,100328;706557,99186;711169,100328;714628,104323;717319,109459;718088,116308;717319,123156;714628,128293;711169,132288;706557,133429;701945,132288;698485,128293;696179,123156;695026,116308;696179,109459;698485,104323;701945,100328;636577,99186;641190,100328;645033,104323;647340,109459;648108,116308;647340,123156;645033,128293;641190,132288;636577,133429;632349,132288;628506,128293;626200,123156;625047,116308;626200,109459;628506,104323;632349,100328;568188,99186;572416,100328;576260,104323;578566,109459;579719,116308;578566,123156;576260,128293;572416,132288;568188,133429;563576,132288;560117,128293;557426,123156;556657,116308;557426,109459;560117,104323;563576,100328;498209,99186;502821,100328;506280,104323;508971,109459;509739,116308;508971,123156;506280,128293;502821,132288;498209,133429;493596,132288;490137,128293;487447,123156;486678,116308;487447,109459;490137,104323;493596,100328;428229,99186;432841,100328;436684,104323;438991,109459;439759,116308;438991,123156;436684,128293;432841,132288;428229,133429;424001,132288;420157,128293;417851,123156;416698,116308;417851,109459;420157,104323;424001,100328;359839,99186;364067,100328;367911,104323;370217,109459;371370,116308;370217,123156;367911,128293;364067,132288;359839,133429;355227,132288;351768,128293;349077,123156;348308,116308;349077,109459;351768,104323;355227,100328;289860,99186;294472,100328;297931,104323;300622,109459;301391,116308;300622,123156;297931,128293;294472,132288;289860,133429;285247,132288;281788,128293;279098,123156;278329,116308;279098,109459;281788,104323;285247,100328;219880,99186;224492,100328;228336,104323;230642,109459;231410,116308;230642,123156;228336,128293;224492,132288;219880,133429;215652,132288;211808,128293;209502,123156;208349,116308;209502,109459;211808,104323;215652,100328;151490,99186;155718,100328;159562,104323;161868,109459;163021,116308;161868,123156;159562,128293;155718,132288;151490,133429;146878,132288;143419,128293;140728,123156;139960,116308;140728,109459;143419,104323;146878,100328;81511,99186;86123,100328;89582,104323;92273,109459;93042,116308;92273,123156;89582,128293;86123,132288;81511,133429;76899,132288;73439,128293;70749,123156;69980,116308;70749,109459;73439,104323;76899,100328;11531,99186;16143,100328;19987,104323;22293,109459;23062,116308;22293,123156;19987,128293;16143,132288;11531,133429;7303,132288;3459,128293;1153,123156;0,116308;1153,109459;3459,104323;7303,100328;4039129,0;4043357,1141;4047201,5136;4049507,10273;4050660,17121;4049507,23970;4047201,29106;4043357,33101;4039129,34243;4034517,33101;4030674,29106;4028367,23970;4027599,17121;4028367,10273;4030674,5136;4034517,1141;3969149,0;3973762,1141;3977221,5136;3979911,10273;3980680,17121;3979911,23970;3977221,29106;3973762,33101;3969149,34243;3964537,33101;3961078,29106;3958387,23970;3957619,17121;3958387,10273;3961078,5136;3964537,1141;3900761,0;3905373,1141;3908832,5136;3911523,10273;3912291,17121;3911523,23970;3908832,29106;3905373,33101;3900761,34243;3896533,33101;3892689,29106;3890383,23970;3889230,17121;3890383,10273;3892689,5136;3896533,1141;3830781,0;3835008,1141;3838852,5136;3841158,10273;3842311,17121;3841158,23970;3838852,29106;3835008,33101;3830781,34243;3826168,33101;3822325,29106;3820018,23970;3819250,17121;3820018,10273;3822325,5136;3826168,1141;3760800,0;3765413,1141;3768872,5136;3771563,10273;3772331,17121;3771563,23970;3768872,29106;3765413,33101;3760800,34243;3756188,33101;3752729,29106;3750038,23970;3749270,17121;3750038,10273;3752729,5136;3756188,1141;3692412,0;3697024,1141;3700483,5136;3703174,10273;3703942,17121;3703174,23970;3700483,29106;3697024,33101;3692412,34243;3688184,33101;3684340,29106;3682034,23970;3680881,17121;3682034,10273;3684340,5136;3688184,1141;3622432,0;3626660,1141;3630503,5136;3632809,10273;3633962,17121;3632809,23970;3630503,29106;3626660,33101;3622432,34243;3617819,33101;3613976,29106;3611670,23970;3610901,17121;3611670,10273;3613976,5136;3617819,1141;3552452,0;3557065,1141;3560524,5136;3563214,10273;3563983,17121;3563214,23970;3560524,29106;3557065,33101;3552452,34243;3547840,33101;3544381,29106;3541690,23970;3540921,17121;3541690,10273;3544381,5136;3547840,1141;3484062,0;3488675,1141;3492134,5136;3494824,10273;3495593,17121;3494824,23970;3492134,29106;3488675,33101;3484062,34243;3479834,33101;3475991,29106;3473685,23970;3472531,17121;3473685,10273;3475991,5136;3479834,1141;3414083,0;3418311,1141;3422155,5136;3424461,10273;3425614,17121;3424461,23970;3422155,29106;3418311,33101;3414083,34243;3409471,33101;3405627,29106;3403321,23970;3402553,17121;3403321,10273;3405627,5136;3409471,1141;3344103,0;3348716,1141;3352175,5136;3354481,10273;3355634,17121;3354481,23970;3352175,29106;3348716,33101;3344103,34243;3339491,33101;3336032,29106;3333341,23970;3332573,17121;3333341,10273;3336032,5136;3339491,1141;3275714,0;3280326,1141;3283785,5136;3286476,10273;3287245,17121;3286476,23970;3283785,29106;3280326,33101;3275714,34243;3271102,33101;3267642,29106;3265336,23970;3264183,17121;3265336,10273;3267642,5136;3271102,1141;3205734,0;3210347,1141;3214190,5136;3216497,10273;3217265,17121;3216497,23970;3214190,29106;3210347,33101;3205734,34243;3201507,33101;3197663,29106;3195357,23970;3194204,17121;3195357,10273;3197663,5136;3201507,1141;3135754,0;3139982,1141;3143826,5136;3146132,10273;3147285,17121;3146132,23970;3143826,29106;3139982,33101;3135754,34243;3131142,33101;3127683,29106;3124992,23970;3124224,17121;3124992,10273;3127683,5136;3131142,1141;3067365,0;3071977,1141;3075437,5136;3078127,10273;3078896,17121;3078127,23970;3075437,29106;3071977,33101;3067365,34243;3062753,33101;3059294,29106;3056603,23970;3055834,17121;3056603,10273;3059294,5136;3062753,1141;2997386,0;3001998,1141;3005842,5136;3008148,10273;3008916,17121;3008148,23970;3005842,29106;3001998,33101;2997386,34243;2993158,33101;2989314,29106;2987008,23970;2985855,17121;2987008,10273;2989314,5136;2993158,1141;2927406,0;2931633,1141;2935477,5136;2937783,10273;2938936,17121;2937783,23970;2935477,29106;2931633,33101;2927406,34243;2922793,33101;2919334,29106;2916643,23970;2915875,17121;2916643,10273;2919334,5136;2922793,1141;2859016,0;2863628,1141;2867088,5136;2869778,10273;2870547,17121;2869778,23970;2867088,29106;2863628,33101;2859016,34243;2854404,33101;2850945,29106;2848254,23970;2847485,17121;2848254,10273;2850945,5136;2854404,1141;2789036,0;2793648,1141;2797492,5136;2799798,10273;2800567,17121;2799798,23970;2797492,29106;2793648,33101;2789036,34243;2784808,33101;2780965,29106;2778658,23970;2777505,17121;2778658,10273;2780965,5136;2784808,1141;2719057,0;2723285,1141;2727128,5136;2729434,10273;2730587,17121;2729434,23970;2727128,29106;2723285,33101;2719057,34243;2714444,33101;2710985,29106;2708295,23970;2707526,17121;2708295,10273;2710985,5136;2714444,1141;2650667,0;2655280,1141;2658739,5136;2661429,10273;2662198,17121;2661429,23970;2658739,29106;2655280,33101;2650667,34243;2646055,33101;2642596,29106;2639905,23970;2639137,17121;2639905,10273;2642596,5136;2646055,1141;2585459,0;2590071,1141;2593915,5136;2596221,10273;2596990,17121;2596221,23970;2593915,29106;2590071,33101;2585459,34243;2581231,33101;2577387,29106;2575081,23970;2573928,17121;2575081,10273;2577387,5136;2581231,1141;2515479,0;2519707,1141;2523551,5136;2525857,10273;2527010,17121;2525857,23970;2523551,29106;2519707,33101;2515479,34243;2510867,33101;2507408,29106;2504717,23970;2503948,17121;2504717,10273;2507408,5136;2510867,1141;2447090,0;2451702,1141;2455161,5136;2457852,10273;2458621,17121;2457852,23970;2455161,29106;2451702,33101;2447090,34243;2442478,33101;2439018,29106;2436328,23970;2435559,17121;2436328,10273;2439018,5136;2442478,1141;2377110,0;2381723,1141;2385566,5136;2387873,10273;2388641,17121;2387873,23970;2385566,29106;2381723,33101;2377110,34243;2372882,33101;2369039,29106;2366733,23970;2365580,17121;2366733,10273;2369039,5136;2372882,1141;2307130,0;2311358,1141;2315202,5136;2317508,10273;2318661,17121;2317508,23970;2315202,29106;2311358,33101;2307130,34243;2302518,33101;2298674,29106;2296368,23970;2295600,17121;2296368,10273;2298674,5136;2302518,1141;2238741,0;2243353,1141;2246813,5136;2249503,10273;2250272,17121;2249503,23970;2246813,29106;2243353,33101;2238741,34243;2234129,33101;2230669,29106;2227979,23970;2227210,17121;2227979,10273;2230669,5136;2234129,1141;2168762,0;2173374,1141;2177217,5136;2179524,10273;2180292,17121;2179524,23970;2177217,29106;2173374,33101;2168762,34243;2164534,33101;2160690,29106;2158384,23970;2157231,17121;2158384,10273;2160690,5136;2164534,1141;2098782,0;2103009,1141;2106853,5136;2109159,10273;2110312,17121;2109159,23970;2106853,29106;2103009,33101;2098782,34243;2094169,33101;2090326,29106;2088019,23970;2087251,17121;2088019,10273;2090326,5136;2094169,1141;2030392,0;2035004,1141;2038464,5136;2041154,10273;2041923,17121;2041154,23970;2038464,29106;2035004,33101;2030392,34243;2025780,33101;2022321,29106;2019630,23970;2018861,17121;2019630,10273;2022321,5136;2025780,1141;1960412,0;1965024,1141;1968868,5136;1971174,10273;1971943,17121;1971174,23970;1968868,29106;1965024,33101;1960412,34243;1956184,33101;1952341,29106;1950034,23970;1948881,17121;1950034,10273;1952341,5136;1956184,1141;1892023,0;1896251,1141;1900095,5136;1902401,10273;1903554,17121;1902401,23970;1900095,29106;1896251,33101;1892023,34243;1887411,33101;1883567,29106;1881261,23970;1880493,17121;1881261,10273;1883567,5136;1887411,1141;1822043,0;1826656,1141;1830115,5136;1832805,10273;1833574,17121;1832805,23970;1830115,29106;1826656,33101;1822043,34243;1817431,33101;1813972,29106;1811281,23970;1810512,17121;1811281,10273;1813972,5136;1817431,1141;1752063,0;1756676,1141;1760519,5136;1762825,10273;1763594,17121;1762825,23970;1760519,29106;1756676,33101;1752063,34243;1747835,33101;1743992,29106;1741685,23970;1740532,17121;1741685,10273;1743992,5136;1747835,1141;1683674,0;1687902,1141;1691745,5136;1694052,10273;1695205,17121;1694052,23970;1691745,29106;1687902,33101;1683674,34243;1679062,33101;1675218,29106;1672912,23970;1672143,17121;1672912,10273;1675218,5136;1679062,1141;1613694,0;1618307,1141;1621766,5136;1624456,10273;1625225,17121;1624456,23970;1621766,29106;1618307,33101;1613694,34243;1609082,33101;1605623,29106;1602932,23970;1602164,17121;1602932,10273;1605623,5136;1609082,1141;1543715,0;1548327,1141;1551786,5136;1554477,10273;1555246,17121;1554477,23970;1551786,29106;1548327,33101;1543715,34243;1539487,33101;1535643,29106;1533337,23970;1532184,17121;1533337,10273;1535643,5136;1539487,1141;1471563,0;1475791,1141;1479635,5136;1481941,10273;1483094,17121;1481941,23970;1479635,29106;1475791,33101;1471563,34243;1466951,33101;1463107,29106;1460801,23970;1460032,17121;1460801,10273;1463107,5136;1466951,1141;1401584,0;1406196,1141;1409655,5136;1412346,10273;1413114,17121;1412346,23970;1409655,29106;1406196,33101;1401584,34243;1396971,33101;1393512,29106;1390822,23970;1390053,17121;1390822,10273;1393512,5136;1396971,1141;1331604,0;1336216,1141;1339676,5136;1342366,10273;1343135,17121;1342366,23970;1339676,29106;1336216,33101;1331604,34243;1327376,33101;1323533,29106;1321226,23970;1320073,17121;1321226,10273;1323533,5136;1327376,1141;1263215,0;1267443,1141;1271286,5136;1273592,10273;1274746,17121;1273592,23970;1271286,29106;1267443,33101;1263215,34243;1258602,33101;1254759,29106;1252453,23970;1251684,17121;1252453,10273;1254759,5136;1258602,1141;1193235,0;1197847,1141;1201306,5136;1203997,10273;1204766,17121;1203997,23970;1201306,29106;1197847,33101;1193235,34243;1188622,33101;1185163,29106;1182473,23970;1181704,17121;1182473,10273;1185163,5136;1188622,1141;1123255,0;1127867,1141;1131326,5136;1134017,10273;1134785,17121;1134017,23970;1131326,29106;1127867,33101;1123255,34243;1119027,33101;1115183,29106;1112877,23970;1111724,17121;1112877,10273;1115183,5136;1119027,1141;1054866,0;1059094,1141;1062937,5136;1065244,10273;1066397,17121;1065244,23970;1062937,29106;1059094,33101;1054866,34243;1050254,33101;1046410,29106;1044104,23970;1043335,17121;1044104,10273;1046410,5136;1050254,1141;984886,0;989498,1141;992957,5136;995648,10273;996417,17121;995648,23970;992957,29106;989498,33101;984886,34243;980274,33101;976814,29106;974124,23970;973355,17121;974124,10273;976814,5136;980274,1141;914906,0;919518,1141;922977,5136;925668,10273;926437,17121;925668,23970;922977,29106;919518,33101;914906,34243;910678,33101;906834,29106;904528,23970;903375,17121;904528,10273;906834,5136;910678,1141;846517,0;850745,1141;854589,5136;856895,10273;858048,17121;856895,23970;854589,29106;850745,33101;846517,34243;841905,33101;838061,29106;835755,23970;834986,17121;835755,10273;838061,5136;841905,1141;776537,0;781149,1141;784609,5136;786915,10273;788068,17121;786915,23970;784609,29106;781149,33101;776537,34243;771925,33101;768465,29106;765775,23970;765006,17121;765775,10273;768465,5136;771925,1141;706557,0;711169,1141;714628,5136;717319,10273;718088,17121;717319,23970;714628,29106;711169,33101;706557,34243;701945,33101;698485,29106;696179,23970;695026,17121;696179,10273;698485,5136;701945,1141;636577,0;641190,1141;645033,5136;647340,10273;648108,17121;647340,23970;645033,29106;641190,33101;636577,34243;632349,33101;628506,29106;626200,23970;625047,17121;626200,10273;628506,5136;632349,1141;568188,0;572416,1141;576260,5136;578566,10273;579719,17121;578566,23970;576260,29106;572416,33101;568188,34243;563576,33101;560117,29106;557426,23970;556657,17121;557426,10273;560117,5136;563576,1141;498209,0;502821,1141;506280,5136;508971,10273;509739,17121;508971,23970;506280,29106;502821,33101;498209,34243;493596,33101;490137,29106;487447,23970;486678,17121;487447,10273;490137,5136;493596,1141;428229,0;432841,1141;436684,5136;438991,10273;439759,17121;438991,23970;436684,29106;432841,33101;428229,34243;424001,33101;420157,29106;417851,23970;416698,17121;417851,10273;420157,5136;424001,1141;359839,0;364067,1141;367911,5136;370217,10273;371370,17121;370217,23970;367911,29106;364067,33101;359839,34243;355227,33101;351768,29106;349077,23970;348308,17121;349077,10273;351768,5136;355227,1141;289860,0;294472,1141;297931,5136;300622,10273;301391,17121;300622,23970;297931,29106;294472,33101;289860,34243;285247,33101;281788,29106;279098,23970;278329,17121;279098,10273;281788,5136;285247,1141;219880,0;224492,1141;228336,5136;230642,10273;231410,17121;230642,23970;228336,29106;224492,33101;219880,34243;215652,33101;211808,29106;209502,23970;208349,17121;209502,10273;211808,5136;215652,1141;151490,0;155718,1141;159562,5136;161868,10273;163021,17121;161868,23970;159562,29106;155718,33101;151490,34243;146878,33101;143419,29106;140728,23970;139960,17121;140728,10273;143419,5136;146878,1141;81511,0;86123,1141;89582,5136;92273,10273;93042,17121;92273,23970;89582,29106;86123,33101;81511,34243;76899,33101;73439,29106;70749,23970;69980,17121;70749,10273;73439,5136;76899,1141;11531,0;16143,1141;19987,5136;22293,10273;23062,17121;22293,23970;19987,29106;16143,33101;11531,34243;7303,33101;3459,29106;1153,23970;0,17121;1153,10273;3459,5136;7303,114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</w:p>
        </w:tc>
      </w:tr>
      <w:tr w:rsidR="006C30F5" w14:paraId="44C587C7" w14:textId="77777777" w:rsidTr="00116C9E">
        <w:trPr>
          <w:gridAfter w:val="1"/>
          <w:wAfter w:w="236" w:type="dxa"/>
          <w:trHeight w:val="1708"/>
        </w:trPr>
        <w:tc>
          <w:tcPr>
            <w:tcW w:w="831" w:type="dxa"/>
            <w:vAlign w:val="center"/>
          </w:tcPr>
          <w:p w14:paraId="686A95B6" w14:textId="4968029E" w:rsidR="006C30F5" w:rsidRDefault="006C30F5" w:rsidP="006C30F5"/>
        </w:tc>
        <w:tc>
          <w:tcPr>
            <w:tcW w:w="7607" w:type="dxa"/>
            <w:gridSpan w:val="5"/>
            <w:vAlign w:val="center"/>
          </w:tcPr>
          <w:p w14:paraId="1058A0CF" w14:textId="77777777" w:rsidR="00F4531B" w:rsidRDefault="00F4531B" w:rsidP="00F4531B">
            <w:pPr>
              <w:pStyle w:val="QuoteBig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68A17E36" wp14:editId="18B26C00">
                  <wp:simplePos x="0" y="0"/>
                  <wp:positionH relativeFrom="column">
                    <wp:posOffset>-579120</wp:posOffset>
                  </wp:positionH>
                  <wp:positionV relativeFrom="page">
                    <wp:posOffset>-91440</wp:posOffset>
                  </wp:positionV>
                  <wp:extent cx="1211580" cy="1169670"/>
                  <wp:effectExtent l="0" t="0" r="7620" b="0"/>
                  <wp:wrapNone/>
                  <wp:docPr id="899" name="Picture 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169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FE5316" w14:textId="180EB810" w:rsidR="006C30F5" w:rsidRPr="00B13A81" w:rsidRDefault="00116C9E" w:rsidP="00F4531B">
            <w:pPr>
              <w:pStyle w:val="QuoteBig"/>
              <w:jc w:val="center"/>
            </w:pPr>
            <w:r>
              <w:t xml:space="preserve">                </w:t>
            </w:r>
            <w:proofErr w:type="spellStart"/>
            <w:r w:rsidR="00B13A81" w:rsidRPr="00B13A81">
              <w:t>Monquarter</w:t>
            </w:r>
            <w:proofErr w:type="spellEnd"/>
            <w:r w:rsidR="00B13A81" w:rsidRPr="00B13A81">
              <w:t xml:space="preserve"> </w:t>
            </w:r>
            <w:r w:rsidR="00EA6A35">
              <w:t>Memo</w:t>
            </w:r>
          </w:p>
        </w:tc>
        <w:tc>
          <w:tcPr>
            <w:tcW w:w="2902" w:type="dxa"/>
            <w:gridSpan w:val="4"/>
          </w:tcPr>
          <w:p w14:paraId="46C66961" w14:textId="77777777" w:rsidR="006C30F5" w:rsidRDefault="006C30F5" w:rsidP="006C30F5"/>
        </w:tc>
      </w:tr>
      <w:tr w:rsidR="006C30F5" w:rsidRPr="004B1CE7" w14:paraId="5C358103" w14:textId="77777777" w:rsidTr="00116C9E">
        <w:trPr>
          <w:gridAfter w:val="1"/>
          <w:wAfter w:w="236" w:type="dxa"/>
          <w:trHeight w:val="66"/>
        </w:trPr>
        <w:tc>
          <w:tcPr>
            <w:tcW w:w="11340" w:type="dxa"/>
            <w:gridSpan w:val="10"/>
          </w:tcPr>
          <w:p w14:paraId="68F6B974" w14:textId="42E9AF16" w:rsidR="006C30F5" w:rsidRPr="004B1CE7" w:rsidRDefault="006C30F5" w:rsidP="006C30F5">
            <w:pPr>
              <w:rPr>
                <w:sz w:val="16"/>
                <w:szCs w:val="16"/>
              </w:rPr>
            </w:pPr>
          </w:p>
        </w:tc>
      </w:tr>
      <w:tr w:rsidR="004B1CE7" w:rsidRPr="00F4531B" w14:paraId="04E3CF5C" w14:textId="77777777" w:rsidTr="00116C9E">
        <w:trPr>
          <w:gridAfter w:val="1"/>
          <w:wAfter w:w="236" w:type="dxa"/>
          <w:trHeight w:val="140"/>
        </w:trPr>
        <w:tc>
          <w:tcPr>
            <w:tcW w:w="11340" w:type="dxa"/>
            <w:gridSpan w:val="10"/>
            <w:tcBorders>
              <w:bottom w:val="single" w:sz="18" w:space="0" w:color="A5300F" w:themeColor="accent1"/>
            </w:tcBorders>
          </w:tcPr>
          <w:p w14:paraId="17BE9195" w14:textId="5139DB4F" w:rsidR="004B1CE7" w:rsidRPr="00F4531B" w:rsidRDefault="00680182" w:rsidP="006C30F5">
            <w:pPr>
              <w:rPr>
                <w:rFonts w:hAnsi="Franklin Gothic Demi"/>
                <w:color w:val="A5300F" w:themeColor="accent1"/>
                <w:sz w:val="18"/>
              </w:rPr>
            </w:pPr>
            <w:r w:rsidRPr="00F4531B">
              <w:rPr>
                <w:rFonts w:hAnsi="Franklin Gothic Demi"/>
                <w:color w:val="A5300F" w:themeColor="accent1"/>
                <w:sz w:val="18"/>
              </w:rPr>
              <w:t xml:space="preserve">                    </w:t>
            </w:r>
            <w:r w:rsidR="00EA6A35" w:rsidRPr="00F4531B">
              <w:rPr>
                <w:rFonts w:hAnsi="Franklin Gothic Demi"/>
                <w:color w:val="A5300F" w:themeColor="accent1"/>
                <w:sz w:val="18"/>
              </w:rPr>
              <w:t xml:space="preserve">Phone: </w:t>
            </w:r>
            <w:r w:rsidR="002E02EE" w:rsidRPr="00F4531B">
              <w:rPr>
                <w:rFonts w:hAnsi="Franklin Gothic Demi"/>
                <w:color w:val="A5300F" w:themeColor="accent1"/>
                <w:sz w:val="18"/>
              </w:rPr>
              <w:t xml:space="preserve">278-6000 </w:t>
            </w:r>
            <w:r w:rsidR="00FA0F82" w:rsidRPr="00F4531B">
              <w:rPr>
                <w:rFonts w:hAnsi="Franklin Gothic Demi"/>
                <w:color w:val="A5300F" w:themeColor="accent1"/>
                <w:sz w:val="18"/>
              </w:rPr>
              <w:t xml:space="preserve"> </w:t>
            </w:r>
            <w:r w:rsidR="002E02EE" w:rsidRPr="00F4531B">
              <w:rPr>
                <w:rFonts w:hAnsi="Franklin Gothic Demi"/>
                <w:color w:val="A5300F" w:themeColor="accent1"/>
                <w:sz w:val="18"/>
              </w:rPr>
              <w:t xml:space="preserve"> </w:t>
            </w:r>
            <w:r w:rsidR="00EA6A35" w:rsidRPr="00F4531B">
              <w:rPr>
                <w:rFonts w:hAnsi="Franklin Gothic Demi"/>
                <w:color w:val="A5300F" w:themeColor="accent1"/>
                <w:sz w:val="18"/>
              </w:rPr>
              <w:t xml:space="preserve">          </w:t>
            </w:r>
            <w:r w:rsidRPr="00F4531B">
              <w:rPr>
                <w:rFonts w:hAnsi="Franklin Gothic Demi"/>
                <w:color w:val="A5300F" w:themeColor="accent1"/>
                <w:sz w:val="18"/>
              </w:rPr>
              <w:t xml:space="preserve">        </w:t>
            </w:r>
            <w:r w:rsidR="00EA6A35" w:rsidRPr="00F4531B">
              <w:rPr>
                <w:rFonts w:hAnsi="Franklin Gothic Demi"/>
                <w:color w:val="A5300F" w:themeColor="accent1"/>
                <w:sz w:val="18"/>
              </w:rPr>
              <w:t xml:space="preserve">      </w:t>
            </w:r>
            <w:r w:rsidRPr="00F4531B">
              <w:rPr>
                <w:rFonts w:hAnsi="Franklin Gothic Demi"/>
                <w:color w:val="A5300F" w:themeColor="accent1"/>
                <w:sz w:val="18"/>
              </w:rPr>
              <w:t xml:space="preserve">                                                                                 </w:t>
            </w:r>
            <w:r w:rsidR="00F4531B" w:rsidRPr="00F4531B">
              <w:rPr>
                <w:rFonts w:hAnsi="Franklin Gothic Demi"/>
                <w:color w:val="A5300F" w:themeColor="accent1"/>
                <w:sz w:val="18"/>
              </w:rPr>
              <w:t>Twitt</w:t>
            </w:r>
            <w:r w:rsidR="00F4531B">
              <w:rPr>
                <w:rFonts w:hAnsi="Franklin Gothic Demi"/>
                <w:color w:val="A5300F" w:themeColor="accent1"/>
                <w:sz w:val="18"/>
              </w:rPr>
              <w:t>er: @BathMonquarters</w:t>
            </w:r>
            <w:r w:rsidR="00F4531B" w:rsidRPr="00F4531B">
              <w:rPr>
                <w:rFonts w:hAnsi="Franklin Gothic Demi"/>
                <w:color w:val="A5300F" w:themeColor="accent1"/>
                <w:sz w:val="18"/>
              </w:rPr>
              <w:br/>
              <w:t xml:space="preserve">                   </w:t>
            </w:r>
            <w:r w:rsidR="00EA6A35" w:rsidRPr="00F4531B">
              <w:rPr>
                <w:rFonts w:hAnsi="Franklin Gothic Demi"/>
                <w:color w:val="A5300F" w:themeColor="accent1"/>
                <w:sz w:val="18"/>
              </w:rPr>
              <w:t xml:space="preserve"> Website:  http://BCS.nbed.nb.ca/ </w:t>
            </w:r>
            <w:r w:rsidRPr="00F4531B">
              <w:rPr>
                <w:rFonts w:hAnsi="Franklin Gothic Demi"/>
                <w:color w:val="A5300F" w:themeColor="accent1"/>
                <w:sz w:val="18"/>
              </w:rPr>
              <w:t xml:space="preserve">                   </w:t>
            </w:r>
          </w:p>
        </w:tc>
      </w:tr>
      <w:tr w:rsidR="004B1CE7" w:rsidRPr="00F4531B" w14:paraId="57CA748A" w14:textId="77777777" w:rsidTr="00116C9E">
        <w:trPr>
          <w:gridAfter w:val="1"/>
          <w:wAfter w:w="236" w:type="dxa"/>
          <w:trHeight w:val="67"/>
        </w:trPr>
        <w:tc>
          <w:tcPr>
            <w:tcW w:w="11340" w:type="dxa"/>
            <w:gridSpan w:val="10"/>
            <w:tcBorders>
              <w:top w:val="single" w:sz="18" w:space="0" w:color="A5300F" w:themeColor="accent1"/>
            </w:tcBorders>
          </w:tcPr>
          <w:p w14:paraId="3296A1D0" w14:textId="3036007E" w:rsidR="004B1CE7" w:rsidRPr="00A63F0F" w:rsidRDefault="00116C9E" w:rsidP="00A63F0F">
            <w:pPr>
              <w:pStyle w:val="NormalWeb"/>
              <w:shd w:val="clear" w:color="auto" w:fill="FFFFFF"/>
              <w:rPr>
                <w:rFonts w:asciiTheme="majorHAnsi" w:hAnsiTheme="majorHAnsi" w:cs="Cavolini"/>
                <w:color w:val="A5300F" w:themeColor="accent1"/>
                <w:sz w:val="28"/>
                <w:szCs w:val="28"/>
                <w:u w:val="single"/>
              </w:rPr>
            </w:pPr>
            <w:r w:rsidRPr="00A63F0F">
              <w:rPr>
                <w:rFonts w:asciiTheme="majorHAnsi" w:hAnsiTheme="majorHAnsi"/>
                <w:color w:val="A5300F" w:themeColor="accent1"/>
                <w:sz w:val="28"/>
                <w:szCs w:val="28"/>
                <w:u w:val="single"/>
              </w:rPr>
              <w:t>Upcoming:</w:t>
            </w:r>
            <w:r w:rsidRPr="00A63F0F">
              <w:rPr>
                <w:rFonts w:asciiTheme="majorHAnsi" w:hAnsiTheme="majorHAnsi"/>
                <w:color w:val="A5300F" w:themeColor="accent1"/>
                <w:sz w:val="28"/>
                <w:szCs w:val="28"/>
              </w:rPr>
              <w:t xml:space="preserve">                                     </w:t>
            </w:r>
            <w:r w:rsidR="00A63F0F" w:rsidRPr="00A63F0F">
              <w:rPr>
                <w:rFonts w:asciiTheme="majorHAnsi" w:hAnsiTheme="majorHAnsi"/>
                <w:color w:val="A5300F" w:themeColor="accent1"/>
                <w:sz w:val="28"/>
                <w:szCs w:val="28"/>
              </w:rPr>
              <w:t xml:space="preserve">       </w:t>
            </w:r>
            <w:r w:rsidR="00A63F0F" w:rsidRPr="00A63F0F">
              <w:rPr>
                <w:rFonts w:asciiTheme="majorHAnsi" w:hAnsiTheme="majorHAnsi" w:cs="Cavolini"/>
                <w:color w:val="A5300F" w:themeColor="accent1"/>
                <w:sz w:val="28"/>
                <w:szCs w:val="28"/>
                <w:u w:val="single"/>
              </w:rPr>
              <w:t>BCS’s Triple “C” Competitio</w:t>
            </w:r>
            <w:r w:rsidR="00A63F0F">
              <w:rPr>
                <w:rFonts w:asciiTheme="majorHAnsi" w:hAnsiTheme="majorHAnsi" w:cs="Cavolini"/>
                <w:color w:val="A5300F" w:themeColor="accent1"/>
                <w:sz w:val="28"/>
                <w:szCs w:val="28"/>
                <w:u w:val="single"/>
              </w:rPr>
              <w:t>n</w:t>
            </w:r>
            <w:r w:rsidR="007E5275">
              <w:rPr>
                <w:rFonts w:asciiTheme="majorHAnsi" w:hAnsiTheme="majorHAnsi" w:cs="Cavolini"/>
                <w:color w:val="A5300F" w:themeColor="accent1"/>
                <w:sz w:val="28"/>
                <w:szCs w:val="28"/>
                <w:u w:val="single"/>
              </w:rPr>
              <w:t>!</w:t>
            </w:r>
            <w:r w:rsidR="00A63F0F" w:rsidRPr="00A63F0F">
              <w:rPr>
                <w:rFonts w:asciiTheme="majorHAnsi" w:hAnsiTheme="majorHAnsi" w:cs="Cavolini"/>
                <w:color w:val="A5300F" w:themeColor="accent1"/>
                <w:sz w:val="28"/>
                <w:szCs w:val="28"/>
              </w:rPr>
              <w:t xml:space="preserve">  </w:t>
            </w:r>
            <w:r w:rsidR="00A63F0F" w:rsidRPr="007E5275">
              <w:rPr>
                <w:rFonts w:asciiTheme="majorHAnsi" w:hAnsiTheme="majorHAnsi" w:cs="Cavolini"/>
                <w:color w:val="A5300F" w:themeColor="accent1"/>
                <w:sz w:val="22"/>
                <w:szCs w:val="22"/>
              </w:rPr>
              <w:t>(Cardboard Classic Creations)</w:t>
            </w:r>
          </w:p>
        </w:tc>
      </w:tr>
      <w:tr w:rsidR="006C30F5" w14:paraId="1E4C33F2" w14:textId="77777777" w:rsidTr="00116C9E">
        <w:trPr>
          <w:gridAfter w:val="1"/>
          <w:wAfter w:w="236" w:type="dxa"/>
          <w:trHeight w:val="5209"/>
        </w:trPr>
        <w:tc>
          <w:tcPr>
            <w:tcW w:w="5130" w:type="dxa"/>
            <w:gridSpan w:val="3"/>
            <w:vMerge w:val="restart"/>
            <w:tcBorders>
              <w:bottom w:val="single" w:sz="36" w:space="0" w:color="A5300F" w:themeColor="accent1"/>
            </w:tcBorders>
          </w:tcPr>
          <w:p w14:paraId="53ED944F" w14:textId="41BA19DB" w:rsidR="00052B3B" w:rsidRPr="00AA361C" w:rsidRDefault="007C051E" w:rsidP="006D4C83">
            <w:pPr>
              <w:pStyle w:val="NormalWeb"/>
              <w:shd w:val="clear" w:color="auto" w:fill="FFFFFF"/>
              <w:rPr>
                <w:rFonts w:ascii="Leelawadee" w:hAnsi="Leelawadee" w:cs="Leelawadee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3C93A11E" wp14:editId="1E2A8BCD">
                  <wp:simplePos x="0" y="0"/>
                  <wp:positionH relativeFrom="column">
                    <wp:posOffset>2090420</wp:posOffset>
                  </wp:positionH>
                  <wp:positionV relativeFrom="paragraph">
                    <wp:posOffset>231775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0" y="0"/>
                      <wp:lineTo x="0" y="21150"/>
                      <wp:lineTo x="21150" y="21150"/>
                      <wp:lineTo x="21150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1C">
              <w:rPr>
                <w:rFonts w:ascii="Leelawadee" w:hAnsi="Leelawadee" w:cs="Leelawadee"/>
                <w:b/>
                <w:bCs/>
                <w:noProof/>
                <w:color w:val="A5300F" w:themeColor="accent1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BCC8E30" wp14:editId="6410F668">
                      <wp:simplePos x="0" y="0"/>
                      <wp:positionH relativeFrom="column">
                        <wp:posOffset>1711960</wp:posOffset>
                      </wp:positionH>
                      <wp:positionV relativeFrom="paragraph">
                        <wp:posOffset>-149860</wp:posOffset>
                      </wp:positionV>
                      <wp:extent cx="485775" cy="428625"/>
                      <wp:effectExtent l="19050" t="0" r="47625" b="47625"/>
                      <wp:wrapNone/>
                      <wp:docPr id="3" name="Hear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28625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AFD56" id="Heart 3" o:spid="_x0000_s1026" style="position:absolute;margin-left:134.8pt;margin-top:-11.8pt;width:38.25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" path="m242888,107156v101203,-250031,495895,,,321469c-253008,107156,141684,-142875,242888,107156xe" fillcolor="#a5300f [3204]" strokecolor="#511707 [1604]" strokeweight="1pt">
                      <v:stroke joinstyle="miter"/>
                      <v:path arrowok="t" o:connecttype="custom" o:connectlocs="242888,107156;242888,428625;242888,107156" o:connectangles="0,0,0"/>
                    </v:shape>
                  </w:pict>
                </mc:Fallback>
              </mc:AlternateContent>
            </w:r>
            <w:r w:rsidR="00DD491B" w:rsidRPr="00AA361C">
              <w:rPr>
                <w:rFonts w:ascii="Leelawadee" w:hAnsi="Leelawadee" w:cs="Leelawadee"/>
                <w:b/>
                <w:bCs/>
                <w:sz w:val="22"/>
                <w:szCs w:val="22"/>
              </w:rPr>
              <w:t>F</w:t>
            </w:r>
            <w:r w:rsidR="00547AC5" w:rsidRPr="00AA361C">
              <w:rPr>
                <w:rFonts w:ascii="Leelawadee" w:hAnsi="Leelawadee" w:cs="Leelawadee"/>
                <w:b/>
                <w:bCs/>
                <w:sz w:val="22"/>
                <w:szCs w:val="22"/>
              </w:rPr>
              <w:t>riday, F</w:t>
            </w:r>
            <w:r w:rsidR="00DD491B" w:rsidRPr="00AA361C">
              <w:rPr>
                <w:rFonts w:ascii="Leelawadee" w:hAnsi="Leelawadee" w:cs="Leelawadee"/>
                <w:b/>
                <w:bCs/>
                <w:sz w:val="22"/>
                <w:szCs w:val="22"/>
              </w:rPr>
              <w:t>eb</w:t>
            </w:r>
            <w:r w:rsidR="007E5275" w:rsidRPr="00AA361C">
              <w:rPr>
                <w:rFonts w:ascii="Leelawadee" w:hAnsi="Leelawadee" w:cs="Leelawadee"/>
                <w:b/>
                <w:bCs/>
                <w:sz w:val="22"/>
                <w:szCs w:val="22"/>
              </w:rPr>
              <w:t>ruary</w:t>
            </w:r>
            <w:r w:rsidR="00DD491B" w:rsidRPr="00AA361C">
              <w:rPr>
                <w:rFonts w:ascii="Leelawadee" w:hAnsi="Leelawadee" w:cs="Leelawadee"/>
                <w:b/>
                <w:bCs/>
                <w:sz w:val="22"/>
                <w:szCs w:val="22"/>
              </w:rPr>
              <w:t xml:space="preserve"> 12</w:t>
            </w:r>
            <w:r w:rsidR="00052B3B" w:rsidRPr="00AA361C">
              <w:rPr>
                <w:rFonts w:ascii="Leelawadee" w:hAnsi="Leelawadee" w:cs="Leelawadee"/>
                <w:b/>
                <w:bCs/>
                <w:sz w:val="22"/>
                <w:szCs w:val="22"/>
                <w:vertAlign w:val="superscript"/>
              </w:rPr>
              <w:t>th</w:t>
            </w:r>
            <w:r w:rsidR="00052B3B" w:rsidRPr="00AA361C">
              <w:rPr>
                <w:rFonts w:ascii="Leelawadee" w:hAnsi="Leelawadee" w:cs="Leelawadee"/>
                <w:b/>
                <w:bCs/>
                <w:sz w:val="22"/>
                <w:szCs w:val="22"/>
              </w:rPr>
              <w:t xml:space="preserve"> </w:t>
            </w:r>
            <w:r w:rsidR="00DD491B" w:rsidRPr="00AA361C">
              <w:rPr>
                <w:rFonts w:ascii="Leelawadee" w:hAnsi="Leelawadee" w:cs="Leelawadee"/>
                <w:b/>
                <w:bCs/>
                <w:sz w:val="22"/>
                <w:szCs w:val="22"/>
              </w:rPr>
              <w:t xml:space="preserve"> </w:t>
            </w:r>
            <w:r w:rsidR="007E5275" w:rsidRPr="00AA361C">
              <w:rPr>
                <w:rFonts w:ascii="Leelawadee" w:hAnsi="Leelawadee" w:cs="Leelawadee"/>
                <w:b/>
                <w:bCs/>
                <w:sz w:val="22"/>
                <w:szCs w:val="22"/>
              </w:rPr>
              <w:br/>
            </w:r>
            <w:r w:rsidR="007E5275" w:rsidRPr="00AA361C">
              <w:rPr>
                <w:rFonts w:ascii="Leelawadee" w:hAnsi="Leelawadee" w:cs="Leelawadee"/>
                <w:sz w:val="22"/>
                <w:szCs w:val="22"/>
              </w:rPr>
              <w:t>V</w:t>
            </w:r>
            <w:r w:rsidR="00DD491B" w:rsidRPr="00AA361C">
              <w:rPr>
                <w:rFonts w:ascii="Leelawadee" w:hAnsi="Leelawadee" w:cs="Leelawadee"/>
                <w:sz w:val="22"/>
                <w:szCs w:val="22"/>
              </w:rPr>
              <w:t xml:space="preserve">alentine exchange </w:t>
            </w:r>
            <w:r w:rsidR="00052B3B" w:rsidRPr="00AA361C">
              <w:rPr>
                <w:rFonts w:ascii="Leelawadee" w:hAnsi="Leelawadee" w:cs="Leelawadee"/>
                <w:sz w:val="22"/>
                <w:szCs w:val="22"/>
              </w:rPr>
              <w:t>for K-5</w:t>
            </w:r>
          </w:p>
          <w:p w14:paraId="57C4043F" w14:textId="588433E2" w:rsidR="00052B3B" w:rsidRPr="00AA361C" w:rsidRDefault="00052B3B" w:rsidP="006D4C83">
            <w:pPr>
              <w:pStyle w:val="NormalWeb"/>
              <w:shd w:val="clear" w:color="auto" w:fill="FFFFFF"/>
              <w:rPr>
                <w:rFonts w:ascii="Leelawadee" w:hAnsi="Leelawadee" w:cs="Leelawadee"/>
                <w:b/>
                <w:bCs/>
                <w:sz w:val="22"/>
                <w:szCs w:val="22"/>
              </w:rPr>
            </w:pPr>
          </w:p>
          <w:p w14:paraId="46E91FFA" w14:textId="58F655A5" w:rsidR="007E5275" w:rsidRPr="00AA361C" w:rsidRDefault="00547AC5" w:rsidP="006D4C83">
            <w:pPr>
              <w:pStyle w:val="NormalWeb"/>
              <w:shd w:val="clear" w:color="auto" w:fill="FFFFFF"/>
              <w:rPr>
                <w:rFonts w:ascii="Leelawadee" w:hAnsi="Leelawadee" w:cs="Leelawadee"/>
                <w:b/>
                <w:bCs/>
                <w:sz w:val="22"/>
                <w:szCs w:val="22"/>
              </w:rPr>
            </w:pPr>
            <w:r w:rsidRPr="00AA361C">
              <w:rPr>
                <w:rFonts w:ascii="Leelawadee" w:hAnsi="Leelawadee" w:cs="Leelawadee"/>
                <w:b/>
                <w:bCs/>
                <w:sz w:val="22"/>
                <w:szCs w:val="22"/>
              </w:rPr>
              <w:t xml:space="preserve">Monday, </w:t>
            </w:r>
            <w:r w:rsidR="00DD491B" w:rsidRPr="00AA361C">
              <w:rPr>
                <w:rFonts w:ascii="Leelawadee" w:hAnsi="Leelawadee" w:cs="Leelawadee"/>
                <w:b/>
                <w:bCs/>
                <w:sz w:val="22"/>
                <w:szCs w:val="22"/>
              </w:rPr>
              <w:t>Feb</w:t>
            </w:r>
            <w:r w:rsidR="007E5275" w:rsidRPr="00AA361C">
              <w:rPr>
                <w:rFonts w:ascii="Leelawadee" w:hAnsi="Leelawadee" w:cs="Leelawadee"/>
                <w:b/>
                <w:bCs/>
                <w:sz w:val="22"/>
                <w:szCs w:val="22"/>
              </w:rPr>
              <w:t>ruary 1</w:t>
            </w:r>
            <w:r w:rsidR="00DD491B" w:rsidRPr="00AA361C">
              <w:rPr>
                <w:rFonts w:ascii="Leelawadee" w:hAnsi="Leelawadee" w:cs="Leelawadee"/>
                <w:b/>
                <w:bCs/>
                <w:sz w:val="22"/>
                <w:szCs w:val="22"/>
              </w:rPr>
              <w:t>5</w:t>
            </w:r>
            <w:r w:rsidR="00052B3B" w:rsidRPr="00AA361C">
              <w:rPr>
                <w:rFonts w:ascii="Leelawadee" w:hAnsi="Leelawadee" w:cs="Leelawadee"/>
                <w:b/>
                <w:bCs/>
                <w:sz w:val="22"/>
                <w:szCs w:val="22"/>
                <w:vertAlign w:val="superscript"/>
              </w:rPr>
              <w:t>th</w:t>
            </w:r>
            <w:r w:rsidR="00052B3B" w:rsidRPr="00AA361C">
              <w:rPr>
                <w:rFonts w:ascii="Leelawadee" w:hAnsi="Leelawadee" w:cs="Leelawadee"/>
                <w:b/>
                <w:bCs/>
                <w:sz w:val="22"/>
                <w:szCs w:val="22"/>
              </w:rPr>
              <w:t xml:space="preserve"> </w:t>
            </w:r>
          </w:p>
          <w:p w14:paraId="3CF5169D" w14:textId="2CE5ADD3" w:rsidR="00DD782B" w:rsidRDefault="00DD491B" w:rsidP="00547AC5">
            <w:pPr>
              <w:pStyle w:val="NormalWeb"/>
              <w:shd w:val="clear" w:color="auto" w:fill="FFFFFF"/>
              <w:rPr>
                <w:rFonts w:ascii="Leelawadee" w:hAnsi="Leelawadee" w:cs="Leelawadee"/>
                <w:b/>
                <w:bCs/>
                <w:sz w:val="22"/>
                <w:szCs w:val="22"/>
              </w:rPr>
            </w:pPr>
            <w:r w:rsidRPr="00AA361C">
              <w:rPr>
                <w:rFonts w:ascii="Leelawadee" w:hAnsi="Leelawadee" w:cs="Leelawadee"/>
                <w:sz w:val="22"/>
                <w:szCs w:val="22"/>
              </w:rPr>
              <w:t>Family Day – No School</w:t>
            </w:r>
          </w:p>
          <w:p w14:paraId="12ED4499" w14:textId="77777777" w:rsidR="00DD782B" w:rsidRDefault="00DD782B" w:rsidP="00547AC5">
            <w:pPr>
              <w:pStyle w:val="NormalWeb"/>
              <w:shd w:val="clear" w:color="auto" w:fill="FFFFFF"/>
              <w:rPr>
                <w:rFonts w:ascii="Leelawadee" w:hAnsi="Leelawadee" w:cs="Leelawadee"/>
                <w:b/>
                <w:bCs/>
                <w:sz w:val="22"/>
                <w:szCs w:val="22"/>
              </w:rPr>
            </w:pPr>
          </w:p>
          <w:p w14:paraId="1049EAF1" w14:textId="21714EEB" w:rsidR="00052B3B" w:rsidRDefault="00547AC5" w:rsidP="00547AC5">
            <w:pPr>
              <w:pStyle w:val="NormalWeb"/>
              <w:shd w:val="clear" w:color="auto" w:fill="FFFFFF"/>
              <w:rPr>
                <w:rFonts w:ascii="Leelawadee" w:hAnsi="Leelawadee" w:cs="Leelawadee"/>
                <w:sz w:val="22"/>
                <w:szCs w:val="22"/>
              </w:rPr>
            </w:pPr>
            <w:r w:rsidRPr="00AA361C">
              <w:rPr>
                <w:rFonts w:ascii="Leelawadee" w:hAnsi="Leelawadee" w:cs="Leelawadee"/>
                <w:b/>
                <w:bCs/>
                <w:sz w:val="22"/>
                <w:szCs w:val="22"/>
              </w:rPr>
              <w:t xml:space="preserve">Friday, </w:t>
            </w:r>
            <w:r w:rsidR="00DD491B" w:rsidRPr="00AA361C">
              <w:rPr>
                <w:rFonts w:ascii="Leelawadee" w:hAnsi="Leelawadee" w:cs="Leelawadee"/>
                <w:b/>
                <w:bCs/>
                <w:sz w:val="22"/>
                <w:szCs w:val="22"/>
              </w:rPr>
              <w:t>Feb</w:t>
            </w:r>
            <w:r w:rsidR="007E5275" w:rsidRPr="00AA361C">
              <w:rPr>
                <w:rFonts w:ascii="Leelawadee" w:hAnsi="Leelawadee" w:cs="Leelawadee"/>
                <w:b/>
                <w:bCs/>
                <w:sz w:val="22"/>
                <w:szCs w:val="22"/>
              </w:rPr>
              <w:t>ruary</w:t>
            </w:r>
            <w:r w:rsidR="00DD491B" w:rsidRPr="00AA361C">
              <w:rPr>
                <w:rFonts w:ascii="Leelawadee" w:hAnsi="Leelawadee" w:cs="Leelawadee"/>
                <w:b/>
                <w:bCs/>
                <w:sz w:val="22"/>
                <w:szCs w:val="22"/>
              </w:rPr>
              <w:t xml:space="preserve"> 19</w:t>
            </w:r>
            <w:r w:rsidR="00052B3B" w:rsidRPr="00AA361C">
              <w:rPr>
                <w:rFonts w:ascii="Leelawadee" w:hAnsi="Leelawadee" w:cs="Leelawadee"/>
                <w:b/>
                <w:bCs/>
                <w:sz w:val="22"/>
                <w:szCs w:val="22"/>
                <w:vertAlign w:val="superscript"/>
              </w:rPr>
              <w:t>th</w:t>
            </w:r>
            <w:r w:rsidR="00052B3B" w:rsidRPr="00AA361C">
              <w:rPr>
                <w:rFonts w:ascii="Leelawadee" w:hAnsi="Leelawadee" w:cs="Leelawadee"/>
                <w:sz w:val="22"/>
                <w:szCs w:val="22"/>
              </w:rPr>
              <w:t xml:space="preserve"> </w:t>
            </w:r>
            <w:r w:rsidR="007E5275" w:rsidRPr="00AA361C">
              <w:rPr>
                <w:rFonts w:ascii="Leelawadee" w:hAnsi="Leelawadee" w:cs="Leelawadee"/>
                <w:sz w:val="22"/>
                <w:szCs w:val="22"/>
              </w:rPr>
              <w:br/>
            </w:r>
            <w:r w:rsidR="00DD491B" w:rsidRPr="00AA361C">
              <w:rPr>
                <w:rFonts w:ascii="Leelawadee" w:hAnsi="Leelawadee" w:cs="Leelawadee"/>
                <w:sz w:val="22"/>
                <w:szCs w:val="22"/>
              </w:rPr>
              <w:t xml:space="preserve">100th Day of </w:t>
            </w:r>
            <w:r w:rsidRPr="00AA361C">
              <w:rPr>
                <w:rFonts w:ascii="Leelawadee" w:hAnsi="Leelawadee" w:cs="Leelawadee"/>
                <w:sz w:val="22"/>
                <w:szCs w:val="22"/>
              </w:rPr>
              <w:t>School</w:t>
            </w:r>
            <w:r w:rsidR="007E5275" w:rsidRPr="00AA361C">
              <w:rPr>
                <w:rFonts w:ascii="Leelawadee" w:hAnsi="Leelawadee" w:cs="Leelawadee"/>
                <w:sz w:val="22"/>
                <w:szCs w:val="22"/>
              </w:rPr>
              <w:t xml:space="preserve"> </w:t>
            </w:r>
            <w:r w:rsidRPr="00AA361C">
              <w:rPr>
                <w:rFonts w:ascii="Leelawadee" w:hAnsi="Leelawadee" w:cs="Leelawadee"/>
                <w:sz w:val="22"/>
                <w:szCs w:val="22"/>
              </w:rPr>
              <w:t>(tentatively)</w:t>
            </w:r>
          </w:p>
          <w:p w14:paraId="57AB1A4F" w14:textId="5A1D3D83" w:rsidR="00547AC5" w:rsidRPr="00AA361C" w:rsidRDefault="00547AC5" w:rsidP="006D4C83">
            <w:pPr>
              <w:pStyle w:val="NormalWeb"/>
              <w:shd w:val="clear" w:color="auto" w:fill="FFFFFF"/>
              <w:rPr>
                <w:rFonts w:ascii="Leelawadee" w:hAnsi="Leelawadee" w:cs="Leelawadee"/>
                <w:sz w:val="22"/>
                <w:szCs w:val="22"/>
              </w:rPr>
            </w:pPr>
          </w:p>
          <w:p w14:paraId="04325223" w14:textId="77777777" w:rsidR="007E5275" w:rsidRPr="00AA361C" w:rsidRDefault="007E5275" w:rsidP="006D4C83">
            <w:pPr>
              <w:pStyle w:val="NormalWeb"/>
              <w:shd w:val="clear" w:color="auto" w:fill="FFFFFF"/>
              <w:rPr>
                <w:rFonts w:ascii="Leelawadee" w:hAnsi="Leelawadee" w:cs="Leelawadee"/>
                <w:b/>
                <w:bCs/>
                <w:sz w:val="22"/>
                <w:szCs w:val="22"/>
              </w:rPr>
            </w:pPr>
            <w:r w:rsidRPr="00AA361C">
              <w:rPr>
                <w:rFonts w:ascii="Leelawadee" w:hAnsi="Leelawadee" w:cs="Leelawadee"/>
                <w:b/>
                <w:bCs/>
                <w:sz w:val="22"/>
                <w:szCs w:val="22"/>
              </w:rPr>
              <w:t>Monday, February 22</w:t>
            </w:r>
            <w:r w:rsidRPr="00AA361C">
              <w:rPr>
                <w:rFonts w:ascii="Leelawadee" w:hAnsi="Leelawadee" w:cs="Leelawadee"/>
                <w:b/>
                <w:bCs/>
                <w:sz w:val="22"/>
                <w:szCs w:val="22"/>
                <w:vertAlign w:val="superscript"/>
              </w:rPr>
              <w:t>nd</w:t>
            </w:r>
            <w:r w:rsidRPr="00AA361C">
              <w:rPr>
                <w:rFonts w:ascii="Leelawadee" w:hAnsi="Leelawadee" w:cs="Leelawadee"/>
                <w:b/>
                <w:bCs/>
                <w:sz w:val="22"/>
                <w:szCs w:val="22"/>
              </w:rPr>
              <w:t xml:space="preserve"> </w:t>
            </w:r>
          </w:p>
          <w:p w14:paraId="59A3D7A4" w14:textId="524E455A" w:rsidR="007E5275" w:rsidRPr="00AA361C" w:rsidRDefault="007E5275" w:rsidP="006D4C83">
            <w:pPr>
              <w:pStyle w:val="NormalWeb"/>
              <w:shd w:val="clear" w:color="auto" w:fill="FFFFFF"/>
              <w:rPr>
                <w:rFonts w:ascii="Leelawadee" w:hAnsi="Leelawadee" w:cs="Leelawadee"/>
                <w:sz w:val="22"/>
                <w:szCs w:val="22"/>
              </w:rPr>
            </w:pPr>
            <w:proofErr w:type="spellStart"/>
            <w:r w:rsidRPr="00AA361C">
              <w:rPr>
                <w:rFonts w:ascii="Leelawadee" w:hAnsi="Leelawadee" w:cs="Leelawadee"/>
                <w:sz w:val="22"/>
                <w:szCs w:val="22"/>
              </w:rPr>
              <w:t>Monquarter</w:t>
            </w:r>
            <w:proofErr w:type="spellEnd"/>
            <w:r w:rsidRPr="00AA361C">
              <w:rPr>
                <w:rFonts w:ascii="Leelawadee" w:hAnsi="Leelawadee" w:cs="Leelawadee"/>
                <w:sz w:val="22"/>
                <w:szCs w:val="22"/>
              </w:rPr>
              <w:t xml:space="preserve"> Monday</w:t>
            </w:r>
            <w:r w:rsidR="00AA361C">
              <w:rPr>
                <w:rFonts w:ascii="Leelawadee" w:hAnsi="Leelawadee" w:cs="Leelawadee"/>
                <w:sz w:val="22"/>
                <w:szCs w:val="22"/>
              </w:rPr>
              <w:t xml:space="preserve">: </w:t>
            </w:r>
            <w:r w:rsidRPr="00AA361C">
              <w:rPr>
                <w:rFonts w:ascii="Leelawadee" w:hAnsi="Leelawadee" w:cs="Leelawadee"/>
                <w:sz w:val="22"/>
                <w:szCs w:val="22"/>
              </w:rPr>
              <w:t>Wear your K.I.D.S. shirt, BCS clothing or school colors</w:t>
            </w:r>
            <w:r w:rsidR="00963478">
              <w:rPr>
                <w:rFonts w:ascii="Leelawadee" w:hAnsi="Leelawadee" w:cs="Leelawadee"/>
                <w:sz w:val="22"/>
                <w:szCs w:val="22"/>
              </w:rPr>
              <w:t>.</w:t>
            </w:r>
          </w:p>
          <w:p w14:paraId="2ECDAB40" w14:textId="66FF3195" w:rsidR="00547AC5" w:rsidRPr="00AA361C" w:rsidRDefault="007E5275" w:rsidP="006D4C83">
            <w:pPr>
              <w:pStyle w:val="NormalWeb"/>
              <w:shd w:val="clear" w:color="auto" w:fill="FFFFFF"/>
              <w:rPr>
                <w:rFonts w:ascii="Leelawadee" w:hAnsi="Leelawadee" w:cs="Leelawadee"/>
                <w:sz w:val="22"/>
                <w:szCs w:val="22"/>
              </w:rPr>
            </w:pPr>
            <w:r w:rsidRPr="00AA361C">
              <w:rPr>
                <w:rFonts w:ascii="Leelawadee" w:hAnsi="Leelawadee" w:cs="Leelawadee"/>
                <w:sz w:val="22"/>
                <w:szCs w:val="22"/>
              </w:rPr>
              <w:br/>
            </w:r>
            <w:r w:rsidR="00547AC5" w:rsidRPr="00AA361C">
              <w:rPr>
                <w:rFonts w:ascii="Leelawadee" w:hAnsi="Leelawadee" w:cs="Leelawadee"/>
                <w:b/>
                <w:bCs/>
                <w:sz w:val="22"/>
                <w:szCs w:val="22"/>
              </w:rPr>
              <w:t>Tuesday, Feb</w:t>
            </w:r>
            <w:r w:rsidR="005D5081">
              <w:rPr>
                <w:rFonts w:ascii="Leelawadee" w:hAnsi="Leelawadee" w:cs="Leelawadee"/>
                <w:b/>
                <w:bCs/>
                <w:sz w:val="22"/>
                <w:szCs w:val="22"/>
              </w:rPr>
              <w:t>ruary</w:t>
            </w:r>
            <w:r w:rsidR="00547AC5" w:rsidRPr="00AA361C">
              <w:rPr>
                <w:rFonts w:ascii="Leelawadee" w:hAnsi="Leelawadee" w:cs="Leelawadee"/>
                <w:b/>
                <w:bCs/>
                <w:sz w:val="22"/>
                <w:szCs w:val="22"/>
              </w:rPr>
              <w:t xml:space="preserve"> 23</w:t>
            </w:r>
            <w:r w:rsidR="00547AC5" w:rsidRPr="00AA361C">
              <w:rPr>
                <w:rFonts w:ascii="Leelawadee" w:hAnsi="Leelawadee" w:cs="Leelawadee"/>
                <w:b/>
                <w:bCs/>
                <w:sz w:val="22"/>
                <w:szCs w:val="22"/>
                <w:vertAlign w:val="superscript"/>
              </w:rPr>
              <w:t>rd</w:t>
            </w:r>
            <w:r w:rsidR="00547AC5" w:rsidRPr="00AA361C">
              <w:rPr>
                <w:rFonts w:ascii="Leelawadee" w:hAnsi="Leelawadee" w:cs="Leelawadee"/>
                <w:sz w:val="22"/>
                <w:szCs w:val="22"/>
              </w:rPr>
              <w:t xml:space="preserve"> </w:t>
            </w:r>
            <w:r w:rsidRPr="00AA361C">
              <w:rPr>
                <w:rFonts w:ascii="Leelawadee" w:hAnsi="Leelawadee" w:cs="Leelawadee"/>
                <w:sz w:val="22"/>
                <w:szCs w:val="22"/>
              </w:rPr>
              <w:br/>
            </w:r>
            <w:r w:rsidR="00547AC5" w:rsidRPr="00AA361C">
              <w:rPr>
                <w:rFonts w:ascii="Leelawadee" w:hAnsi="Leelawadee" w:cs="Leelawadee"/>
                <w:sz w:val="22"/>
                <w:szCs w:val="22"/>
              </w:rPr>
              <w:t>Twin Day</w:t>
            </w:r>
            <w:r w:rsidR="00AA361C">
              <w:rPr>
                <w:rFonts w:ascii="Leelawadee" w:hAnsi="Leelawadee" w:cs="Leelawadee"/>
                <w:sz w:val="22"/>
                <w:szCs w:val="22"/>
              </w:rPr>
              <w:t>:</w:t>
            </w:r>
            <w:r w:rsidR="00547AC5" w:rsidRPr="00AA361C">
              <w:rPr>
                <w:rFonts w:ascii="Leelawadee" w:hAnsi="Leelawadee" w:cs="Leelawadee"/>
                <w:sz w:val="22"/>
                <w:szCs w:val="22"/>
              </w:rPr>
              <w:t xml:space="preserve">  Find a pa</w:t>
            </w:r>
            <w:r w:rsidRPr="00AA361C">
              <w:rPr>
                <w:rFonts w:ascii="Leelawadee" w:hAnsi="Leelawadee" w:cs="Leelawadee"/>
                <w:sz w:val="22"/>
                <w:szCs w:val="22"/>
              </w:rPr>
              <w:t>l or pals to match with</w:t>
            </w:r>
            <w:r w:rsidR="00963478">
              <w:rPr>
                <w:rFonts w:ascii="Leelawadee" w:hAnsi="Leelawadee" w:cs="Leelawadee"/>
                <w:sz w:val="22"/>
                <w:szCs w:val="22"/>
              </w:rPr>
              <w:t>.</w:t>
            </w:r>
          </w:p>
          <w:p w14:paraId="5A9FD057" w14:textId="0F6D0752" w:rsidR="00547AC5" w:rsidRPr="00AA361C" w:rsidRDefault="00547AC5" w:rsidP="006D4C83">
            <w:pPr>
              <w:pStyle w:val="NormalWeb"/>
              <w:shd w:val="clear" w:color="auto" w:fill="FFFFFF"/>
              <w:rPr>
                <w:rFonts w:ascii="Leelawadee" w:hAnsi="Leelawadee" w:cs="Leelawadee"/>
                <w:sz w:val="22"/>
                <w:szCs w:val="22"/>
              </w:rPr>
            </w:pPr>
          </w:p>
          <w:p w14:paraId="1BA02085" w14:textId="7D7C63E9" w:rsidR="00052B3B" w:rsidRPr="00AA361C" w:rsidRDefault="00547AC5" w:rsidP="006D4C83">
            <w:pPr>
              <w:pStyle w:val="NormalWeb"/>
              <w:shd w:val="clear" w:color="auto" w:fill="FFFFFF"/>
              <w:rPr>
                <w:rFonts w:ascii="Leelawadee" w:hAnsi="Leelawadee" w:cs="Leelawadee"/>
                <w:sz w:val="22"/>
                <w:szCs w:val="22"/>
              </w:rPr>
            </w:pPr>
            <w:r w:rsidRPr="00AA361C">
              <w:rPr>
                <w:rFonts w:ascii="Leelawadee" w:hAnsi="Leelawadee" w:cs="Leelawadee"/>
                <w:b/>
                <w:bCs/>
                <w:sz w:val="22"/>
                <w:szCs w:val="22"/>
              </w:rPr>
              <w:t xml:space="preserve">Wednesday, </w:t>
            </w:r>
            <w:r w:rsidR="00DD491B" w:rsidRPr="00AA361C">
              <w:rPr>
                <w:rFonts w:ascii="Leelawadee" w:hAnsi="Leelawadee" w:cs="Leelawadee"/>
                <w:b/>
                <w:bCs/>
                <w:sz w:val="22"/>
                <w:szCs w:val="22"/>
              </w:rPr>
              <w:t>Feb</w:t>
            </w:r>
            <w:r w:rsidR="007E5275" w:rsidRPr="00AA361C">
              <w:rPr>
                <w:rFonts w:ascii="Leelawadee" w:hAnsi="Leelawadee" w:cs="Leelawadee"/>
                <w:b/>
                <w:bCs/>
                <w:sz w:val="22"/>
                <w:szCs w:val="22"/>
              </w:rPr>
              <w:t xml:space="preserve">ruary </w:t>
            </w:r>
            <w:r w:rsidR="00DD491B" w:rsidRPr="00AA361C">
              <w:rPr>
                <w:rFonts w:ascii="Leelawadee" w:hAnsi="Leelawadee" w:cs="Leelawadee"/>
                <w:b/>
                <w:bCs/>
                <w:sz w:val="22"/>
                <w:szCs w:val="22"/>
              </w:rPr>
              <w:t>24</w:t>
            </w:r>
            <w:r w:rsidR="00052B3B" w:rsidRPr="00AA361C">
              <w:rPr>
                <w:rFonts w:ascii="Leelawadee" w:hAnsi="Leelawadee" w:cs="Leelawadee"/>
                <w:b/>
                <w:bCs/>
                <w:sz w:val="22"/>
                <w:szCs w:val="22"/>
                <w:vertAlign w:val="superscript"/>
              </w:rPr>
              <w:t>th</w:t>
            </w:r>
            <w:r w:rsidR="00052B3B" w:rsidRPr="00AA361C">
              <w:rPr>
                <w:rFonts w:ascii="Leelawadee" w:hAnsi="Leelawadee" w:cs="Leelawadee"/>
                <w:sz w:val="22"/>
                <w:szCs w:val="22"/>
              </w:rPr>
              <w:t xml:space="preserve"> </w:t>
            </w:r>
            <w:r w:rsidR="007E5275" w:rsidRPr="00AA361C">
              <w:rPr>
                <w:rFonts w:ascii="Leelawadee" w:hAnsi="Leelawadee" w:cs="Leelawadee"/>
                <w:sz w:val="22"/>
                <w:szCs w:val="22"/>
              </w:rPr>
              <w:br/>
            </w:r>
            <w:r w:rsidR="00DD491B" w:rsidRPr="00AA361C">
              <w:rPr>
                <w:rFonts w:ascii="Leelawadee" w:hAnsi="Leelawadee" w:cs="Leelawadee"/>
                <w:sz w:val="22"/>
                <w:szCs w:val="22"/>
              </w:rPr>
              <w:t>Pink Day (Anti-Bullying Day)</w:t>
            </w:r>
            <w:r w:rsidR="00AA361C">
              <w:rPr>
                <w:rFonts w:ascii="Leelawadee" w:hAnsi="Leelawadee" w:cs="Leelawadee"/>
                <w:sz w:val="22"/>
                <w:szCs w:val="22"/>
              </w:rPr>
              <w:t xml:space="preserve">: </w:t>
            </w:r>
            <w:r w:rsidR="00DD491B" w:rsidRPr="00AA361C">
              <w:rPr>
                <w:rFonts w:ascii="Leelawadee" w:hAnsi="Leelawadee" w:cs="Leelawadee"/>
                <w:sz w:val="22"/>
                <w:szCs w:val="22"/>
              </w:rPr>
              <w:t>Wear pink to show your support</w:t>
            </w:r>
            <w:r w:rsidR="00963478">
              <w:rPr>
                <w:rFonts w:ascii="Leelawadee" w:hAnsi="Leelawadee" w:cs="Leelawadee"/>
                <w:sz w:val="22"/>
                <w:szCs w:val="22"/>
              </w:rPr>
              <w:t>.</w:t>
            </w:r>
          </w:p>
          <w:p w14:paraId="0EA914EB" w14:textId="07943A9D" w:rsidR="00547AC5" w:rsidRPr="00AA361C" w:rsidRDefault="00547AC5" w:rsidP="006D4C83">
            <w:pPr>
              <w:pStyle w:val="NormalWeb"/>
              <w:shd w:val="clear" w:color="auto" w:fill="FFFFFF"/>
              <w:rPr>
                <w:rFonts w:ascii="Leelawadee" w:hAnsi="Leelawadee" w:cs="Leelawadee"/>
                <w:sz w:val="22"/>
                <w:szCs w:val="22"/>
              </w:rPr>
            </w:pPr>
          </w:p>
          <w:p w14:paraId="5C995833" w14:textId="3576B900" w:rsidR="00547AC5" w:rsidRPr="00AA361C" w:rsidRDefault="00547AC5" w:rsidP="006D4C83">
            <w:pPr>
              <w:pStyle w:val="NormalWeb"/>
              <w:shd w:val="clear" w:color="auto" w:fill="FFFFFF"/>
              <w:rPr>
                <w:rFonts w:ascii="Leelawadee" w:hAnsi="Leelawadee" w:cs="Leelawadee"/>
                <w:sz w:val="22"/>
                <w:szCs w:val="22"/>
              </w:rPr>
            </w:pPr>
            <w:r w:rsidRPr="00AA361C">
              <w:rPr>
                <w:rFonts w:ascii="Leelawadee" w:hAnsi="Leelawadee" w:cs="Leelawadee"/>
                <w:b/>
                <w:bCs/>
                <w:sz w:val="22"/>
                <w:szCs w:val="22"/>
              </w:rPr>
              <w:t>Thursday, Feb</w:t>
            </w:r>
            <w:r w:rsidR="007E5275" w:rsidRPr="00AA361C">
              <w:rPr>
                <w:rFonts w:ascii="Leelawadee" w:hAnsi="Leelawadee" w:cs="Leelawadee"/>
                <w:b/>
                <w:bCs/>
                <w:sz w:val="22"/>
                <w:szCs w:val="22"/>
              </w:rPr>
              <w:t xml:space="preserve">ruary </w:t>
            </w:r>
            <w:r w:rsidRPr="00AA361C">
              <w:rPr>
                <w:rFonts w:ascii="Leelawadee" w:hAnsi="Leelawadee" w:cs="Leelawadee"/>
                <w:b/>
                <w:bCs/>
                <w:sz w:val="22"/>
                <w:szCs w:val="22"/>
              </w:rPr>
              <w:t>25</w:t>
            </w:r>
            <w:r w:rsidRPr="00AA361C">
              <w:rPr>
                <w:rFonts w:ascii="Leelawadee" w:hAnsi="Leelawadee" w:cs="Leelawadee"/>
                <w:b/>
                <w:bCs/>
                <w:sz w:val="22"/>
                <w:szCs w:val="22"/>
                <w:vertAlign w:val="superscript"/>
              </w:rPr>
              <w:t>th</w:t>
            </w:r>
            <w:r w:rsidR="007E5275" w:rsidRPr="00AA361C">
              <w:rPr>
                <w:rFonts w:ascii="Leelawadee" w:hAnsi="Leelawadee" w:cs="Leelawadee"/>
                <w:sz w:val="22"/>
                <w:szCs w:val="22"/>
              </w:rPr>
              <w:br/>
              <w:t>That’s Wild Thursday</w:t>
            </w:r>
            <w:r w:rsidR="00AA361C">
              <w:rPr>
                <w:rFonts w:ascii="Leelawadee" w:hAnsi="Leelawadee" w:cs="Leelawadee"/>
                <w:sz w:val="22"/>
                <w:szCs w:val="22"/>
              </w:rPr>
              <w:t>: S</w:t>
            </w:r>
            <w:r w:rsidR="007E5275" w:rsidRPr="00AA361C">
              <w:rPr>
                <w:rFonts w:ascii="Leelawadee" w:hAnsi="Leelawadee" w:cs="Leelawadee"/>
                <w:sz w:val="22"/>
                <w:szCs w:val="22"/>
              </w:rPr>
              <w:t>how us your wild and creative hair styles.</w:t>
            </w:r>
          </w:p>
          <w:p w14:paraId="46F334DC" w14:textId="29A7BAA7" w:rsidR="00547AC5" w:rsidRPr="00AA361C" w:rsidRDefault="00547AC5" w:rsidP="006D4C83">
            <w:pPr>
              <w:pStyle w:val="NormalWeb"/>
              <w:shd w:val="clear" w:color="auto" w:fill="FFFFFF"/>
              <w:rPr>
                <w:rFonts w:ascii="Leelawadee" w:hAnsi="Leelawadee" w:cs="Leelawadee"/>
                <w:sz w:val="22"/>
                <w:szCs w:val="22"/>
              </w:rPr>
            </w:pPr>
          </w:p>
          <w:p w14:paraId="5069FE71" w14:textId="50851EAD" w:rsidR="007E5275" w:rsidRPr="00AA361C" w:rsidRDefault="00547AC5" w:rsidP="006D4C83">
            <w:pPr>
              <w:pStyle w:val="NormalWeb"/>
              <w:shd w:val="clear" w:color="auto" w:fill="FFFFFF"/>
              <w:rPr>
                <w:rFonts w:ascii="Leelawadee" w:hAnsi="Leelawadee" w:cs="Leelawadee"/>
                <w:b/>
                <w:bCs/>
                <w:sz w:val="22"/>
                <w:szCs w:val="22"/>
              </w:rPr>
            </w:pPr>
            <w:r w:rsidRPr="00AA361C">
              <w:rPr>
                <w:rFonts w:ascii="Leelawadee" w:hAnsi="Leelawadee" w:cs="Leelawadee"/>
                <w:b/>
                <w:bCs/>
                <w:sz w:val="22"/>
                <w:szCs w:val="22"/>
              </w:rPr>
              <w:t>Friday, Feb</w:t>
            </w:r>
            <w:r w:rsidR="007E5275" w:rsidRPr="00AA361C">
              <w:rPr>
                <w:rFonts w:ascii="Leelawadee" w:hAnsi="Leelawadee" w:cs="Leelawadee"/>
                <w:b/>
                <w:bCs/>
                <w:sz w:val="22"/>
                <w:szCs w:val="22"/>
              </w:rPr>
              <w:t xml:space="preserve">ruary </w:t>
            </w:r>
            <w:r w:rsidRPr="00AA361C">
              <w:rPr>
                <w:rFonts w:ascii="Leelawadee" w:hAnsi="Leelawadee" w:cs="Leelawadee"/>
                <w:b/>
                <w:bCs/>
                <w:sz w:val="22"/>
                <w:szCs w:val="22"/>
              </w:rPr>
              <w:t>26</w:t>
            </w:r>
            <w:r w:rsidRPr="00AA361C">
              <w:rPr>
                <w:rFonts w:ascii="Leelawadee" w:hAnsi="Leelawadee" w:cs="Leelawadee"/>
                <w:b/>
                <w:bCs/>
                <w:sz w:val="22"/>
                <w:szCs w:val="22"/>
                <w:vertAlign w:val="superscript"/>
              </w:rPr>
              <w:t>th</w:t>
            </w:r>
            <w:r w:rsidRPr="00AA361C">
              <w:rPr>
                <w:rFonts w:ascii="Leelawadee" w:hAnsi="Leelawadee" w:cs="Leelawadee"/>
                <w:b/>
                <w:bCs/>
                <w:sz w:val="22"/>
                <w:szCs w:val="22"/>
              </w:rPr>
              <w:t xml:space="preserve"> </w:t>
            </w:r>
          </w:p>
          <w:p w14:paraId="201128E1" w14:textId="2436B1B0" w:rsidR="00547AC5" w:rsidRPr="00AA361C" w:rsidRDefault="007E5275" w:rsidP="006D4C83">
            <w:pPr>
              <w:pStyle w:val="NormalWeb"/>
              <w:shd w:val="clear" w:color="auto" w:fill="FFFFFF"/>
              <w:rPr>
                <w:rFonts w:ascii="Leelawadee" w:hAnsi="Leelawadee" w:cs="Leelawadee"/>
                <w:sz w:val="22"/>
                <w:szCs w:val="22"/>
              </w:rPr>
            </w:pPr>
            <w:r w:rsidRPr="00AA361C">
              <w:rPr>
                <w:rFonts w:ascii="Leelawadee" w:hAnsi="Leelawadee" w:cs="Leelawadee"/>
                <w:sz w:val="22"/>
                <w:szCs w:val="22"/>
              </w:rPr>
              <w:t>Feel Good Friday</w:t>
            </w:r>
            <w:r w:rsidR="00AA361C">
              <w:rPr>
                <w:rFonts w:ascii="Leelawadee" w:hAnsi="Leelawadee" w:cs="Leelawadee"/>
                <w:sz w:val="22"/>
                <w:szCs w:val="22"/>
              </w:rPr>
              <w:t>:</w:t>
            </w:r>
            <w:r w:rsidRPr="00AA361C">
              <w:rPr>
                <w:rFonts w:ascii="Leelawadee" w:hAnsi="Leelawadee" w:cs="Leelawadee"/>
                <w:sz w:val="22"/>
                <w:szCs w:val="22"/>
              </w:rPr>
              <w:t xml:space="preserve"> Wear your </w:t>
            </w:r>
            <w:r w:rsidR="00547AC5" w:rsidRPr="00AA361C">
              <w:rPr>
                <w:rFonts w:ascii="Leelawadee" w:hAnsi="Leelawadee" w:cs="Leelawadee"/>
                <w:sz w:val="22"/>
                <w:szCs w:val="22"/>
              </w:rPr>
              <w:t>PJ</w:t>
            </w:r>
            <w:r w:rsidRPr="00AA361C">
              <w:rPr>
                <w:rFonts w:ascii="Leelawadee" w:hAnsi="Leelawadee" w:cs="Leelawadee"/>
                <w:sz w:val="22"/>
                <w:szCs w:val="22"/>
              </w:rPr>
              <w:t>’s,</w:t>
            </w:r>
            <w:r w:rsidR="00547AC5" w:rsidRPr="00AA361C">
              <w:rPr>
                <w:rFonts w:ascii="Leelawadee" w:hAnsi="Leelawadee" w:cs="Leelawadee"/>
                <w:sz w:val="22"/>
                <w:szCs w:val="22"/>
              </w:rPr>
              <w:t xml:space="preserve"> </w:t>
            </w:r>
            <w:r w:rsidRPr="00AA361C">
              <w:rPr>
                <w:rFonts w:ascii="Leelawadee" w:hAnsi="Leelawadee" w:cs="Leelawadee"/>
                <w:sz w:val="22"/>
                <w:szCs w:val="22"/>
              </w:rPr>
              <w:t xml:space="preserve">slippers or </w:t>
            </w:r>
            <w:proofErr w:type="spellStart"/>
            <w:r w:rsidRPr="00AA361C">
              <w:rPr>
                <w:rFonts w:ascii="Leelawadee" w:hAnsi="Leelawadee" w:cs="Leelawadee"/>
                <w:sz w:val="22"/>
                <w:szCs w:val="22"/>
              </w:rPr>
              <w:t>favourite</w:t>
            </w:r>
            <w:proofErr w:type="spellEnd"/>
            <w:r w:rsidR="00547AC5" w:rsidRPr="00AA361C">
              <w:rPr>
                <w:rFonts w:ascii="Leelawadee" w:hAnsi="Leelawadee" w:cs="Leelawadee"/>
                <w:sz w:val="22"/>
                <w:szCs w:val="22"/>
              </w:rPr>
              <w:t xml:space="preserve"> cozy outfit.</w:t>
            </w:r>
          </w:p>
          <w:p w14:paraId="55C81CBC" w14:textId="4B7EC78C" w:rsidR="00052B3B" w:rsidRPr="00AA361C" w:rsidRDefault="00052B3B" w:rsidP="006D4C83">
            <w:pPr>
              <w:pStyle w:val="NormalWeb"/>
              <w:shd w:val="clear" w:color="auto" w:fill="FFFFFF"/>
              <w:rPr>
                <w:rFonts w:ascii="Leelawadee" w:hAnsi="Leelawadee" w:cs="Leelawadee"/>
                <w:sz w:val="22"/>
                <w:szCs w:val="22"/>
              </w:rPr>
            </w:pPr>
          </w:p>
          <w:p w14:paraId="472A8496" w14:textId="4BFDF520" w:rsidR="007E5275" w:rsidRPr="00AA361C" w:rsidRDefault="00DD491B" w:rsidP="006D4C83">
            <w:pPr>
              <w:pStyle w:val="NormalWeb"/>
              <w:shd w:val="clear" w:color="auto" w:fill="FFFFFF"/>
              <w:rPr>
                <w:rFonts w:ascii="Leelawadee" w:hAnsi="Leelawadee" w:cs="Leelawadee"/>
                <w:sz w:val="22"/>
                <w:szCs w:val="22"/>
              </w:rPr>
            </w:pPr>
            <w:r w:rsidRPr="00AA361C">
              <w:rPr>
                <w:rFonts w:ascii="Leelawadee" w:hAnsi="Leelawadee" w:cs="Leelawadee"/>
                <w:b/>
                <w:bCs/>
                <w:sz w:val="22"/>
                <w:szCs w:val="22"/>
              </w:rPr>
              <w:t>Mar</w:t>
            </w:r>
            <w:r w:rsidR="007E5275" w:rsidRPr="00AA361C">
              <w:rPr>
                <w:rFonts w:ascii="Leelawadee" w:hAnsi="Leelawadee" w:cs="Leelawadee"/>
                <w:b/>
                <w:bCs/>
                <w:sz w:val="22"/>
                <w:szCs w:val="22"/>
              </w:rPr>
              <w:t>ch</w:t>
            </w:r>
            <w:r w:rsidRPr="00AA361C">
              <w:rPr>
                <w:rFonts w:ascii="Leelawadee" w:hAnsi="Leelawadee" w:cs="Leelawadee"/>
                <w:b/>
                <w:bCs/>
                <w:sz w:val="22"/>
                <w:szCs w:val="22"/>
              </w:rPr>
              <w:t xml:space="preserve"> 1</w:t>
            </w:r>
            <w:r w:rsidR="00052B3B" w:rsidRPr="00AA361C">
              <w:rPr>
                <w:rFonts w:ascii="Leelawadee" w:hAnsi="Leelawadee" w:cs="Leelawadee"/>
                <w:b/>
                <w:bCs/>
                <w:sz w:val="22"/>
                <w:szCs w:val="22"/>
                <w:vertAlign w:val="superscript"/>
              </w:rPr>
              <w:t>st</w:t>
            </w:r>
            <w:r w:rsidRPr="00AA361C">
              <w:rPr>
                <w:rFonts w:ascii="Leelawadee" w:hAnsi="Leelawadee" w:cs="Leelawadee"/>
                <w:b/>
                <w:bCs/>
                <w:sz w:val="22"/>
                <w:szCs w:val="22"/>
              </w:rPr>
              <w:t xml:space="preserve"> – 5</w:t>
            </w:r>
            <w:r w:rsidR="00052B3B" w:rsidRPr="00AA361C">
              <w:rPr>
                <w:rFonts w:ascii="Leelawadee" w:hAnsi="Leelawadee" w:cs="Leelawadee"/>
                <w:b/>
                <w:bCs/>
                <w:sz w:val="22"/>
                <w:szCs w:val="22"/>
                <w:vertAlign w:val="superscript"/>
              </w:rPr>
              <w:t>th</w:t>
            </w:r>
            <w:r w:rsidR="00052B3B" w:rsidRPr="00AA361C">
              <w:rPr>
                <w:rFonts w:ascii="Leelawadee" w:hAnsi="Leelawadee" w:cs="Leelawadee"/>
                <w:sz w:val="22"/>
                <w:szCs w:val="22"/>
              </w:rPr>
              <w:t xml:space="preserve"> </w:t>
            </w:r>
            <w:r w:rsidRPr="00AA361C">
              <w:rPr>
                <w:rFonts w:ascii="Leelawadee" w:hAnsi="Leelawadee" w:cs="Leelawadee"/>
                <w:sz w:val="22"/>
                <w:szCs w:val="22"/>
              </w:rPr>
              <w:t xml:space="preserve"> </w:t>
            </w:r>
          </w:p>
          <w:p w14:paraId="31A0E3A8" w14:textId="621F0BEC" w:rsidR="00A63F0F" w:rsidRPr="00AA361C" w:rsidRDefault="00DD491B" w:rsidP="006D4C83">
            <w:pPr>
              <w:pStyle w:val="NormalWeb"/>
              <w:shd w:val="clear" w:color="auto" w:fill="FFFFFF"/>
              <w:rPr>
                <w:rFonts w:ascii="Leelawadee" w:hAnsi="Leelawadee" w:cs="Leelawadee"/>
                <w:sz w:val="22"/>
                <w:szCs w:val="22"/>
              </w:rPr>
            </w:pPr>
            <w:r w:rsidRPr="00AA361C">
              <w:rPr>
                <w:rFonts w:ascii="Leelawadee" w:hAnsi="Leelawadee" w:cs="Leelawadee"/>
                <w:sz w:val="22"/>
                <w:szCs w:val="22"/>
              </w:rPr>
              <w:t>March Break</w:t>
            </w:r>
          </w:p>
          <w:p w14:paraId="68DA9D4D" w14:textId="333B5C19" w:rsidR="007C051E" w:rsidRDefault="00970E82" w:rsidP="007C051E">
            <w:pPr>
              <w:rPr>
                <w:rFonts w:ascii="Cavolini" w:hAnsi="Cavolini" w:cs="Cavolini"/>
                <w:noProof/>
                <w:sz w:val="22"/>
                <w:szCs w:val="22"/>
                <w:lang w:eastAsia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44B01EE3" wp14:editId="63FFF6B4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181610</wp:posOffset>
                  </wp:positionV>
                  <wp:extent cx="1568450" cy="1968500"/>
                  <wp:effectExtent l="0" t="0" r="0" b="0"/>
                  <wp:wrapThrough wrapText="bothSides">
                    <wp:wrapPolygon edited="0">
                      <wp:start x="0" y="0"/>
                      <wp:lineTo x="0" y="21321"/>
                      <wp:lineTo x="21250" y="21321"/>
                      <wp:lineTo x="21250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45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051E" w:rsidRPr="00502008">
              <w:rPr>
                <w:rFonts w:ascii="Leelawadee" w:hAnsi="Leelawadee" w:cs="Leelawadee"/>
                <w:b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7A913C45" wp14:editId="05632334">
                      <wp:simplePos x="0" y="0"/>
                      <wp:positionH relativeFrom="margin">
                        <wp:posOffset>1518920</wp:posOffset>
                      </wp:positionH>
                      <wp:positionV relativeFrom="paragraph">
                        <wp:posOffset>97155</wp:posOffset>
                      </wp:positionV>
                      <wp:extent cx="1917700" cy="1943100"/>
                      <wp:effectExtent l="0" t="0" r="25400" b="266700"/>
                      <wp:wrapNone/>
                      <wp:docPr id="2" name="Speech Bubble: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7700" cy="1943100"/>
                              </a:xfrm>
                              <a:prstGeom prst="wedgeRectCallou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AF86B9" w14:textId="77777777" w:rsidR="0072403E" w:rsidRDefault="0072403E" w:rsidP="00286C4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913C45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Speech Bubble: Rectangle 2" o:spid="_x0000_s1026" type="#_x0000_t61" style="position:absolute;margin-left:119.6pt;margin-top:7.65pt;width:151pt;height:153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" adj="6300,24300" strokecolor="black [3213]" strokeweight="1.5pt">
                      <v:textbox>
                        <w:txbxContent>
                          <w:p w14:paraId="39AF86B9" w14:textId="77777777" w:rsidR="0072403E" w:rsidRDefault="0072403E" w:rsidP="00286C40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E6049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A8D81CB" wp14:editId="35564E96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36830</wp:posOffset>
                      </wp:positionV>
                      <wp:extent cx="3186113" cy="4763"/>
                      <wp:effectExtent l="19050" t="19050" r="33655" b="3365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6113" cy="4763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5B2B2" id="Straight Connector 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2.9pt" to="247.1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" strokecolor="#a5300f [3204]" strokeweight="2.25pt">
                      <v:stroke joinstyle="miter"/>
                    </v:line>
                  </w:pict>
                </mc:Fallback>
              </mc:AlternateContent>
            </w:r>
            <w:r w:rsidR="00DD782B" w:rsidRPr="007C051E">
              <w:rPr>
                <w:rFonts w:ascii="Cavolini" w:hAnsi="Cavolini" w:cs="Cavolini"/>
                <w:noProof/>
                <w:sz w:val="22"/>
                <w:szCs w:val="22"/>
                <w:lang w:eastAsia="en-AU"/>
              </w:rPr>
              <w:t xml:space="preserve">                            </w:t>
            </w:r>
            <w:r w:rsidR="007C051E" w:rsidRPr="007C051E">
              <w:rPr>
                <w:rFonts w:ascii="Cavolini" w:hAnsi="Cavolini" w:cs="Cavolini"/>
                <w:noProof/>
                <w:sz w:val="22"/>
                <w:szCs w:val="22"/>
                <w:lang w:eastAsia="en-AU"/>
              </w:rPr>
              <w:br/>
            </w:r>
            <w:r w:rsidR="00AA361C" w:rsidRPr="007C051E">
              <w:rPr>
                <w:rFonts w:ascii="Cavolini" w:hAnsi="Cavolini" w:cs="Cavolini"/>
                <w:noProof/>
                <w:sz w:val="22"/>
                <w:szCs w:val="22"/>
                <w:lang w:eastAsia="en-AU"/>
              </w:rPr>
              <w:t>Students still ne</w:t>
            </w:r>
            <w:r w:rsidR="00DD782B" w:rsidRPr="007C051E">
              <w:rPr>
                <w:rFonts w:ascii="Cavolini" w:hAnsi="Cavolini" w:cs="Cavolini"/>
                <w:noProof/>
                <w:sz w:val="22"/>
                <w:szCs w:val="22"/>
                <w:lang w:eastAsia="en-AU"/>
              </w:rPr>
              <w:t>ed</w:t>
            </w:r>
            <w:r w:rsidR="00DD782B" w:rsidRPr="007C051E">
              <w:rPr>
                <w:rFonts w:ascii="Cavolini" w:hAnsi="Cavolini" w:cs="Cavolini"/>
                <w:noProof/>
                <w:sz w:val="22"/>
                <w:szCs w:val="22"/>
                <w:lang w:eastAsia="en-AU"/>
              </w:rPr>
              <w:br/>
              <w:t xml:space="preserve">      </w:t>
            </w:r>
            <w:r w:rsidR="00AA361C" w:rsidRPr="007C051E">
              <w:rPr>
                <w:rFonts w:ascii="Cavolini" w:hAnsi="Cavolini" w:cs="Cavolini"/>
                <w:noProof/>
                <w:sz w:val="22"/>
                <w:szCs w:val="22"/>
                <w:lang w:eastAsia="en-AU"/>
              </w:rPr>
              <w:t>each day:</w:t>
            </w:r>
            <w:r w:rsidR="007C051E" w:rsidRPr="007C051E">
              <w:rPr>
                <w:rFonts w:ascii="Cavolini" w:hAnsi="Cavolini" w:cs="Cavolini"/>
                <w:noProof/>
                <w:sz w:val="22"/>
                <w:szCs w:val="22"/>
                <w:lang w:eastAsia="en-AU"/>
              </w:rPr>
              <w:br/>
            </w:r>
          </w:p>
          <w:p w14:paraId="7324663E" w14:textId="42AAF4CE" w:rsidR="007C051E" w:rsidRPr="007C051E" w:rsidRDefault="007C051E" w:rsidP="007C051E">
            <w:pPr>
              <w:pStyle w:val="ListParagraph"/>
              <w:numPr>
                <w:ilvl w:val="0"/>
                <w:numId w:val="5"/>
              </w:numPr>
              <w:rPr>
                <w:rFonts w:ascii="Cavolini" w:hAnsi="Cavolini" w:cs="Cavolini"/>
                <w:noProof/>
                <w:sz w:val="21"/>
                <w:szCs w:val="21"/>
                <w:lang w:eastAsia="en-AU"/>
              </w:rPr>
            </w:pPr>
            <w:r w:rsidRPr="007C051E">
              <w:rPr>
                <w:rFonts w:ascii="Cavolini" w:hAnsi="Cavolini" w:cs="Cavolini"/>
                <w:noProof/>
                <w:sz w:val="21"/>
                <w:szCs w:val="21"/>
                <w:lang w:eastAsia="en-AU"/>
              </w:rPr>
              <w:t xml:space="preserve">two </w:t>
            </w:r>
            <w:r w:rsidRPr="007C051E">
              <w:rPr>
                <w:rFonts w:ascii="Cavolini" w:hAnsi="Cavolini" w:cs="Cavolini"/>
                <w:b/>
                <w:bCs/>
                <w:noProof/>
                <w:sz w:val="21"/>
                <w:szCs w:val="21"/>
                <w:lang w:eastAsia="en-AU"/>
              </w:rPr>
              <w:t>c</w:t>
            </w:r>
            <w:r w:rsidR="00AA361C" w:rsidRPr="007C051E">
              <w:rPr>
                <w:rFonts w:ascii="Cavolini" w:hAnsi="Cavolini" w:cs="Cavolini"/>
                <w:b/>
                <w:bCs/>
                <w:noProof/>
                <w:sz w:val="21"/>
                <w:szCs w:val="21"/>
                <w:lang w:eastAsia="en-AU"/>
              </w:rPr>
              <w:t>lean</w:t>
            </w:r>
            <w:r w:rsidR="00AA361C" w:rsidRPr="007C051E">
              <w:rPr>
                <w:rFonts w:ascii="Cavolini" w:hAnsi="Cavolini" w:cs="Cavolini"/>
                <w:noProof/>
                <w:sz w:val="21"/>
                <w:szCs w:val="21"/>
                <w:lang w:eastAsia="en-AU"/>
              </w:rPr>
              <w:t xml:space="preserve"> </w:t>
            </w:r>
            <w:r w:rsidRPr="007C051E">
              <w:rPr>
                <w:rFonts w:ascii="Cavolini" w:hAnsi="Cavolini" w:cs="Cavolini"/>
                <w:noProof/>
                <w:sz w:val="21"/>
                <w:szCs w:val="21"/>
                <w:lang w:eastAsia="en-AU"/>
              </w:rPr>
              <w:t>m</w:t>
            </w:r>
            <w:r w:rsidR="00AA361C" w:rsidRPr="007C051E">
              <w:rPr>
                <w:rFonts w:ascii="Cavolini" w:hAnsi="Cavolini" w:cs="Cavolini"/>
                <w:noProof/>
                <w:sz w:val="21"/>
                <w:szCs w:val="21"/>
                <w:lang w:eastAsia="en-AU"/>
              </w:rPr>
              <w:t>asks</w:t>
            </w:r>
            <w:r w:rsidRPr="007C051E">
              <w:rPr>
                <w:rFonts w:ascii="Cavolini" w:hAnsi="Cavolini" w:cs="Cavolini"/>
                <w:noProof/>
                <w:sz w:val="21"/>
                <w:szCs w:val="21"/>
                <w:lang w:eastAsia="en-AU"/>
              </w:rPr>
              <w:t xml:space="preserve"> </w:t>
            </w:r>
          </w:p>
          <w:p w14:paraId="405031EF" w14:textId="1AEC37C6" w:rsidR="00AA361C" w:rsidRPr="007C051E" w:rsidRDefault="00AA361C" w:rsidP="007C051E">
            <w:pPr>
              <w:pStyle w:val="ListParagraph"/>
              <w:numPr>
                <w:ilvl w:val="0"/>
                <w:numId w:val="5"/>
              </w:numPr>
              <w:rPr>
                <w:rFonts w:ascii="Cavolini" w:hAnsi="Cavolini" w:cs="Cavolini"/>
                <w:noProof/>
                <w:sz w:val="21"/>
                <w:szCs w:val="21"/>
                <w:lang w:eastAsia="en-AU"/>
              </w:rPr>
            </w:pPr>
            <w:r w:rsidRPr="007C051E">
              <w:rPr>
                <w:rFonts w:ascii="Cavolini" w:hAnsi="Cavolini" w:cs="Cavolini"/>
                <w:noProof/>
                <w:sz w:val="21"/>
                <w:szCs w:val="21"/>
                <w:lang w:eastAsia="en-AU"/>
              </w:rPr>
              <w:t xml:space="preserve">a clean water bottle </w:t>
            </w:r>
          </w:p>
          <w:p w14:paraId="7FF6B214" w14:textId="4188FE37" w:rsidR="003821E8" w:rsidRPr="007C051E" w:rsidRDefault="00AA361C" w:rsidP="00AA361C">
            <w:pPr>
              <w:pStyle w:val="ListParagraph"/>
              <w:numPr>
                <w:ilvl w:val="0"/>
                <w:numId w:val="5"/>
              </w:numPr>
              <w:ind w:left="1440"/>
              <w:rPr>
                <w:rFonts w:ascii="Cavolini" w:hAnsi="Cavolini" w:cs="Cavolini"/>
                <w:noProof/>
                <w:sz w:val="21"/>
                <w:szCs w:val="21"/>
                <w:lang w:eastAsia="en-AU"/>
              </w:rPr>
            </w:pPr>
            <w:r w:rsidRPr="007C051E">
              <w:rPr>
                <w:rFonts w:ascii="Cavolini" w:hAnsi="Cavolini" w:cs="Cavolini"/>
                <w:noProof/>
                <w:sz w:val="21"/>
                <w:szCs w:val="21"/>
                <w:lang w:eastAsia="en-AU"/>
              </w:rPr>
              <w:t>warm, dry clothes for outdoor recess and/or Phys. Ed.</w:t>
            </w:r>
            <w:r w:rsidRPr="007C051E">
              <w:rPr>
                <w:rFonts w:ascii="Cavolini" w:hAnsi="Cavolini" w:cs="Cavolini"/>
                <w:sz w:val="21"/>
                <w:szCs w:val="21"/>
                <w:u w:val="single"/>
              </w:rPr>
              <w:t xml:space="preserve">                                                           </w:t>
            </w:r>
          </w:p>
        </w:tc>
        <w:tc>
          <w:tcPr>
            <w:tcW w:w="270" w:type="dxa"/>
            <w:vMerge w:val="restart"/>
            <w:tcBorders>
              <w:right w:val="single" w:sz="4" w:space="0" w:color="A5300F" w:themeColor="accent1"/>
            </w:tcBorders>
          </w:tcPr>
          <w:p w14:paraId="361A9E9B" w14:textId="0CC7C603" w:rsidR="006C30F5" w:rsidRPr="002E02EE" w:rsidRDefault="006C30F5" w:rsidP="006D4C83"/>
        </w:tc>
        <w:tc>
          <w:tcPr>
            <w:tcW w:w="270" w:type="dxa"/>
            <w:vMerge w:val="restart"/>
            <w:tcBorders>
              <w:left w:val="single" w:sz="4" w:space="0" w:color="A5300F" w:themeColor="accent1"/>
              <w:bottom w:val="single" w:sz="36" w:space="0" w:color="A5300F" w:themeColor="accent1"/>
            </w:tcBorders>
          </w:tcPr>
          <w:p w14:paraId="3643652B" w14:textId="3770DE2D" w:rsidR="006C30F5" w:rsidRPr="002E02EE" w:rsidRDefault="006C30F5" w:rsidP="006D4C83"/>
        </w:tc>
        <w:tc>
          <w:tcPr>
            <w:tcW w:w="5130" w:type="dxa"/>
            <w:gridSpan w:val="3"/>
            <w:tcBorders>
              <w:bottom w:val="single" w:sz="36" w:space="0" w:color="A5300F" w:themeColor="accent1"/>
            </w:tcBorders>
          </w:tcPr>
          <w:p w14:paraId="56768045" w14:textId="77777777" w:rsidR="00DD491B" w:rsidRPr="00DD491B" w:rsidRDefault="00DD491B" w:rsidP="00DD491B">
            <w:pPr>
              <w:pStyle w:val="NormalWeb"/>
              <w:shd w:val="clear" w:color="auto" w:fill="FFFFFF"/>
              <w:rPr>
                <w:rFonts w:ascii="Cavolini" w:hAnsi="Cavolini" w:cs="Cavolini"/>
                <w:sz w:val="22"/>
                <w:szCs w:val="22"/>
              </w:rPr>
            </w:pPr>
            <w:r w:rsidRPr="00DD491B">
              <w:rPr>
                <w:rFonts w:ascii="Cavolini" w:hAnsi="Cavolini" w:cs="Cavolini"/>
                <w:sz w:val="22"/>
                <w:szCs w:val="22"/>
              </w:rPr>
              <w:t>As part of a school-wide initiative to encourage teamwork and creativity,</w:t>
            </w:r>
          </w:p>
          <w:p w14:paraId="1868818A" w14:textId="7C2E5B73" w:rsidR="00DD491B" w:rsidRPr="00DD491B" w:rsidRDefault="00DD491B" w:rsidP="00A63F0F">
            <w:pPr>
              <w:pStyle w:val="NormalWeb"/>
              <w:shd w:val="clear" w:color="auto" w:fill="FFFFFF"/>
              <w:rPr>
                <w:rFonts w:ascii="Cavolini" w:hAnsi="Cavolini" w:cs="Cavolini"/>
                <w:sz w:val="22"/>
                <w:szCs w:val="22"/>
              </w:rPr>
            </w:pPr>
            <w:r w:rsidRPr="00DD491B">
              <w:rPr>
                <w:rFonts w:ascii="Cavolini" w:hAnsi="Cavolini" w:cs="Cavolini"/>
                <w:sz w:val="22"/>
                <w:szCs w:val="22"/>
              </w:rPr>
              <w:t>each class will be divided into groups to design and build their own</w:t>
            </w:r>
            <w:r w:rsidR="00A63F0F">
              <w:rPr>
                <w:rFonts w:ascii="Cavolini" w:hAnsi="Cavolini" w:cs="Cavolini"/>
                <w:sz w:val="22"/>
                <w:szCs w:val="22"/>
              </w:rPr>
              <w:t xml:space="preserve"> </w:t>
            </w:r>
            <w:r w:rsidRPr="00DD491B">
              <w:rPr>
                <w:rFonts w:ascii="Cavolini" w:hAnsi="Cavolini" w:cs="Cavolini"/>
                <w:sz w:val="22"/>
                <w:szCs w:val="22"/>
              </w:rPr>
              <w:t xml:space="preserve">cardboard </w:t>
            </w:r>
            <w:r w:rsidR="00A63F0F">
              <w:rPr>
                <w:rFonts w:ascii="Cavolini" w:hAnsi="Cavolini" w:cs="Cavolini"/>
                <w:sz w:val="22"/>
                <w:szCs w:val="22"/>
              </w:rPr>
              <w:t xml:space="preserve">sled </w:t>
            </w:r>
            <w:r w:rsidRPr="00DD491B">
              <w:rPr>
                <w:rFonts w:ascii="Cavolini" w:hAnsi="Cavolini" w:cs="Cavolini"/>
                <w:sz w:val="22"/>
                <w:szCs w:val="22"/>
              </w:rPr>
              <w:t>creation. Students will be given one role of duct-tape</w:t>
            </w:r>
            <w:r w:rsidR="00A63F0F">
              <w:rPr>
                <w:rFonts w:ascii="Cavolini" w:hAnsi="Cavolini" w:cs="Cavolini"/>
                <w:sz w:val="22"/>
                <w:szCs w:val="22"/>
              </w:rPr>
              <w:t xml:space="preserve"> </w:t>
            </w:r>
            <w:r w:rsidRPr="00DD491B">
              <w:rPr>
                <w:rFonts w:ascii="Cavolini" w:hAnsi="Cavolini" w:cs="Cavolini"/>
                <w:sz w:val="22"/>
                <w:szCs w:val="22"/>
              </w:rPr>
              <w:t>per group to assist in building a cardboard creation they believe will be</w:t>
            </w:r>
            <w:r w:rsidR="00A63F0F">
              <w:rPr>
                <w:rFonts w:ascii="Cavolini" w:hAnsi="Cavolini" w:cs="Cavolini"/>
                <w:sz w:val="22"/>
                <w:szCs w:val="22"/>
              </w:rPr>
              <w:t xml:space="preserve"> </w:t>
            </w:r>
            <w:r w:rsidRPr="00DD491B">
              <w:rPr>
                <w:rFonts w:ascii="Cavolini" w:hAnsi="Cavolini" w:cs="Cavolini"/>
                <w:sz w:val="22"/>
                <w:szCs w:val="22"/>
              </w:rPr>
              <w:t xml:space="preserve">durable in design and function as a true sled on snow. </w:t>
            </w:r>
            <w:r w:rsidR="00A63F0F">
              <w:rPr>
                <w:rFonts w:ascii="Cavolini" w:hAnsi="Cavolini" w:cs="Cavolini"/>
                <w:sz w:val="22"/>
                <w:szCs w:val="22"/>
              </w:rPr>
              <w:br/>
            </w:r>
          </w:p>
          <w:p w14:paraId="39F25D0D" w14:textId="77777777" w:rsidR="00207C74" w:rsidRDefault="00DD491B" w:rsidP="00A63F0F">
            <w:pPr>
              <w:pStyle w:val="NormalWeb"/>
              <w:shd w:val="clear" w:color="auto" w:fill="FFFFFF"/>
              <w:rPr>
                <w:rFonts w:ascii="Cavolini" w:hAnsi="Cavolini" w:cs="Cavolini"/>
                <w:sz w:val="22"/>
              </w:rPr>
            </w:pPr>
            <w:r w:rsidRPr="00DD491B">
              <w:rPr>
                <w:rFonts w:ascii="Cavolini" w:hAnsi="Cavolini" w:cs="Cavolini"/>
                <w:sz w:val="22"/>
                <w:szCs w:val="22"/>
              </w:rPr>
              <w:t>Groups must draw a plan on paper first, and class time will then be</w:t>
            </w:r>
            <w:r w:rsidR="00A63F0F">
              <w:rPr>
                <w:rFonts w:ascii="Cavolini" w:hAnsi="Cavolini" w:cs="Cavolini"/>
                <w:sz w:val="22"/>
                <w:szCs w:val="22"/>
              </w:rPr>
              <w:t xml:space="preserve"> </w:t>
            </w:r>
            <w:r w:rsidRPr="00DD491B">
              <w:rPr>
                <w:rFonts w:ascii="Cavolini" w:hAnsi="Cavolini" w:cs="Cavolini"/>
                <w:sz w:val="22"/>
                <w:szCs w:val="22"/>
              </w:rPr>
              <w:t>provided to build the sled. They will be driven down a local hill, by one</w:t>
            </w:r>
            <w:r w:rsidR="00A63F0F">
              <w:rPr>
                <w:rFonts w:ascii="Cavolini" w:hAnsi="Cavolini" w:cs="Cavolini"/>
                <w:sz w:val="22"/>
                <w:szCs w:val="22"/>
              </w:rPr>
              <w:t xml:space="preserve"> </w:t>
            </w:r>
            <w:r w:rsidRPr="00DD491B">
              <w:rPr>
                <w:rFonts w:ascii="Cavolini" w:hAnsi="Cavolini" w:cs="Cavolini"/>
                <w:sz w:val="22"/>
                <w:szCs w:val="22"/>
              </w:rPr>
              <w:t>member of the group (driver must wear a helmet) to see how well they</w:t>
            </w:r>
            <w:r w:rsidR="00A63F0F">
              <w:rPr>
                <w:rFonts w:ascii="Cavolini" w:hAnsi="Cavolini" w:cs="Cavolini"/>
                <w:sz w:val="22"/>
                <w:szCs w:val="22"/>
              </w:rPr>
              <w:t xml:space="preserve"> </w:t>
            </w:r>
            <w:r w:rsidRPr="00DD491B">
              <w:rPr>
                <w:rFonts w:ascii="Cavolini" w:hAnsi="Cavolini" w:cs="Cavolini"/>
                <w:sz w:val="22"/>
              </w:rPr>
              <w:t>work, to test their durability and to gauge their speed.</w:t>
            </w:r>
          </w:p>
          <w:p w14:paraId="1C2105AD" w14:textId="3FB681A4" w:rsidR="00A63F0F" w:rsidRDefault="00A63F0F" w:rsidP="00A63F0F">
            <w:pPr>
              <w:pStyle w:val="NormalWeb"/>
              <w:shd w:val="clear" w:color="auto" w:fill="FFFFFF"/>
              <w:rPr>
                <w:rFonts w:ascii="Cavolini" w:hAnsi="Cavolini" w:cs="Cavolini"/>
                <w:sz w:val="22"/>
              </w:rPr>
            </w:pPr>
            <w:r>
              <w:rPr>
                <w:rFonts w:ascii="Cavolini" w:hAnsi="Cavolini" w:cs="Cavolini"/>
                <w:sz w:val="22"/>
              </w:rPr>
              <w:t>We will ‘race’ the sleds the week of February 16</w:t>
            </w:r>
            <w:r w:rsidRPr="00A63F0F">
              <w:rPr>
                <w:rFonts w:ascii="Cavolini" w:hAnsi="Cavolini" w:cs="Cavolini"/>
                <w:sz w:val="22"/>
                <w:vertAlign w:val="superscript"/>
              </w:rPr>
              <w:t>th</w:t>
            </w:r>
            <w:r w:rsidR="005D5081">
              <w:rPr>
                <w:rFonts w:ascii="Cavolini" w:hAnsi="Cavolini" w:cs="Cavolini"/>
                <w:sz w:val="22"/>
              </w:rPr>
              <w:t>. T</w:t>
            </w:r>
            <w:r w:rsidR="00AA361C">
              <w:rPr>
                <w:rFonts w:ascii="Cavolini" w:hAnsi="Cavolini" w:cs="Cavolini"/>
                <w:sz w:val="22"/>
              </w:rPr>
              <w:t xml:space="preserve">he day will be dependent on </w:t>
            </w:r>
            <w:r>
              <w:rPr>
                <w:rFonts w:ascii="Cavolini" w:hAnsi="Cavolini" w:cs="Cavolini"/>
                <w:sz w:val="22"/>
              </w:rPr>
              <w:t>weathe</w:t>
            </w:r>
            <w:r w:rsidR="00AA361C">
              <w:rPr>
                <w:rFonts w:ascii="Cavolini" w:hAnsi="Cavolini" w:cs="Cavolini"/>
                <w:sz w:val="22"/>
              </w:rPr>
              <w:t>r</w:t>
            </w:r>
            <w:r>
              <w:rPr>
                <w:rFonts w:ascii="Cavolini" w:hAnsi="Cavolini" w:cs="Cavolini"/>
                <w:sz w:val="22"/>
              </w:rPr>
              <w:t>.</w:t>
            </w:r>
            <w:r w:rsidR="00AA361C">
              <w:rPr>
                <w:rFonts w:ascii="Cavolini" w:hAnsi="Cavolini" w:cs="Cavolini"/>
                <w:sz w:val="22"/>
              </w:rPr>
              <w:t xml:space="preserve">  </w:t>
            </w:r>
          </w:p>
          <w:p w14:paraId="2750C7FC" w14:textId="61E4ECA1" w:rsidR="00AA361C" w:rsidRDefault="00AA361C" w:rsidP="00A63F0F">
            <w:pPr>
              <w:pStyle w:val="NormalWeb"/>
              <w:shd w:val="clear" w:color="auto" w:fill="FFFFFF"/>
              <w:rPr>
                <w:rFonts w:ascii="Cavolini" w:hAnsi="Cavolini" w:cs="Cavolini"/>
                <w:sz w:val="22"/>
              </w:rPr>
            </w:pPr>
            <w:r>
              <w:rPr>
                <w:rFonts w:ascii="Cavolini" w:hAnsi="Cavolini" w:cs="Cavolini"/>
                <w:sz w:val="22"/>
              </w:rPr>
              <w:t>Students are already enjoying planning and preparing their sleds – ask them about it!</w:t>
            </w:r>
          </w:p>
          <w:p w14:paraId="3B64C267" w14:textId="193EDFEB" w:rsidR="00AA361C" w:rsidRPr="006D4C83" w:rsidRDefault="00AA361C" w:rsidP="00A63F0F">
            <w:pPr>
              <w:pStyle w:val="NormalWeb"/>
              <w:shd w:val="clear" w:color="auto" w:fill="FFFFFF"/>
              <w:rPr>
                <w:rFonts w:ascii="Cavolini" w:hAnsi="Cavolini" w:cs="Cavolini"/>
                <w:sz w:val="22"/>
              </w:rPr>
            </w:pPr>
          </w:p>
        </w:tc>
        <w:tc>
          <w:tcPr>
            <w:tcW w:w="270" w:type="dxa"/>
            <w:tcBorders>
              <w:bottom w:val="single" w:sz="36" w:space="0" w:color="A5300F" w:themeColor="accent1"/>
            </w:tcBorders>
          </w:tcPr>
          <w:p w14:paraId="24C4C8C8" w14:textId="6FFCAE33" w:rsidR="006C30F5" w:rsidRPr="006D4C83" w:rsidRDefault="006C30F5" w:rsidP="006D4C83">
            <w:pPr>
              <w:rPr>
                <w:rFonts w:ascii="Cavolini" w:hAnsi="Cavolini" w:cs="Cavolini"/>
                <w:sz w:val="22"/>
                <w:szCs w:val="22"/>
              </w:rPr>
            </w:pPr>
          </w:p>
          <w:p w14:paraId="2EE15B67" w14:textId="7F4E68ED" w:rsidR="00762E96" w:rsidRPr="006D4C83" w:rsidRDefault="00762E96" w:rsidP="006D4C83">
            <w:pPr>
              <w:rPr>
                <w:rFonts w:ascii="Cavolini" w:hAnsi="Cavolini" w:cs="Cavolini"/>
                <w:sz w:val="22"/>
                <w:szCs w:val="22"/>
              </w:rPr>
            </w:pPr>
          </w:p>
          <w:p w14:paraId="388F8D77" w14:textId="6CCE109C" w:rsidR="00762E96" w:rsidRPr="006D4C83" w:rsidRDefault="00762E96" w:rsidP="006D4C83">
            <w:pPr>
              <w:rPr>
                <w:rFonts w:ascii="Cavolini" w:hAnsi="Cavolini" w:cs="Cavolini"/>
                <w:sz w:val="22"/>
                <w:szCs w:val="22"/>
              </w:rPr>
            </w:pPr>
          </w:p>
          <w:p w14:paraId="2382C475" w14:textId="3669F51D" w:rsidR="00762E96" w:rsidRPr="006D4C83" w:rsidRDefault="00762E96" w:rsidP="006D4C83">
            <w:pPr>
              <w:rPr>
                <w:rFonts w:ascii="Cavolini" w:hAnsi="Cavolini" w:cs="Cavolini"/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36" w:space="0" w:color="A5300F" w:themeColor="accent1"/>
            </w:tcBorders>
          </w:tcPr>
          <w:p w14:paraId="6AB78A94" w14:textId="12A3793D" w:rsidR="006C30F5" w:rsidRDefault="006C30F5" w:rsidP="006D4C83">
            <w:pPr>
              <w:pStyle w:val="TextBody"/>
            </w:pPr>
          </w:p>
        </w:tc>
      </w:tr>
      <w:tr w:rsidR="00583013" w14:paraId="6568D9E9" w14:textId="77777777" w:rsidTr="00116C9E">
        <w:trPr>
          <w:trHeight w:val="120"/>
        </w:trPr>
        <w:tc>
          <w:tcPr>
            <w:tcW w:w="5130" w:type="dxa"/>
            <w:gridSpan w:val="3"/>
            <w:vMerge/>
            <w:tcBorders>
              <w:top w:val="single" w:sz="36" w:space="0" w:color="A5300F" w:themeColor="accent1"/>
            </w:tcBorders>
          </w:tcPr>
          <w:p w14:paraId="6C719F22" w14:textId="77777777" w:rsidR="00583013" w:rsidRDefault="00583013" w:rsidP="00583013">
            <w:pPr>
              <w:rPr>
                <w:noProof/>
              </w:rPr>
            </w:pPr>
          </w:p>
        </w:tc>
        <w:tc>
          <w:tcPr>
            <w:tcW w:w="270" w:type="dxa"/>
            <w:vMerge/>
            <w:tcBorders>
              <w:right w:val="single" w:sz="4" w:space="0" w:color="A5300F" w:themeColor="accent1"/>
            </w:tcBorders>
          </w:tcPr>
          <w:p w14:paraId="5DF2BB7C" w14:textId="77777777" w:rsidR="00583013" w:rsidRDefault="00583013" w:rsidP="00583013"/>
        </w:tc>
        <w:tc>
          <w:tcPr>
            <w:tcW w:w="270" w:type="dxa"/>
            <w:vMerge/>
            <w:tcBorders>
              <w:top w:val="single" w:sz="36" w:space="0" w:color="A5300F" w:themeColor="accent1"/>
              <w:left w:val="single" w:sz="4" w:space="0" w:color="A5300F" w:themeColor="accent1"/>
            </w:tcBorders>
          </w:tcPr>
          <w:p w14:paraId="440F5FAF" w14:textId="77777777" w:rsidR="00583013" w:rsidRDefault="00583013" w:rsidP="00583013"/>
        </w:tc>
        <w:tc>
          <w:tcPr>
            <w:tcW w:w="5130" w:type="dxa"/>
            <w:gridSpan w:val="3"/>
            <w:tcBorders>
              <w:top w:val="single" w:sz="36" w:space="0" w:color="A5300F" w:themeColor="accent1"/>
            </w:tcBorders>
          </w:tcPr>
          <w:p w14:paraId="74C0E29F" w14:textId="54904EF2" w:rsidR="00AA361C" w:rsidRDefault="00AA361C" w:rsidP="00AA361C">
            <w:pPr>
              <w:rPr>
                <w:rFonts w:ascii="Cavolini" w:hAnsi="Cavolini" w:cs="Cavolini"/>
                <w:color w:val="A5300F" w:themeColor="accent1"/>
                <w:sz w:val="28"/>
                <w:szCs w:val="28"/>
              </w:rPr>
            </w:pPr>
            <w:r w:rsidRPr="00AA361C">
              <w:rPr>
                <w:rFonts w:ascii="Cavolini" w:hAnsi="Cavolini" w:cs="Cavolini"/>
                <w:color w:val="A5300F" w:themeColor="accent1"/>
                <w:sz w:val="28"/>
                <w:szCs w:val="28"/>
              </w:rPr>
              <w:t>SKATING</w:t>
            </w:r>
            <w:r>
              <w:rPr>
                <w:rFonts w:ascii="Cavolini" w:hAnsi="Cavolini" w:cs="Cavolini"/>
                <w:color w:val="A5300F" w:themeColor="accent1"/>
                <w:sz w:val="28"/>
                <w:szCs w:val="28"/>
              </w:rPr>
              <w:t xml:space="preserve"> </w:t>
            </w:r>
            <w:r>
              <w:rPr>
                <w:rFonts w:ascii="Cavolini" w:hAnsi="Cavolini" w:cs="Cavolini"/>
                <w:color w:val="A5300F" w:themeColor="accent1"/>
                <w:sz w:val="28"/>
                <w:szCs w:val="28"/>
              </w:rPr>
              <w:br/>
            </w:r>
          </w:p>
          <w:p w14:paraId="191D7D2B" w14:textId="671E0AA0" w:rsidR="003E6049" w:rsidRDefault="00AA361C" w:rsidP="00AA361C">
            <w:pPr>
              <w:rPr>
                <w:rFonts w:ascii="Candara" w:hAnsi="Candara" w:cs="Leelawadee"/>
                <w:sz w:val="22"/>
                <w:szCs w:val="22"/>
              </w:rPr>
            </w:pPr>
            <w:r w:rsidRPr="00AA361C">
              <w:rPr>
                <w:rFonts w:ascii="Candara" w:hAnsi="Candara"/>
                <w:noProof/>
                <w:sz w:val="22"/>
                <w:szCs w:val="22"/>
              </w:rPr>
              <w:drawing>
                <wp:anchor distT="0" distB="0" distL="114300" distR="114300" simplePos="0" relativeHeight="251703296" behindDoc="0" locked="0" layoutInCell="1" allowOverlap="1" wp14:anchorId="2AD13A84" wp14:editId="37BEB00C">
                  <wp:simplePos x="0" y="0"/>
                  <wp:positionH relativeFrom="column">
                    <wp:posOffset>34551</wp:posOffset>
                  </wp:positionH>
                  <wp:positionV relativeFrom="paragraph">
                    <wp:posOffset>1426844</wp:posOffset>
                  </wp:positionV>
                  <wp:extent cx="897890" cy="700405"/>
                  <wp:effectExtent l="95250" t="133350" r="92710" b="118745"/>
                  <wp:wrapThrough wrapText="bothSides">
                    <wp:wrapPolygon edited="0">
                      <wp:start x="19711" y="-1251"/>
                      <wp:lineTo x="1642" y="-7882"/>
                      <wp:lineTo x="-2600" y="9499"/>
                      <wp:lineTo x="-987" y="10762"/>
                      <wp:lineTo x="-1808" y="14126"/>
                      <wp:lineTo x="-989" y="20610"/>
                      <wp:lineTo x="1198" y="21487"/>
                      <wp:lineTo x="1635" y="21662"/>
                      <wp:lineTo x="21756" y="19883"/>
                      <wp:lineTo x="22335" y="-199"/>
                      <wp:lineTo x="19711" y="-1251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557711">
                            <a:off x="0" y="0"/>
                            <a:ext cx="897890" cy="70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1C">
              <w:rPr>
                <w:rFonts w:ascii="Candara" w:hAnsi="Candara"/>
                <w:noProof/>
                <w:sz w:val="22"/>
                <w:szCs w:val="22"/>
              </w:rPr>
              <w:drawing>
                <wp:anchor distT="0" distB="0" distL="114300" distR="114300" simplePos="0" relativeHeight="251704320" behindDoc="0" locked="0" layoutInCell="1" allowOverlap="1" wp14:anchorId="29748AE3" wp14:editId="7700E7B9">
                  <wp:simplePos x="0" y="0"/>
                  <wp:positionH relativeFrom="column">
                    <wp:posOffset>2160270</wp:posOffset>
                  </wp:positionH>
                  <wp:positionV relativeFrom="paragraph">
                    <wp:posOffset>6985</wp:posOffset>
                  </wp:positionV>
                  <wp:extent cx="739140" cy="686435"/>
                  <wp:effectExtent l="0" t="0" r="3810" b="0"/>
                  <wp:wrapThrough wrapText="bothSides">
                    <wp:wrapPolygon edited="0">
                      <wp:start x="0" y="0"/>
                      <wp:lineTo x="0" y="20981"/>
                      <wp:lineTo x="21155" y="20981"/>
                      <wp:lineTo x="21155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" cy="68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1C">
              <w:rPr>
                <w:rFonts w:ascii="Candara" w:hAnsi="Candara" w:cs="Leelawadee"/>
                <w:sz w:val="22"/>
                <w:szCs w:val="22"/>
              </w:rPr>
              <w:t xml:space="preserve">We are </w:t>
            </w:r>
            <w:r>
              <w:rPr>
                <w:rFonts w:ascii="Candara" w:hAnsi="Candara" w:cs="Leelawadee"/>
                <w:sz w:val="22"/>
                <w:szCs w:val="22"/>
              </w:rPr>
              <w:t xml:space="preserve">so </w:t>
            </w:r>
            <w:r w:rsidRPr="00AA361C">
              <w:rPr>
                <w:rFonts w:ascii="Candara" w:hAnsi="Candara" w:cs="Leelawadee"/>
                <w:sz w:val="22"/>
                <w:szCs w:val="22"/>
              </w:rPr>
              <w:t>fortunate to have a</w:t>
            </w:r>
            <w:r>
              <w:rPr>
                <w:rFonts w:ascii="Candara" w:hAnsi="Candara" w:cs="Leelawadee"/>
                <w:sz w:val="22"/>
                <w:szCs w:val="22"/>
              </w:rPr>
              <w:t>n</w:t>
            </w:r>
            <w:r w:rsidRPr="00AA361C">
              <w:rPr>
                <w:rFonts w:ascii="Candara" w:hAnsi="Candara" w:cs="Leelawadee"/>
                <w:sz w:val="22"/>
                <w:szCs w:val="22"/>
              </w:rPr>
              <w:t xml:space="preserve"> outdoor rink in our community</w:t>
            </w:r>
            <w:r>
              <w:rPr>
                <w:rFonts w:ascii="Candara" w:hAnsi="Candara" w:cs="Leelawadee"/>
                <w:sz w:val="22"/>
                <w:szCs w:val="22"/>
              </w:rPr>
              <w:t>!</w:t>
            </w:r>
            <w:r w:rsidRPr="00AA361C">
              <w:rPr>
                <w:rFonts w:ascii="Candara" w:hAnsi="Candara" w:cs="Leelawadee"/>
                <w:sz w:val="22"/>
                <w:szCs w:val="22"/>
              </w:rPr>
              <w:t xml:space="preserve">  Many students will be taking advantage of it with Phys. Ed classes over the coming weeks.  Students will be told the day before going so they can be prepared.  </w:t>
            </w:r>
            <w:r w:rsidRPr="00AA361C">
              <w:rPr>
                <w:rFonts w:ascii="Candara" w:hAnsi="Candara" w:cs="Leelawadee"/>
                <w:sz w:val="22"/>
                <w:szCs w:val="22"/>
              </w:rPr>
              <w:br/>
              <w:t xml:space="preserve">Helmets are required (Hockey, </w:t>
            </w:r>
            <w:proofErr w:type="gramStart"/>
            <w:r w:rsidRPr="00AA361C">
              <w:rPr>
                <w:rFonts w:ascii="Candara" w:hAnsi="Candara" w:cs="Leelawadee"/>
                <w:sz w:val="22"/>
                <w:szCs w:val="22"/>
              </w:rPr>
              <w:t>ski</w:t>
            </w:r>
            <w:proofErr w:type="gramEnd"/>
            <w:r w:rsidRPr="00AA361C">
              <w:rPr>
                <w:rFonts w:ascii="Candara" w:hAnsi="Candara" w:cs="Leelawadee"/>
                <w:sz w:val="22"/>
                <w:szCs w:val="22"/>
              </w:rPr>
              <w:t xml:space="preserve"> or multi-sport).  If your child does not have skates, please let their teacher know.  We will do our best to have all</w:t>
            </w:r>
            <w:r>
              <w:rPr>
                <w:rFonts w:ascii="Candara" w:hAnsi="Candara" w:cs="Leelawadee"/>
                <w:sz w:val="22"/>
                <w:szCs w:val="22"/>
              </w:rPr>
              <w:t xml:space="preserve"> </w:t>
            </w:r>
            <w:r w:rsidRPr="00AA361C">
              <w:rPr>
                <w:rFonts w:ascii="Candara" w:hAnsi="Candara" w:cs="Leelawadee"/>
                <w:sz w:val="22"/>
                <w:szCs w:val="22"/>
              </w:rPr>
              <w:t>students enjoying the rink!</w:t>
            </w:r>
          </w:p>
          <w:p w14:paraId="09FB9ADC" w14:textId="77777777" w:rsidR="003E6049" w:rsidRDefault="003E6049" w:rsidP="00AA361C">
            <w:pPr>
              <w:rPr>
                <w:rFonts w:ascii="Candara" w:hAnsi="Candara" w:cs="Leelawadee"/>
                <w:sz w:val="22"/>
                <w:szCs w:val="22"/>
              </w:rPr>
            </w:pPr>
          </w:p>
          <w:p w14:paraId="3FEE5CBE" w14:textId="77777777" w:rsidR="003E6049" w:rsidRDefault="003E6049" w:rsidP="00AA361C">
            <w:pPr>
              <w:rPr>
                <w:rFonts w:ascii="Candara" w:hAnsi="Candara" w:cs="Leelawadee"/>
                <w:sz w:val="22"/>
                <w:szCs w:val="22"/>
              </w:rPr>
            </w:pPr>
          </w:p>
          <w:p w14:paraId="1CD69C09" w14:textId="143AC323" w:rsidR="00F50F1A" w:rsidRPr="003E6049" w:rsidRDefault="00F50F1A" w:rsidP="00AA361C">
            <w:pPr>
              <w:rPr>
                <w:rFonts w:ascii="Candara" w:hAnsi="Candara" w:cs="Leelawadee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36" w:space="0" w:color="A5300F" w:themeColor="accent1"/>
            </w:tcBorders>
          </w:tcPr>
          <w:p w14:paraId="702CC87A" w14:textId="4061905C" w:rsidR="00583013" w:rsidRDefault="00583013" w:rsidP="00583013"/>
        </w:tc>
        <w:tc>
          <w:tcPr>
            <w:tcW w:w="270" w:type="dxa"/>
            <w:tcBorders>
              <w:top w:val="single" w:sz="36" w:space="0" w:color="A5300F" w:themeColor="accent1"/>
            </w:tcBorders>
          </w:tcPr>
          <w:p w14:paraId="0113EDE7" w14:textId="18F32861" w:rsidR="00583013" w:rsidRDefault="00583013" w:rsidP="00583013"/>
        </w:tc>
        <w:tc>
          <w:tcPr>
            <w:tcW w:w="236" w:type="dxa"/>
            <w:tcBorders>
              <w:top w:val="single" w:sz="36" w:space="0" w:color="A5300F" w:themeColor="accent1"/>
            </w:tcBorders>
          </w:tcPr>
          <w:p w14:paraId="749A7AE0" w14:textId="02ED4F31" w:rsidR="00583013" w:rsidRDefault="00583013" w:rsidP="00583013"/>
        </w:tc>
      </w:tr>
    </w:tbl>
    <w:p w14:paraId="50937D2E" w14:textId="319469E1" w:rsidR="008E1844" w:rsidRPr="002668BA" w:rsidRDefault="008E1844" w:rsidP="005E208F">
      <w:pPr>
        <w:rPr>
          <w:noProof/>
        </w:rPr>
      </w:pPr>
    </w:p>
    <w:sectPr w:rsidR="008E1844" w:rsidRPr="002668BA" w:rsidSect="0078163A">
      <w:pgSz w:w="12240" w:h="15840" w:code="1"/>
      <w:pgMar w:top="641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45AF0" w14:textId="77777777" w:rsidR="002256EB" w:rsidRDefault="002256EB" w:rsidP="001D6100">
      <w:r>
        <w:separator/>
      </w:r>
    </w:p>
  </w:endnote>
  <w:endnote w:type="continuationSeparator" w:id="0">
    <w:p w14:paraId="4B9E30D1" w14:textId="77777777" w:rsidR="002256EB" w:rsidRDefault="002256EB" w:rsidP="001D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78FE7" w14:textId="77777777" w:rsidR="002256EB" w:rsidRDefault="002256EB" w:rsidP="001D6100">
      <w:r>
        <w:separator/>
      </w:r>
    </w:p>
  </w:footnote>
  <w:footnote w:type="continuationSeparator" w:id="0">
    <w:p w14:paraId="3D3E95DB" w14:textId="77777777" w:rsidR="002256EB" w:rsidRDefault="002256EB" w:rsidP="001D6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93C97"/>
    <w:multiLevelType w:val="hybridMultilevel"/>
    <w:tmpl w:val="C6568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080E06"/>
    <w:multiLevelType w:val="hybridMultilevel"/>
    <w:tmpl w:val="73A4BC6A"/>
    <w:lvl w:ilvl="0" w:tplc="03705BBC">
      <w:numFmt w:val="bullet"/>
      <w:lvlText w:val=""/>
      <w:lvlJc w:val="left"/>
      <w:pPr>
        <w:ind w:left="720" w:hanging="360"/>
      </w:pPr>
      <w:rPr>
        <w:rFonts w:ascii="Symbol" w:eastAsiaTheme="minorHAnsi" w:hAnsi="Symbol" w:cs="Cavoli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30237"/>
    <w:multiLevelType w:val="hybridMultilevel"/>
    <w:tmpl w:val="25DA8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2557B2"/>
    <w:multiLevelType w:val="hybridMultilevel"/>
    <w:tmpl w:val="A892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67387"/>
    <w:multiLevelType w:val="hybridMultilevel"/>
    <w:tmpl w:val="8F02D918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A81"/>
    <w:rsid w:val="00007A29"/>
    <w:rsid w:val="000117ED"/>
    <w:rsid w:val="00027397"/>
    <w:rsid w:val="00052B3B"/>
    <w:rsid w:val="00060922"/>
    <w:rsid w:val="000736DA"/>
    <w:rsid w:val="00096B81"/>
    <w:rsid w:val="000A06A1"/>
    <w:rsid w:val="000B7BB9"/>
    <w:rsid w:val="000C320E"/>
    <w:rsid w:val="000D3107"/>
    <w:rsid w:val="000D3E28"/>
    <w:rsid w:val="00104357"/>
    <w:rsid w:val="001064A5"/>
    <w:rsid w:val="00116C9E"/>
    <w:rsid w:val="00170697"/>
    <w:rsid w:val="00177B93"/>
    <w:rsid w:val="00184258"/>
    <w:rsid w:val="001A1B0F"/>
    <w:rsid w:val="001D6100"/>
    <w:rsid w:val="001D7E5F"/>
    <w:rsid w:val="001F2005"/>
    <w:rsid w:val="00207C74"/>
    <w:rsid w:val="00216612"/>
    <w:rsid w:val="00216629"/>
    <w:rsid w:val="002256EB"/>
    <w:rsid w:val="00227FC5"/>
    <w:rsid w:val="00235CED"/>
    <w:rsid w:val="00253D1B"/>
    <w:rsid w:val="0026154A"/>
    <w:rsid w:val="0026254A"/>
    <w:rsid w:val="002668BA"/>
    <w:rsid w:val="00283751"/>
    <w:rsid w:val="00286C40"/>
    <w:rsid w:val="002A66BB"/>
    <w:rsid w:val="002D0FD0"/>
    <w:rsid w:val="002D7672"/>
    <w:rsid w:val="002E02EE"/>
    <w:rsid w:val="002F7E46"/>
    <w:rsid w:val="0030536B"/>
    <w:rsid w:val="0032308C"/>
    <w:rsid w:val="0033102D"/>
    <w:rsid w:val="00335338"/>
    <w:rsid w:val="003639D5"/>
    <w:rsid w:val="003821E8"/>
    <w:rsid w:val="00384DC6"/>
    <w:rsid w:val="00385DED"/>
    <w:rsid w:val="00387CBE"/>
    <w:rsid w:val="00391FCB"/>
    <w:rsid w:val="003924B1"/>
    <w:rsid w:val="003A0419"/>
    <w:rsid w:val="003A1D03"/>
    <w:rsid w:val="003C567A"/>
    <w:rsid w:val="003E115A"/>
    <w:rsid w:val="003E6049"/>
    <w:rsid w:val="00414D6A"/>
    <w:rsid w:val="00430128"/>
    <w:rsid w:val="004379C7"/>
    <w:rsid w:val="0045163D"/>
    <w:rsid w:val="004669D0"/>
    <w:rsid w:val="00481CF7"/>
    <w:rsid w:val="004A0203"/>
    <w:rsid w:val="004A4DFB"/>
    <w:rsid w:val="004B1CE7"/>
    <w:rsid w:val="004C7E40"/>
    <w:rsid w:val="00502008"/>
    <w:rsid w:val="0050482F"/>
    <w:rsid w:val="00513C62"/>
    <w:rsid w:val="00514C12"/>
    <w:rsid w:val="00515FBE"/>
    <w:rsid w:val="00523AE1"/>
    <w:rsid w:val="005462E4"/>
    <w:rsid w:val="00547472"/>
    <w:rsid w:val="00547AC5"/>
    <w:rsid w:val="00565A09"/>
    <w:rsid w:val="00583013"/>
    <w:rsid w:val="0058684B"/>
    <w:rsid w:val="0059018B"/>
    <w:rsid w:val="0059268A"/>
    <w:rsid w:val="005A7A4F"/>
    <w:rsid w:val="005B5F91"/>
    <w:rsid w:val="005B6951"/>
    <w:rsid w:val="005C4697"/>
    <w:rsid w:val="005D33A7"/>
    <w:rsid w:val="005D5081"/>
    <w:rsid w:val="005E208F"/>
    <w:rsid w:val="005F21A2"/>
    <w:rsid w:val="005F5D4E"/>
    <w:rsid w:val="005F77C1"/>
    <w:rsid w:val="0060774D"/>
    <w:rsid w:val="00615348"/>
    <w:rsid w:val="006371AC"/>
    <w:rsid w:val="00645773"/>
    <w:rsid w:val="0064652C"/>
    <w:rsid w:val="0066515E"/>
    <w:rsid w:val="00680182"/>
    <w:rsid w:val="00692B40"/>
    <w:rsid w:val="006A0349"/>
    <w:rsid w:val="006A6D66"/>
    <w:rsid w:val="006B498E"/>
    <w:rsid w:val="006C30F5"/>
    <w:rsid w:val="006C60E6"/>
    <w:rsid w:val="006C79A2"/>
    <w:rsid w:val="006D4C83"/>
    <w:rsid w:val="00712275"/>
    <w:rsid w:val="00713F3B"/>
    <w:rsid w:val="00721089"/>
    <w:rsid w:val="0072403E"/>
    <w:rsid w:val="00730478"/>
    <w:rsid w:val="0073108C"/>
    <w:rsid w:val="0073399A"/>
    <w:rsid w:val="007466AB"/>
    <w:rsid w:val="00746BF8"/>
    <w:rsid w:val="00762E96"/>
    <w:rsid w:val="007745C4"/>
    <w:rsid w:val="0078163A"/>
    <w:rsid w:val="00794584"/>
    <w:rsid w:val="007C051E"/>
    <w:rsid w:val="007C34E8"/>
    <w:rsid w:val="007D2AC9"/>
    <w:rsid w:val="007E345C"/>
    <w:rsid w:val="007E5275"/>
    <w:rsid w:val="007F0BC1"/>
    <w:rsid w:val="007F2FDA"/>
    <w:rsid w:val="007F60FD"/>
    <w:rsid w:val="00820DC2"/>
    <w:rsid w:val="00823265"/>
    <w:rsid w:val="00827A68"/>
    <w:rsid w:val="00883757"/>
    <w:rsid w:val="00884E3D"/>
    <w:rsid w:val="008928AD"/>
    <w:rsid w:val="008A31F9"/>
    <w:rsid w:val="008B0B79"/>
    <w:rsid w:val="008B2D7D"/>
    <w:rsid w:val="008D6192"/>
    <w:rsid w:val="008D708F"/>
    <w:rsid w:val="008E1844"/>
    <w:rsid w:val="008F18AA"/>
    <w:rsid w:val="00963478"/>
    <w:rsid w:val="00970E82"/>
    <w:rsid w:val="009721F0"/>
    <w:rsid w:val="009758E3"/>
    <w:rsid w:val="00990833"/>
    <w:rsid w:val="009A4C1F"/>
    <w:rsid w:val="009C0527"/>
    <w:rsid w:val="009D1D6C"/>
    <w:rsid w:val="00A15AF3"/>
    <w:rsid w:val="00A34987"/>
    <w:rsid w:val="00A35797"/>
    <w:rsid w:val="00A40213"/>
    <w:rsid w:val="00A44C85"/>
    <w:rsid w:val="00A54CE2"/>
    <w:rsid w:val="00A63F0F"/>
    <w:rsid w:val="00A67697"/>
    <w:rsid w:val="00AA1E8B"/>
    <w:rsid w:val="00AA361C"/>
    <w:rsid w:val="00AA69D0"/>
    <w:rsid w:val="00AD2873"/>
    <w:rsid w:val="00AE34D9"/>
    <w:rsid w:val="00AF0435"/>
    <w:rsid w:val="00B13A81"/>
    <w:rsid w:val="00B21570"/>
    <w:rsid w:val="00B42951"/>
    <w:rsid w:val="00B504CB"/>
    <w:rsid w:val="00B741F7"/>
    <w:rsid w:val="00BD3654"/>
    <w:rsid w:val="00BF0127"/>
    <w:rsid w:val="00BF1870"/>
    <w:rsid w:val="00C14ED1"/>
    <w:rsid w:val="00C27A70"/>
    <w:rsid w:val="00C309ED"/>
    <w:rsid w:val="00C55A83"/>
    <w:rsid w:val="00CB509A"/>
    <w:rsid w:val="00CD05DA"/>
    <w:rsid w:val="00D0002F"/>
    <w:rsid w:val="00D272D7"/>
    <w:rsid w:val="00D30784"/>
    <w:rsid w:val="00D34655"/>
    <w:rsid w:val="00D3670D"/>
    <w:rsid w:val="00D44918"/>
    <w:rsid w:val="00D60A9A"/>
    <w:rsid w:val="00D61548"/>
    <w:rsid w:val="00D75216"/>
    <w:rsid w:val="00DA1A10"/>
    <w:rsid w:val="00DA741B"/>
    <w:rsid w:val="00DB4387"/>
    <w:rsid w:val="00DC4D0C"/>
    <w:rsid w:val="00DD35DD"/>
    <w:rsid w:val="00DD491B"/>
    <w:rsid w:val="00DD782B"/>
    <w:rsid w:val="00DF4B6A"/>
    <w:rsid w:val="00E1598F"/>
    <w:rsid w:val="00E356CC"/>
    <w:rsid w:val="00E73839"/>
    <w:rsid w:val="00E75770"/>
    <w:rsid w:val="00E85487"/>
    <w:rsid w:val="00E90424"/>
    <w:rsid w:val="00EA6A35"/>
    <w:rsid w:val="00EC036A"/>
    <w:rsid w:val="00ED5197"/>
    <w:rsid w:val="00EF3A31"/>
    <w:rsid w:val="00F12C14"/>
    <w:rsid w:val="00F227B6"/>
    <w:rsid w:val="00F4531B"/>
    <w:rsid w:val="00F50F1A"/>
    <w:rsid w:val="00F83A90"/>
    <w:rsid w:val="00F9557D"/>
    <w:rsid w:val="00F961BC"/>
    <w:rsid w:val="00FA06A0"/>
    <w:rsid w:val="00FA0F82"/>
    <w:rsid w:val="00FC5C96"/>
    <w:rsid w:val="00FD3C97"/>
    <w:rsid w:val="00FE36C2"/>
    <w:rsid w:val="00FF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EF12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qFormat/>
    <w:rsid w:val="007D2AC9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7D2AC9"/>
    <w:pPr>
      <w:jc w:val="center"/>
      <w:outlineLvl w:val="0"/>
    </w:pPr>
    <w:rPr>
      <w:rFonts w:asciiTheme="majorHAnsi" w:hAnsiTheme="majorHAnsi"/>
      <w:b/>
      <w:color w:val="A5300F" w:themeColor="accent1"/>
      <w:sz w:val="60"/>
    </w:rPr>
  </w:style>
  <w:style w:type="paragraph" w:styleId="Heading2">
    <w:name w:val="heading 2"/>
    <w:basedOn w:val="Normal"/>
    <w:next w:val="Normal"/>
    <w:link w:val="Heading2Char"/>
    <w:uiPriority w:val="1"/>
    <w:qFormat/>
    <w:rsid w:val="006B498E"/>
    <w:pPr>
      <w:spacing w:before="110"/>
      <w:jc w:val="center"/>
      <w:outlineLvl w:val="1"/>
    </w:pPr>
    <w:rPr>
      <w:rFonts w:asciiTheme="majorHAnsi" w:hAnsiTheme="majorHAnsi"/>
      <w:color w:val="D55816" w:themeColor="accent2"/>
      <w:spacing w:val="40"/>
      <w:sz w:val="1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B498E"/>
    <w:pPr>
      <w:spacing w:before="23"/>
      <w:jc w:val="center"/>
      <w:outlineLvl w:val="2"/>
    </w:pPr>
    <w:rPr>
      <w:rFonts w:ascii="Gill Sans MT" w:hAnsi="Gill Sans MT"/>
      <w:b/>
      <w:color w:val="A5300F" w:themeColor="accent1"/>
      <w:spacing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phicAnchor">
    <w:name w:val="Graphic Anchor"/>
    <w:basedOn w:val="Normal"/>
    <w:uiPriority w:val="10"/>
    <w:qFormat/>
    <w:rsid w:val="0078163A"/>
    <w:rPr>
      <w:sz w:val="10"/>
    </w:rPr>
  </w:style>
  <w:style w:type="paragraph" w:customStyle="1" w:styleId="TitleBig">
    <w:name w:val="Title Big"/>
    <w:basedOn w:val="Normal"/>
    <w:link w:val="TitleBigChar"/>
    <w:uiPriority w:val="3"/>
    <w:qFormat/>
    <w:rsid w:val="007D2AC9"/>
    <w:pPr>
      <w:widowControl w:val="0"/>
      <w:autoSpaceDE w:val="0"/>
      <w:autoSpaceDN w:val="0"/>
      <w:spacing w:before="90"/>
      <w:ind w:left="20" w:right="-13"/>
    </w:pPr>
    <w:rPr>
      <w:rFonts w:ascii="Franklin Gothic Demi" w:eastAsia="Franklin Gothic Book" w:hAnsi="Franklin Gothic Demi" w:cs="Franklin Gothic Book"/>
      <w:bCs/>
      <w:color w:val="A5300F" w:themeColor="accent1"/>
      <w:sz w:val="56"/>
      <w:szCs w:val="22"/>
      <w:lang w:bidi="en-US"/>
    </w:rPr>
  </w:style>
  <w:style w:type="character" w:customStyle="1" w:styleId="TitleBigChar">
    <w:name w:val="Title Big Char"/>
    <w:basedOn w:val="DefaultParagraphFont"/>
    <w:link w:val="TitleBig"/>
    <w:uiPriority w:val="3"/>
    <w:rsid w:val="007D2AC9"/>
    <w:rPr>
      <w:rFonts w:ascii="Franklin Gothic Demi" w:eastAsia="Franklin Gothic Book" w:hAnsi="Franklin Gothic Demi" w:cs="Franklin Gothic Book"/>
      <w:bCs/>
      <w:color w:val="A5300F" w:themeColor="accent1"/>
      <w:sz w:val="56"/>
      <w:szCs w:val="22"/>
      <w:lang w:bidi="en-US"/>
    </w:rPr>
  </w:style>
  <w:style w:type="paragraph" w:customStyle="1" w:styleId="TextBody">
    <w:name w:val="Text Body"/>
    <w:basedOn w:val="BodyText"/>
    <w:link w:val="TextBodyChar"/>
    <w:uiPriority w:val="7"/>
    <w:qFormat/>
    <w:rsid w:val="007D2AC9"/>
    <w:pPr>
      <w:widowControl w:val="0"/>
      <w:autoSpaceDE w:val="0"/>
      <w:autoSpaceDN w:val="0"/>
      <w:spacing w:before="7" w:after="0" w:line="268" w:lineRule="auto"/>
      <w:ind w:left="20" w:right="-13"/>
    </w:pPr>
    <w:rPr>
      <w:rFonts w:eastAsia="Franklin Gothic Book" w:cs="Franklin Gothic Book"/>
      <w:color w:val="A5300F" w:themeColor="accent1"/>
      <w:szCs w:val="22"/>
      <w:lang w:bidi="en-US"/>
    </w:rPr>
  </w:style>
  <w:style w:type="character" w:customStyle="1" w:styleId="TextBodyChar">
    <w:name w:val="Text Body Char"/>
    <w:basedOn w:val="BodyTextChar"/>
    <w:link w:val="TextBody"/>
    <w:uiPriority w:val="7"/>
    <w:rsid w:val="007D2AC9"/>
    <w:rPr>
      <w:rFonts w:eastAsia="Franklin Gothic Book" w:cs="Franklin Gothic Book"/>
      <w:color w:val="A5300F" w:themeColor="accent1"/>
      <w:sz w:val="20"/>
      <w:szCs w:val="22"/>
      <w:lang w:bidi="en-US"/>
    </w:rPr>
  </w:style>
  <w:style w:type="paragraph" w:styleId="BodyText">
    <w:name w:val="Body Text"/>
    <w:basedOn w:val="Normal"/>
    <w:link w:val="BodyTextChar"/>
    <w:uiPriority w:val="99"/>
    <w:semiHidden/>
    <w:rsid w:val="00A402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844"/>
  </w:style>
  <w:style w:type="paragraph" w:customStyle="1" w:styleId="Titlenormal">
    <w:name w:val="Title normal"/>
    <w:basedOn w:val="Normal"/>
    <w:link w:val="TitlenormalChar"/>
    <w:uiPriority w:val="4"/>
    <w:qFormat/>
    <w:rsid w:val="006C30F5"/>
    <w:pPr>
      <w:widowControl w:val="0"/>
      <w:autoSpaceDE w:val="0"/>
      <w:autoSpaceDN w:val="0"/>
      <w:spacing w:before="20" w:line="264" w:lineRule="auto"/>
      <w:ind w:left="20" w:right="6"/>
    </w:pPr>
    <w:rPr>
      <w:rFonts w:ascii="Franklin Gothic Demi" w:eastAsia="Franklin Gothic Book" w:hAnsi="Franklin Gothic Demi" w:cs="Franklin Gothic Book"/>
      <w:bCs/>
      <w:color w:val="A5300F" w:themeColor="accent1"/>
      <w:sz w:val="32"/>
      <w:szCs w:val="22"/>
      <w:lang w:bidi="en-US"/>
    </w:rPr>
  </w:style>
  <w:style w:type="character" w:customStyle="1" w:styleId="TitlenormalChar">
    <w:name w:val="Title normal Char"/>
    <w:basedOn w:val="DefaultParagraphFont"/>
    <w:link w:val="Titlenormal"/>
    <w:uiPriority w:val="4"/>
    <w:rsid w:val="006C30F5"/>
    <w:rPr>
      <w:rFonts w:ascii="Franklin Gothic Demi" w:eastAsia="Franklin Gothic Book" w:hAnsi="Franklin Gothic Demi" w:cs="Franklin Gothic Book"/>
      <w:bCs/>
      <w:color w:val="A5300F" w:themeColor="accent1"/>
      <w:sz w:val="32"/>
      <w:szCs w:val="22"/>
      <w:lang w:bidi="en-US"/>
    </w:rPr>
  </w:style>
  <w:style w:type="paragraph" w:customStyle="1" w:styleId="Event">
    <w:name w:val="Event"/>
    <w:basedOn w:val="Normal"/>
    <w:link w:val="EventChar"/>
    <w:uiPriority w:val="8"/>
    <w:qFormat/>
    <w:rsid w:val="00A40213"/>
    <w:pPr>
      <w:widowControl w:val="0"/>
      <w:autoSpaceDE w:val="0"/>
      <w:autoSpaceDN w:val="0"/>
      <w:spacing w:before="20" w:line="254" w:lineRule="auto"/>
      <w:jc w:val="center"/>
    </w:pPr>
    <w:rPr>
      <w:rFonts w:ascii="Franklin Gothic Demi" w:eastAsia="Franklin Gothic Book" w:hAnsi="Franklin Gothic Book" w:cs="Franklin Gothic Book"/>
      <w:bCs/>
      <w:color w:val="4455A2"/>
      <w:szCs w:val="22"/>
      <w:lang w:bidi="en-US"/>
    </w:rPr>
  </w:style>
  <w:style w:type="character" w:customStyle="1" w:styleId="EventChar">
    <w:name w:val="Event Char"/>
    <w:basedOn w:val="DefaultParagraphFont"/>
    <w:link w:val="Event"/>
    <w:uiPriority w:val="8"/>
    <w:rsid w:val="008E1844"/>
    <w:rPr>
      <w:rFonts w:ascii="Franklin Gothic Demi" w:eastAsia="Franklin Gothic Book" w:hAnsi="Franklin Gothic Book" w:cs="Franklin Gothic Book"/>
      <w:bCs/>
      <w:color w:val="4455A2"/>
      <w:sz w:val="20"/>
      <w:szCs w:val="22"/>
      <w:lang w:bidi="en-US"/>
    </w:rPr>
  </w:style>
  <w:style w:type="paragraph" w:customStyle="1" w:styleId="QuoteBig">
    <w:name w:val="Quote Big"/>
    <w:basedOn w:val="Normal"/>
    <w:link w:val="QuoteBigChar"/>
    <w:uiPriority w:val="5"/>
    <w:qFormat/>
    <w:rsid w:val="007D2AC9"/>
    <w:pPr>
      <w:widowControl w:val="0"/>
      <w:autoSpaceDE w:val="0"/>
      <w:autoSpaceDN w:val="0"/>
      <w:spacing w:before="20"/>
      <w:ind w:left="20" w:right="-11"/>
    </w:pPr>
    <w:rPr>
      <w:rFonts w:asciiTheme="majorHAnsi" w:eastAsia="Franklin Gothic Book" w:hAnsiTheme="majorHAnsi" w:cs="Franklin Gothic Book"/>
      <w:b/>
      <w:color w:val="A5300F" w:themeColor="accent1"/>
      <w:sz w:val="48"/>
      <w:szCs w:val="22"/>
      <w:lang w:bidi="en-US"/>
    </w:rPr>
  </w:style>
  <w:style w:type="paragraph" w:customStyle="1" w:styleId="Quotename">
    <w:name w:val="Quote name"/>
    <w:basedOn w:val="Normal"/>
    <w:link w:val="QuotenameChar"/>
    <w:uiPriority w:val="6"/>
    <w:qFormat/>
    <w:rsid w:val="006B498E"/>
    <w:pPr>
      <w:widowControl w:val="0"/>
      <w:autoSpaceDE w:val="0"/>
      <w:autoSpaceDN w:val="0"/>
      <w:spacing w:before="225"/>
      <w:ind w:left="20"/>
    </w:pPr>
    <w:rPr>
      <w:rFonts w:asciiTheme="majorHAnsi" w:eastAsia="Franklin Gothic Book" w:hAnsiTheme="majorHAnsi" w:cs="Franklin Gothic Book"/>
      <w:color w:val="A5300F" w:themeColor="accent1"/>
      <w:szCs w:val="22"/>
      <w:lang w:bidi="en-US"/>
    </w:rPr>
  </w:style>
  <w:style w:type="character" w:customStyle="1" w:styleId="QuoteBigChar">
    <w:name w:val="Quote Big Char"/>
    <w:basedOn w:val="DefaultParagraphFont"/>
    <w:link w:val="QuoteBig"/>
    <w:uiPriority w:val="5"/>
    <w:rsid w:val="007D2AC9"/>
    <w:rPr>
      <w:rFonts w:asciiTheme="majorHAnsi" w:eastAsia="Franklin Gothic Book" w:hAnsiTheme="majorHAnsi" w:cs="Franklin Gothic Book"/>
      <w:b/>
      <w:color w:val="A5300F" w:themeColor="accent1"/>
      <w:sz w:val="48"/>
      <w:szCs w:val="22"/>
      <w:lang w:bidi="en-US"/>
    </w:rPr>
  </w:style>
  <w:style w:type="character" w:customStyle="1" w:styleId="QuotenameChar">
    <w:name w:val="Quote name Char"/>
    <w:basedOn w:val="DefaultParagraphFont"/>
    <w:link w:val="Quotename"/>
    <w:uiPriority w:val="6"/>
    <w:rsid w:val="008E1844"/>
    <w:rPr>
      <w:rFonts w:asciiTheme="majorHAnsi" w:eastAsia="Franklin Gothic Book" w:hAnsiTheme="majorHAnsi" w:cs="Franklin Gothic Book"/>
      <w:color w:val="A5300F" w:themeColor="accent1"/>
      <w:szCs w:val="22"/>
      <w:lang w:bidi="en-US"/>
    </w:rPr>
  </w:style>
  <w:style w:type="paragraph" w:customStyle="1" w:styleId="Info">
    <w:name w:val="Info"/>
    <w:basedOn w:val="Normal"/>
    <w:uiPriority w:val="8"/>
    <w:qFormat/>
    <w:rsid w:val="006B498E"/>
    <w:rPr>
      <w:rFonts w:ascii="Franklin Gothic Demi"/>
      <w:bCs/>
      <w:color w:val="A5300F" w:themeColor="accent1"/>
    </w:rPr>
  </w:style>
  <w:style w:type="character" w:customStyle="1" w:styleId="Heading1Char">
    <w:name w:val="Heading 1 Char"/>
    <w:basedOn w:val="DefaultParagraphFont"/>
    <w:link w:val="Heading1"/>
    <w:rsid w:val="007D2AC9"/>
    <w:rPr>
      <w:rFonts w:asciiTheme="majorHAnsi" w:hAnsiTheme="majorHAnsi"/>
      <w:b/>
      <w:color w:val="A5300F" w:themeColor="accent1"/>
      <w:sz w:val="60"/>
    </w:rPr>
  </w:style>
  <w:style w:type="character" w:customStyle="1" w:styleId="Heading2Char">
    <w:name w:val="Heading 2 Char"/>
    <w:basedOn w:val="DefaultParagraphFont"/>
    <w:link w:val="Heading2"/>
    <w:uiPriority w:val="1"/>
    <w:rsid w:val="008E1844"/>
    <w:rPr>
      <w:rFonts w:asciiTheme="majorHAnsi" w:hAnsiTheme="majorHAnsi"/>
      <w:color w:val="D55816" w:themeColor="accent2"/>
      <w:spacing w:val="40"/>
      <w:sz w:val="18"/>
    </w:rPr>
  </w:style>
  <w:style w:type="character" w:customStyle="1" w:styleId="Heading3Char">
    <w:name w:val="Heading 3 Char"/>
    <w:basedOn w:val="DefaultParagraphFont"/>
    <w:link w:val="Heading3"/>
    <w:uiPriority w:val="2"/>
    <w:rsid w:val="008E1844"/>
    <w:rPr>
      <w:rFonts w:ascii="Gill Sans MT" w:hAnsi="Gill Sans MT"/>
      <w:b/>
      <w:color w:val="A5300F" w:themeColor="accent1"/>
      <w:spacing w:val="40"/>
    </w:rPr>
  </w:style>
  <w:style w:type="character" w:styleId="PlaceholderText">
    <w:name w:val="Placeholder Text"/>
    <w:basedOn w:val="DefaultParagraphFont"/>
    <w:uiPriority w:val="99"/>
    <w:semiHidden/>
    <w:rsid w:val="008E1844"/>
    <w:rPr>
      <w:color w:val="808080"/>
    </w:rPr>
  </w:style>
  <w:style w:type="paragraph" w:styleId="Header">
    <w:name w:val="header"/>
    <w:basedOn w:val="Normal"/>
    <w:link w:val="HeaderChar"/>
    <w:uiPriority w:val="99"/>
    <w:rsid w:val="001D61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100"/>
  </w:style>
  <w:style w:type="paragraph" w:styleId="Footer">
    <w:name w:val="footer"/>
    <w:basedOn w:val="Normal"/>
    <w:link w:val="FooterChar"/>
    <w:uiPriority w:val="99"/>
    <w:semiHidden/>
    <w:rsid w:val="001D61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100"/>
  </w:style>
  <w:style w:type="paragraph" w:styleId="NormalWeb">
    <w:name w:val="Normal (Web)"/>
    <w:basedOn w:val="Normal"/>
    <w:uiPriority w:val="99"/>
    <w:semiHidden/>
    <w:rsid w:val="003E115A"/>
    <w:rPr>
      <w:rFonts w:ascii="Times New Roman" w:hAnsi="Times New Roman" w:cs="Times New Roman"/>
      <w:sz w:val="24"/>
    </w:rPr>
  </w:style>
  <w:style w:type="paragraph" w:customStyle="1" w:styleId="Heading2alt">
    <w:name w:val="Heading 2 alt"/>
    <w:basedOn w:val="Heading2"/>
    <w:uiPriority w:val="9"/>
    <w:qFormat/>
    <w:rsid w:val="00FE36C2"/>
    <w:rPr>
      <w:color w:val="E19825" w:themeColor="accent3"/>
    </w:rPr>
  </w:style>
  <w:style w:type="character" w:styleId="Hyperlink">
    <w:name w:val="Hyperlink"/>
    <w:basedOn w:val="DefaultParagraphFont"/>
    <w:uiPriority w:val="99"/>
    <w:rsid w:val="00B13A81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A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5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5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774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1077">
          <w:marLeft w:val="300"/>
          <w:marRight w:val="0"/>
          <w:marTop w:val="300"/>
          <w:marBottom w:val="150"/>
          <w:divBdr>
            <w:top w:val="single" w:sz="6" w:space="18" w:color="DCDCDC"/>
            <w:left w:val="none" w:sz="0" w:space="0" w:color="auto"/>
            <w:bottom w:val="single" w:sz="6" w:space="18" w:color="DCDCDC"/>
            <w:right w:val="none" w:sz="0" w:space="0" w:color="auto"/>
          </w:divBdr>
        </w:div>
      </w:divsChild>
    </w:div>
    <w:div w:id="10962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.Munro\AppData\Roaming\Microsoft\Templates\Back%20to%20school%20newsletter.dotx" TargetMode="External"/></Relationships>
</file>

<file path=word/theme/theme1.xml><?xml version="1.0" encoding="utf-8"?>
<a:theme xmlns:a="http://schemas.openxmlformats.org/drawingml/2006/main" name="Theme1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ustom 17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3B1E92FB-47E6-484E-8F25-DF02B7B1E0C0}" vid="{627141C2-C386-6444-B056-BEDF227CC93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8DEF02C74AEBD40AD60AF6A93A9D40C" ma:contentTypeVersion="9" ma:contentTypeDescription="" ma:contentTypeScope="" ma:versionID="e1bacae82470d53d8c38cca51a275d6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c8db2a377494cc426090423ae3504e32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Newsletter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98DDB6-F997-4E8F-A021-34D82848284B}"/>
</file>

<file path=customXml/itemProps2.xml><?xml version="1.0" encoding="utf-8"?>
<ds:datastoreItem xmlns:ds="http://schemas.openxmlformats.org/officeDocument/2006/customXml" ds:itemID="{585A8D4D-5F81-4920-B4AC-07001D42B61E}"/>
</file>

<file path=customXml/itemProps3.xml><?xml version="1.0" encoding="utf-8"?>
<ds:datastoreItem xmlns:ds="http://schemas.openxmlformats.org/officeDocument/2006/customXml" ds:itemID="{5D6E462A-69DC-4CD9-9767-9E41D590368C}"/>
</file>

<file path=docProps/app.xml><?xml version="1.0" encoding="utf-8"?>
<Properties xmlns="http://schemas.openxmlformats.org/officeDocument/2006/extended-properties" xmlns:vt="http://schemas.openxmlformats.org/officeDocument/2006/docPropsVTypes">
  <Template>Back to school newsletter</Template>
  <TotalTime>0</TotalTime>
  <Pages>1</Pages>
  <Words>376</Words>
  <Characters>2148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2021-02-24T13:40:00Z</dcterms:created>
  <dcterms:modified xsi:type="dcterms:W3CDTF">2021-02-24T13:40:00Z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0x010100F2A1E1E4D320C749A22EC3F91FD053D60008DEF02C74AEBD40AD60AF6A93A9D40C</vt:lpwstr>
  </property>
</Properties>
</file>